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AA" w:rsidRPr="0099429C" w:rsidRDefault="00FF60E8" w:rsidP="00317929">
      <w:pPr>
        <w:rPr>
          <w:rFonts w:ascii="Arial" w:hAnsi="Arial" w:cs="Arial"/>
          <w:b/>
          <w:sz w:val="28"/>
          <w:szCs w:val="28"/>
          <w:lang w:val="en-US"/>
        </w:rPr>
      </w:pPr>
      <w:r>
        <w:rPr>
          <w:rFonts w:ascii="Arial" w:hAnsi="Arial" w:cs="Arial"/>
          <w:b/>
          <w:sz w:val="28"/>
          <w:szCs w:val="28"/>
          <w:lang w:val="en-US"/>
        </w:rPr>
        <w:t>I</w:t>
      </w:r>
      <w:r w:rsidR="006101FF" w:rsidRPr="0099429C">
        <w:rPr>
          <w:rFonts w:ascii="Arial" w:hAnsi="Arial" w:cs="Arial"/>
          <w:b/>
          <w:sz w:val="28"/>
          <w:szCs w:val="28"/>
          <w:lang w:val="en-US"/>
        </w:rPr>
        <w:t>nformation of applicant</w:t>
      </w:r>
    </w:p>
    <w:p w:rsidR="00324914" w:rsidRPr="00856517" w:rsidRDefault="00324914" w:rsidP="00317929">
      <w:pPr>
        <w:rPr>
          <w:rFonts w:ascii="Arial" w:hAnsi="Arial" w:cs="Arial"/>
          <w:sz w:val="24"/>
          <w:szCs w:val="24"/>
          <w:lang w:val="en-US"/>
        </w:rPr>
      </w:pPr>
      <w:r w:rsidRPr="00856517">
        <w:rPr>
          <w:rFonts w:ascii="Arial" w:hAnsi="Arial" w:cs="Arial"/>
          <w:sz w:val="24"/>
          <w:szCs w:val="24"/>
          <w:lang w:val="en-US"/>
        </w:rPr>
        <w:t xml:space="preserve">Name </w:t>
      </w:r>
      <w:r w:rsidR="00856517" w:rsidRPr="00856517">
        <w:rPr>
          <w:rFonts w:ascii="Arial" w:hAnsi="Arial" w:cs="Arial"/>
          <w:sz w:val="24"/>
          <w:szCs w:val="24"/>
          <w:lang w:val="en-US"/>
        </w:rPr>
        <w:t>of</w:t>
      </w:r>
      <w:r w:rsidR="00A95C16">
        <w:rPr>
          <w:rFonts w:ascii="Arial" w:hAnsi="Arial" w:cs="Arial"/>
          <w:sz w:val="24"/>
          <w:szCs w:val="24"/>
          <w:lang w:val="en-US"/>
        </w:rPr>
        <w:t xml:space="preserve"> </w:t>
      </w:r>
      <w:r w:rsidR="00BB6B2B">
        <w:rPr>
          <w:rFonts w:ascii="Arial" w:hAnsi="Arial" w:cs="Arial"/>
          <w:sz w:val="24"/>
          <w:szCs w:val="24"/>
          <w:lang w:val="en-US"/>
        </w:rPr>
        <w:t>i</w:t>
      </w:r>
      <w:r w:rsidRPr="00856517">
        <w:rPr>
          <w:rFonts w:ascii="Arial" w:hAnsi="Arial" w:cs="Arial"/>
          <w:sz w:val="24"/>
          <w:szCs w:val="24"/>
          <w:lang w:val="en-US"/>
        </w:rPr>
        <w:t xml:space="preserve">nstitution: </w:t>
      </w:r>
      <w:r w:rsidRPr="00B92E70">
        <w:rPr>
          <w:rFonts w:ascii="Arial" w:hAnsi="Arial" w:cs="Arial"/>
          <w:sz w:val="24"/>
          <w:szCs w:val="24"/>
        </w:rPr>
        <w:fldChar w:fldCharType="begin">
          <w:ffData>
            <w:name w:val="Text1"/>
            <w:enabled/>
            <w:calcOnExit w:val="0"/>
            <w:textInput/>
          </w:ffData>
        </w:fldChar>
      </w:r>
      <w:bookmarkStart w:id="0" w:name="Text1"/>
      <w:r w:rsidRPr="00856517">
        <w:rPr>
          <w:rFonts w:ascii="Arial" w:hAnsi="Arial" w:cs="Arial"/>
          <w:sz w:val="24"/>
          <w:szCs w:val="24"/>
          <w:lang w:val="en-US"/>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00B87526" w:rsidRPr="00856517">
        <w:rPr>
          <w:rFonts w:ascii="Arial" w:hAnsi="Arial" w:cs="Arial"/>
          <w:noProof/>
          <w:sz w:val="24"/>
          <w:szCs w:val="24"/>
          <w:lang w:val="en-US"/>
        </w:rPr>
        <w:t xml:space="preserve">  </w:t>
      </w:r>
      <w:r w:rsidRPr="00B92E70">
        <w:rPr>
          <w:rFonts w:ascii="Arial" w:hAnsi="Arial" w:cs="Arial"/>
          <w:noProof/>
          <w:sz w:val="24"/>
          <w:szCs w:val="24"/>
        </w:rPr>
        <w:t> </w:t>
      </w:r>
      <w:r w:rsidRPr="00B92E70">
        <w:rPr>
          <w:rFonts w:ascii="Arial" w:hAnsi="Arial" w:cs="Arial"/>
          <w:sz w:val="24"/>
          <w:szCs w:val="24"/>
        </w:rPr>
        <w:fldChar w:fldCharType="end"/>
      </w:r>
      <w:bookmarkEnd w:id="0"/>
    </w:p>
    <w:p w:rsidR="00324914" w:rsidRPr="00856517" w:rsidRDefault="00324914" w:rsidP="00317929">
      <w:pPr>
        <w:rPr>
          <w:rFonts w:ascii="Arial" w:hAnsi="Arial" w:cs="Arial"/>
          <w:sz w:val="24"/>
          <w:szCs w:val="24"/>
          <w:lang w:val="en-US"/>
        </w:rPr>
      </w:pPr>
      <w:r w:rsidRPr="00856517">
        <w:rPr>
          <w:rFonts w:ascii="Arial" w:hAnsi="Arial" w:cs="Arial"/>
          <w:sz w:val="24"/>
          <w:szCs w:val="24"/>
          <w:lang w:val="en-US"/>
        </w:rPr>
        <w:t>Ad</w:t>
      </w:r>
      <w:r w:rsidR="00856517" w:rsidRPr="00856517">
        <w:rPr>
          <w:rFonts w:ascii="Arial" w:hAnsi="Arial" w:cs="Arial"/>
          <w:sz w:val="24"/>
          <w:szCs w:val="24"/>
          <w:lang w:val="en-US"/>
        </w:rPr>
        <w:t>dress</w:t>
      </w:r>
      <w:r w:rsidRPr="00856517">
        <w:rPr>
          <w:rFonts w:ascii="Arial" w:hAnsi="Arial" w:cs="Arial"/>
          <w:sz w:val="24"/>
          <w:szCs w:val="24"/>
          <w:lang w:val="en-US"/>
        </w:rPr>
        <w:t xml:space="preserve">: </w:t>
      </w:r>
      <w:r w:rsidRPr="00B92E70">
        <w:rPr>
          <w:rFonts w:ascii="Arial" w:hAnsi="Arial" w:cs="Arial"/>
          <w:sz w:val="24"/>
          <w:szCs w:val="24"/>
        </w:rPr>
        <w:fldChar w:fldCharType="begin">
          <w:ffData>
            <w:name w:val="Text2"/>
            <w:enabled/>
            <w:calcOnExit w:val="0"/>
            <w:textInput/>
          </w:ffData>
        </w:fldChar>
      </w:r>
      <w:bookmarkStart w:id="1" w:name="Text2"/>
      <w:r w:rsidRPr="00856517">
        <w:rPr>
          <w:rFonts w:ascii="Arial" w:hAnsi="Arial" w:cs="Arial"/>
          <w:sz w:val="24"/>
          <w:szCs w:val="24"/>
          <w:lang w:val="en-US"/>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1"/>
    </w:p>
    <w:p w:rsidR="00324914" w:rsidRPr="00856517" w:rsidRDefault="00324914" w:rsidP="00317929">
      <w:pPr>
        <w:rPr>
          <w:rFonts w:ascii="Arial" w:hAnsi="Arial" w:cs="Arial"/>
          <w:sz w:val="24"/>
          <w:szCs w:val="24"/>
          <w:lang w:val="en-US"/>
        </w:rPr>
      </w:pPr>
      <w:r w:rsidRPr="00856517">
        <w:rPr>
          <w:rFonts w:ascii="Arial" w:hAnsi="Arial" w:cs="Arial"/>
          <w:sz w:val="24"/>
          <w:szCs w:val="24"/>
          <w:lang w:val="en-US"/>
        </w:rPr>
        <w:t>Mail-A</w:t>
      </w:r>
      <w:r w:rsidR="00856517" w:rsidRPr="00856517">
        <w:rPr>
          <w:rFonts w:ascii="Arial" w:hAnsi="Arial" w:cs="Arial"/>
          <w:sz w:val="24"/>
          <w:szCs w:val="24"/>
          <w:lang w:val="en-US"/>
        </w:rPr>
        <w:t>ddress</w:t>
      </w:r>
      <w:r w:rsidRPr="00856517">
        <w:rPr>
          <w:rFonts w:ascii="Arial" w:hAnsi="Arial" w:cs="Arial"/>
          <w:sz w:val="24"/>
          <w:szCs w:val="24"/>
          <w:lang w:val="en-US"/>
        </w:rPr>
        <w:t xml:space="preserve">: </w:t>
      </w:r>
      <w:r w:rsidRPr="00B92E70">
        <w:rPr>
          <w:rFonts w:ascii="Arial" w:hAnsi="Arial" w:cs="Arial"/>
          <w:sz w:val="24"/>
          <w:szCs w:val="24"/>
        </w:rPr>
        <w:fldChar w:fldCharType="begin">
          <w:ffData>
            <w:name w:val="Text3"/>
            <w:enabled/>
            <w:calcOnExit w:val="0"/>
            <w:textInput/>
          </w:ffData>
        </w:fldChar>
      </w:r>
      <w:bookmarkStart w:id="2" w:name="Text3"/>
      <w:r w:rsidRPr="00856517">
        <w:rPr>
          <w:rFonts w:ascii="Arial" w:hAnsi="Arial" w:cs="Arial"/>
          <w:sz w:val="24"/>
          <w:szCs w:val="24"/>
          <w:lang w:val="en-US"/>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2"/>
    </w:p>
    <w:p w:rsidR="00324914" w:rsidRPr="00B515C7" w:rsidRDefault="00856517" w:rsidP="00317929">
      <w:pPr>
        <w:rPr>
          <w:rFonts w:ascii="Arial" w:hAnsi="Arial" w:cs="Arial"/>
          <w:sz w:val="24"/>
          <w:szCs w:val="24"/>
          <w:lang w:val="en-US"/>
        </w:rPr>
      </w:pPr>
      <w:r w:rsidRPr="00B515C7">
        <w:rPr>
          <w:rFonts w:ascii="Arial" w:hAnsi="Arial" w:cs="Arial"/>
          <w:sz w:val="24"/>
          <w:szCs w:val="24"/>
          <w:lang w:val="en-US"/>
        </w:rPr>
        <w:t>F</w:t>
      </w:r>
      <w:r w:rsidR="00324914" w:rsidRPr="00B515C7">
        <w:rPr>
          <w:rFonts w:ascii="Arial" w:hAnsi="Arial" w:cs="Arial"/>
          <w:sz w:val="24"/>
          <w:szCs w:val="24"/>
          <w:lang w:val="en-US"/>
        </w:rPr>
        <w:t xml:space="preserve">on: </w:t>
      </w:r>
      <w:r w:rsidR="00324914" w:rsidRPr="00B92E70">
        <w:rPr>
          <w:rFonts w:ascii="Arial" w:hAnsi="Arial" w:cs="Arial"/>
          <w:sz w:val="24"/>
          <w:szCs w:val="24"/>
        </w:rPr>
        <w:fldChar w:fldCharType="begin">
          <w:ffData>
            <w:name w:val="Text4"/>
            <w:enabled/>
            <w:calcOnExit w:val="0"/>
            <w:textInput/>
          </w:ffData>
        </w:fldChar>
      </w:r>
      <w:bookmarkStart w:id="3" w:name="Text4"/>
      <w:r w:rsidR="00324914" w:rsidRPr="00B515C7">
        <w:rPr>
          <w:rFonts w:ascii="Arial" w:hAnsi="Arial" w:cs="Arial"/>
          <w:sz w:val="24"/>
          <w:szCs w:val="24"/>
          <w:lang w:val="en-US"/>
        </w:rPr>
        <w:instrText xml:space="preserve"> FORMTEXT </w:instrText>
      </w:r>
      <w:r w:rsidR="00324914" w:rsidRPr="00B92E70">
        <w:rPr>
          <w:rFonts w:ascii="Arial" w:hAnsi="Arial" w:cs="Arial"/>
          <w:sz w:val="24"/>
          <w:szCs w:val="24"/>
        </w:rPr>
      </w:r>
      <w:r w:rsidR="00324914" w:rsidRPr="00B92E70">
        <w:rPr>
          <w:rFonts w:ascii="Arial" w:hAnsi="Arial" w:cs="Arial"/>
          <w:sz w:val="24"/>
          <w:szCs w:val="24"/>
        </w:rPr>
        <w:fldChar w:fldCharType="separate"/>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sz w:val="24"/>
          <w:szCs w:val="24"/>
        </w:rPr>
        <w:fldChar w:fldCharType="end"/>
      </w:r>
      <w:bookmarkEnd w:id="3"/>
    </w:p>
    <w:p w:rsidR="00277665" w:rsidRPr="00B515C7" w:rsidRDefault="00277665" w:rsidP="00317929">
      <w:pPr>
        <w:rPr>
          <w:rFonts w:ascii="Arial" w:hAnsi="Arial" w:cs="Arial"/>
          <w:sz w:val="24"/>
          <w:szCs w:val="24"/>
          <w:lang w:val="en-US"/>
        </w:rPr>
      </w:pPr>
    </w:p>
    <w:p w:rsidR="00324914" w:rsidRPr="00B515C7" w:rsidRDefault="00B515C7" w:rsidP="00317929">
      <w:pPr>
        <w:rPr>
          <w:rFonts w:ascii="Arial" w:hAnsi="Arial" w:cs="Arial"/>
          <w:sz w:val="24"/>
          <w:szCs w:val="24"/>
          <w:lang w:val="en-US"/>
        </w:rPr>
      </w:pPr>
      <w:r w:rsidRPr="00B515C7">
        <w:rPr>
          <w:rFonts w:ascii="Arial" w:hAnsi="Arial" w:cs="Arial"/>
          <w:sz w:val="24"/>
          <w:szCs w:val="24"/>
          <w:lang w:val="en-US"/>
        </w:rPr>
        <w:t>Contact</w:t>
      </w:r>
      <w:r w:rsidR="00324914" w:rsidRPr="00B515C7">
        <w:rPr>
          <w:rFonts w:ascii="Arial" w:hAnsi="Arial" w:cs="Arial"/>
          <w:sz w:val="24"/>
          <w:szCs w:val="24"/>
          <w:lang w:val="en-US"/>
        </w:rPr>
        <w:t xml:space="preserve"> </w:t>
      </w:r>
      <w:r w:rsidR="00FB7F3E">
        <w:rPr>
          <w:rFonts w:ascii="Arial" w:hAnsi="Arial" w:cs="Arial"/>
          <w:sz w:val="24"/>
          <w:szCs w:val="24"/>
          <w:lang w:val="en-US"/>
        </w:rPr>
        <w:t xml:space="preserve">person </w:t>
      </w:r>
      <w:r w:rsidR="00324914" w:rsidRPr="00B515C7">
        <w:rPr>
          <w:rFonts w:ascii="Arial" w:hAnsi="Arial" w:cs="Arial"/>
          <w:sz w:val="24"/>
          <w:szCs w:val="24"/>
          <w:lang w:val="en-US"/>
        </w:rPr>
        <w:t>1 (</w:t>
      </w:r>
      <w:r>
        <w:rPr>
          <w:rFonts w:ascii="Arial" w:hAnsi="Arial" w:cs="Arial"/>
          <w:sz w:val="24"/>
          <w:szCs w:val="24"/>
          <w:lang w:val="en-US"/>
        </w:rPr>
        <w:t>last name</w:t>
      </w:r>
      <w:r w:rsidR="00324914" w:rsidRPr="00B515C7">
        <w:rPr>
          <w:rFonts w:ascii="Arial" w:hAnsi="Arial" w:cs="Arial"/>
          <w:sz w:val="24"/>
          <w:szCs w:val="24"/>
          <w:lang w:val="en-US"/>
        </w:rPr>
        <w:t xml:space="preserve">, </w:t>
      </w:r>
      <w:r>
        <w:rPr>
          <w:rFonts w:ascii="Arial" w:hAnsi="Arial" w:cs="Arial"/>
          <w:sz w:val="24"/>
          <w:szCs w:val="24"/>
          <w:lang w:val="en-US"/>
        </w:rPr>
        <w:t>name</w:t>
      </w:r>
      <w:r w:rsidR="00324914" w:rsidRPr="00B515C7">
        <w:rPr>
          <w:rFonts w:ascii="Arial" w:hAnsi="Arial" w:cs="Arial"/>
          <w:sz w:val="24"/>
          <w:szCs w:val="24"/>
          <w:lang w:val="en-US"/>
        </w:rPr>
        <w:t xml:space="preserve">): </w:t>
      </w:r>
      <w:r w:rsidR="00324914" w:rsidRPr="00B92E70">
        <w:rPr>
          <w:rFonts w:ascii="Arial" w:hAnsi="Arial" w:cs="Arial"/>
          <w:sz w:val="24"/>
          <w:szCs w:val="24"/>
        </w:rPr>
        <w:fldChar w:fldCharType="begin">
          <w:ffData>
            <w:name w:val="Text5"/>
            <w:enabled/>
            <w:calcOnExit w:val="0"/>
            <w:textInput/>
          </w:ffData>
        </w:fldChar>
      </w:r>
      <w:bookmarkStart w:id="4" w:name="Text5"/>
      <w:r w:rsidR="00324914" w:rsidRPr="00B515C7">
        <w:rPr>
          <w:rFonts w:ascii="Arial" w:hAnsi="Arial" w:cs="Arial"/>
          <w:sz w:val="24"/>
          <w:szCs w:val="24"/>
          <w:lang w:val="en-US"/>
        </w:rPr>
        <w:instrText xml:space="preserve"> FORMTEXT </w:instrText>
      </w:r>
      <w:r w:rsidR="00324914" w:rsidRPr="00B92E70">
        <w:rPr>
          <w:rFonts w:ascii="Arial" w:hAnsi="Arial" w:cs="Arial"/>
          <w:sz w:val="24"/>
          <w:szCs w:val="24"/>
        </w:rPr>
      </w:r>
      <w:r w:rsidR="00324914" w:rsidRPr="00B92E70">
        <w:rPr>
          <w:rFonts w:ascii="Arial" w:hAnsi="Arial" w:cs="Arial"/>
          <w:sz w:val="24"/>
          <w:szCs w:val="24"/>
        </w:rPr>
        <w:fldChar w:fldCharType="separate"/>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sz w:val="24"/>
          <w:szCs w:val="24"/>
        </w:rPr>
        <w:fldChar w:fldCharType="end"/>
      </w:r>
      <w:bookmarkEnd w:id="4"/>
    </w:p>
    <w:p w:rsidR="00324914" w:rsidRPr="00B515C7" w:rsidRDefault="00324914" w:rsidP="00317929">
      <w:pPr>
        <w:rPr>
          <w:rFonts w:ascii="Arial" w:hAnsi="Arial" w:cs="Arial"/>
          <w:sz w:val="24"/>
          <w:szCs w:val="24"/>
          <w:lang w:val="en-US"/>
        </w:rPr>
      </w:pPr>
      <w:r w:rsidRPr="00B515C7">
        <w:rPr>
          <w:rFonts w:ascii="Arial" w:hAnsi="Arial" w:cs="Arial"/>
          <w:sz w:val="24"/>
          <w:szCs w:val="24"/>
          <w:lang w:val="en-US"/>
        </w:rPr>
        <w:t>Mail-A</w:t>
      </w:r>
      <w:r w:rsidR="00856517" w:rsidRPr="00B515C7">
        <w:rPr>
          <w:rFonts w:ascii="Arial" w:hAnsi="Arial" w:cs="Arial"/>
          <w:sz w:val="24"/>
          <w:szCs w:val="24"/>
          <w:lang w:val="en-US"/>
        </w:rPr>
        <w:t>d</w:t>
      </w:r>
      <w:r w:rsidRPr="00B515C7">
        <w:rPr>
          <w:rFonts w:ascii="Arial" w:hAnsi="Arial" w:cs="Arial"/>
          <w:sz w:val="24"/>
          <w:szCs w:val="24"/>
          <w:lang w:val="en-US"/>
        </w:rPr>
        <w:t xml:space="preserve">dress: </w:t>
      </w:r>
      <w:r w:rsidRPr="00B92E70">
        <w:rPr>
          <w:rFonts w:ascii="Arial" w:hAnsi="Arial" w:cs="Arial"/>
          <w:sz w:val="24"/>
          <w:szCs w:val="24"/>
        </w:rPr>
        <w:fldChar w:fldCharType="begin">
          <w:ffData>
            <w:name w:val="Text6"/>
            <w:enabled/>
            <w:calcOnExit w:val="0"/>
            <w:textInput/>
          </w:ffData>
        </w:fldChar>
      </w:r>
      <w:bookmarkStart w:id="5" w:name="Text6"/>
      <w:r w:rsidRPr="00B515C7">
        <w:rPr>
          <w:rFonts w:ascii="Arial" w:hAnsi="Arial" w:cs="Arial"/>
          <w:sz w:val="24"/>
          <w:szCs w:val="24"/>
          <w:lang w:val="en-US"/>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5"/>
    </w:p>
    <w:p w:rsidR="00324914" w:rsidRPr="00B515C7" w:rsidRDefault="00856517" w:rsidP="00317929">
      <w:pPr>
        <w:rPr>
          <w:rFonts w:ascii="Arial" w:hAnsi="Arial" w:cs="Arial"/>
          <w:sz w:val="24"/>
          <w:szCs w:val="24"/>
          <w:lang w:val="en-US"/>
        </w:rPr>
      </w:pPr>
      <w:r w:rsidRPr="00B515C7">
        <w:rPr>
          <w:rFonts w:ascii="Arial" w:hAnsi="Arial" w:cs="Arial"/>
          <w:sz w:val="24"/>
          <w:szCs w:val="24"/>
          <w:lang w:val="en-US"/>
        </w:rPr>
        <w:t>F</w:t>
      </w:r>
      <w:r w:rsidR="00324914" w:rsidRPr="00B515C7">
        <w:rPr>
          <w:rFonts w:ascii="Arial" w:hAnsi="Arial" w:cs="Arial"/>
          <w:sz w:val="24"/>
          <w:szCs w:val="24"/>
          <w:lang w:val="en-US"/>
        </w:rPr>
        <w:t xml:space="preserve">on: </w:t>
      </w:r>
      <w:r w:rsidR="00324914" w:rsidRPr="00B92E70">
        <w:rPr>
          <w:rFonts w:ascii="Arial" w:hAnsi="Arial" w:cs="Arial"/>
          <w:sz w:val="24"/>
          <w:szCs w:val="24"/>
        </w:rPr>
        <w:fldChar w:fldCharType="begin">
          <w:ffData>
            <w:name w:val="Text7"/>
            <w:enabled/>
            <w:calcOnExit w:val="0"/>
            <w:textInput/>
          </w:ffData>
        </w:fldChar>
      </w:r>
      <w:bookmarkStart w:id="6" w:name="Text7"/>
      <w:r w:rsidR="00324914" w:rsidRPr="00B515C7">
        <w:rPr>
          <w:rFonts w:ascii="Arial" w:hAnsi="Arial" w:cs="Arial"/>
          <w:sz w:val="24"/>
          <w:szCs w:val="24"/>
          <w:lang w:val="en-US"/>
        </w:rPr>
        <w:instrText xml:space="preserve"> FORMTEXT </w:instrText>
      </w:r>
      <w:r w:rsidR="00324914" w:rsidRPr="00B92E70">
        <w:rPr>
          <w:rFonts w:ascii="Arial" w:hAnsi="Arial" w:cs="Arial"/>
          <w:sz w:val="24"/>
          <w:szCs w:val="24"/>
        </w:rPr>
      </w:r>
      <w:r w:rsidR="00324914" w:rsidRPr="00B92E70">
        <w:rPr>
          <w:rFonts w:ascii="Arial" w:hAnsi="Arial" w:cs="Arial"/>
          <w:sz w:val="24"/>
          <w:szCs w:val="24"/>
        </w:rPr>
        <w:fldChar w:fldCharType="separate"/>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sz w:val="24"/>
          <w:szCs w:val="24"/>
        </w:rPr>
        <w:fldChar w:fldCharType="end"/>
      </w:r>
      <w:bookmarkEnd w:id="6"/>
    </w:p>
    <w:p w:rsidR="00277665" w:rsidRPr="00B515C7" w:rsidRDefault="00277665" w:rsidP="00317929">
      <w:pPr>
        <w:rPr>
          <w:rFonts w:ascii="Arial" w:hAnsi="Arial" w:cs="Arial"/>
          <w:sz w:val="24"/>
          <w:szCs w:val="24"/>
          <w:lang w:val="en-US"/>
        </w:rPr>
      </w:pPr>
    </w:p>
    <w:p w:rsidR="00324914" w:rsidRPr="00B515C7" w:rsidRDefault="00B515C7" w:rsidP="00317929">
      <w:pPr>
        <w:rPr>
          <w:rFonts w:ascii="Arial" w:hAnsi="Arial" w:cs="Arial"/>
          <w:sz w:val="24"/>
          <w:szCs w:val="24"/>
          <w:lang w:val="en-US"/>
        </w:rPr>
      </w:pPr>
      <w:r w:rsidRPr="00B515C7">
        <w:rPr>
          <w:rFonts w:ascii="Arial" w:hAnsi="Arial" w:cs="Arial"/>
          <w:sz w:val="24"/>
          <w:szCs w:val="24"/>
          <w:lang w:val="en-US"/>
        </w:rPr>
        <w:t>Contact</w:t>
      </w:r>
      <w:r w:rsidR="00324914" w:rsidRPr="00B515C7">
        <w:rPr>
          <w:rFonts w:ascii="Arial" w:hAnsi="Arial" w:cs="Arial"/>
          <w:sz w:val="24"/>
          <w:szCs w:val="24"/>
          <w:lang w:val="en-US"/>
        </w:rPr>
        <w:t xml:space="preserve"> </w:t>
      </w:r>
      <w:r w:rsidR="00FB7F3E">
        <w:rPr>
          <w:rFonts w:ascii="Arial" w:hAnsi="Arial" w:cs="Arial"/>
          <w:sz w:val="24"/>
          <w:szCs w:val="24"/>
          <w:lang w:val="en-US"/>
        </w:rPr>
        <w:t xml:space="preserve">person </w:t>
      </w:r>
      <w:r w:rsidR="00324914" w:rsidRPr="00B515C7">
        <w:rPr>
          <w:rFonts w:ascii="Arial" w:hAnsi="Arial" w:cs="Arial"/>
          <w:sz w:val="24"/>
          <w:szCs w:val="24"/>
          <w:lang w:val="en-US"/>
        </w:rPr>
        <w:t>2 (</w:t>
      </w:r>
      <w:r w:rsidR="00D66CE8">
        <w:rPr>
          <w:rFonts w:ascii="Arial" w:hAnsi="Arial" w:cs="Arial"/>
          <w:sz w:val="24"/>
          <w:szCs w:val="24"/>
          <w:lang w:val="en-US"/>
        </w:rPr>
        <w:t>last name</w:t>
      </w:r>
      <w:r w:rsidR="00D66CE8" w:rsidRPr="00B515C7">
        <w:rPr>
          <w:rFonts w:ascii="Arial" w:hAnsi="Arial" w:cs="Arial"/>
          <w:sz w:val="24"/>
          <w:szCs w:val="24"/>
          <w:lang w:val="en-US"/>
        </w:rPr>
        <w:t xml:space="preserve">, </w:t>
      </w:r>
      <w:r w:rsidR="00D66CE8">
        <w:rPr>
          <w:rFonts w:ascii="Arial" w:hAnsi="Arial" w:cs="Arial"/>
          <w:sz w:val="24"/>
          <w:szCs w:val="24"/>
          <w:lang w:val="en-US"/>
        </w:rPr>
        <w:t>name</w:t>
      </w:r>
      <w:r w:rsidR="00324914" w:rsidRPr="00B515C7">
        <w:rPr>
          <w:rFonts w:ascii="Arial" w:hAnsi="Arial" w:cs="Arial"/>
          <w:sz w:val="24"/>
          <w:szCs w:val="24"/>
          <w:lang w:val="en-US"/>
        </w:rPr>
        <w:t xml:space="preserve">): </w:t>
      </w:r>
      <w:r w:rsidR="00324914" w:rsidRPr="00B92E70">
        <w:rPr>
          <w:rFonts w:ascii="Arial" w:hAnsi="Arial" w:cs="Arial"/>
          <w:sz w:val="24"/>
          <w:szCs w:val="24"/>
        </w:rPr>
        <w:fldChar w:fldCharType="begin">
          <w:ffData>
            <w:name w:val="Text8"/>
            <w:enabled/>
            <w:calcOnExit w:val="0"/>
            <w:textInput/>
          </w:ffData>
        </w:fldChar>
      </w:r>
      <w:bookmarkStart w:id="7" w:name="Text8"/>
      <w:r w:rsidR="00324914" w:rsidRPr="00B515C7">
        <w:rPr>
          <w:rFonts w:ascii="Arial" w:hAnsi="Arial" w:cs="Arial"/>
          <w:sz w:val="24"/>
          <w:szCs w:val="24"/>
          <w:lang w:val="en-US"/>
        </w:rPr>
        <w:instrText xml:space="preserve"> FORMTEXT </w:instrText>
      </w:r>
      <w:r w:rsidR="00324914" w:rsidRPr="00B92E70">
        <w:rPr>
          <w:rFonts w:ascii="Arial" w:hAnsi="Arial" w:cs="Arial"/>
          <w:sz w:val="24"/>
          <w:szCs w:val="24"/>
        </w:rPr>
      </w:r>
      <w:r w:rsidR="00324914" w:rsidRPr="00B92E70">
        <w:rPr>
          <w:rFonts w:ascii="Arial" w:hAnsi="Arial" w:cs="Arial"/>
          <w:sz w:val="24"/>
          <w:szCs w:val="24"/>
        </w:rPr>
        <w:fldChar w:fldCharType="separate"/>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sz w:val="24"/>
          <w:szCs w:val="24"/>
        </w:rPr>
        <w:fldChar w:fldCharType="end"/>
      </w:r>
      <w:bookmarkEnd w:id="7"/>
    </w:p>
    <w:p w:rsidR="00324914" w:rsidRPr="00BD5C2D" w:rsidRDefault="00324914" w:rsidP="00317929">
      <w:pPr>
        <w:rPr>
          <w:rFonts w:ascii="Arial" w:hAnsi="Arial" w:cs="Arial"/>
          <w:sz w:val="24"/>
          <w:szCs w:val="24"/>
          <w:lang w:val="en-US"/>
        </w:rPr>
      </w:pPr>
      <w:r w:rsidRPr="00BD5C2D">
        <w:rPr>
          <w:rFonts w:ascii="Arial" w:hAnsi="Arial" w:cs="Arial"/>
          <w:sz w:val="24"/>
          <w:szCs w:val="24"/>
          <w:lang w:val="en-US"/>
        </w:rPr>
        <w:t>Mail-A</w:t>
      </w:r>
      <w:r w:rsidR="00856517" w:rsidRPr="00BD5C2D">
        <w:rPr>
          <w:rFonts w:ascii="Arial" w:hAnsi="Arial" w:cs="Arial"/>
          <w:sz w:val="24"/>
          <w:szCs w:val="24"/>
          <w:lang w:val="en-US"/>
        </w:rPr>
        <w:t>d</w:t>
      </w:r>
      <w:r w:rsidRPr="00BD5C2D">
        <w:rPr>
          <w:rFonts w:ascii="Arial" w:hAnsi="Arial" w:cs="Arial"/>
          <w:sz w:val="24"/>
          <w:szCs w:val="24"/>
          <w:lang w:val="en-US"/>
        </w:rPr>
        <w:t xml:space="preserve">dress: </w:t>
      </w:r>
      <w:r w:rsidRPr="00B92E70">
        <w:rPr>
          <w:rFonts w:ascii="Arial" w:hAnsi="Arial" w:cs="Arial"/>
          <w:sz w:val="24"/>
          <w:szCs w:val="24"/>
        </w:rPr>
        <w:fldChar w:fldCharType="begin">
          <w:ffData>
            <w:name w:val="Text9"/>
            <w:enabled/>
            <w:calcOnExit w:val="0"/>
            <w:textInput/>
          </w:ffData>
        </w:fldChar>
      </w:r>
      <w:bookmarkStart w:id="8" w:name="Text9"/>
      <w:r w:rsidRPr="00BD5C2D">
        <w:rPr>
          <w:rFonts w:ascii="Arial" w:hAnsi="Arial" w:cs="Arial"/>
          <w:sz w:val="24"/>
          <w:szCs w:val="24"/>
          <w:lang w:val="en-US"/>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8"/>
    </w:p>
    <w:p w:rsidR="00324914" w:rsidRPr="00BD5C2D" w:rsidRDefault="00856517" w:rsidP="00317929">
      <w:pPr>
        <w:rPr>
          <w:rFonts w:ascii="Arial" w:hAnsi="Arial" w:cs="Arial"/>
          <w:sz w:val="24"/>
          <w:szCs w:val="24"/>
          <w:lang w:val="en-US"/>
        </w:rPr>
      </w:pPr>
      <w:r w:rsidRPr="00BD5C2D">
        <w:rPr>
          <w:rFonts w:ascii="Arial" w:hAnsi="Arial" w:cs="Arial"/>
          <w:sz w:val="24"/>
          <w:szCs w:val="24"/>
          <w:lang w:val="en-US"/>
        </w:rPr>
        <w:t>F</w:t>
      </w:r>
      <w:r w:rsidR="00324914" w:rsidRPr="00BD5C2D">
        <w:rPr>
          <w:rFonts w:ascii="Arial" w:hAnsi="Arial" w:cs="Arial"/>
          <w:sz w:val="24"/>
          <w:szCs w:val="24"/>
          <w:lang w:val="en-US"/>
        </w:rPr>
        <w:t xml:space="preserve">on: </w:t>
      </w:r>
      <w:r w:rsidR="00324914" w:rsidRPr="00B92E70">
        <w:rPr>
          <w:rFonts w:ascii="Arial" w:hAnsi="Arial" w:cs="Arial"/>
          <w:sz w:val="24"/>
          <w:szCs w:val="24"/>
        </w:rPr>
        <w:fldChar w:fldCharType="begin">
          <w:ffData>
            <w:name w:val="Text10"/>
            <w:enabled/>
            <w:calcOnExit w:val="0"/>
            <w:textInput/>
          </w:ffData>
        </w:fldChar>
      </w:r>
      <w:bookmarkStart w:id="9" w:name="Text10"/>
      <w:r w:rsidR="00324914" w:rsidRPr="00BD5C2D">
        <w:rPr>
          <w:rFonts w:ascii="Arial" w:hAnsi="Arial" w:cs="Arial"/>
          <w:sz w:val="24"/>
          <w:szCs w:val="24"/>
          <w:lang w:val="en-US"/>
        </w:rPr>
        <w:instrText xml:space="preserve"> FORMTEXT </w:instrText>
      </w:r>
      <w:r w:rsidR="00324914" w:rsidRPr="00B92E70">
        <w:rPr>
          <w:rFonts w:ascii="Arial" w:hAnsi="Arial" w:cs="Arial"/>
          <w:sz w:val="24"/>
          <w:szCs w:val="24"/>
        </w:rPr>
      </w:r>
      <w:r w:rsidR="00324914" w:rsidRPr="00B92E70">
        <w:rPr>
          <w:rFonts w:ascii="Arial" w:hAnsi="Arial" w:cs="Arial"/>
          <w:sz w:val="24"/>
          <w:szCs w:val="24"/>
        </w:rPr>
        <w:fldChar w:fldCharType="separate"/>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sz w:val="24"/>
          <w:szCs w:val="24"/>
        </w:rPr>
        <w:fldChar w:fldCharType="end"/>
      </w:r>
      <w:bookmarkEnd w:id="9"/>
    </w:p>
    <w:p w:rsidR="00277665" w:rsidRPr="00BD5C2D" w:rsidRDefault="00277665" w:rsidP="00317929">
      <w:pPr>
        <w:rPr>
          <w:rFonts w:ascii="Arial" w:hAnsi="Arial" w:cs="Arial"/>
          <w:sz w:val="24"/>
          <w:szCs w:val="24"/>
          <w:lang w:val="en-US"/>
        </w:rPr>
      </w:pPr>
    </w:p>
    <w:p w:rsidR="00525DB8" w:rsidRPr="0021788A" w:rsidRDefault="0043531B" w:rsidP="00317929">
      <w:pPr>
        <w:rPr>
          <w:rFonts w:ascii="Arial" w:hAnsi="Arial" w:cs="Arial"/>
          <w:sz w:val="24"/>
          <w:szCs w:val="24"/>
          <w:lang w:val="en-US"/>
        </w:rPr>
      </w:pPr>
      <w:r>
        <w:rPr>
          <w:rFonts w:ascii="Arial" w:hAnsi="Arial" w:cs="Arial"/>
          <w:sz w:val="24"/>
          <w:szCs w:val="24"/>
          <w:lang w:val="en-US"/>
        </w:rPr>
        <w:t>Description</w:t>
      </w:r>
      <w:r w:rsidR="0021788A">
        <w:rPr>
          <w:rFonts w:ascii="Arial" w:hAnsi="Arial" w:cs="Arial"/>
          <w:sz w:val="24"/>
          <w:szCs w:val="24"/>
          <w:lang w:val="en-US"/>
        </w:rPr>
        <w:t xml:space="preserve"> </w:t>
      </w:r>
      <w:r w:rsidR="0047317D">
        <w:rPr>
          <w:rFonts w:ascii="Arial" w:hAnsi="Arial" w:cs="Arial"/>
          <w:sz w:val="24"/>
          <w:szCs w:val="24"/>
          <w:lang w:val="en-US"/>
        </w:rPr>
        <w:t xml:space="preserve">of </w:t>
      </w:r>
      <w:r w:rsidR="0021788A">
        <w:rPr>
          <w:rFonts w:ascii="Arial" w:hAnsi="Arial" w:cs="Arial"/>
          <w:sz w:val="24"/>
          <w:szCs w:val="24"/>
          <w:lang w:val="en-US"/>
        </w:rPr>
        <w:t>the</w:t>
      </w:r>
      <w:r w:rsidR="00525DB8" w:rsidRPr="0021788A">
        <w:rPr>
          <w:rFonts w:ascii="Arial" w:hAnsi="Arial" w:cs="Arial"/>
          <w:sz w:val="24"/>
          <w:szCs w:val="24"/>
          <w:lang w:val="en-US"/>
        </w:rPr>
        <w:t xml:space="preserve"> </w:t>
      </w:r>
      <w:r w:rsidR="0021788A" w:rsidRPr="0021788A">
        <w:rPr>
          <w:rFonts w:ascii="Arial" w:hAnsi="Arial" w:cs="Arial"/>
          <w:sz w:val="24"/>
          <w:szCs w:val="24"/>
          <w:lang w:val="en-US" w:bidi="en-GB"/>
        </w:rPr>
        <w:t>object of the assessment</w:t>
      </w:r>
      <w:r w:rsidR="00525DB8" w:rsidRPr="0021788A">
        <w:rPr>
          <w:rFonts w:ascii="Arial" w:hAnsi="Arial" w:cs="Arial"/>
          <w:sz w:val="24"/>
          <w:szCs w:val="24"/>
          <w:lang w:val="en-US"/>
        </w:rPr>
        <w:t>:</w:t>
      </w:r>
      <w:r w:rsidR="00DF4F4F" w:rsidRPr="0021788A">
        <w:rPr>
          <w:rFonts w:ascii="Arial" w:hAnsi="Arial" w:cs="Arial"/>
          <w:sz w:val="24"/>
          <w:szCs w:val="24"/>
          <w:lang w:val="en-US"/>
        </w:rPr>
        <w:br w:type="textWrapping" w:clear="all"/>
      </w:r>
      <w:r w:rsidR="00525DB8">
        <w:rPr>
          <w:rFonts w:ascii="Arial" w:hAnsi="Arial" w:cs="Arial"/>
          <w:sz w:val="24"/>
          <w:szCs w:val="24"/>
        </w:rPr>
        <w:fldChar w:fldCharType="begin">
          <w:ffData>
            <w:name w:val="Text18"/>
            <w:enabled/>
            <w:calcOnExit w:val="0"/>
            <w:textInput/>
          </w:ffData>
        </w:fldChar>
      </w:r>
      <w:bookmarkStart w:id="10" w:name="Text18"/>
      <w:r w:rsidR="00525DB8" w:rsidRPr="0021788A">
        <w:rPr>
          <w:rFonts w:ascii="Arial" w:hAnsi="Arial" w:cs="Arial"/>
          <w:sz w:val="24"/>
          <w:szCs w:val="24"/>
          <w:lang w:val="en-US"/>
        </w:rPr>
        <w:instrText xml:space="preserve"> FORMTEXT </w:instrText>
      </w:r>
      <w:r w:rsidR="00525DB8">
        <w:rPr>
          <w:rFonts w:ascii="Arial" w:hAnsi="Arial" w:cs="Arial"/>
          <w:sz w:val="24"/>
          <w:szCs w:val="24"/>
        </w:rPr>
      </w:r>
      <w:r w:rsidR="00525DB8">
        <w:rPr>
          <w:rFonts w:ascii="Arial" w:hAnsi="Arial" w:cs="Arial"/>
          <w:sz w:val="24"/>
          <w:szCs w:val="24"/>
        </w:rPr>
        <w:fldChar w:fldCharType="separate"/>
      </w:r>
      <w:r w:rsidR="00525DB8">
        <w:rPr>
          <w:rFonts w:ascii="Arial" w:hAnsi="Arial" w:cs="Arial"/>
          <w:noProof/>
          <w:sz w:val="24"/>
          <w:szCs w:val="24"/>
        </w:rPr>
        <w:t> </w:t>
      </w:r>
      <w:r w:rsidR="00525DB8">
        <w:rPr>
          <w:rFonts w:ascii="Arial" w:hAnsi="Arial" w:cs="Arial"/>
          <w:noProof/>
          <w:sz w:val="24"/>
          <w:szCs w:val="24"/>
        </w:rPr>
        <w:t> </w:t>
      </w:r>
      <w:r w:rsidR="00525DB8">
        <w:rPr>
          <w:rFonts w:ascii="Arial" w:hAnsi="Arial" w:cs="Arial"/>
          <w:noProof/>
          <w:sz w:val="24"/>
          <w:szCs w:val="24"/>
        </w:rPr>
        <w:t> </w:t>
      </w:r>
      <w:r w:rsidR="00525DB8">
        <w:rPr>
          <w:rFonts w:ascii="Arial" w:hAnsi="Arial" w:cs="Arial"/>
          <w:noProof/>
          <w:sz w:val="24"/>
          <w:szCs w:val="24"/>
        </w:rPr>
        <w:t> </w:t>
      </w:r>
      <w:r w:rsidR="00525DB8">
        <w:rPr>
          <w:rFonts w:ascii="Arial" w:hAnsi="Arial" w:cs="Arial"/>
          <w:noProof/>
          <w:sz w:val="24"/>
          <w:szCs w:val="24"/>
        </w:rPr>
        <w:t> </w:t>
      </w:r>
      <w:r w:rsidR="00525DB8">
        <w:rPr>
          <w:rFonts w:ascii="Arial" w:hAnsi="Arial" w:cs="Arial"/>
          <w:sz w:val="24"/>
          <w:szCs w:val="24"/>
        </w:rPr>
        <w:fldChar w:fldCharType="end"/>
      </w:r>
      <w:bookmarkEnd w:id="10"/>
    </w:p>
    <w:p w:rsidR="00324914" w:rsidRPr="0021788A" w:rsidRDefault="00324914" w:rsidP="00317929">
      <w:pPr>
        <w:rPr>
          <w:rFonts w:ascii="Arial" w:hAnsi="Arial" w:cs="Arial"/>
          <w:sz w:val="28"/>
          <w:szCs w:val="28"/>
          <w:lang w:val="en-US"/>
        </w:rPr>
      </w:pPr>
    </w:p>
    <w:p w:rsidR="00DA4553" w:rsidRPr="00C15B3E" w:rsidRDefault="00FF60E8" w:rsidP="00317929">
      <w:pPr>
        <w:rPr>
          <w:rFonts w:ascii="Arial" w:hAnsi="Arial" w:cs="Arial"/>
          <w:b/>
          <w:sz w:val="28"/>
          <w:szCs w:val="28"/>
          <w:lang w:val="en-US" w:bidi="en-GB"/>
        </w:rPr>
      </w:pPr>
      <w:r>
        <w:rPr>
          <w:rFonts w:ascii="Arial" w:hAnsi="Arial" w:cs="Arial"/>
          <w:b/>
          <w:sz w:val="28"/>
          <w:szCs w:val="28"/>
          <w:lang w:val="en-US" w:bidi="en-GB"/>
        </w:rPr>
        <w:t>A</w:t>
      </w:r>
      <w:r w:rsidR="00F30D21">
        <w:rPr>
          <w:rFonts w:ascii="Arial" w:hAnsi="Arial" w:cs="Arial"/>
          <w:b/>
          <w:sz w:val="28"/>
          <w:szCs w:val="28"/>
          <w:lang w:val="en-US" w:bidi="en-GB"/>
        </w:rPr>
        <w:t>ppointed nestor-</w:t>
      </w:r>
      <w:r w:rsidR="0099429C">
        <w:rPr>
          <w:rFonts w:ascii="Arial" w:hAnsi="Arial" w:cs="Arial"/>
          <w:b/>
          <w:sz w:val="28"/>
          <w:szCs w:val="28"/>
          <w:lang w:val="en-US" w:bidi="en-GB"/>
        </w:rPr>
        <w:t>officer</w:t>
      </w:r>
      <w:r w:rsidR="00DA4553" w:rsidRPr="00DA4553">
        <w:rPr>
          <w:rFonts w:ascii="Arial" w:hAnsi="Arial" w:cs="Arial"/>
          <w:b/>
          <w:sz w:val="28"/>
          <w:szCs w:val="28"/>
          <w:lang w:val="en-US" w:bidi="en-GB"/>
        </w:rPr>
        <w:t xml:space="preserve"> responsible </w:t>
      </w:r>
      <w:r w:rsidR="00C15B3E" w:rsidRPr="00C15B3E">
        <w:rPr>
          <w:rFonts w:ascii="Arial" w:hAnsi="Arial" w:cs="Arial"/>
          <w:b/>
          <w:sz w:val="28"/>
          <w:szCs w:val="28"/>
          <w:lang w:val="en-GB" w:bidi="en-GB"/>
        </w:rPr>
        <w:t>for the review</w:t>
      </w:r>
    </w:p>
    <w:p w:rsidR="00324914" w:rsidRPr="00DA4553" w:rsidRDefault="002A6322" w:rsidP="00317929">
      <w:pPr>
        <w:rPr>
          <w:rFonts w:ascii="Arial" w:hAnsi="Arial" w:cs="Arial"/>
          <w:sz w:val="24"/>
          <w:szCs w:val="24"/>
          <w:lang w:val="en-US"/>
        </w:rPr>
      </w:pPr>
      <w:r w:rsidRPr="00DA4553">
        <w:rPr>
          <w:rFonts w:ascii="Arial" w:hAnsi="Arial" w:cs="Arial"/>
          <w:sz w:val="24"/>
          <w:szCs w:val="24"/>
          <w:lang w:val="en-US"/>
        </w:rPr>
        <w:t>Contact</w:t>
      </w:r>
      <w:r w:rsidR="00635366" w:rsidRPr="00DA4553">
        <w:rPr>
          <w:rFonts w:ascii="Arial" w:hAnsi="Arial" w:cs="Arial"/>
          <w:sz w:val="24"/>
          <w:szCs w:val="24"/>
          <w:lang w:val="en-US"/>
        </w:rPr>
        <w:t xml:space="preserve"> (</w:t>
      </w:r>
      <w:r w:rsidR="00D66CE8">
        <w:rPr>
          <w:rFonts w:ascii="Arial" w:hAnsi="Arial" w:cs="Arial"/>
          <w:sz w:val="24"/>
          <w:szCs w:val="24"/>
          <w:lang w:val="en-US"/>
        </w:rPr>
        <w:t>last name</w:t>
      </w:r>
      <w:r w:rsidR="00D66CE8" w:rsidRPr="00B515C7">
        <w:rPr>
          <w:rFonts w:ascii="Arial" w:hAnsi="Arial" w:cs="Arial"/>
          <w:sz w:val="24"/>
          <w:szCs w:val="24"/>
          <w:lang w:val="en-US"/>
        </w:rPr>
        <w:t xml:space="preserve">, </w:t>
      </w:r>
      <w:r w:rsidR="00D66CE8">
        <w:rPr>
          <w:rFonts w:ascii="Arial" w:hAnsi="Arial" w:cs="Arial"/>
          <w:sz w:val="24"/>
          <w:szCs w:val="24"/>
          <w:lang w:val="en-US"/>
        </w:rPr>
        <w:t>name</w:t>
      </w:r>
      <w:r w:rsidR="00324914" w:rsidRPr="00DA4553">
        <w:rPr>
          <w:rFonts w:ascii="Arial" w:hAnsi="Arial" w:cs="Arial"/>
          <w:sz w:val="24"/>
          <w:szCs w:val="24"/>
          <w:lang w:val="en-US"/>
        </w:rPr>
        <w:t xml:space="preserve">): </w:t>
      </w:r>
      <w:r w:rsidR="00324914" w:rsidRPr="00B92E70">
        <w:rPr>
          <w:rFonts w:ascii="Arial" w:hAnsi="Arial" w:cs="Arial"/>
          <w:sz w:val="24"/>
          <w:szCs w:val="24"/>
        </w:rPr>
        <w:fldChar w:fldCharType="begin">
          <w:ffData>
            <w:name w:val="Text11"/>
            <w:enabled/>
            <w:calcOnExit w:val="0"/>
            <w:textInput/>
          </w:ffData>
        </w:fldChar>
      </w:r>
      <w:bookmarkStart w:id="11" w:name="Text11"/>
      <w:r w:rsidR="00324914" w:rsidRPr="00DA4553">
        <w:rPr>
          <w:rFonts w:ascii="Arial" w:hAnsi="Arial" w:cs="Arial"/>
          <w:sz w:val="24"/>
          <w:szCs w:val="24"/>
          <w:lang w:val="en-US"/>
        </w:rPr>
        <w:instrText xml:space="preserve"> FORMTEXT </w:instrText>
      </w:r>
      <w:r w:rsidR="00324914" w:rsidRPr="00B92E70">
        <w:rPr>
          <w:rFonts w:ascii="Arial" w:hAnsi="Arial" w:cs="Arial"/>
          <w:sz w:val="24"/>
          <w:szCs w:val="24"/>
        </w:rPr>
      </w:r>
      <w:r w:rsidR="00324914" w:rsidRPr="00B92E70">
        <w:rPr>
          <w:rFonts w:ascii="Arial" w:hAnsi="Arial" w:cs="Arial"/>
          <w:sz w:val="24"/>
          <w:szCs w:val="24"/>
        </w:rPr>
        <w:fldChar w:fldCharType="separate"/>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sz w:val="24"/>
          <w:szCs w:val="24"/>
        </w:rPr>
        <w:fldChar w:fldCharType="end"/>
      </w:r>
      <w:bookmarkEnd w:id="11"/>
    </w:p>
    <w:p w:rsidR="00324914" w:rsidRPr="00DA4553" w:rsidRDefault="00324914" w:rsidP="00317929">
      <w:pPr>
        <w:rPr>
          <w:rFonts w:ascii="Arial" w:hAnsi="Arial" w:cs="Arial"/>
          <w:sz w:val="24"/>
          <w:szCs w:val="24"/>
          <w:lang w:val="en-US"/>
        </w:rPr>
      </w:pPr>
      <w:r w:rsidRPr="00DA4553">
        <w:rPr>
          <w:rFonts w:ascii="Arial" w:hAnsi="Arial" w:cs="Arial"/>
          <w:sz w:val="24"/>
          <w:szCs w:val="24"/>
          <w:lang w:val="en-US"/>
        </w:rPr>
        <w:t>Mail-A</w:t>
      </w:r>
      <w:r w:rsidR="003C7645" w:rsidRPr="00DA4553">
        <w:rPr>
          <w:rFonts w:ascii="Arial" w:hAnsi="Arial" w:cs="Arial"/>
          <w:sz w:val="24"/>
          <w:szCs w:val="24"/>
          <w:lang w:val="en-US"/>
        </w:rPr>
        <w:t>ddress</w:t>
      </w:r>
      <w:r w:rsidRPr="00DA4553">
        <w:rPr>
          <w:rFonts w:ascii="Arial" w:hAnsi="Arial" w:cs="Arial"/>
          <w:sz w:val="24"/>
          <w:szCs w:val="24"/>
          <w:lang w:val="en-US"/>
        </w:rPr>
        <w:t xml:space="preserve">: </w:t>
      </w:r>
      <w:r w:rsidRPr="00B92E70">
        <w:rPr>
          <w:rFonts w:ascii="Arial" w:hAnsi="Arial" w:cs="Arial"/>
          <w:sz w:val="24"/>
          <w:szCs w:val="24"/>
        </w:rPr>
        <w:fldChar w:fldCharType="begin">
          <w:ffData>
            <w:name w:val="Text13"/>
            <w:enabled/>
            <w:calcOnExit w:val="0"/>
            <w:textInput/>
          </w:ffData>
        </w:fldChar>
      </w:r>
      <w:bookmarkStart w:id="12" w:name="Text13"/>
      <w:r w:rsidRPr="00DA4553">
        <w:rPr>
          <w:rFonts w:ascii="Arial" w:hAnsi="Arial" w:cs="Arial"/>
          <w:sz w:val="24"/>
          <w:szCs w:val="24"/>
          <w:lang w:val="en-US"/>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12"/>
    </w:p>
    <w:p w:rsidR="00324914" w:rsidRPr="00DA4553" w:rsidRDefault="003C7645" w:rsidP="00317929">
      <w:pPr>
        <w:rPr>
          <w:rFonts w:ascii="Arial" w:hAnsi="Arial" w:cs="Arial"/>
          <w:sz w:val="24"/>
          <w:szCs w:val="24"/>
          <w:lang w:val="en-US"/>
        </w:rPr>
      </w:pPr>
      <w:r w:rsidRPr="00DA4553">
        <w:rPr>
          <w:rFonts w:ascii="Arial" w:hAnsi="Arial" w:cs="Arial"/>
          <w:sz w:val="24"/>
          <w:szCs w:val="24"/>
          <w:lang w:val="en-US"/>
        </w:rPr>
        <w:t>F</w:t>
      </w:r>
      <w:r w:rsidR="00324914" w:rsidRPr="00DA4553">
        <w:rPr>
          <w:rFonts w:ascii="Arial" w:hAnsi="Arial" w:cs="Arial"/>
          <w:sz w:val="24"/>
          <w:szCs w:val="24"/>
          <w:lang w:val="en-US"/>
        </w:rPr>
        <w:t xml:space="preserve">on: </w:t>
      </w:r>
      <w:r w:rsidR="00324914" w:rsidRPr="00B92E70">
        <w:rPr>
          <w:rFonts w:ascii="Arial" w:hAnsi="Arial" w:cs="Arial"/>
          <w:sz w:val="24"/>
          <w:szCs w:val="24"/>
        </w:rPr>
        <w:fldChar w:fldCharType="begin">
          <w:ffData>
            <w:name w:val="Text12"/>
            <w:enabled/>
            <w:calcOnExit w:val="0"/>
            <w:textInput/>
          </w:ffData>
        </w:fldChar>
      </w:r>
      <w:bookmarkStart w:id="13" w:name="Text12"/>
      <w:r w:rsidR="00324914" w:rsidRPr="00DA4553">
        <w:rPr>
          <w:rFonts w:ascii="Arial" w:hAnsi="Arial" w:cs="Arial"/>
          <w:sz w:val="24"/>
          <w:szCs w:val="24"/>
          <w:lang w:val="en-US"/>
        </w:rPr>
        <w:instrText xml:space="preserve"> FORMTEXT </w:instrText>
      </w:r>
      <w:r w:rsidR="00324914" w:rsidRPr="00B92E70">
        <w:rPr>
          <w:rFonts w:ascii="Arial" w:hAnsi="Arial" w:cs="Arial"/>
          <w:sz w:val="24"/>
          <w:szCs w:val="24"/>
        </w:rPr>
      </w:r>
      <w:r w:rsidR="00324914" w:rsidRPr="00B92E70">
        <w:rPr>
          <w:rFonts w:ascii="Arial" w:hAnsi="Arial" w:cs="Arial"/>
          <w:sz w:val="24"/>
          <w:szCs w:val="24"/>
        </w:rPr>
        <w:fldChar w:fldCharType="separate"/>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noProof/>
          <w:sz w:val="24"/>
          <w:szCs w:val="24"/>
        </w:rPr>
        <w:t> </w:t>
      </w:r>
      <w:r w:rsidR="00324914" w:rsidRPr="00B92E70">
        <w:rPr>
          <w:rFonts w:ascii="Arial" w:hAnsi="Arial" w:cs="Arial"/>
          <w:sz w:val="24"/>
          <w:szCs w:val="24"/>
        </w:rPr>
        <w:fldChar w:fldCharType="end"/>
      </w:r>
      <w:bookmarkEnd w:id="13"/>
    </w:p>
    <w:p w:rsidR="00B92E70" w:rsidRPr="00DA4553" w:rsidRDefault="00B92E70" w:rsidP="00317929">
      <w:pPr>
        <w:rPr>
          <w:sz w:val="20"/>
          <w:szCs w:val="20"/>
          <w:lang w:val="en-US"/>
        </w:rPr>
      </w:pPr>
      <w:r w:rsidRPr="00DA4553">
        <w:rPr>
          <w:sz w:val="20"/>
          <w:szCs w:val="20"/>
          <w:lang w:val="en-US"/>
        </w:rPr>
        <w:br w:type="page"/>
      </w:r>
    </w:p>
    <w:sdt>
      <w:sdtPr>
        <w:rPr>
          <w:rFonts w:eastAsia="Times New Roman" w:cs="Times New Roman"/>
          <w:bCs w:val="0"/>
          <w:sz w:val="18"/>
          <w:szCs w:val="18"/>
        </w:rPr>
        <w:id w:val="-328750709"/>
        <w:docPartObj>
          <w:docPartGallery w:val="Table of Contents"/>
          <w:docPartUnique/>
        </w:docPartObj>
      </w:sdtPr>
      <w:sdtEndPr>
        <w:rPr>
          <w:b/>
        </w:rPr>
      </w:sdtEndPr>
      <w:sdtContent>
        <w:p w:rsidR="00B92E70" w:rsidRPr="00DA4553" w:rsidRDefault="009F0508">
          <w:pPr>
            <w:pStyle w:val="Inhaltsverzeichnisberschrift"/>
            <w:rPr>
              <w:rFonts w:ascii="Arial" w:hAnsi="Arial" w:cs="Arial"/>
              <w:b/>
              <w:sz w:val="28"/>
              <w:lang w:val="en-US"/>
            </w:rPr>
          </w:pPr>
          <w:r w:rsidRPr="00DA4553">
            <w:rPr>
              <w:rFonts w:ascii="Arial" w:hAnsi="Arial" w:cs="Arial"/>
              <w:b/>
              <w:sz w:val="28"/>
              <w:lang w:val="en-US"/>
            </w:rPr>
            <w:t>Contents</w:t>
          </w:r>
        </w:p>
        <w:p w:rsidR="00952F74" w:rsidRDefault="00B92E70">
          <w:pPr>
            <w:pStyle w:val="Verzeichnis1"/>
            <w:rPr>
              <w:rFonts w:asciiTheme="minorHAnsi" w:eastAsiaTheme="minorEastAsia" w:hAnsiTheme="minorHAnsi" w:cstheme="minorBidi"/>
              <w:noProof/>
              <w:sz w:val="22"/>
              <w:szCs w:val="22"/>
            </w:rPr>
          </w:pPr>
          <w:r w:rsidRPr="00B92E70">
            <w:rPr>
              <w:rFonts w:ascii="Arial" w:hAnsi="Arial" w:cs="Arial"/>
              <w:sz w:val="24"/>
              <w:szCs w:val="24"/>
            </w:rPr>
            <w:fldChar w:fldCharType="begin"/>
          </w:r>
          <w:r w:rsidRPr="00B92E70">
            <w:rPr>
              <w:rFonts w:ascii="Arial" w:hAnsi="Arial" w:cs="Arial"/>
              <w:sz w:val="24"/>
              <w:szCs w:val="24"/>
            </w:rPr>
            <w:instrText xml:space="preserve"> TOC \o "1-3" \h \z \u </w:instrText>
          </w:r>
          <w:r w:rsidRPr="00B92E70">
            <w:rPr>
              <w:rFonts w:ascii="Arial" w:hAnsi="Arial" w:cs="Arial"/>
              <w:sz w:val="24"/>
              <w:szCs w:val="24"/>
            </w:rPr>
            <w:fldChar w:fldCharType="separate"/>
          </w:r>
          <w:hyperlink w:anchor="_Toc477792367" w:history="1">
            <w:r w:rsidR="00952F74" w:rsidRPr="007F2DBB">
              <w:rPr>
                <w:rStyle w:val="Hyperlink"/>
                <w:rFonts w:ascii="Arial" w:hAnsi="Arial" w:cs="Arial"/>
                <w:b/>
                <w:noProof/>
                <w:lang w:val="en-US" w:bidi="en-GB"/>
              </w:rPr>
              <w:t>C1 Selection of information objects and their representations</w:t>
            </w:r>
            <w:r w:rsidR="00952F74">
              <w:rPr>
                <w:noProof/>
                <w:webHidden/>
              </w:rPr>
              <w:tab/>
            </w:r>
            <w:r w:rsidR="00952F74">
              <w:rPr>
                <w:noProof/>
                <w:webHidden/>
              </w:rPr>
              <w:fldChar w:fldCharType="begin"/>
            </w:r>
            <w:r w:rsidR="00952F74">
              <w:rPr>
                <w:noProof/>
                <w:webHidden/>
              </w:rPr>
              <w:instrText xml:space="preserve"> PAGEREF _Toc477792367 \h </w:instrText>
            </w:r>
            <w:r w:rsidR="00952F74">
              <w:rPr>
                <w:noProof/>
                <w:webHidden/>
              </w:rPr>
            </w:r>
            <w:r w:rsidR="00952F74">
              <w:rPr>
                <w:noProof/>
                <w:webHidden/>
              </w:rPr>
              <w:fldChar w:fldCharType="separate"/>
            </w:r>
            <w:r w:rsidR="00952F74">
              <w:rPr>
                <w:noProof/>
                <w:webHidden/>
              </w:rPr>
              <w:t>4</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68" w:history="1">
            <w:r w:rsidR="00952F74" w:rsidRPr="007F2DBB">
              <w:rPr>
                <w:rStyle w:val="Hyperlink"/>
                <w:rFonts w:ascii="Arial" w:hAnsi="Arial" w:cs="Arial"/>
                <w:b/>
                <w:noProof/>
                <w:lang w:val="en-US" w:bidi="en-GB"/>
              </w:rPr>
              <w:t>C2 Responsibility for preservation</w:t>
            </w:r>
            <w:r w:rsidR="00952F74">
              <w:rPr>
                <w:noProof/>
                <w:webHidden/>
              </w:rPr>
              <w:tab/>
            </w:r>
            <w:r w:rsidR="00952F74">
              <w:rPr>
                <w:noProof/>
                <w:webHidden/>
              </w:rPr>
              <w:fldChar w:fldCharType="begin"/>
            </w:r>
            <w:r w:rsidR="00952F74">
              <w:rPr>
                <w:noProof/>
                <w:webHidden/>
              </w:rPr>
              <w:instrText xml:space="preserve"> PAGEREF _Toc477792368 \h </w:instrText>
            </w:r>
            <w:r w:rsidR="00952F74">
              <w:rPr>
                <w:noProof/>
                <w:webHidden/>
              </w:rPr>
            </w:r>
            <w:r w:rsidR="00952F74">
              <w:rPr>
                <w:noProof/>
                <w:webHidden/>
              </w:rPr>
              <w:fldChar w:fldCharType="separate"/>
            </w:r>
            <w:r w:rsidR="00952F74">
              <w:rPr>
                <w:noProof/>
                <w:webHidden/>
              </w:rPr>
              <w:t>5</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69" w:history="1">
            <w:r w:rsidR="00952F74" w:rsidRPr="007F2DBB">
              <w:rPr>
                <w:rStyle w:val="Hyperlink"/>
                <w:rFonts w:ascii="Arial" w:hAnsi="Arial" w:cs="Arial"/>
                <w:b/>
                <w:noProof/>
                <w:lang w:val="en-US" w:bidi="en-GB"/>
              </w:rPr>
              <w:t>C3 Designated communities</w:t>
            </w:r>
            <w:r w:rsidR="00952F74">
              <w:rPr>
                <w:noProof/>
                <w:webHidden/>
              </w:rPr>
              <w:tab/>
            </w:r>
            <w:r w:rsidR="00952F74">
              <w:rPr>
                <w:noProof/>
                <w:webHidden/>
              </w:rPr>
              <w:fldChar w:fldCharType="begin"/>
            </w:r>
            <w:r w:rsidR="00952F74">
              <w:rPr>
                <w:noProof/>
                <w:webHidden/>
              </w:rPr>
              <w:instrText xml:space="preserve"> PAGEREF _Toc477792369 \h </w:instrText>
            </w:r>
            <w:r w:rsidR="00952F74">
              <w:rPr>
                <w:noProof/>
                <w:webHidden/>
              </w:rPr>
            </w:r>
            <w:r w:rsidR="00952F74">
              <w:rPr>
                <w:noProof/>
                <w:webHidden/>
              </w:rPr>
              <w:fldChar w:fldCharType="separate"/>
            </w:r>
            <w:r w:rsidR="00952F74">
              <w:rPr>
                <w:noProof/>
                <w:webHidden/>
              </w:rPr>
              <w:t>6</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0" w:history="1">
            <w:r w:rsidR="00952F74" w:rsidRPr="007F2DBB">
              <w:rPr>
                <w:rStyle w:val="Hyperlink"/>
                <w:rFonts w:ascii="Arial" w:hAnsi="Arial" w:cs="Arial"/>
                <w:b/>
                <w:noProof/>
                <w:lang w:val="en-US" w:bidi="en-GB"/>
              </w:rPr>
              <w:t>C4 Access</w:t>
            </w:r>
            <w:r w:rsidR="00952F74">
              <w:rPr>
                <w:noProof/>
                <w:webHidden/>
              </w:rPr>
              <w:tab/>
            </w:r>
            <w:r w:rsidR="00952F74">
              <w:rPr>
                <w:noProof/>
                <w:webHidden/>
              </w:rPr>
              <w:fldChar w:fldCharType="begin"/>
            </w:r>
            <w:r w:rsidR="00952F74">
              <w:rPr>
                <w:noProof/>
                <w:webHidden/>
              </w:rPr>
              <w:instrText xml:space="preserve"> PAGEREF _Toc477792370 \h </w:instrText>
            </w:r>
            <w:r w:rsidR="00952F74">
              <w:rPr>
                <w:noProof/>
                <w:webHidden/>
              </w:rPr>
            </w:r>
            <w:r w:rsidR="00952F74">
              <w:rPr>
                <w:noProof/>
                <w:webHidden/>
              </w:rPr>
              <w:fldChar w:fldCharType="separate"/>
            </w:r>
            <w:r w:rsidR="00952F74">
              <w:rPr>
                <w:noProof/>
                <w:webHidden/>
              </w:rPr>
              <w:t>7</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1" w:history="1">
            <w:r w:rsidR="00952F74" w:rsidRPr="007F2DBB">
              <w:rPr>
                <w:rStyle w:val="Hyperlink"/>
                <w:rFonts w:ascii="Arial" w:hAnsi="Arial" w:cs="Arial"/>
                <w:b/>
                <w:noProof/>
                <w:lang w:val="en-US" w:bidi="en-GB"/>
              </w:rPr>
              <w:t>C5 Interpretability</w:t>
            </w:r>
            <w:r w:rsidR="00952F74">
              <w:rPr>
                <w:noProof/>
                <w:webHidden/>
              </w:rPr>
              <w:tab/>
            </w:r>
            <w:r w:rsidR="00952F74">
              <w:rPr>
                <w:noProof/>
                <w:webHidden/>
              </w:rPr>
              <w:fldChar w:fldCharType="begin"/>
            </w:r>
            <w:r w:rsidR="00952F74">
              <w:rPr>
                <w:noProof/>
                <w:webHidden/>
              </w:rPr>
              <w:instrText xml:space="preserve"> PAGEREF _Toc477792371 \h </w:instrText>
            </w:r>
            <w:r w:rsidR="00952F74">
              <w:rPr>
                <w:noProof/>
                <w:webHidden/>
              </w:rPr>
            </w:r>
            <w:r w:rsidR="00952F74">
              <w:rPr>
                <w:noProof/>
                <w:webHidden/>
              </w:rPr>
              <w:fldChar w:fldCharType="separate"/>
            </w:r>
            <w:r w:rsidR="00952F74">
              <w:rPr>
                <w:noProof/>
                <w:webHidden/>
              </w:rPr>
              <w:t>8</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2" w:history="1">
            <w:r w:rsidR="00952F74" w:rsidRPr="007F2DBB">
              <w:rPr>
                <w:rStyle w:val="Hyperlink"/>
                <w:rFonts w:ascii="Arial" w:hAnsi="Arial" w:cs="Arial"/>
                <w:b/>
                <w:noProof/>
                <w:lang w:val="en-US" w:bidi="en-GB"/>
              </w:rPr>
              <w:t>C6 Legal and contractual basis</w:t>
            </w:r>
            <w:r w:rsidR="00952F74">
              <w:rPr>
                <w:noProof/>
                <w:webHidden/>
              </w:rPr>
              <w:tab/>
            </w:r>
            <w:r w:rsidR="00952F74">
              <w:rPr>
                <w:noProof/>
                <w:webHidden/>
              </w:rPr>
              <w:fldChar w:fldCharType="begin"/>
            </w:r>
            <w:r w:rsidR="00952F74">
              <w:rPr>
                <w:noProof/>
                <w:webHidden/>
              </w:rPr>
              <w:instrText xml:space="preserve"> PAGEREF _Toc477792372 \h </w:instrText>
            </w:r>
            <w:r w:rsidR="00952F74">
              <w:rPr>
                <w:noProof/>
                <w:webHidden/>
              </w:rPr>
            </w:r>
            <w:r w:rsidR="00952F74">
              <w:rPr>
                <w:noProof/>
                <w:webHidden/>
              </w:rPr>
              <w:fldChar w:fldCharType="separate"/>
            </w:r>
            <w:r w:rsidR="00952F74">
              <w:rPr>
                <w:noProof/>
                <w:webHidden/>
              </w:rPr>
              <w:t>9</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3" w:history="1">
            <w:r w:rsidR="00952F74" w:rsidRPr="007F2DBB">
              <w:rPr>
                <w:rStyle w:val="Hyperlink"/>
                <w:rFonts w:ascii="Arial" w:hAnsi="Arial" w:cs="Arial"/>
                <w:b/>
                <w:noProof/>
                <w:lang w:val="en-US" w:bidi="en-GB"/>
              </w:rPr>
              <w:t>C7 Legal conformity</w:t>
            </w:r>
            <w:r w:rsidR="00952F74">
              <w:rPr>
                <w:noProof/>
                <w:webHidden/>
              </w:rPr>
              <w:tab/>
            </w:r>
            <w:r w:rsidR="00952F74">
              <w:rPr>
                <w:noProof/>
                <w:webHidden/>
              </w:rPr>
              <w:fldChar w:fldCharType="begin"/>
            </w:r>
            <w:r w:rsidR="00952F74">
              <w:rPr>
                <w:noProof/>
                <w:webHidden/>
              </w:rPr>
              <w:instrText xml:space="preserve"> PAGEREF _Toc477792373 \h </w:instrText>
            </w:r>
            <w:r w:rsidR="00952F74">
              <w:rPr>
                <w:noProof/>
                <w:webHidden/>
              </w:rPr>
            </w:r>
            <w:r w:rsidR="00952F74">
              <w:rPr>
                <w:noProof/>
                <w:webHidden/>
              </w:rPr>
              <w:fldChar w:fldCharType="separate"/>
            </w:r>
            <w:r w:rsidR="00952F74">
              <w:rPr>
                <w:noProof/>
                <w:webHidden/>
              </w:rPr>
              <w:t>10</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4" w:history="1">
            <w:r w:rsidR="00952F74" w:rsidRPr="007F2DBB">
              <w:rPr>
                <w:rStyle w:val="Hyperlink"/>
                <w:rFonts w:ascii="Arial" w:hAnsi="Arial" w:cs="Arial"/>
                <w:b/>
                <w:noProof/>
                <w:lang w:val="en-US" w:bidi="en-GB"/>
              </w:rPr>
              <w:t>C8 Funding</w:t>
            </w:r>
            <w:r w:rsidR="00952F74">
              <w:rPr>
                <w:noProof/>
                <w:webHidden/>
              </w:rPr>
              <w:tab/>
            </w:r>
            <w:r w:rsidR="00952F74">
              <w:rPr>
                <w:noProof/>
                <w:webHidden/>
              </w:rPr>
              <w:fldChar w:fldCharType="begin"/>
            </w:r>
            <w:r w:rsidR="00952F74">
              <w:rPr>
                <w:noProof/>
                <w:webHidden/>
              </w:rPr>
              <w:instrText xml:space="preserve"> PAGEREF _Toc477792374 \h </w:instrText>
            </w:r>
            <w:r w:rsidR="00952F74">
              <w:rPr>
                <w:noProof/>
                <w:webHidden/>
              </w:rPr>
            </w:r>
            <w:r w:rsidR="00952F74">
              <w:rPr>
                <w:noProof/>
                <w:webHidden/>
              </w:rPr>
              <w:fldChar w:fldCharType="separate"/>
            </w:r>
            <w:r w:rsidR="00952F74">
              <w:rPr>
                <w:noProof/>
                <w:webHidden/>
              </w:rPr>
              <w:t>11</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5" w:history="1">
            <w:r w:rsidR="00952F74" w:rsidRPr="007F2DBB">
              <w:rPr>
                <w:rStyle w:val="Hyperlink"/>
                <w:rFonts w:ascii="Arial" w:hAnsi="Arial" w:cs="Arial"/>
                <w:b/>
                <w:noProof/>
                <w:lang w:val="en-US" w:bidi="en-GB"/>
              </w:rPr>
              <w:t>C9 Personnel</w:t>
            </w:r>
            <w:r w:rsidR="00952F74">
              <w:rPr>
                <w:noProof/>
                <w:webHidden/>
              </w:rPr>
              <w:tab/>
            </w:r>
            <w:r w:rsidR="00952F74">
              <w:rPr>
                <w:noProof/>
                <w:webHidden/>
              </w:rPr>
              <w:fldChar w:fldCharType="begin"/>
            </w:r>
            <w:r w:rsidR="00952F74">
              <w:rPr>
                <w:noProof/>
                <w:webHidden/>
              </w:rPr>
              <w:instrText xml:space="preserve"> PAGEREF _Toc477792375 \h </w:instrText>
            </w:r>
            <w:r w:rsidR="00952F74">
              <w:rPr>
                <w:noProof/>
                <w:webHidden/>
              </w:rPr>
            </w:r>
            <w:r w:rsidR="00952F74">
              <w:rPr>
                <w:noProof/>
                <w:webHidden/>
              </w:rPr>
              <w:fldChar w:fldCharType="separate"/>
            </w:r>
            <w:r w:rsidR="00952F74">
              <w:rPr>
                <w:noProof/>
                <w:webHidden/>
              </w:rPr>
              <w:t>12</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6" w:history="1">
            <w:r w:rsidR="00952F74" w:rsidRPr="007F2DBB">
              <w:rPr>
                <w:rStyle w:val="Hyperlink"/>
                <w:rFonts w:ascii="Arial" w:hAnsi="Arial" w:cs="Arial"/>
                <w:b/>
                <w:noProof/>
                <w:lang w:val="en-US" w:bidi="en-GB"/>
              </w:rPr>
              <w:t>C10 Organisation and processes</w:t>
            </w:r>
            <w:r w:rsidR="00952F74">
              <w:rPr>
                <w:noProof/>
                <w:webHidden/>
              </w:rPr>
              <w:tab/>
            </w:r>
            <w:r w:rsidR="00952F74">
              <w:rPr>
                <w:noProof/>
                <w:webHidden/>
              </w:rPr>
              <w:fldChar w:fldCharType="begin"/>
            </w:r>
            <w:r w:rsidR="00952F74">
              <w:rPr>
                <w:noProof/>
                <w:webHidden/>
              </w:rPr>
              <w:instrText xml:space="preserve"> PAGEREF _Toc477792376 \h </w:instrText>
            </w:r>
            <w:r w:rsidR="00952F74">
              <w:rPr>
                <w:noProof/>
                <w:webHidden/>
              </w:rPr>
            </w:r>
            <w:r w:rsidR="00952F74">
              <w:rPr>
                <w:noProof/>
                <w:webHidden/>
              </w:rPr>
              <w:fldChar w:fldCharType="separate"/>
            </w:r>
            <w:r w:rsidR="00952F74">
              <w:rPr>
                <w:noProof/>
                <w:webHidden/>
              </w:rPr>
              <w:t>13</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7" w:history="1">
            <w:r w:rsidR="00952F74" w:rsidRPr="007F2DBB">
              <w:rPr>
                <w:rStyle w:val="Hyperlink"/>
                <w:rFonts w:ascii="Arial" w:hAnsi="Arial" w:cs="Arial"/>
                <w:b/>
                <w:noProof/>
                <w:lang w:val="en-US" w:bidi="en-GB"/>
              </w:rPr>
              <w:t>C11 Preservation measures</w:t>
            </w:r>
            <w:r w:rsidR="00952F74">
              <w:rPr>
                <w:noProof/>
                <w:webHidden/>
              </w:rPr>
              <w:tab/>
            </w:r>
            <w:r w:rsidR="00952F74">
              <w:rPr>
                <w:noProof/>
                <w:webHidden/>
              </w:rPr>
              <w:fldChar w:fldCharType="begin"/>
            </w:r>
            <w:r w:rsidR="00952F74">
              <w:rPr>
                <w:noProof/>
                <w:webHidden/>
              </w:rPr>
              <w:instrText xml:space="preserve"> PAGEREF _Toc477792377 \h </w:instrText>
            </w:r>
            <w:r w:rsidR="00952F74">
              <w:rPr>
                <w:noProof/>
                <w:webHidden/>
              </w:rPr>
            </w:r>
            <w:r w:rsidR="00952F74">
              <w:rPr>
                <w:noProof/>
                <w:webHidden/>
              </w:rPr>
              <w:fldChar w:fldCharType="separate"/>
            </w:r>
            <w:r w:rsidR="00952F74">
              <w:rPr>
                <w:noProof/>
                <w:webHidden/>
              </w:rPr>
              <w:t>14</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8" w:history="1">
            <w:r w:rsidR="00952F74" w:rsidRPr="007F2DBB">
              <w:rPr>
                <w:rStyle w:val="Hyperlink"/>
                <w:rFonts w:ascii="Arial" w:hAnsi="Arial" w:cs="Arial"/>
                <w:b/>
                <w:noProof/>
                <w:lang w:val="en-US" w:bidi="en-GB"/>
              </w:rPr>
              <w:t>C12 Crisis / successorship management</w:t>
            </w:r>
            <w:r w:rsidR="00952F74">
              <w:rPr>
                <w:noProof/>
                <w:webHidden/>
              </w:rPr>
              <w:tab/>
            </w:r>
            <w:r w:rsidR="00952F74">
              <w:rPr>
                <w:noProof/>
                <w:webHidden/>
              </w:rPr>
              <w:fldChar w:fldCharType="begin"/>
            </w:r>
            <w:r w:rsidR="00952F74">
              <w:rPr>
                <w:noProof/>
                <w:webHidden/>
              </w:rPr>
              <w:instrText xml:space="preserve"> PAGEREF _Toc477792378 \h </w:instrText>
            </w:r>
            <w:r w:rsidR="00952F74">
              <w:rPr>
                <w:noProof/>
                <w:webHidden/>
              </w:rPr>
            </w:r>
            <w:r w:rsidR="00952F74">
              <w:rPr>
                <w:noProof/>
                <w:webHidden/>
              </w:rPr>
              <w:fldChar w:fldCharType="separate"/>
            </w:r>
            <w:r w:rsidR="00952F74">
              <w:rPr>
                <w:noProof/>
                <w:webHidden/>
              </w:rPr>
              <w:t>15</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79" w:history="1">
            <w:r w:rsidR="00952F74" w:rsidRPr="007F2DBB">
              <w:rPr>
                <w:rStyle w:val="Hyperlink"/>
                <w:rFonts w:ascii="Arial" w:hAnsi="Arial" w:cs="Arial"/>
                <w:b/>
                <w:noProof/>
                <w:lang w:val="en-US" w:bidi="en-GB"/>
              </w:rPr>
              <w:t>C13 Significant properties</w:t>
            </w:r>
            <w:r w:rsidR="00952F74">
              <w:rPr>
                <w:noProof/>
                <w:webHidden/>
              </w:rPr>
              <w:tab/>
            </w:r>
            <w:r w:rsidR="00952F74">
              <w:rPr>
                <w:noProof/>
                <w:webHidden/>
              </w:rPr>
              <w:fldChar w:fldCharType="begin"/>
            </w:r>
            <w:r w:rsidR="00952F74">
              <w:rPr>
                <w:noProof/>
                <w:webHidden/>
              </w:rPr>
              <w:instrText xml:space="preserve"> PAGEREF _Toc477792379 \h </w:instrText>
            </w:r>
            <w:r w:rsidR="00952F74">
              <w:rPr>
                <w:noProof/>
                <w:webHidden/>
              </w:rPr>
            </w:r>
            <w:r w:rsidR="00952F74">
              <w:rPr>
                <w:noProof/>
                <w:webHidden/>
              </w:rPr>
              <w:fldChar w:fldCharType="separate"/>
            </w:r>
            <w:r w:rsidR="00952F74">
              <w:rPr>
                <w:noProof/>
                <w:webHidden/>
              </w:rPr>
              <w:t>16</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0" w:history="1">
            <w:r w:rsidR="00952F74" w:rsidRPr="007F2DBB">
              <w:rPr>
                <w:rStyle w:val="Hyperlink"/>
                <w:rFonts w:ascii="Arial" w:hAnsi="Arial" w:cs="Arial"/>
                <w:b/>
                <w:noProof/>
                <w:lang w:val="en-US" w:bidi="en-GB"/>
              </w:rPr>
              <w:t>C14 Integrity: Ingest interface</w:t>
            </w:r>
            <w:r w:rsidR="00952F74">
              <w:rPr>
                <w:noProof/>
                <w:webHidden/>
              </w:rPr>
              <w:tab/>
            </w:r>
            <w:r w:rsidR="00952F74">
              <w:rPr>
                <w:noProof/>
                <w:webHidden/>
              </w:rPr>
              <w:fldChar w:fldCharType="begin"/>
            </w:r>
            <w:r w:rsidR="00952F74">
              <w:rPr>
                <w:noProof/>
                <w:webHidden/>
              </w:rPr>
              <w:instrText xml:space="preserve"> PAGEREF _Toc477792380 \h </w:instrText>
            </w:r>
            <w:r w:rsidR="00952F74">
              <w:rPr>
                <w:noProof/>
                <w:webHidden/>
              </w:rPr>
            </w:r>
            <w:r w:rsidR="00952F74">
              <w:rPr>
                <w:noProof/>
                <w:webHidden/>
              </w:rPr>
              <w:fldChar w:fldCharType="separate"/>
            </w:r>
            <w:r w:rsidR="00952F74">
              <w:rPr>
                <w:noProof/>
                <w:webHidden/>
              </w:rPr>
              <w:t>17</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1" w:history="1">
            <w:r w:rsidR="00952F74" w:rsidRPr="007F2DBB">
              <w:rPr>
                <w:rStyle w:val="Hyperlink"/>
                <w:rFonts w:ascii="Arial" w:hAnsi="Arial" w:cs="Arial"/>
                <w:b/>
                <w:noProof/>
                <w:lang w:val="en-US" w:bidi="en-GB"/>
              </w:rPr>
              <w:t>C15 Integrity: Functions of the archival storage</w:t>
            </w:r>
            <w:r w:rsidR="00952F74">
              <w:rPr>
                <w:noProof/>
                <w:webHidden/>
              </w:rPr>
              <w:tab/>
            </w:r>
            <w:r w:rsidR="00952F74">
              <w:rPr>
                <w:noProof/>
                <w:webHidden/>
              </w:rPr>
              <w:fldChar w:fldCharType="begin"/>
            </w:r>
            <w:r w:rsidR="00952F74">
              <w:rPr>
                <w:noProof/>
                <w:webHidden/>
              </w:rPr>
              <w:instrText xml:space="preserve"> PAGEREF _Toc477792381 \h </w:instrText>
            </w:r>
            <w:r w:rsidR="00952F74">
              <w:rPr>
                <w:noProof/>
                <w:webHidden/>
              </w:rPr>
            </w:r>
            <w:r w:rsidR="00952F74">
              <w:rPr>
                <w:noProof/>
                <w:webHidden/>
              </w:rPr>
              <w:fldChar w:fldCharType="separate"/>
            </w:r>
            <w:r w:rsidR="00952F74">
              <w:rPr>
                <w:noProof/>
                <w:webHidden/>
              </w:rPr>
              <w:t>18</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2" w:history="1">
            <w:r w:rsidR="00952F74" w:rsidRPr="007F2DBB">
              <w:rPr>
                <w:rStyle w:val="Hyperlink"/>
                <w:rFonts w:ascii="Arial" w:hAnsi="Arial" w:cs="Arial"/>
                <w:b/>
                <w:noProof/>
                <w:lang w:val="en-US" w:bidi="en-GB"/>
              </w:rPr>
              <w:t>C16 Integrity: user interface</w:t>
            </w:r>
            <w:r w:rsidR="00952F74">
              <w:rPr>
                <w:noProof/>
                <w:webHidden/>
              </w:rPr>
              <w:tab/>
            </w:r>
            <w:r w:rsidR="00952F74">
              <w:rPr>
                <w:noProof/>
                <w:webHidden/>
              </w:rPr>
              <w:fldChar w:fldCharType="begin"/>
            </w:r>
            <w:r w:rsidR="00952F74">
              <w:rPr>
                <w:noProof/>
                <w:webHidden/>
              </w:rPr>
              <w:instrText xml:space="preserve"> PAGEREF _Toc477792382 \h </w:instrText>
            </w:r>
            <w:r w:rsidR="00952F74">
              <w:rPr>
                <w:noProof/>
                <w:webHidden/>
              </w:rPr>
            </w:r>
            <w:r w:rsidR="00952F74">
              <w:rPr>
                <w:noProof/>
                <w:webHidden/>
              </w:rPr>
              <w:fldChar w:fldCharType="separate"/>
            </w:r>
            <w:r w:rsidR="00952F74">
              <w:rPr>
                <w:noProof/>
                <w:webHidden/>
              </w:rPr>
              <w:t>19</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3" w:history="1">
            <w:r w:rsidR="00952F74" w:rsidRPr="007F2DBB">
              <w:rPr>
                <w:rStyle w:val="Hyperlink"/>
                <w:rFonts w:ascii="Arial" w:hAnsi="Arial" w:cs="Arial"/>
                <w:b/>
                <w:noProof/>
                <w:lang w:val="en-US" w:bidi="en-GB"/>
              </w:rPr>
              <w:t>C17 Authenticity: Ingest</w:t>
            </w:r>
            <w:r w:rsidR="00952F74">
              <w:rPr>
                <w:noProof/>
                <w:webHidden/>
              </w:rPr>
              <w:tab/>
            </w:r>
            <w:r w:rsidR="00952F74">
              <w:rPr>
                <w:noProof/>
                <w:webHidden/>
              </w:rPr>
              <w:fldChar w:fldCharType="begin"/>
            </w:r>
            <w:r w:rsidR="00952F74">
              <w:rPr>
                <w:noProof/>
                <w:webHidden/>
              </w:rPr>
              <w:instrText xml:space="preserve"> PAGEREF _Toc477792383 \h </w:instrText>
            </w:r>
            <w:r w:rsidR="00952F74">
              <w:rPr>
                <w:noProof/>
                <w:webHidden/>
              </w:rPr>
            </w:r>
            <w:r w:rsidR="00952F74">
              <w:rPr>
                <w:noProof/>
                <w:webHidden/>
              </w:rPr>
              <w:fldChar w:fldCharType="separate"/>
            </w:r>
            <w:r w:rsidR="00952F74">
              <w:rPr>
                <w:noProof/>
                <w:webHidden/>
              </w:rPr>
              <w:t>20</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4" w:history="1">
            <w:r w:rsidR="00952F74" w:rsidRPr="007F2DBB">
              <w:rPr>
                <w:rStyle w:val="Hyperlink"/>
                <w:rFonts w:ascii="Arial" w:hAnsi="Arial" w:cs="Arial"/>
                <w:b/>
                <w:noProof/>
                <w:lang w:val="en-US" w:bidi="en-GB"/>
              </w:rPr>
              <w:t>C18 Authenticity: Preservation measures</w:t>
            </w:r>
            <w:r w:rsidR="00952F74">
              <w:rPr>
                <w:noProof/>
                <w:webHidden/>
              </w:rPr>
              <w:tab/>
            </w:r>
            <w:r w:rsidR="00952F74">
              <w:rPr>
                <w:noProof/>
                <w:webHidden/>
              </w:rPr>
              <w:fldChar w:fldCharType="begin"/>
            </w:r>
            <w:r w:rsidR="00952F74">
              <w:rPr>
                <w:noProof/>
                <w:webHidden/>
              </w:rPr>
              <w:instrText xml:space="preserve"> PAGEREF _Toc477792384 \h </w:instrText>
            </w:r>
            <w:r w:rsidR="00952F74">
              <w:rPr>
                <w:noProof/>
                <w:webHidden/>
              </w:rPr>
            </w:r>
            <w:r w:rsidR="00952F74">
              <w:rPr>
                <w:noProof/>
                <w:webHidden/>
              </w:rPr>
              <w:fldChar w:fldCharType="separate"/>
            </w:r>
            <w:r w:rsidR="00952F74">
              <w:rPr>
                <w:noProof/>
                <w:webHidden/>
              </w:rPr>
              <w:t>21</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5" w:history="1">
            <w:r w:rsidR="00952F74" w:rsidRPr="007F2DBB">
              <w:rPr>
                <w:rStyle w:val="Hyperlink"/>
                <w:rFonts w:ascii="Arial" w:hAnsi="Arial" w:cs="Arial"/>
                <w:b/>
                <w:noProof/>
                <w:lang w:val="en-US" w:bidi="en-GB"/>
              </w:rPr>
              <w:t>C19 Authenticity: Use</w:t>
            </w:r>
            <w:r w:rsidR="00952F74">
              <w:rPr>
                <w:noProof/>
                <w:webHidden/>
              </w:rPr>
              <w:tab/>
            </w:r>
            <w:r w:rsidR="00952F74">
              <w:rPr>
                <w:noProof/>
                <w:webHidden/>
              </w:rPr>
              <w:fldChar w:fldCharType="begin"/>
            </w:r>
            <w:r w:rsidR="00952F74">
              <w:rPr>
                <w:noProof/>
                <w:webHidden/>
              </w:rPr>
              <w:instrText xml:space="preserve"> PAGEREF _Toc477792385 \h </w:instrText>
            </w:r>
            <w:r w:rsidR="00952F74">
              <w:rPr>
                <w:noProof/>
                <w:webHidden/>
              </w:rPr>
            </w:r>
            <w:r w:rsidR="00952F74">
              <w:rPr>
                <w:noProof/>
                <w:webHidden/>
              </w:rPr>
              <w:fldChar w:fldCharType="separate"/>
            </w:r>
            <w:r w:rsidR="00952F74">
              <w:rPr>
                <w:noProof/>
                <w:webHidden/>
              </w:rPr>
              <w:t>22</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6" w:history="1">
            <w:r w:rsidR="00952F74" w:rsidRPr="007F2DBB">
              <w:rPr>
                <w:rStyle w:val="Hyperlink"/>
                <w:rFonts w:ascii="Arial" w:hAnsi="Arial" w:cs="Arial"/>
                <w:b/>
                <w:noProof/>
                <w:lang w:val="en-US" w:bidi="en-GB"/>
              </w:rPr>
              <w:t>C20 Technical authority</w:t>
            </w:r>
            <w:r w:rsidR="00952F74">
              <w:rPr>
                <w:noProof/>
                <w:webHidden/>
              </w:rPr>
              <w:tab/>
            </w:r>
            <w:r w:rsidR="00952F74">
              <w:rPr>
                <w:noProof/>
                <w:webHidden/>
              </w:rPr>
              <w:fldChar w:fldCharType="begin"/>
            </w:r>
            <w:r w:rsidR="00952F74">
              <w:rPr>
                <w:noProof/>
                <w:webHidden/>
              </w:rPr>
              <w:instrText xml:space="preserve"> PAGEREF _Toc477792386 \h </w:instrText>
            </w:r>
            <w:r w:rsidR="00952F74">
              <w:rPr>
                <w:noProof/>
                <w:webHidden/>
              </w:rPr>
            </w:r>
            <w:r w:rsidR="00952F74">
              <w:rPr>
                <w:noProof/>
                <w:webHidden/>
              </w:rPr>
              <w:fldChar w:fldCharType="separate"/>
            </w:r>
            <w:r w:rsidR="00952F74">
              <w:rPr>
                <w:noProof/>
                <w:webHidden/>
              </w:rPr>
              <w:t>23</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7" w:history="1">
            <w:r w:rsidR="00952F74" w:rsidRPr="007F2DBB">
              <w:rPr>
                <w:rStyle w:val="Hyperlink"/>
                <w:rFonts w:ascii="Arial" w:hAnsi="Arial" w:cs="Arial"/>
                <w:b/>
                <w:noProof/>
                <w:lang w:val="en-US" w:bidi="en-GB"/>
              </w:rPr>
              <w:t>C21 Submission information packages</w:t>
            </w:r>
            <w:r w:rsidR="00952F74">
              <w:rPr>
                <w:noProof/>
                <w:webHidden/>
              </w:rPr>
              <w:tab/>
            </w:r>
            <w:r w:rsidR="00952F74">
              <w:rPr>
                <w:noProof/>
                <w:webHidden/>
              </w:rPr>
              <w:fldChar w:fldCharType="begin"/>
            </w:r>
            <w:r w:rsidR="00952F74">
              <w:rPr>
                <w:noProof/>
                <w:webHidden/>
              </w:rPr>
              <w:instrText xml:space="preserve"> PAGEREF _Toc477792387 \h </w:instrText>
            </w:r>
            <w:r w:rsidR="00952F74">
              <w:rPr>
                <w:noProof/>
                <w:webHidden/>
              </w:rPr>
            </w:r>
            <w:r w:rsidR="00952F74">
              <w:rPr>
                <w:noProof/>
                <w:webHidden/>
              </w:rPr>
              <w:fldChar w:fldCharType="separate"/>
            </w:r>
            <w:r w:rsidR="00952F74">
              <w:rPr>
                <w:noProof/>
                <w:webHidden/>
              </w:rPr>
              <w:t>24</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8" w:history="1">
            <w:r w:rsidR="00952F74" w:rsidRPr="007F2DBB">
              <w:rPr>
                <w:rStyle w:val="Hyperlink"/>
                <w:rFonts w:ascii="Arial" w:hAnsi="Arial" w:cs="Arial"/>
                <w:b/>
                <w:noProof/>
                <w:lang w:val="en-US" w:bidi="en-GB"/>
              </w:rPr>
              <w:t>C22 Transformation of the submission information packages into archival information packages</w:t>
            </w:r>
            <w:r w:rsidR="00952F74">
              <w:rPr>
                <w:noProof/>
                <w:webHidden/>
              </w:rPr>
              <w:tab/>
            </w:r>
            <w:r w:rsidR="00952F74">
              <w:rPr>
                <w:noProof/>
                <w:webHidden/>
              </w:rPr>
              <w:fldChar w:fldCharType="begin"/>
            </w:r>
            <w:r w:rsidR="00952F74">
              <w:rPr>
                <w:noProof/>
                <w:webHidden/>
              </w:rPr>
              <w:instrText xml:space="preserve"> PAGEREF _Toc477792388 \h </w:instrText>
            </w:r>
            <w:r w:rsidR="00952F74">
              <w:rPr>
                <w:noProof/>
                <w:webHidden/>
              </w:rPr>
            </w:r>
            <w:r w:rsidR="00952F74">
              <w:rPr>
                <w:noProof/>
                <w:webHidden/>
              </w:rPr>
              <w:fldChar w:fldCharType="separate"/>
            </w:r>
            <w:r w:rsidR="00952F74">
              <w:rPr>
                <w:noProof/>
                <w:webHidden/>
              </w:rPr>
              <w:t>25</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89" w:history="1">
            <w:r w:rsidR="00952F74" w:rsidRPr="007F2DBB">
              <w:rPr>
                <w:rStyle w:val="Hyperlink"/>
                <w:rFonts w:ascii="Arial" w:hAnsi="Arial" w:cs="Arial"/>
                <w:b/>
                <w:noProof/>
                <w:lang w:val="en-US" w:bidi="en-GB"/>
              </w:rPr>
              <w:t>C23 Archival information packages</w:t>
            </w:r>
            <w:r w:rsidR="00952F74">
              <w:rPr>
                <w:noProof/>
                <w:webHidden/>
              </w:rPr>
              <w:tab/>
            </w:r>
            <w:r w:rsidR="00952F74">
              <w:rPr>
                <w:noProof/>
                <w:webHidden/>
              </w:rPr>
              <w:fldChar w:fldCharType="begin"/>
            </w:r>
            <w:r w:rsidR="00952F74">
              <w:rPr>
                <w:noProof/>
                <w:webHidden/>
              </w:rPr>
              <w:instrText xml:space="preserve"> PAGEREF _Toc477792389 \h </w:instrText>
            </w:r>
            <w:r w:rsidR="00952F74">
              <w:rPr>
                <w:noProof/>
                <w:webHidden/>
              </w:rPr>
            </w:r>
            <w:r w:rsidR="00952F74">
              <w:rPr>
                <w:noProof/>
                <w:webHidden/>
              </w:rPr>
              <w:fldChar w:fldCharType="separate"/>
            </w:r>
            <w:r w:rsidR="00952F74">
              <w:rPr>
                <w:noProof/>
                <w:webHidden/>
              </w:rPr>
              <w:t>26</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0" w:history="1">
            <w:r w:rsidR="00952F74" w:rsidRPr="007F2DBB">
              <w:rPr>
                <w:rStyle w:val="Hyperlink"/>
                <w:rFonts w:ascii="Arial" w:hAnsi="Arial" w:cs="Arial"/>
                <w:b/>
                <w:noProof/>
                <w:lang w:val="en-US" w:bidi="en-GB"/>
              </w:rPr>
              <w:t>C24 Interpretability of the archival information packages</w:t>
            </w:r>
            <w:r w:rsidR="00952F74">
              <w:rPr>
                <w:noProof/>
                <w:webHidden/>
              </w:rPr>
              <w:tab/>
            </w:r>
            <w:r w:rsidR="00952F74">
              <w:rPr>
                <w:noProof/>
                <w:webHidden/>
              </w:rPr>
              <w:fldChar w:fldCharType="begin"/>
            </w:r>
            <w:r w:rsidR="00952F74">
              <w:rPr>
                <w:noProof/>
                <w:webHidden/>
              </w:rPr>
              <w:instrText xml:space="preserve"> PAGEREF _Toc477792390 \h </w:instrText>
            </w:r>
            <w:r w:rsidR="00952F74">
              <w:rPr>
                <w:noProof/>
                <w:webHidden/>
              </w:rPr>
            </w:r>
            <w:r w:rsidR="00952F74">
              <w:rPr>
                <w:noProof/>
                <w:webHidden/>
              </w:rPr>
              <w:fldChar w:fldCharType="separate"/>
            </w:r>
            <w:r w:rsidR="00952F74">
              <w:rPr>
                <w:noProof/>
                <w:webHidden/>
              </w:rPr>
              <w:t>27</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1" w:history="1">
            <w:r w:rsidR="00952F74" w:rsidRPr="007F2DBB">
              <w:rPr>
                <w:rStyle w:val="Hyperlink"/>
                <w:rFonts w:ascii="Arial" w:hAnsi="Arial" w:cs="Arial"/>
                <w:b/>
                <w:noProof/>
                <w:lang w:val="en-US" w:bidi="en-GB"/>
              </w:rPr>
              <w:t>C25 Transformation of archival information packages into dissemination information packages</w:t>
            </w:r>
            <w:r w:rsidR="00952F74">
              <w:rPr>
                <w:noProof/>
                <w:webHidden/>
              </w:rPr>
              <w:tab/>
            </w:r>
            <w:r w:rsidR="00952F74">
              <w:rPr>
                <w:noProof/>
                <w:webHidden/>
              </w:rPr>
              <w:fldChar w:fldCharType="begin"/>
            </w:r>
            <w:r w:rsidR="00952F74">
              <w:rPr>
                <w:noProof/>
                <w:webHidden/>
              </w:rPr>
              <w:instrText xml:space="preserve"> PAGEREF _Toc477792391 \h </w:instrText>
            </w:r>
            <w:r w:rsidR="00952F74">
              <w:rPr>
                <w:noProof/>
                <w:webHidden/>
              </w:rPr>
            </w:r>
            <w:r w:rsidR="00952F74">
              <w:rPr>
                <w:noProof/>
                <w:webHidden/>
              </w:rPr>
              <w:fldChar w:fldCharType="separate"/>
            </w:r>
            <w:r w:rsidR="00952F74">
              <w:rPr>
                <w:noProof/>
                <w:webHidden/>
              </w:rPr>
              <w:t>28</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2" w:history="1">
            <w:r w:rsidR="00952F74" w:rsidRPr="007F2DBB">
              <w:rPr>
                <w:rStyle w:val="Hyperlink"/>
                <w:rFonts w:ascii="Arial" w:hAnsi="Arial" w:cs="Arial"/>
                <w:b/>
                <w:noProof/>
                <w:lang w:val="en-US" w:bidi="en-GB"/>
              </w:rPr>
              <w:t>C26 Dissemination information packages</w:t>
            </w:r>
            <w:r w:rsidR="00952F74">
              <w:rPr>
                <w:noProof/>
                <w:webHidden/>
              </w:rPr>
              <w:tab/>
            </w:r>
            <w:r w:rsidR="00952F74">
              <w:rPr>
                <w:noProof/>
                <w:webHidden/>
              </w:rPr>
              <w:fldChar w:fldCharType="begin"/>
            </w:r>
            <w:r w:rsidR="00952F74">
              <w:rPr>
                <w:noProof/>
                <w:webHidden/>
              </w:rPr>
              <w:instrText xml:space="preserve"> PAGEREF _Toc477792392 \h </w:instrText>
            </w:r>
            <w:r w:rsidR="00952F74">
              <w:rPr>
                <w:noProof/>
                <w:webHidden/>
              </w:rPr>
            </w:r>
            <w:r w:rsidR="00952F74">
              <w:rPr>
                <w:noProof/>
                <w:webHidden/>
              </w:rPr>
              <w:fldChar w:fldCharType="separate"/>
            </w:r>
            <w:r w:rsidR="00952F74">
              <w:rPr>
                <w:noProof/>
                <w:webHidden/>
              </w:rPr>
              <w:t>29</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3" w:history="1">
            <w:r w:rsidR="00952F74" w:rsidRPr="007F2DBB">
              <w:rPr>
                <w:rStyle w:val="Hyperlink"/>
                <w:rFonts w:ascii="Arial" w:hAnsi="Arial" w:cs="Arial"/>
                <w:b/>
                <w:noProof/>
                <w:lang w:val="en-US" w:bidi="en-GB"/>
              </w:rPr>
              <w:t>C27 Identification</w:t>
            </w:r>
            <w:r w:rsidR="00952F74">
              <w:rPr>
                <w:noProof/>
                <w:webHidden/>
              </w:rPr>
              <w:tab/>
            </w:r>
            <w:r w:rsidR="00952F74">
              <w:rPr>
                <w:noProof/>
                <w:webHidden/>
              </w:rPr>
              <w:fldChar w:fldCharType="begin"/>
            </w:r>
            <w:r w:rsidR="00952F74">
              <w:rPr>
                <w:noProof/>
                <w:webHidden/>
              </w:rPr>
              <w:instrText xml:space="preserve"> PAGEREF _Toc477792393 \h </w:instrText>
            </w:r>
            <w:r w:rsidR="00952F74">
              <w:rPr>
                <w:noProof/>
                <w:webHidden/>
              </w:rPr>
            </w:r>
            <w:r w:rsidR="00952F74">
              <w:rPr>
                <w:noProof/>
                <w:webHidden/>
              </w:rPr>
              <w:fldChar w:fldCharType="separate"/>
            </w:r>
            <w:r w:rsidR="00952F74">
              <w:rPr>
                <w:noProof/>
                <w:webHidden/>
              </w:rPr>
              <w:t>30</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4" w:history="1">
            <w:r w:rsidR="00952F74" w:rsidRPr="007F2DBB">
              <w:rPr>
                <w:rStyle w:val="Hyperlink"/>
                <w:rFonts w:ascii="Arial" w:hAnsi="Arial" w:cs="Arial"/>
                <w:b/>
                <w:noProof/>
                <w:lang w:val="en-US" w:bidi="en-GB"/>
              </w:rPr>
              <w:t>C28 Descriptive metadata</w:t>
            </w:r>
            <w:r w:rsidR="00952F74">
              <w:rPr>
                <w:noProof/>
                <w:webHidden/>
              </w:rPr>
              <w:tab/>
            </w:r>
            <w:r w:rsidR="00952F74">
              <w:rPr>
                <w:noProof/>
                <w:webHidden/>
              </w:rPr>
              <w:fldChar w:fldCharType="begin"/>
            </w:r>
            <w:r w:rsidR="00952F74">
              <w:rPr>
                <w:noProof/>
                <w:webHidden/>
              </w:rPr>
              <w:instrText xml:space="preserve"> PAGEREF _Toc477792394 \h </w:instrText>
            </w:r>
            <w:r w:rsidR="00952F74">
              <w:rPr>
                <w:noProof/>
                <w:webHidden/>
              </w:rPr>
            </w:r>
            <w:r w:rsidR="00952F74">
              <w:rPr>
                <w:noProof/>
                <w:webHidden/>
              </w:rPr>
              <w:fldChar w:fldCharType="separate"/>
            </w:r>
            <w:r w:rsidR="00952F74">
              <w:rPr>
                <w:noProof/>
                <w:webHidden/>
              </w:rPr>
              <w:t>31</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5" w:history="1">
            <w:r w:rsidR="00952F74" w:rsidRPr="007F2DBB">
              <w:rPr>
                <w:rStyle w:val="Hyperlink"/>
                <w:rFonts w:ascii="Arial" w:hAnsi="Arial" w:cs="Arial"/>
                <w:b/>
                <w:noProof/>
                <w:lang w:val="en-US" w:bidi="en-GB"/>
              </w:rPr>
              <w:t>C29 Structural metadata</w:t>
            </w:r>
            <w:r w:rsidR="00952F74">
              <w:rPr>
                <w:noProof/>
                <w:webHidden/>
              </w:rPr>
              <w:tab/>
            </w:r>
            <w:r w:rsidR="00952F74">
              <w:rPr>
                <w:noProof/>
                <w:webHidden/>
              </w:rPr>
              <w:fldChar w:fldCharType="begin"/>
            </w:r>
            <w:r w:rsidR="00952F74">
              <w:rPr>
                <w:noProof/>
                <w:webHidden/>
              </w:rPr>
              <w:instrText xml:space="preserve"> PAGEREF _Toc477792395 \h </w:instrText>
            </w:r>
            <w:r w:rsidR="00952F74">
              <w:rPr>
                <w:noProof/>
                <w:webHidden/>
              </w:rPr>
            </w:r>
            <w:r w:rsidR="00952F74">
              <w:rPr>
                <w:noProof/>
                <w:webHidden/>
              </w:rPr>
              <w:fldChar w:fldCharType="separate"/>
            </w:r>
            <w:r w:rsidR="00952F74">
              <w:rPr>
                <w:noProof/>
                <w:webHidden/>
              </w:rPr>
              <w:t>32</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6" w:history="1">
            <w:r w:rsidR="00952F74" w:rsidRPr="007F2DBB">
              <w:rPr>
                <w:rStyle w:val="Hyperlink"/>
                <w:rFonts w:ascii="Arial" w:hAnsi="Arial" w:cs="Arial"/>
                <w:b/>
                <w:noProof/>
                <w:lang w:val="en-US" w:bidi="en-GB"/>
              </w:rPr>
              <w:t>C30 Technical metadata</w:t>
            </w:r>
            <w:r w:rsidR="00952F74">
              <w:rPr>
                <w:noProof/>
                <w:webHidden/>
              </w:rPr>
              <w:tab/>
            </w:r>
            <w:r w:rsidR="00952F74">
              <w:rPr>
                <w:noProof/>
                <w:webHidden/>
              </w:rPr>
              <w:fldChar w:fldCharType="begin"/>
            </w:r>
            <w:r w:rsidR="00952F74">
              <w:rPr>
                <w:noProof/>
                <w:webHidden/>
              </w:rPr>
              <w:instrText xml:space="preserve"> PAGEREF _Toc477792396 \h </w:instrText>
            </w:r>
            <w:r w:rsidR="00952F74">
              <w:rPr>
                <w:noProof/>
                <w:webHidden/>
              </w:rPr>
            </w:r>
            <w:r w:rsidR="00952F74">
              <w:rPr>
                <w:noProof/>
                <w:webHidden/>
              </w:rPr>
              <w:fldChar w:fldCharType="separate"/>
            </w:r>
            <w:r w:rsidR="00952F74">
              <w:rPr>
                <w:noProof/>
                <w:webHidden/>
              </w:rPr>
              <w:t>33</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7" w:history="1">
            <w:r w:rsidR="00952F74" w:rsidRPr="007F2DBB">
              <w:rPr>
                <w:rStyle w:val="Hyperlink"/>
                <w:rFonts w:ascii="Arial" w:hAnsi="Arial" w:cs="Arial"/>
                <w:b/>
                <w:noProof/>
                <w:lang w:val="en-US" w:bidi="en-GB"/>
              </w:rPr>
              <w:t>C31 Logging the preservation measures</w:t>
            </w:r>
            <w:r w:rsidR="00952F74">
              <w:rPr>
                <w:noProof/>
                <w:webHidden/>
              </w:rPr>
              <w:tab/>
            </w:r>
            <w:r w:rsidR="00952F74">
              <w:rPr>
                <w:noProof/>
                <w:webHidden/>
              </w:rPr>
              <w:fldChar w:fldCharType="begin"/>
            </w:r>
            <w:r w:rsidR="00952F74">
              <w:rPr>
                <w:noProof/>
                <w:webHidden/>
              </w:rPr>
              <w:instrText xml:space="preserve"> PAGEREF _Toc477792397 \h </w:instrText>
            </w:r>
            <w:r w:rsidR="00952F74">
              <w:rPr>
                <w:noProof/>
                <w:webHidden/>
              </w:rPr>
            </w:r>
            <w:r w:rsidR="00952F74">
              <w:rPr>
                <w:noProof/>
                <w:webHidden/>
              </w:rPr>
              <w:fldChar w:fldCharType="separate"/>
            </w:r>
            <w:r w:rsidR="00952F74">
              <w:rPr>
                <w:noProof/>
                <w:webHidden/>
              </w:rPr>
              <w:t>34</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8" w:history="1">
            <w:r w:rsidR="00952F74" w:rsidRPr="007F2DBB">
              <w:rPr>
                <w:rStyle w:val="Hyperlink"/>
                <w:rFonts w:ascii="Arial" w:hAnsi="Arial" w:cs="Arial"/>
                <w:b/>
                <w:noProof/>
                <w:lang w:val="en-US" w:bidi="en-GB"/>
              </w:rPr>
              <w:t>C32 Administrative metadata</w:t>
            </w:r>
            <w:r w:rsidR="00952F74">
              <w:rPr>
                <w:noProof/>
                <w:webHidden/>
              </w:rPr>
              <w:tab/>
            </w:r>
            <w:r w:rsidR="00952F74">
              <w:rPr>
                <w:noProof/>
                <w:webHidden/>
              </w:rPr>
              <w:fldChar w:fldCharType="begin"/>
            </w:r>
            <w:r w:rsidR="00952F74">
              <w:rPr>
                <w:noProof/>
                <w:webHidden/>
              </w:rPr>
              <w:instrText xml:space="preserve"> PAGEREF _Toc477792398 \h </w:instrText>
            </w:r>
            <w:r w:rsidR="00952F74">
              <w:rPr>
                <w:noProof/>
                <w:webHidden/>
              </w:rPr>
            </w:r>
            <w:r w:rsidR="00952F74">
              <w:rPr>
                <w:noProof/>
                <w:webHidden/>
              </w:rPr>
              <w:fldChar w:fldCharType="separate"/>
            </w:r>
            <w:r w:rsidR="00952F74">
              <w:rPr>
                <w:noProof/>
                <w:webHidden/>
              </w:rPr>
              <w:t>35</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399" w:history="1">
            <w:r w:rsidR="00952F74" w:rsidRPr="007F2DBB">
              <w:rPr>
                <w:rStyle w:val="Hyperlink"/>
                <w:rFonts w:ascii="Arial" w:hAnsi="Arial" w:cs="Arial"/>
                <w:b/>
                <w:noProof/>
                <w:lang w:val="en-US" w:bidi="en-GB"/>
              </w:rPr>
              <w:t>C33 IT infrastructure</w:t>
            </w:r>
            <w:r w:rsidR="00952F74">
              <w:rPr>
                <w:noProof/>
                <w:webHidden/>
              </w:rPr>
              <w:tab/>
            </w:r>
            <w:r w:rsidR="00952F74">
              <w:rPr>
                <w:noProof/>
                <w:webHidden/>
              </w:rPr>
              <w:fldChar w:fldCharType="begin"/>
            </w:r>
            <w:r w:rsidR="00952F74">
              <w:rPr>
                <w:noProof/>
                <w:webHidden/>
              </w:rPr>
              <w:instrText xml:space="preserve"> PAGEREF _Toc477792399 \h </w:instrText>
            </w:r>
            <w:r w:rsidR="00952F74">
              <w:rPr>
                <w:noProof/>
                <w:webHidden/>
              </w:rPr>
            </w:r>
            <w:r w:rsidR="00952F74">
              <w:rPr>
                <w:noProof/>
                <w:webHidden/>
              </w:rPr>
              <w:fldChar w:fldCharType="separate"/>
            </w:r>
            <w:r w:rsidR="00952F74">
              <w:rPr>
                <w:noProof/>
                <w:webHidden/>
              </w:rPr>
              <w:t>36</w:t>
            </w:r>
            <w:r w:rsidR="00952F74">
              <w:rPr>
                <w:noProof/>
                <w:webHidden/>
              </w:rPr>
              <w:fldChar w:fldCharType="end"/>
            </w:r>
          </w:hyperlink>
        </w:p>
        <w:p w:rsidR="00952F74" w:rsidRDefault="003F469F">
          <w:pPr>
            <w:pStyle w:val="Verzeichnis1"/>
            <w:rPr>
              <w:rFonts w:asciiTheme="minorHAnsi" w:eastAsiaTheme="minorEastAsia" w:hAnsiTheme="minorHAnsi" w:cstheme="minorBidi"/>
              <w:noProof/>
              <w:sz w:val="22"/>
              <w:szCs w:val="22"/>
            </w:rPr>
          </w:pPr>
          <w:hyperlink w:anchor="_Toc477792400" w:history="1">
            <w:r w:rsidR="00952F74" w:rsidRPr="007F2DBB">
              <w:rPr>
                <w:rStyle w:val="Hyperlink"/>
                <w:rFonts w:ascii="Arial" w:hAnsi="Arial" w:cs="Arial"/>
                <w:b/>
                <w:noProof/>
                <w:lang w:val="en-US" w:bidi="en-GB"/>
              </w:rPr>
              <w:t>C34 Security</w:t>
            </w:r>
            <w:r w:rsidR="00952F74">
              <w:rPr>
                <w:noProof/>
                <w:webHidden/>
              </w:rPr>
              <w:tab/>
            </w:r>
            <w:r w:rsidR="00952F74">
              <w:rPr>
                <w:noProof/>
                <w:webHidden/>
              </w:rPr>
              <w:fldChar w:fldCharType="begin"/>
            </w:r>
            <w:r w:rsidR="00952F74">
              <w:rPr>
                <w:noProof/>
                <w:webHidden/>
              </w:rPr>
              <w:instrText xml:space="preserve"> PAGEREF _Toc477792400 \h </w:instrText>
            </w:r>
            <w:r w:rsidR="00952F74">
              <w:rPr>
                <w:noProof/>
                <w:webHidden/>
              </w:rPr>
            </w:r>
            <w:r w:rsidR="00952F74">
              <w:rPr>
                <w:noProof/>
                <w:webHidden/>
              </w:rPr>
              <w:fldChar w:fldCharType="separate"/>
            </w:r>
            <w:r w:rsidR="00952F74">
              <w:rPr>
                <w:noProof/>
                <w:webHidden/>
              </w:rPr>
              <w:t>37</w:t>
            </w:r>
            <w:r w:rsidR="00952F74">
              <w:rPr>
                <w:noProof/>
                <w:webHidden/>
              </w:rPr>
              <w:fldChar w:fldCharType="end"/>
            </w:r>
          </w:hyperlink>
        </w:p>
        <w:p w:rsidR="00B92E70" w:rsidRDefault="00B92E70">
          <w:r w:rsidRPr="00B92E70">
            <w:rPr>
              <w:rFonts w:ascii="Arial" w:hAnsi="Arial" w:cs="Arial"/>
              <w:b/>
              <w:bCs/>
              <w:sz w:val="24"/>
              <w:szCs w:val="24"/>
            </w:rPr>
            <w:fldChar w:fldCharType="end"/>
          </w:r>
        </w:p>
      </w:sdtContent>
    </w:sdt>
    <w:p w:rsidR="00B92E70" w:rsidRDefault="00B92E70" w:rsidP="00317929">
      <w:pPr>
        <w:rPr>
          <w:sz w:val="20"/>
          <w:szCs w:val="20"/>
        </w:rPr>
      </w:pPr>
      <w:r>
        <w:rPr>
          <w:sz w:val="20"/>
          <w:szCs w:val="20"/>
        </w:rPr>
        <w:br w:type="page"/>
      </w:r>
    </w:p>
    <w:p w:rsidR="00B86868" w:rsidRPr="00B86868" w:rsidRDefault="00B86868" w:rsidP="00B86868">
      <w:pPr>
        <w:pStyle w:val="berschrift1"/>
        <w:numPr>
          <w:ilvl w:val="0"/>
          <w:numId w:val="0"/>
        </w:numPr>
        <w:ind w:left="-720" w:firstLine="720"/>
        <w:rPr>
          <w:rFonts w:ascii="Arial" w:hAnsi="Arial" w:cs="Arial"/>
          <w:b/>
          <w:sz w:val="28"/>
          <w:szCs w:val="28"/>
          <w:lang w:val="en-US" w:bidi="en-GB"/>
        </w:rPr>
      </w:pPr>
      <w:bookmarkStart w:id="14" w:name="_Toc477792367"/>
      <w:r w:rsidRPr="00B86868">
        <w:rPr>
          <w:rFonts w:ascii="Arial" w:hAnsi="Arial" w:cs="Arial"/>
          <w:b/>
          <w:sz w:val="28"/>
          <w:szCs w:val="28"/>
          <w:lang w:val="en-US" w:bidi="en-GB"/>
        </w:rPr>
        <w:t>C1 Selection of information objects and their representations</w:t>
      </w:r>
      <w:bookmarkEnd w:id="14"/>
      <w:r w:rsidRPr="00B86868">
        <w:rPr>
          <w:rFonts w:ascii="Arial" w:hAnsi="Arial" w:cs="Arial"/>
          <w:b/>
          <w:sz w:val="28"/>
          <w:szCs w:val="28"/>
          <w:lang w:val="en-US" w:bidi="en-GB"/>
        </w:rPr>
        <w:t xml:space="preserve"> </w:t>
      </w:r>
    </w:p>
    <w:p w:rsidR="00B86868" w:rsidRPr="00B86868" w:rsidRDefault="00B86868" w:rsidP="00B86868">
      <w:pPr>
        <w:rPr>
          <w:rFonts w:ascii="Arial" w:hAnsi="Arial" w:cs="Arial"/>
          <w:sz w:val="24"/>
          <w:szCs w:val="24"/>
          <w:lang w:val="en-US" w:bidi="en-GB"/>
        </w:rPr>
      </w:pPr>
      <w:r w:rsidRPr="00B86868">
        <w:rPr>
          <w:rFonts w:ascii="Arial" w:hAnsi="Arial" w:cs="Arial"/>
          <w:sz w:val="24"/>
          <w:szCs w:val="24"/>
          <w:lang w:val="en-US" w:bidi="en-GB"/>
        </w:rPr>
        <w:t xml:space="preserve">Criteria have been defined for the selection of information objects and their representations in the digital </w:t>
      </w:r>
      <w:r w:rsidR="00F505EB">
        <w:rPr>
          <w:rFonts w:ascii="Arial" w:hAnsi="Arial" w:cs="Arial"/>
          <w:sz w:val="24"/>
          <w:szCs w:val="24"/>
          <w:lang w:val="en-US" w:bidi="en-GB"/>
        </w:rPr>
        <w:t>archive</w:t>
      </w:r>
      <w:r w:rsidRPr="00B86868">
        <w:rPr>
          <w:rFonts w:ascii="Arial" w:hAnsi="Arial" w:cs="Arial"/>
          <w:sz w:val="24"/>
          <w:szCs w:val="24"/>
          <w:lang w:val="en-US" w:bidi="en-GB"/>
        </w:rPr>
        <w:t xml:space="preserve">. The framework is provided by legal obligations, the institution's or company's basic function, its own targets. </w:t>
      </w:r>
    </w:p>
    <w:p w:rsidR="00B92E70" w:rsidRPr="00800C1A" w:rsidRDefault="007A4CE2" w:rsidP="00B92E70">
      <w:pPr>
        <w:rPr>
          <w:rFonts w:ascii="Arial" w:hAnsi="Arial" w:cs="Arial"/>
          <w:b/>
          <w:sz w:val="24"/>
          <w:szCs w:val="24"/>
          <w:lang w:val="en-US"/>
        </w:rPr>
      </w:pPr>
      <w:r>
        <w:rPr>
          <w:rFonts w:ascii="Arial" w:hAnsi="Arial" w:cs="Arial"/>
          <w:b/>
          <w:sz w:val="24"/>
          <w:szCs w:val="24"/>
          <w:lang w:val="en-US" w:bidi="en-GB"/>
        </w:rPr>
        <w:t>S</w:t>
      </w:r>
      <w:r w:rsidR="00A570F3" w:rsidRPr="00A570F3">
        <w:rPr>
          <w:rFonts w:ascii="Arial" w:hAnsi="Arial" w:cs="Arial"/>
          <w:b/>
          <w:sz w:val="24"/>
          <w:szCs w:val="24"/>
          <w:lang w:val="en-US" w:bidi="en-GB"/>
        </w:rPr>
        <w:t>cale of fulfilment</w:t>
      </w:r>
      <w:r w:rsidR="00800C1A" w:rsidRPr="00800C1A">
        <w:rPr>
          <w:rFonts w:ascii="Arial" w:hAnsi="Arial" w:cs="Arial"/>
          <w:b/>
          <w:sz w:val="24"/>
          <w:szCs w:val="24"/>
          <w:lang w:val="en-US"/>
        </w:rPr>
        <w:t xml:space="preserve">: </w:t>
      </w:r>
      <w:r w:rsidR="00085790" w:rsidRPr="00800C1A">
        <w:rPr>
          <w:rFonts w:ascii="Arial" w:hAnsi="Arial" w:cs="Arial"/>
          <w:sz w:val="24"/>
          <w:szCs w:val="24"/>
          <w:lang w:val="en-US"/>
        </w:rPr>
        <w:t>Implemented, 10 points</w:t>
      </w:r>
    </w:p>
    <w:p w:rsidR="00851EBD" w:rsidRPr="00640D7D" w:rsidRDefault="007A4CE2" w:rsidP="00B92E70">
      <w:pPr>
        <w:rPr>
          <w:rFonts w:ascii="Arial" w:hAnsi="Arial" w:cs="Arial"/>
          <w:sz w:val="24"/>
          <w:szCs w:val="24"/>
          <w:lang w:val="en-US"/>
        </w:rPr>
      </w:pPr>
      <w:r>
        <w:rPr>
          <w:rFonts w:ascii="Arial" w:hAnsi="Arial" w:cs="Arial"/>
          <w:b/>
          <w:sz w:val="24"/>
          <w:szCs w:val="24"/>
          <w:lang w:val="en-US" w:bidi="en-GB"/>
        </w:rPr>
        <w:t>A</w:t>
      </w:r>
      <w:r w:rsidR="00A570F3" w:rsidRPr="00A570F3">
        <w:rPr>
          <w:rFonts w:ascii="Arial" w:hAnsi="Arial" w:cs="Arial"/>
          <w:b/>
          <w:sz w:val="24"/>
          <w:szCs w:val="24"/>
          <w:lang w:val="en-US" w:bidi="en-GB"/>
        </w:rPr>
        <w:t>ward</w:t>
      </w:r>
      <w:r w:rsidR="002B6ED3" w:rsidRPr="00640D7D">
        <w:rPr>
          <w:rFonts w:ascii="Arial" w:hAnsi="Arial" w:cs="Arial"/>
          <w:b/>
          <w:sz w:val="24"/>
          <w:szCs w:val="24"/>
          <w:lang w:val="en-US"/>
        </w:rPr>
        <w:t>ed</w:t>
      </w:r>
      <w:r w:rsidR="00851EBD" w:rsidRPr="00640D7D">
        <w:rPr>
          <w:rFonts w:ascii="Arial" w:hAnsi="Arial" w:cs="Arial"/>
          <w:b/>
          <w:sz w:val="24"/>
          <w:szCs w:val="24"/>
          <w:lang w:val="en-US"/>
        </w:rPr>
        <w:t xml:space="preserve"> </w:t>
      </w:r>
      <w:r w:rsidR="002B6ED3" w:rsidRPr="00640D7D">
        <w:rPr>
          <w:rFonts w:ascii="Arial" w:hAnsi="Arial" w:cs="Arial"/>
          <w:b/>
          <w:sz w:val="24"/>
          <w:szCs w:val="24"/>
          <w:lang w:val="en-US"/>
        </w:rPr>
        <w:t>points</w:t>
      </w:r>
      <w:r w:rsidR="00851EBD" w:rsidRPr="00640D7D">
        <w:rPr>
          <w:rFonts w:ascii="Arial" w:hAnsi="Arial" w:cs="Arial"/>
          <w:b/>
          <w:sz w:val="24"/>
          <w:szCs w:val="24"/>
          <w:lang w:val="en-US"/>
        </w:rPr>
        <w:t>:</w:t>
      </w:r>
      <w:r w:rsidR="00851EBD" w:rsidRPr="00640D7D">
        <w:rPr>
          <w:rFonts w:ascii="Arial" w:hAnsi="Arial" w:cs="Arial"/>
          <w:sz w:val="24"/>
          <w:szCs w:val="24"/>
          <w:lang w:val="en-US"/>
        </w:rPr>
        <w:t xml:space="preserve"> </w:t>
      </w:r>
      <w:sdt>
        <w:sdtPr>
          <w:rPr>
            <w:rStyle w:val="FormatvorlageDropdownnestor"/>
          </w:rPr>
          <w:alias w:val="Drop Down"/>
          <w:tag w:val="Drop Down"/>
          <w:id w:val="1571237622"/>
          <w:lock w:val="sdtLocked"/>
          <w:placeholder>
            <w:docPart w:val="1B1E2902A57F477A94E228D07F8BC18A"/>
          </w:placeholder>
          <w:showingPlcHdr/>
          <w:dropDownList>
            <w:listItem w:value="select element"/>
            <w:listItem w:displayText="Not yet actioned,0 Points" w:value="Not yet actioned,0 Points"/>
            <w:listItem w:displayText="Implemented, 10 Points" w:value="Implemented, 10 Points"/>
          </w:dropDownList>
        </w:sdtPr>
        <w:sdtEndPr>
          <w:rPr>
            <w:rStyle w:val="Absatz-Standardschriftart"/>
            <w:rFonts w:ascii="Arial" w:hAnsi="Arial" w:cs="Arial"/>
            <w:sz w:val="24"/>
            <w:szCs w:val="24"/>
          </w:rPr>
        </w:sdtEndPr>
        <w:sdtContent>
          <w:r w:rsidR="009B10C4" w:rsidRPr="000E3211">
            <w:rPr>
              <w:rStyle w:val="FormatvorlageDropdownnestor"/>
              <w:color w:val="808080" w:themeColor="background1" w:themeShade="80"/>
              <w:lang w:val="en-US"/>
            </w:rPr>
            <w:t>select element</w:t>
          </w:r>
        </w:sdtContent>
      </w:sdt>
    </w:p>
    <w:p w:rsidR="00851EBD" w:rsidRPr="00640D7D" w:rsidRDefault="007A4CE2" w:rsidP="00B92E70">
      <w:pPr>
        <w:rPr>
          <w:rFonts w:ascii="Arial" w:hAnsi="Arial" w:cs="Arial"/>
          <w:sz w:val="24"/>
          <w:szCs w:val="24"/>
          <w:lang w:val="en-US"/>
        </w:rPr>
      </w:pPr>
      <w:r>
        <w:rPr>
          <w:rFonts w:ascii="Arial" w:hAnsi="Arial" w:cs="Arial"/>
          <w:b/>
          <w:sz w:val="24"/>
          <w:szCs w:val="24"/>
          <w:lang w:val="en-US"/>
        </w:rPr>
        <w:t>E</w:t>
      </w:r>
      <w:r w:rsidR="002B6ED3" w:rsidRPr="002B6ED3">
        <w:rPr>
          <w:rFonts w:ascii="Arial" w:hAnsi="Arial" w:cs="Arial"/>
          <w:b/>
          <w:sz w:val="24"/>
          <w:szCs w:val="24"/>
          <w:lang w:val="en-US"/>
        </w:rPr>
        <w:t>xplanatory note</w:t>
      </w:r>
      <w:r w:rsidR="00851EBD" w:rsidRPr="002B6ED3">
        <w:rPr>
          <w:rFonts w:ascii="Arial" w:hAnsi="Arial" w:cs="Arial"/>
          <w:b/>
          <w:sz w:val="24"/>
          <w:szCs w:val="24"/>
          <w:lang w:val="en-US"/>
        </w:rPr>
        <w:t>:</w:t>
      </w:r>
      <w:r w:rsidR="00851EBD" w:rsidRPr="002B6ED3">
        <w:rPr>
          <w:rFonts w:ascii="Arial" w:hAnsi="Arial" w:cs="Arial"/>
          <w:sz w:val="24"/>
          <w:szCs w:val="24"/>
          <w:lang w:val="en-US"/>
        </w:rPr>
        <w:t xml:space="preserve"> </w:t>
      </w:r>
      <w:r w:rsidR="00851EBD" w:rsidRPr="002B6ED3">
        <w:rPr>
          <w:rFonts w:ascii="Arial" w:hAnsi="Arial" w:cs="Arial"/>
          <w:sz w:val="24"/>
          <w:szCs w:val="24"/>
          <w:lang w:val="en-US"/>
        </w:rPr>
        <w:br w:type="textWrapping" w:clear="all"/>
      </w:r>
      <w:r w:rsidR="00CD14BB">
        <w:rPr>
          <w:rFonts w:ascii="Arial" w:hAnsi="Arial" w:cs="Arial"/>
          <w:sz w:val="24"/>
          <w:szCs w:val="24"/>
        </w:rPr>
        <w:fldChar w:fldCharType="begin">
          <w:ffData>
            <w:name w:val="Text19"/>
            <w:enabled/>
            <w:calcOnExit w:val="0"/>
            <w:textInput/>
          </w:ffData>
        </w:fldChar>
      </w:r>
      <w:r w:rsidR="00CD14BB" w:rsidRPr="0081173C">
        <w:rPr>
          <w:rFonts w:ascii="Arial" w:hAnsi="Arial" w:cs="Arial"/>
          <w:sz w:val="24"/>
          <w:szCs w:val="24"/>
          <w:lang w:val="en-US"/>
        </w:rPr>
        <w:instrText xml:space="preserve"> FORMTEXT </w:instrText>
      </w:r>
      <w:r w:rsidR="00CD14BB">
        <w:rPr>
          <w:rFonts w:ascii="Arial" w:hAnsi="Arial" w:cs="Arial"/>
          <w:sz w:val="24"/>
          <w:szCs w:val="24"/>
        </w:rPr>
      </w:r>
      <w:r w:rsidR="00CD14BB">
        <w:rPr>
          <w:rFonts w:ascii="Arial" w:hAnsi="Arial" w:cs="Arial"/>
          <w:sz w:val="24"/>
          <w:szCs w:val="24"/>
        </w:rPr>
        <w:fldChar w:fldCharType="separate"/>
      </w:r>
      <w:r w:rsidR="00CD14BB">
        <w:rPr>
          <w:rFonts w:ascii="Arial" w:hAnsi="Arial" w:cs="Arial"/>
          <w:noProof/>
          <w:sz w:val="24"/>
          <w:szCs w:val="24"/>
        </w:rPr>
        <w:t> </w:t>
      </w:r>
      <w:r w:rsidR="00CD14BB">
        <w:rPr>
          <w:rFonts w:ascii="Arial" w:hAnsi="Arial" w:cs="Arial"/>
          <w:noProof/>
          <w:sz w:val="24"/>
          <w:szCs w:val="24"/>
        </w:rPr>
        <w:t> </w:t>
      </w:r>
      <w:r w:rsidR="00CD14BB">
        <w:rPr>
          <w:rFonts w:ascii="Arial" w:hAnsi="Arial" w:cs="Arial"/>
          <w:noProof/>
          <w:sz w:val="24"/>
          <w:szCs w:val="24"/>
        </w:rPr>
        <w:t> </w:t>
      </w:r>
      <w:r w:rsidR="00CD14BB">
        <w:rPr>
          <w:rFonts w:ascii="Arial" w:hAnsi="Arial" w:cs="Arial"/>
          <w:noProof/>
          <w:sz w:val="24"/>
          <w:szCs w:val="24"/>
        </w:rPr>
        <w:t> </w:t>
      </w:r>
      <w:r w:rsidR="00CD14BB">
        <w:rPr>
          <w:rFonts w:ascii="Arial" w:hAnsi="Arial" w:cs="Arial"/>
          <w:noProof/>
          <w:sz w:val="24"/>
          <w:szCs w:val="24"/>
        </w:rPr>
        <w:t> </w:t>
      </w:r>
      <w:r w:rsidR="00CD14BB">
        <w:rPr>
          <w:rFonts w:ascii="Arial" w:hAnsi="Arial" w:cs="Arial"/>
          <w:sz w:val="24"/>
          <w:szCs w:val="24"/>
        </w:rPr>
        <w:fldChar w:fldCharType="end"/>
      </w:r>
    </w:p>
    <w:p w:rsidR="00851EBD" w:rsidRPr="0081173C" w:rsidRDefault="007A4CE2" w:rsidP="00B92E70">
      <w:pPr>
        <w:rPr>
          <w:rFonts w:ascii="Arial" w:hAnsi="Arial" w:cs="Arial"/>
          <w:sz w:val="24"/>
          <w:szCs w:val="24"/>
          <w:lang w:val="en-US"/>
        </w:rPr>
      </w:pPr>
      <w:r>
        <w:rPr>
          <w:rFonts w:ascii="Arial" w:hAnsi="Arial" w:cs="Arial"/>
          <w:b/>
          <w:sz w:val="24"/>
          <w:szCs w:val="24"/>
          <w:lang w:val="en-US" w:bidi="en-GB"/>
        </w:rPr>
        <w:t>P</w:t>
      </w:r>
      <w:r w:rsidR="004154FD" w:rsidRPr="004154FD">
        <w:rPr>
          <w:rFonts w:ascii="Arial" w:hAnsi="Arial" w:cs="Arial"/>
          <w:b/>
          <w:sz w:val="24"/>
          <w:szCs w:val="24"/>
          <w:lang w:val="en-US" w:bidi="en-GB"/>
        </w:rPr>
        <w:t>ublicly available</w:t>
      </w:r>
      <w:r w:rsidR="002B6ED3" w:rsidRPr="002B6ED3">
        <w:rPr>
          <w:rFonts w:ascii="Arial" w:hAnsi="Arial" w:cs="Arial"/>
          <w:b/>
          <w:sz w:val="24"/>
          <w:szCs w:val="24"/>
          <w:lang w:val="en-US"/>
        </w:rPr>
        <w:t xml:space="preserve"> documents</w:t>
      </w:r>
      <w:r w:rsidR="00525DB8" w:rsidRPr="002B6ED3">
        <w:rPr>
          <w:rFonts w:ascii="Arial" w:hAnsi="Arial" w:cs="Arial"/>
          <w:b/>
          <w:sz w:val="24"/>
          <w:szCs w:val="24"/>
          <w:lang w:val="en-US"/>
        </w:rPr>
        <w:br w:type="textWrapping" w:clear="all"/>
      </w:r>
      <w:r w:rsidR="00525DB8" w:rsidRPr="002B6ED3">
        <w:rPr>
          <w:rFonts w:ascii="Arial" w:hAnsi="Arial" w:cs="Arial"/>
          <w:sz w:val="24"/>
          <w:szCs w:val="24"/>
          <w:lang w:val="en-US"/>
        </w:rPr>
        <w:t>(</w:t>
      </w:r>
      <w:r w:rsidR="002A3B73">
        <w:rPr>
          <w:rFonts w:ascii="Arial" w:hAnsi="Arial" w:cs="Arial"/>
          <w:sz w:val="24"/>
          <w:szCs w:val="24"/>
          <w:lang w:val="en-US"/>
        </w:rPr>
        <w:t>Name of</w:t>
      </w:r>
      <w:r w:rsidR="0081173C">
        <w:rPr>
          <w:rFonts w:ascii="Arial" w:hAnsi="Arial" w:cs="Arial"/>
          <w:sz w:val="24"/>
          <w:szCs w:val="24"/>
          <w:lang w:val="en-US"/>
        </w:rPr>
        <w:t xml:space="preserve"> document</w:t>
      </w:r>
      <w:r w:rsidR="00525DB8" w:rsidRPr="002B6ED3">
        <w:rPr>
          <w:rFonts w:ascii="Arial" w:hAnsi="Arial" w:cs="Arial"/>
          <w:sz w:val="24"/>
          <w:szCs w:val="24"/>
          <w:lang w:val="en-US"/>
        </w:rPr>
        <w:t xml:space="preserve">/ URL/ </w:t>
      </w:r>
      <w:r w:rsidR="00952F74">
        <w:rPr>
          <w:rFonts w:ascii="Arial" w:hAnsi="Arial" w:cs="Arial"/>
          <w:sz w:val="24"/>
          <w:szCs w:val="24"/>
          <w:lang w:val="en-US"/>
        </w:rPr>
        <w:t>if necessary</w:t>
      </w:r>
      <w:r w:rsidR="00525DB8" w:rsidRPr="002B6ED3">
        <w:rPr>
          <w:rFonts w:ascii="Arial" w:hAnsi="Arial" w:cs="Arial"/>
          <w:sz w:val="24"/>
          <w:szCs w:val="24"/>
          <w:lang w:val="en-US"/>
        </w:rPr>
        <w:t xml:space="preserve"> </w:t>
      </w:r>
      <w:r w:rsidR="005854D8">
        <w:rPr>
          <w:rFonts w:ascii="Arial" w:hAnsi="Arial" w:cs="Arial"/>
          <w:sz w:val="24"/>
          <w:szCs w:val="24"/>
          <w:lang w:val="en-US"/>
        </w:rPr>
        <w:t>abstract</w:t>
      </w:r>
      <w:r w:rsidR="00525DB8" w:rsidRPr="0081173C">
        <w:rPr>
          <w:rFonts w:ascii="Arial" w:hAnsi="Arial" w:cs="Arial"/>
          <w:sz w:val="24"/>
          <w:szCs w:val="24"/>
          <w:lang w:val="en-US"/>
        </w:rPr>
        <w:t>):</w:t>
      </w:r>
      <w:r w:rsidR="00525DB8" w:rsidRPr="0081173C">
        <w:rPr>
          <w:rFonts w:ascii="Arial" w:hAnsi="Arial" w:cs="Arial"/>
          <w:sz w:val="24"/>
          <w:szCs w:val="24"/>
          <w:lang w:val="en-US"/>
        </w:rPr>
        <w:br w:type="textWrapping" w:clear="all"/>
      </w:r>
      <w:r w:rsidR="00525DB8">
        <w:rPr>
          <w:rFonts w:ascii="Arial" w:hAnsi="Arial" w:cs="Arial"/>
          <w:sz w:val="24"/>
          <w:szCs w:val="24"/>
        </w:rPr>
        <w:fldChar w:fldCharType="begin">
          <w:ffData>
            <w:name w:val="Text19"/>
            <w:enabled/>
            <w:calcOnExit w:val="0"/>
            <w:textInput/>
          </w:ffData>
        </w:fldChar>
      </w:r>
      <w:bookmarkStart w:id="15" w:name="Text19"/>
      <w:r w:rsidR="00525DB8" w:rsidRPr="0081173C">
        <w:rPr>
          <w:rFonts w:ascii="Arial" w:hAnsi="Arial" w:cs="Arial"/>
          <w:sz w:val="24"/>
          <w:szCs w:val="24"/>
          <w:lang w:val="en-US"/>
        </w:rPr>
        <w:instrText xml:space="preserve"> FORMTEXT </w:instrText>
      </w:r>
      <w:r w:rsidR="00525DB8">
        <w:rPr>
          <w:rFonts w:ascii="Arial" w:hAnsi="Arial" w:cs="Arial"/>
          <w:sz w:val="24"/>
          <w:szCs w:val="24"/>
        </w:rPr>
      </w:r>
      <w:r w:rsidR="00525DB8">
        <w:rPr>
          <w:rFonts w:ascii="Arial" w:hAnsi="Arial" w:cs="Arial"/>
          <w:sz w:val="24"/>
          <w:szCs w:val="24"/>
        </w:rPr>
        <w:fldChar w:fldCharType="separate"/>
      </w:r>
      <w:r w:rsidR="00525DB8">
        <w:rPr>
          <w:rFonts w:ascii="Arial" w:hAnsi="Arial" w:cs="Arial"/>
          <w:noProof/>
          <w:sz w:val="24"/>
          <w:szCs w:val="24"/>
        </w:rPr>
        <w:t> </w:t>
      </w:r>
      <w:r w:rsidR="00525DB8">
        <w:rPr>
          <w:rFonts w:ascii="Arial" w:hAnsi="Arial" w:cs="Arial"/>
          <w:noProof/>
          <w:sz w:val="24"/>
          <w:szCs w:val="24"/>
        </w:rPr>
        <w:t> </w:t>
      </w:r>
      <w:r w:rsidR="00525DB8">
        <w:rPr>
          <w:rFonts w:ascii="Arial" w:hAnsi="Arial" w:cs="Arial"/>
          <w:noProof/>
          <w:sz w:val="24"/>
          <w:szCs w:val="24"/>
        </w:rPr>
        <w:t> </w:t>
      </w:r>
      <w:r w:rsidR="00525DB8">
        <w:rPr>
          <w:rFonts w:ascii="Arial" w:hAnsi="Arial" w:cs="Arial"/>
          <w:noProof/>
          <w:sz w:val="24"/>
          <w:szCs w:val="24"/>
        </w:rPr>
        <w:t> </w:t>
      </w:r>
      <w:r w:rsidR="00525DB8">
        <w:rPr>
          <w:rFonts w:ascii="Arial" w:hAnsi="Arial" w:cs="Arial"/>
          <w:noProof/>
          <w:sz w:val="24"/>
          <w:szCs w:val="24"/>
        </w:rPr>
        <w:t> </w:t>
      </w:r>
      <w:r w:rsidR="00525DB8">
        <w:rPr>
          <w:rFonts w:ascii="Arial" w:hAnsi="Arial" w:cs="Arial"/>
          <w:sz w:val="24"/>
          <w:szCs w:val="24"/>
        </w:rPr>
        <w:fldChar w:fldCharType="end"/>
      </w:r>
      <w:bookmarkEnd w:id="15"/>
    </w:p>
    <w:p w:rsidR="00277665" w:rsidRPr="0081173C" w:rsidRDefault="007A4CE2" w:rsidP="00B92E70">
      <w:pPr>
        <w:rPr>
          <w:rFonts w:ascii="Arial" w:hAnsi="Arial" w:cs="Arial"/>
          <w:sz w:val="24"/>
          <w:szCs w:val="24"/>
          <w:lang w:val="en-US"/>
        </w:rPr>
      </w:pPr>
      <w:r>
        <w:rPr>
          <w:rFonts w:ascii="Arial" w:hAnsi="Arial" w:cs="Arial"/>
          <w:b/>
          <w:sz w:val="24"/>
          <w:szCs w:val="24"/>
          <w:lang w:val="en-US" w:bidi="en-GB"/>
        </w:rPr>
        <w:t>N</w:t>
      </w:r>
      <w:r w:rsidR="004154FD">
        <w:rPr>
          <w:rFonts w:ascii="Arial" w:hAnsi="Arial" w:cs="Arial"/>
          <w:b/>
          <w:sz w:val="24"/>
          <w:szCs w:val="24"/>
          <w:lang w:val="en-US" w:bidi="en-GB"/>
        </w:rPr>
        <w:t xml:space="preserve">ot </w:t>
      </w:r>
      <w:r w:rsidR="00DA4553" w:rsidRPr="00DA4553">
        <w:rPr>
          <w:rFonts w:ascii="Arial" w:hAnsi="Arial" w:cs="Arial"/>
          <w:b/>
          <w:sz w:val="24"/>
          <w:szCs w:val="24"/>
          <w:lang w:val="en-US" w:bidi="en-GB"/>
        </w:rPr>
        <w:t>publicly available</w:t>
      </w:r>
      <w:r w:rsidR="00DA4553" w:rsidRPr="00DA4553">
        <w:rPr>
          <w:rFonts w:ascii="Arial" w:hAnsi="Arial" w:cs="Arial"/>
          <w:b/>
          <w:sz w:val="24"/>
          <w:szCs w:val="24"/>
          <w:lang w:val="en-US"/>
        </w:rPr>
        <w:t xml:space="preserve"> </w:t>
      </w:r>
      <w:r w:rsidR="00943F49" w:rsidRPr="0081173C">
        <w:rPr>
          <w:rFonts w:ascii="Arial" w:hAnsi="Arial" w:cs="Arial"/>
          <w:b/>
          <w:sz w:val="24"/>
          <w:szCs w:val="24"/>
          <w:lang w:val="en-US"/>
        </w:rPr>
        <w:t>documents</w:t>
      </w:r>
      <w:r w:rsidR="00525DB8" w:rsidRPr="0081173C">
        <w:rPr>
          <w:rFonts w:ascii="Arial" w:hAnsi="Arial" w:cs="Arial"/>
          <w:b/>
          <w:sz w:val="24"/>
          <w:szCs w:val="24"/>
          <w:lang w:val="en-US"/>
        </w:rPr>
        <w:br w:type="textWrapping" w:clear="all"/>
      </w:r>
      <w:r w:rsidR="00525DB8" w:rsidRPr="0081173C">
        <w:rPr>
          <w:rFonts w:ascii="Arial" w:hAnsi="Arial" w:cs="Arial"/>
          <w:sz w:val="24"/>
          <w:szCs w:val="24"/>
          <w:lang w:val="en-US"/>
        </w:rPr>
        <w:t xml:space="preserve">(Name </w:t>
      </w:r>
      <w:r w:rsidR="0081173C" w:rsidRPr="0081173C">
        <w:rPr>
          <w:rFonts w:ascii="Arial" w:hAnsi="Arial" w:cs="Arial"/>
          <w:sz w:val="24"/>
          <w:szCs w:val="24"/>
          <w:lang w:val="en-US"/>
        </w:rPr>
        <w:t>of document</w:t>
      </w:r>
      <w:r w:rsidR="00525DB8" w:rsidRPr="0081173C">
        <w:rPr>
          <w:rFonts w:ascii="Arial" w:hAnsi="Arial" w:cs="Arial"/>
          <w:sz w:val="24"/>
          <w:szCs w:val="24"/>
          <w:lang w:val="en-US"/>
        </w:rPr>
        <w:t xml:space="preserve">/ </w:t>
      </w:r>
      <w:r w:rsidR="00C15E93" w:rsidRPr="00C07B98">
        <w:rPr>
          <w:rFonts w:ascii="Arial" w:hAnsi="Arial" w:cs="Arial"/>
          <w:sz w:val="24"/>
          <w:szCs w:val="24"/>
          <w:lang w:val="en-US"/>
        </w:rPr>
        <w:t>justification</w:t>
      </w:r>
      <w:r w:rsidR="0081173C" w:rsidRPr="0081173C">
        <w:rPr>
          <w:rFonts w:ascii="Arial" w:hAnsi="Arial" w:cs="Arial"/>
          <w:sz w:val="24"/>
          <w:szCs w:val="24"/>
          <w:lang w:val="en-US"/>
        </w:rPr>
        <w:t xml:space="preserve"> for</w:t>
      </w:r>
      <w:r w:rsidR="00525DB8" w:rsidRPr="0081173C">
        <w:rPr>
          <w:rFonts w:ascii="Arial" w:hAnsi="Arial" w:cs="Arial"/>
          <w:sz w:val="24"/>
          <w:szCs w:val="24"/>
          <w:lang w:val="en-US"/>
        </w:rPr>
        <w:t xml:space="preserve"> </w:t>
      </w:r>
      <w:r w:rsidR="00466A93">
        <w:rPr>
          <w:rFonts w:ascii="Arial" w:hAnsi="Arial" w:cs="Arial"/>
          <w:sz w:val="24"/>
          <w:szCs w:val="24"/>
          <w:lang w:val="en-US"/>
        </w:rPr>
        <w:t xml:space="preserve">authorized </w:t>
      </w:r>
      <w:r w:rsidR="00FD23F4">
        <w:rPr>
          <w:rFonts w:ascii="Arial" w:hAnsi="Arial" w:cs="Arial"/>
          <w:sz w:val="24"/>
          <w:szCs w:val="24"/>
          <w:lang w:val="en-US"/>
        </w:rPr>
        <w:t>access</w:t>
      </w:r>
      <w:r w:rsidR="00525DB8" w:rsidRPr="0081173C">
        <w:rPr>
          <w:rFonts w:ascii="Arial" w:hAnsi="Arial" w:cs="Arial"/>
          <w:sz w:val="24"/>
          <w:szCs w:val="24"/>
          <w:lang w:val="en-US"/>
        </w:rPr>
        <w:t>/</w:t>
      </w:r>
      <w:r w:rsidR="00140A8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81173C" w:rsidRPr="002B6ED3">
        <w:rPr>
          <w:rFonts w:ascii="Arial" w:hAnsi="Arial" w:cs="Arial"/>
          <w:sz w:val="24"/>
          <w:szCs w:val="24"/>
          <w:lang w:val="en-US"/>
        </w:rPr>
        <w:t xml:space="preserve"> </w:t>
      </w:r>
      <w:r w:rsidR="005854D8">
        <w:rPr>
          <w:rFonts w:ascii="Arial" w:hAnsi="Arial" w:cs="Arial"/>
          <w:sz w:val="24"/>
          <w:szCs w:val="24"/>
          <w:lang w:val="en-US"/>
        </w:rPr>
        <w:t>abstract</w:t>
      </w:r>
      <w:r w:rsidR="00525DB8" w:rsidRPr="0081173C">
        <w:rPr>
          <w:rFonts w:ascii="Arial" w:hAnsi="Arial" w:cs="Arial"/>
          <w:sz w:val="24"/>
          <w:szCs w:val="24"/>
          <w:lang w:val="en-US"/>
        </w:rPr>
        <w:t>)</w:t>
      </w:r>
      <w:r w:rsidR="00277665" w:rsidRPr="0081173C">
        <w:rPr>
          <w:rFonts w:ascii="Arial" w:hAnsi="Arial" w:cs="Arial"/>
          <w:sz w:val="24"/>
          <w:szCs w:val="24"/>
          <w:lang w:val="en-US"/>
        </w:rPr>
        <w:t>:</w:t>
      </w:r>
      <w:r w:rsidR="00277665" w:rsidRPr="0081173C">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bookmarkStart w:id="16" w:name="Text20"/>
      <w:r w:rsidR="00277665" w:rsidRPr="0081173C">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bookmarkEnd w:id="16"/>
    </w:p>
    <w:p w:rsidR="00185807" w:rsidRPr="0081173C" w:rsidRDefault="00185807" w:rsidP="00B92E70">
      <w:pPr>
        <w:rPr>
          <w:rFonts w:ascii="Arial" w:hAnsi="Arial" w:cs="Arial"/>
          <w:sz w:val="24"/>
          <w:szCs w:val="24"/>
          <w:lang w:val="en-US"/>
        </w:rPr>
      </w:pPr>
    </w:p>
    <w:p w:rsidR="00841917" w:rsidRPr="00BD54E1" w:rsidRDefault="00BD54E1" w:rsidP="00B92E70">
      <w:pPr>
        <w:rPr>
          <w:rFonts w:ascii="Arial" w:hAnsi="Arial" w:cs="Arial"/>
          <w:sz w:val="24"/>
          <w:szCs w:val="24"/>
          <w:lang w:val="en-US"/>
        </w:rPr>
      </w:pPr>
      <w:r w:rsidRPr="00BD54E1">
        <w:rPr>
          <w:rFonts w:ascii="Arial" w:hAnsi="Arial" w:cs="Arial"/>
          <w:b/>
          <w:vanish/>
          <w:sz w:val="24"/>
          <w:szCs w:val="24"/>
          <w:lang w:val="en-US"/>
        </w:rPr>
        <w:t>Following details will be filled in by the</w:t>
      </w:r>
      <w:r w:rsidR="00841917" w:rsidRPr="00BD54E1">
        <w:rPr>
          <w:rFonts w:ascii="Arial" w:hAnsi="Arial" w:cs="Arial"/>
          <w:b/>
          <w:vanish/>
          <w:sz w:val="24"/>
          <w:szCs w:val="24"/>
          <w:lang w:val="en-US"/>
        </w:rPr>
        <w:t xml:space="preserve"> </w:t>
      </w:r>
      <w:r w:rsidR="001F0ED3">
        <w:rPr>
          <w:rFonts w:ascii="Arial" w:hAnsi="Arial" w:cs="Arial"/>
          <w:b/>
          <w:vanish/>
          <w:sz w:val="24"/>
          <w:szCs w:val="24"/>
          <w:lang w:val="en-US"/>
        </w:rPr>
        <w:t>nestor-reviewers</w:t>
      </w:r>
      <w:r w:rsidR="00841917" w:rsidRPr="00BD54E1">
        <w:rPr>
          <w:rFonts w:ascii="Arial" w:hAnsi="Arial" w:cs="Arial"/>
          <w:b/>
          <w:vanish/>
          <w:sz w:val="24"/>
          <w:szCs w:val="24"/>
          <w:lang w:val="en-US"/>
        </w:rPr>
        <w:t>:</w:t>
      </w:r>
    </w:p>
    <w:p w:rsidR="00851EBD" w:rsidRPr="0081173C" w:rsidRDefault="00851EBD" w:rsidP="00B92E70">
      <w:pPr>
        <w:rPr>
          <w:rFonts w:ascii="Arial" w:hAnsi="Arial" w:cs="Arial"/>
          <w:b/>
          <w:vanish/>
          <w:sz w:val="24"/>
          <w:szCs w:val="24"/>
          <w:lang w:val="en-US"/>
        </w:rPr>
      </w:pPr>
      <w:r w:rsidRPr="0081173C">
        <w:rPr>
          <w:rFonts w:ascii="Arial" w:hAnsi="Arial" w:cs="Arial"/>
          <w:b/>
          <w:vanish/>
          <w:sz w:val="24"/>
          <w:szCs w:val="24"/>
          <w:lang w:val="en-US"/>
        </w:rPr>
        <w:t>Reviewer 1</w:t>
      </w:r>
    </w:p>
    <w:p w:rsidR="00851EBD" w:rsidRPr="0081173C" w:rsidRDefault="00BD54E1" w:rsidP="00B92E70">
      <w:pPr>
        <w:rPr>
          <w:rFonts w:ascii="Arial" w:hAnsi="Arial" w:cs="Arial"/>
          <w:vanish/>
          <w:sz w:val="24"/>
          <w:szCs w:val="24"/>
          <w:lang w:val="en-US"/>
        </w:rPr>
      </w:pPr>
      <w:r>
        <w:rPr>
          <w:rFonts w:ascii="Arial" w:hAnsi="Arial" w:cs="Arial"/>
          <w:vanish/>
          <w:sz w:val="24"/>
          <w:szCs w:val="24"/>
          <w:lang w:val="en-US"/>
        </w:rPr>
        <w:t>Comment</w:t>
      </w:r>
      <w:r w:rsidR="00851EBD" w:rsidRPr="0081173C">
        <w:rPr>
          <w:rFonts w:ascii="Arial" w:hAnsi="Arial" w:cs="Arial"/>
          <w:vanish/>
          <w:sz w:val="24"/>
          <w:szCs w:val="24"/>
          <w:lang w:val="en-US"/>
        </w:rPr>
        <w:t>:</w:t>
      </w:r>
      <w:r w:rsidR="00A81C19" w:rsidRPr="0081173C">
        <w:rPr>
          <w:rFonts w:ascii="Arial" w:hAnsi="Arial" w:cs="Arial"/>
          <w:vanish/>
          <w:sz w:val="24"/>
          <w:szCs w:val="24"/>
          <w:lang w:val="en-US"/>
        </w:rPr>
        <w:t xml:space="preserve"> </w:t>
      </w:r>
      <w:r w:rsidR="00851EBD" w:rsidRPr="00A81C19">
        <w:rPr>
          <w:rFonts w:ascii="Arial" w:hAnsi="Arial" w:cs="Arial"/>
          <w:vanish/>
          <w:sz w:val="24"/>
          <w:szCs w:val="24"/>
        </w:rPr>
        <w:fldChar w:fldCharType="begin">
          <w:ffData>
            <w:name w:val="Text16"/>
            <w:enabled/>
            <w:calcOnExit w:val="0"/>
            <w:textInput/>
          </w:ffData>
        </w:fldChar>
      </w:r>
      <w:bookmarkStart w:id="17" w:name="Text16"/>
      <w:r w:rsidR="00851EBD" w:rsidRPr="0081173C">
        <w:rPr>
          <w:rFonts w:ascii="Arial" w:hAnsi="Arial" w:cs="Arial"/>
          <w:vanish/>
          <w:sz w:val="24"/>
          <w:szCs w:val="24"/>
          <w:lang w:val="en-US"/>
        </w:rPr>
        <w:instrText xml:space="preserve"> FORMTEXT </w:instrText>
      </w:r>
      <w:r w:rsidR="00851EBD" w:rsidRPr="00A81C19">
        <w:rPr>
          <w:rFonts w:ascii="Arial" w:hAnsi="Arial" w:cs="Arial"/>
          <w:vanish/>
          <w:sz w:val="24"/>
          <w:szCs w:val="24"/>
        </w:rPr>
      </w:r>
      <w:r w:rsidR="00851EBD" w:rsidRPr="00A81C19">
        <w:rPr>
          <w:rFonts w:ascii="Arial" w:hAnsi="Arial" w:cs="Arial"/>
          <w:vanish/>
          <w:sz w:val="24"/>
          <w:szCs w:val="24"/>
        </w:rPr>
        <w:fldChar w:fldCharType="separate"/>
      </w:r>
      <w:r w:rsidR="00851EBD" w:rsidRPr="00A81C19">
        <w:rPr>
          <w:rFonts w:ascii="Arial" w:hAnsi="Arial" w:cs="Arial"/>
          <w:noProof/>
          <w:vanish/>
          <w:sz w:val="24"/>
          <w:szCs w:val="24"/>
        </w:rPr>
        <w:t> </w:t>
      </w:r>
      <w:r w:rsidR="00851EBD" w:rsidRPr="00A81C19">
        <w:rPr>
          <w:rFonts w:ascii="Arial" w:hAnsi="Arial" w:cs="Arial"/>
          <w:noProof/>
          <w:vanish/>
          <w:sz w:val="24"/>
          <w:szCs w:val="24"/>
        </w:rPr>
        <w:t> </w:t>
      </w:r>
      <w:r w:rsidR="00851EBD" w:rsidRPr="00A81C19">
        <w:rPr>
          <w:rFonts w:ascii="Arial" w:hAnsi="Arial" w:cs="Arial"/>
          <w:noProof/>
          <w:vanish/>
          <w:sz w:val="24"/>
          <w:szCs w:val="24"/>
        </w:rPr>
        <w:t> </w:t>
      </w:r>
      <w:r w:rsidR="00851EBD" w:rsidRPr="00A81C19">
        <w:rPr>
          <w:rFonts w:ascii="Arial" w:hAnsi="Arial" w:cs="Arial"/>
          <w:noProof/>
          <w:vanish/>
          <w:sz w:val="24"/>
          <w:szCs w:val="24"/>
        </w:rPr>
        <w:t> </w:t>
      </w:r>
      <w:r w:rsidR="00851EBD" w:rsidRPr="00A81C19">
        <w:rPr>
          <w:rFonts w:ascii="Arial" w:hAnsi="Arial" w:cs="Arial"/>
          <w:noProof/>
          <w:vanish/>
          <w:sz w:val="24"/>
          <w:szCs w:val="24"/>
        </w:rPr>
        <w:t> </w:t>
      </w:r>
      <w:r w:rsidR="00851EBD" w:rsidRPr="00A81C19">
        <w:rPr>
          <w:rFonts w:ascii="Arial" w:hAnsi="Arial" w:cs="Arial"/>
          <w:vanish/>
          <w:sz w:val="24"/>
          <w:szCs w:val="24"/>
        </w:rPr>
        <w:fldChar w:fldCharType="end"/>
      </w:r>
      <w:bookmarkEnd w:id="17"/>
    </w:p>
    <w:p w:rsidR="00A81C19" w:rsidRPr="0081173C" w:rsidRDefault="00A81C19" w:rsidP="00B92E70">
      <w:pPr>
        <w:rPr>
          <w:rFonts w:ascii="Arial" w:hAnsi="Arial" w:cs="Arial"/>
          <w:vanish/>
          <w:sz w:val="24"/>
          <w:szCs w:val="24"/>
          <w:lang w:val="en-US"/>
        </w:rPr>
      </w:pPr>
    </w:p>
    <w:p w:rsidR="00A81C19" w:rsidRPr="0081173C" w:rsidRDefault="00A81C19" w:rsidP="00B92E70">
      <w:pPr>
        <w:rPr>
          <w:rFonts w:ascii="Arial" w:hAnsi="Arial" w:cs="Arial"/>
          <w:b/>
          <w:vanish/>
          <w:sz w:val="24"/>
          <w:szCs w:val="24"/>
          <w:lang w:val="en-US"/>
        </w:rPr>
      </w:pPr>
      <w:r w:rsidRPr="0081173C">
        <w:rPr>
          <w:rFonts w:ascii="Arial" w:hAnsi="Arial" w:cs="Arial"/>
          <w:b/>
          <w:vanish/>
          <w:sz w:val="24"/>
          <w:szCs w:val="24"/>
          <w:lang w:val="en-US"/>
        </w:rPr>
        <w:t>Reviewer 2</w:t>
      </w:r>
    </w:p>
    <w:p w:rsidR="00A81C19" w:rsidRPr="0081173C" w:rsidRDefault="00BD54E1" w:rsidP="00B92E70">
      <w:pPr>
        <w:rPr>
          <w:rFonts w:ascii="Arial" w:hAnsi="Arial" w:cs="Arial"/>
          <w:vanish/>
          <w:sz w:val="24"/>
          <w:szCs w:val="24"/>
          <w:lang w:val="en-US"/>
        </w:rPr>
      </w:pPr>
      <w:r>
        <w:rPr>
          <w:rFonts w:ascii="Arial" w:hAnsi="Arial" w:cs="Arial"/>
          <w:vanish/>
          <w:sz w:val="24"/>
          <w:szCs w:val="24"/>
          <w:lang w:val="en-US"/>
        </w:rPr>
        <w:t>Comment</w:t>
      </w:r>
      <w:r w:rsidR="00A81C19" w:rsidRPr="0081173C">
        <w:rPr>
          <w:rFonts w:ascii="Arial" w:hAnsi="Arial" w:cs="Arial"/>
          <w:vanish/>
          <w:sz w:val="24"/>
          <w:szCs w:val="24"/>
          <w:lang w:val="en-US"/>
        </w:rPr>
        <w:t xml:space="preserve">: </w:t>
      </w:r>
      <w:r w:rsidR="00A81C19" w:rsidRPr="00A81C19">
        <w:rPr>
          <w:rFonts w:ascii="Arial" w:hAnsi="Arial" w:cs="Arial"/>
          <w:vanish/>
          <w:sz w:val="24"/>
          <w:szCs w:val="24"/>
        </w:rPr>
        <w:fldChar w:fldCharType="begin">
          <w:ffData>
            <w:name w:val="Text17"/>
            <w:enabled/>
            <w:calcOnExit w:val="0"/>
            <w:textInput/>
          </w:ffData>
        </w:fldChar>
      </w:r>
      <w:bookmarkStart w:id="18" w:name="Text17"/>
      <w:r w:rsidR="00A81C19" w:rsidRPr="0081173C">
        <w:rPr>
          <w:rFonts w:ascii="Arial" w:hAnsi="Arial" w:cs="Arial"/>
          <w:vanish/>
          <w:sz w:val="24"/>
          <w:szCs w:val="24"/>
          <w:lang w:val="en-US"/>
        </w:rPr>
        <w:instrText xml:space="preserve"> FORMTEXT </w:instrText>
      </w:r>
      <w:r w:rsidR="00A81C19" w:rsidRPr="00A81C19">
        <w:rPr>
          <w:rFonts w:ascii="Arial" w:hAnsi="Arial" w:cs="Arial"/>
          <w:vanish/>
          <w:sz w:val="24"/>
          <w:szCs w:val="24"/>
        </w:rPr>
      </w:r>
      <w:r w:rsidR="00A81C19" w:rsidRPr="00A81C19">
        <w:rPr>
          <w:rFonts w:ascii="Arial" w:hAnsi="Arial" w:cs="Arial"/>
          <w:vanish/>
          <w:sz w:val="24"/>
          <w:szCs w:val="24"/>
        </w:rPr>
        <w:fldChar w:fldCharType="separate"/>
      </w:r>
      <w:r w:rsidR="00A81C19" w:rsidRPr="00A81C19">
        <w:rPr>
          <w:rFonts w:ascii="Arial" w:hAnsi="Arial" w:cs="Arial"/>
          <w:noProof/>
          <w:vanish/>
          <w:sz w:val="24"/>
          <w:szCs w:val="24"/>
        </w:rPr>
        <w:t> </w:t>
      </w:r>
      <w:r w:rsidR="00A81C19" w:rsidRPr="00A81C19">
        <w:rPr>
          <w:rFonts w:ascii="Arial" w:hAnsi="Arial" w:cs="Arial"/>
          <w:noProof/>
          <w:vanish/>
          <w:sz w:val="24"/>
          <w:szCs w:val="24"/>
        </w:rPr>
        <w:t> </w:t>
      </w:r>
      <w:r w:rsidR="00A81C19" w:rsidRPr="00A81C19">
        <w:rPr>
          <w:rFonts w:ascii="Arial" w:hAnsi="Arial" w:cs="Arial"/>
          <w:noProof/>
          <w:vanish/>
          <w:sz w:val="24"/>
          <w:szCs w:val="24"/>
        </w:rPr>
        <w:t> </w:t>
      </w:r>
      <w:r w:rsidR="00A81C19" w:rsidRPr="00A81C19">
        <w:rPr>
          <w:rFonts w:ascii="Arial" w:hAnsi="Arial" w:cs="Arial"/>
          <w:noProof/>
          <w:vanish/>
          <w:sz w:val="24"/>
          <w:szCs w:val="24"/>
        </w:rPr>
        <w:t> </w:t>
      </w:r>
      <w:r w:rsidR="00A81C19" w:rsidRPr="00A81C19">
        <w:rPr>
          <w:rFonts w:ascii="Arial" w:hAnsi="Arial" w:cs="Arial"/>
          <w:noProof/>
          <w:vanish/>
          <w:sz w:val="24"/>
          <w:szCs w:val="24"/>
        </w:rPr>
        <w:t> </w:t>
      </w:r>
      <w:r w:rsidR="00A81C19" w:rsidRPr="00A81C19">
        <w:rPr>
          <w:rFonts w:ascii="Arial" w:hAnsi="Arial" w:cs="Arial"/>
          <w:vanish/>
          <w:sz w:val="24"/>
          <w:szCs w:val="24"/>
        </w:rPr>
        <w:fldChar w:fldCharType="end"/>
      </w:r>
      <w:bookmarkEnd w:id="18"/>
    </w:p>
    <w:p w:rsidR="00636BEE" w:rsidRPr="0081173C" w:rsidRDefault="00636BEE" w:rsidP="00B92E70">
      <w:pPr>
        <w:rPr>
          <w:rFonts w:ascii="Arial" w:hAnsi="Arial" w:cs="Arial"/>
          <w:sz w:val="24"/>
          <w:szCs w:val="24"/>
          <w:lang w:val="en-US"/>
        </w:rPr>
      </w:pPr>
      <w:r w:rsidRPr="0081173C">
        <w:rPr>
          <w:rFonts w:ascii="Arial" w:hAnsi="Arial" w:cs="Arial"/>
          <w:sz w:val="24"/>
          <w:szCs w:val="24"/>
          <w:lang w:val="en-US"/>
        </w:rPr>
        <w:br w:type="page"/>
      </w:r>
    </w:p>
    <w:p w:rsidR="00EB6EBB" w:rsidRPr="00C60673" w:rsidRDefault="00EB6EBB" w:rsidP="00EB6EBB">
      <w:pPr>
        <w:pStyle w:val="berschrift1"/>
        <w:numPr>
          <w:ilvl w:val="0"/>
          <w:numId w:val="0"/>
        </w:numPr>
        <w:rPr>
          <w:rFonts w:ascii="Arial" w:hAnsi="Arial" w:cs="Arial"/>
          <w:b/>
          <w:sz w:val="28"/>
          <w:szCs w:val="28"/>
          <w:lang w:val="en-US" w:bidi="en-GB"/>
        </w:rPr>
      </w:pPr>
      <w:bookmarkStart w:id="19" w:name="_Toc477792368"/>
      <w:r w:rsidRPr="00C60673">
        <w:rPr>
          <w:rFonts w:ascii="Arial" w:hAnsi="Arial" w:cs="Arial"/>
          <w:b/>
          <w:sz w:val="28"/>
          <w:szCs w:val="28"/>
          <w:lang w:val="en-US" w:bidi="en-GB"/>
        </w:rPr>
        <w:t>C2 Responsibility for preservation</w:t>
      </w:r>
      <w:bookmarkEnd w:id="19"/>
      <w:r w:rsidRPr="00C60673">
        <w:rPr>
          <w:rFonts w:ascii="Arial" w:hAnsi="Arial" w:cs="Arial"/>
          <w:b/>
          <w:sz w:val="28"/>
          <w:szCs w:val="28"/>
          <w:lang w:val="en-US" w:bidi="en-GB"/>
        </w:rPr>
        <w:t xml:space="preserve"> </w:t>
      </w:r>
    </w:p>
    <w:p w:rsidR="00C60673" w:rsidRDefault="00C60673" w:rsidP="00175795">
      <w:pPr>
        <w:rPr>
          <w:rFonts w:ascii="Arial" w:hAnsi="Arial" w:cs="Arial"/>
          <w:sz w:val="24"/>
          <w:szCs w:val="24"/>
          <w:lang w:val="en-US"/>
        </w:rPr>
      </w:pPr>
      <w:r w:rsidRPr="00C60673">
        <w:rPr>
          <w:rFonts w:ascii="Arial" w:hAnsi="Arial" w:cs="Arial"/>
          <w:sz w:val="24"/>
          <w:szCs w:val="24"/>
          <w:lang w:val="en-US"/>
        </w:rPr>
        <w:t xml:space="preserve">The digital </w:t>
      </w:r>
      <w:r w:rsidR="00F505EB">
        <w:rPr>
          <w:rFonts w:ascii="Arial" w:hAnsi="Arial" w:cs="Arial"/>
          <w:sz w:val="24"/>
          <w:szCs w:val="24"/>
          <w:lang w:val="en-US"/>
        </w:rPr>
        <w:t>archive</w:t>
      </w:r>
      <w:r w:rsidRPr="00C60673">
        <w:rPr>
          <w:rFonts w:ascii="Arial" w:hAnsi="Arial" w:cs="Arial"/>
          <w:sz w:val="24"/>
          <w:szCs w:val="24"/>
          <w:lang w:val="en-US"/>
        </w:rPr>
        <w:t xml:space="preserve"> assumes responsibility for the long-term preservation of the information objects on the basis of legal requirements or its own objectives. Long-term preservation means ensuring the long-term usability of the information contained in the representations.</w:t>
      </w:r>
    </w:p>
    <w:p w:rsidR="00175795" w:rsidRPr="0001245A" w:rsidRDefault="009827FC" w:rsidP="00175795">
      <w:pPr>
        <w:rPr>
          <w:rFonts w:ascii="Arial" w:hAnsi="Arial" w:cs="Arial"/>
          <w:sz w:val="24"/>
          <w:szCs w:val="24"/>
          <w:lang w:val="en-US"/>
        </w:rPr>
      </w:pPr>
      <w:r>
        <w:rPr>
          <w:rFonts w:ascii="Arial" w:hAnsi="Arial" w:cs="Arial"/>
          <w:b/>
          <w:sz w:val="24"/>
          <w:szCs w:val="24"/>
          <w:lang w:val="en-US" w:bidi="en-GB"/>
        </w:rPr>
        <w:t>S</w:t>
      </w:r>
      <w:r w:rsidR="00070612" w:rsidRPr="00A570F3">
        <w:rPr>
          <w:rFonts w:ascii="Arial" w:hAnsi="Arial" w:cs="Arial"/>
          <w:b/>
          <w:sz w:val="24"/>
          <w:szCs w:val="24"/>
          <w:lang w:val="en-US" w:bidi="en-GB"/>
        </w:rPr>
        <w:t>cale of fulfilment</w:t>
      </w:r>
      <w:r w:rsidR="00175795" w:rsidRPr="0001245A">
        <w:rPr>
          <w:rFonts w:ascii="Arial" w:hAnsi="Arial" w:cs="Arial"/>
          <w:b/>
          <w:sz w:val="24"/>
          <w:szCs w:val="24"/>
          <w:lang w:val="en-US"/>
        </w:rPr>
        <w:t>:</w:t>
      </w:r>
      <w:r w:rsidR="00175795" w:rsidRPr="0001245A">
        <w:rPr>
          <w:rFonts w:ascii="Arial" w:hAnsi="Arial" w:cs="Arial"/>
          <w:sz w:val="24"/>
          <w:szCs w:val="24"/>
          <w:lang w:val="en-US"/>
        </w:rPr>
        <w:t xml:space="preserve"> </w:t>
      </w:r>
      <w:r w:rsidR="003042FF" w:rsidRPr="0001245A">
        <w:rPr>
          <w:rFonts w:ascii="Arial" w:hAnsi="Arial" w:cs="Arial"/>
          <w:sz w:val="24"/>
          <w:szCs w:val="24"/>
          <w:lang w:val="en-US"/>
        </w:rPr>
        <w:t>Implemented, 10 points</w:t>
      </w:r>
    </w:p>
    <w:p w:rsidR="004A7CBC" w:rsidRPr="002A3B73" w:rsidRDefault="009827FC" w:rsidP="00175795">
      <w:pPr>
        <w:rPr>
          <w:rFonts w:ascii="Arial" w:hAnsi="Arial" w:cs="Arial"/>
          <w:sz w:val="24"/>
          <w:szCs w:val="24"/>
          <w:lang w:val="en-US"/>
        </w:rPr>
      </w:pPr>
      <w:r w:rsidRPr="002A3B73">
        <w:rPr>
          <w:rFonts w:ascii="Arial" w:hAnsi="Arial" w:cs="Arial"/>
          <w:b/>
          <w:sz w:val="24"/>
          <w:szCs w:val="24"/>
          <w:lang w:val="en-US" w:bidi="en-GB"/>
        </w:rPr>
        <w:t>A</w:t>
      </w:r>
      <w:r w:rsidR="00070612" w:rsidRPr="002A3B73">
        <w:rPr>
          <w:rFonts w:ascii="Arial" w:hAnsi="Arial" w:cs="Arial"/>
          <w:b/>
          <w:sz w:val="24"/>
          <w:szCs w:val="24"/>
          <w:lang w:val="en-US" w:bidi="en-GB"/>
        </w:rPr>
        <w:t>ward</w:t>
      </w:r>
      <w:r w:rsidR="00070612" w:rsidRPr="002A3B73">
        <w:rPr>
          <w:rFonts w:ascii="Arial" w:hAnsi="Arial" w:cs="Arial"/>
          <w:b/>
          <w:sz w:val="24"/>
          <w:szCs w:val="24"/>
          <w:lang w:val="en-US"/>
        </w:rPr>
        <w:t>ed points</w:t>
      </w:r>
      <w:r w:rsidR="00175795" w:rsidRPr="002A3B73">
        <w:rPr>
          <w:rFonts w:ascii="Arial" w:hAnsi="Arial" w:cs="Arial"/>
          <w:b/>
          <w:sz w:val="24"/>
          <w:szCs w:val="24"/>
          <w:lang w:val="en-US"/>
        </w:rPr>
        <w:t>:</w:t>
      </w:r>
      <w:r w:rsidR="00175795" w:rsidRPr="002A3B73">
        <w:rPr>
          <w:rFonts w:ascii="Arial" w:hAnsi="Arial" w:cs="Arial"/>
          <w:sz w:val="24"/>
          <w:szCs w:val="24"/>
          <w:lang w:val="en-US"/>
        </w:rPr>
        <w:t xml:space="preserve"> </w:t>
      </w:r>
      <w:sdt>
        <w:sdtPr>
          <w:rPr>
            <w:rStyle w:val="FormatvorlageDropdownnestor"/>
          </w:rPr>
          <w:alias w:val="Drop Down"/>
          <w:tag w:val="Drop Down"/>
          <w:id w:val="1600448935"/>
          <w:placeholder>
            <w:docPart w:val="D54971E031CE4BED946A379D141BDECC"/>
          </w:placeholder>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9827FC" w:rsidRDefault="009827FC" w:rsidP="00175795">
      <w:pPr>
        <w:rPr>
          <w:rFonts w:ascii="Arial" w:hAnsi="Arial" w:cs="Arial"/>
          <w:sz w:val="24"/>
          <w:szCs w:val="24"/>
          <w:lang w:val="en-US"/>
        </w:rPr>
      </w:pPr>
      <w:r>
        <w:rPr>
          <w:rFonts w:ascii="Arial" w:hAnsi="Arial" w:cs="Arial"/>
          <w:b/>
          <w:sz w:val="24"/>
          <w:szCs w:val="24"/>
          <w:lang w:val="en-US"/>
        </w:rPr>
        <w:t>E</w:t>
      </w:r>
      <w:r w:rsidR="00070612" w:rsidRPr="002B6ED3">
        <w:rPr>
          <w:rFonts w:ascii="Arial" w:hAnsi="Arial" w:cs="Arial"/>
          <w:b/>
          <w:sz w:val="24"/>
          <w:szCs w:val="24"/>
          <w:lang w:val="en-US"/>
        </w:rPr>
        <w:t>xplanatory note</w:t>
      </w:r>
      <w:r w:rsidR="004A7CBC" w:rsidRPr="009827FC">
        <w:rPr>
          <w:rFonts w:ascii="Arial" w:hAnsi="Arial" w:cs="Arial"/>
          <w:b/>
          <w:sz w:val="24"/>
          <w:szCs w:val="24"/>
          <w:lang w:val="en-US"/>
        </w:rPr>
        <w:t>:</w:t>
      </w:r>
      <w:r w:rsidR="00175795" w:rsidRPr="009827FC">
        <w:rPr>
          <w:rFonts w:ascii="Arial" w:hAnsi="Arial" w:cs="Arial"/>
          <w:sz w:val="24"/>
          <w:szCs w:val="24"/>
          <w:lang w:val="en-US"/>
        </w:rPr>
        <w:t xml:space="preserve"> </w:t>
      </w:r>
      <w:r w:rsidR="00175795" w:rsidRPr="009827FC">
        <w:rPr>
          <w:rFonts w:ascii="Arial" w:hAnsi="Arial" w:cs="Arial"/>
          <w:sz w:val="24"/>
          <w:szCs w:val="24"/>
          <w:lang w:val="en-US"/>
        </w:rPr>
        <w:br w:type="textWrapping" w:clear="all"/>
      </w:r>
      <w:r w:rsidR="00816B25">
        <w:rPr>
          <w:rFonts w:ascii="Arial" w:hAnsi="Arial" w:cs="Arial"/>
          <w:sz w:val="24"/>
          <w:szCs w:val="24"/>
        </w:rPr>
        <w:fldChar w:fldCharType="begin">
          <w:ffData>
            <w:name w:val="Text21"/>
            <w:enabled/>
            <w:calcOnExit w:val="0"/>
            <w:textInput/>
          </w:ffData>
        </w:fldChar>
      </w:r>
      <w:bookmarkStart w:id="20" w:name="Text21"/>
      <w:r w:rsidR="00816B25" w:rsidRPr="009827FC">
        <w:rPr>
          <w:rFonts w:ascii="Arial" w:hAnsi="Arial" w:cs="Arial"/>
          <w:sz w:val="24"/>
          <w:szCs w:val="24"/>
          <w:lang w:val="en-US"/>
        </w:rPr>
        <w:instrText xml:space="preserve"> FORMTEXT </w:instrText>
      </w:r>
      <w:r w:rsidR="00816B25">
        <w:rPr>
          <w:rFonts w:ascii="Arial" w:hAnsi="Arial" w:cs="Arial"/>
          <w:sz w:val="24"/>
          <w:szCs w:val="24"/>
        </w:rPr>
      </w:r>
      <w:r w:rsidR="00816B25">
        <w:rPr>
          <w:rFonts w:ascii="Arial" w:hAnsi="Arial" w:cs="Arial"/>
          <w:sz w:val="24"/>
          <w:szCs w:val="24"/>
        </w:rPr>
        <w:fldChar w:fldCharType="separate"/>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sz w:val="24"/>
          <w:szCs w:val="24"/>
        </w:rPr>
        <w:fldChar w:fldCharType="end"/>
      </w:r>
      <w:bookmarkEnd w:id="20"/>
    </w:p>
    <w:p w:rsidR="00277665" w:rsidRPr="002A3B73" w:rsidRDefault="009827FC" w:rsidP="00277665">
      <w:pPr>
        <w:rPr>
          <w:rFonts w:ascii="Arial" w:hAnsi="Arial" w:cs="Arial"/>
          <w:sz w:val="24"/>
          <w:szCs w:val="24"/>
          <w:lang w:val="en-US"/>
        </w:rPr>
      </w:pPr>
      <w:r>
        <w:rPr>
          <w:rFonts w:ascii="Arial" w:hAnsi="Arial" w:cs="Arial"/>
          <w:b/>
          <w:sz w:val="24"/>
          <w:szCs w:val="24"/>
          <w:lang w:val="en-US" w:bidi="en-GB"/>
        </w:rPr>
        <w:t>P</w:t>
      </w:r>
      <w:r w:rsidR="00070612" w:rsidRPr="004154FD">
        <w:rPr>
          <w:rFonts w:ascii="Arial" w:hAnsi="Arial" w:cs="Arial"/>
          <w:b/>
          <w:sz w:val="24"/>
          <w:szCs w:val="24"/>
          <w:lang w:val="en-US" w:bidi="en-GB"/>
        </w:rPr>
        <w:t>ublicly available</w:t>
      </w:r>
      <w:r w:rsidR="00070612" w:rsidRPr="002B6ED3">
        <w:rPr>
          <w:rFonts w:ascii="Arial" w:hAnsi="Arial" w:cs="Arial"/>
          <w:b/>
          <w:sz w:val="24"/>
          <w:szCs w:val="24"/>
          <w:lang w:val="en-US"/>
        </w:rPr>
        <w:t xml:space="preserve"> documents</w:t>
      </w:r>
      <w:r w:rsidR="00277665" w:rsidRPr="009827FC">
        <w:rPr>
          <w:rFonts w:ascii="Arial" w:hAnsi="Arial" w:cs="Arial"/>
          <w:b/>
          <w:sz w:val="24"/>
          <w:szCs w:val="24"/>
          <w:lang w:val="en-US"/>
        </w:rPr>
        <w:br w:type="textWrapping" w:clear="all"/>
      </w:r>
      <w:r w:rsidR="00B87526" w:rsidRPr="009827FC">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9827FC" w:rsidP="00277665">
      <w:pPr>
        <w:rPr>
          <w:rFonts w:ascii="Arial" w:hAnsi="Arial" w:cs="Arial"/>
          <w:sz w:val="24"/>
          <w:szCs w:val="24"/>
          <w:lang w:val="en-US"/>
        </w:rPr>
      </w:pPr>
      <w:r w:rsidRPr="00EB2877">
        <w:rPr>
          <w:rFonts w:ascii="Arial" w:hAnsi="Arial" w:cs="Arial"/>
          <w:b/>
          <w:sz w:val="24"/>
          <w:szCs w:val="24"/>
          <w:lang w:val="en-US" w:bidi="en-GB"/>
        </w:rPr>
        <w:t>N</w:t>
      </w:r>
      <w:r w:rsidR="00070612" w:rsidRPr="00EB2877">
        <w:rPr>
          <w:rFonts w:ascii="Arial" w:hAnsi="Arial" w:cs="Arial"/>
          <w:b/>
          <w:sz w:val="24"/>
          <w:szCs w:val="24"/>
          <w:lang w:val="en-US" w:bidi="en-GB"/>
        </w:rPr>
        <w:t>ot publicly available</w:t>
      </w:r>
      <w:r w:rsidR="00070612" w:rsidRPr="00EB2877">
        <w:rPr>
          <w:rFonts w:ascii="Arial" w:hAnsi="Arial" w:cs="Arial"/>
          <w:b/>
          <w:sz w:val="24"/>
          <w:szCs w:val="24"/>
          <w:lang w:val="en-US"/>
        </w:rPr>
        <w:t xml:space="preserv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816B25">
        <w:rPr>
          <w:rFonts w:ascii="Arial" w:hAnsi="Arial" w:cs="Arial"/>
          <w:sz w:val="24"/>
          <w:szCs w:val="24"/>
        </w:rPr>
        <w:fldChar w:fldCharType="begin">
          <w:ffData>
            <w:name w:val=""/>
            <w:enabled/>
            <w:calcOnExit w:val="0"/>
            <w:textInput/>
          </w:ffData>
        </w:fldChar>
      </w:r>
      <w:r w:rsidR="00816B25" w:rsidRPr="00EB2877">
        <w:rPr>
          <w:rFonts w:ascii="Arial" w:hAnsi="Arial" w:cs="Arial"/>
          <w:sz w:val="24"/>
          <w:szCs w:val="24"/>
          <w:lang w:val="en-US"/>
        </w:rPr>
        <w:instrText xml:space="preserve"> FORMTEXT </w:instrText>
      </w:r>
      <w:r w:rsidR="00816B25">
        <w:rPr>
          <w:rFonts w:ascii="Arial" w:hAnsi="Arial" w:cs="Arial"/>
          <w:sz w:val="24"/>
          <w:szCs w:val="24"/>
        </w:rPr>
      </w:r>
      <w:r w:rsidR="00816B25">
        <w:rPr>
          <w:rFonts w:ascii="Arial" w:hAnsi="Arial" w:cs="Arial"/>
          <w:sz w:val="24"/>
          <w:szCs w:val="24"/>
        </w:rPr>
        <w:fldChar w:fldCharType="separate"/>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sz w:val="24"/>
          <w:szCs w:val="24"/>
        </w:rPr>
        <w:fldChar w:fldCharType="end"/>
      </w:r>
    </w:p>
    <w:p w:rsidR="00175795" w:rsidRPr="00EB2877" w:rsidRDefault="00175795" w:rsidP="00175795">
      <w:pPr>
        <w:rPr>
          <w:rFonts w:ascii="Arial" w:hAnsi="Arial" w:cs="Arial"/>
          <w:b/>
          <w:sz w:val="24"/>
          <w:szCs w:val="24"/>
          <w:lang w:val="en-US"/>
        </w:rPr>
      </w:pPr>
    </w:p>
    <w:p w:rsidR="00841917" w:rsidRPr="00EB2877" w:rsidRDefault="00ED7018" w:rsidP="00175795">
      <w:pPr>
        <w:rPr>
          <w:rFonts w:ascii="Arial" w:hAnsi="Arial" w:cs="Arial"/>
          <w:b/>
          <w:sz w:val="24"/>
          <w:szCs w:val="24"/>
          <w:lang w:val="en-US"/>
        </w:rPr>
      </w:pPr>
      <w:r w:rsidRPr="00BD54E1">
        <w:rPr>
          <w:rFonts w:ascii="Arial" w:hAnsi="Arial" w:cs="Arial"/>
          <w:b/>
          <w:vanish/>
          <w:sz w:val="24"/>
          <w:szCs w:val="24"/>
          <w:lang w:val="en-US"/>
        </w:rPr>
        <w:t>Following details w</w:t>
      </w:r>
      <w:r w:rsidR="001F0ED3">
        <w:rPr>
          <w:rFonts w:ascii="Arial" w:hAnsi="Arial" w:cs="Arial"/>
          <w:b/>
          <w:vanish/>
          <w:sz w:val="24"/>
          <w:szCs w:val="24"/>
          <w:lang w:val="en-US"/>
        </w:rPr>
        <w:t>ill be filled in by the nestor-r</w:t>
      </w:r>
      <w:r w:rsidRPr="00BD54E1">
        <w:rPr>
          <w:rFonts w:ascii="Arial" w:hAnsi="Arial" w:cs="Arial"/>
          <w:b/>
          <w:vanish/>
          <w:sz w:val="24"/>
          <w:szCs w:val="24"/>
          <w:lang w:val="en-US"/>
        </w:rPr>
        <w:t>eviewer</w:t>
      </w:r>
      <w:r w:rsidR="001F0ED3">
        <w:rPr>
          <w:rFonts w:ascii="Arial" w:hAnsi="Arial" w:cs="Arial"/>
          <w:b/>
          <w:vanish/>
          <w:sz w:val="24"/>
          <w:szCs w:val="24"/>
          <w:lang w:val="en-US"/>
        </w:rPr>
        <w:t>s</w:t>
      </w:r>
      <w:r w:rsidR="00841917"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A81C19">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A81C19">
        <w:rPr>
          <w:rFonts w:ascii="Arial" w:hAnsi="Arial" w:cs="Arial"/>
          <w:vanish/>
          <w:sz w:val="24"/>
          <w:szCs w:val="24"/>
        </w:rPr>
      </w:r>
      <w:r w:rsidR="00175795" w:rsidRPr="00A81C19">
        <w:rPr>
          <w:rFonts w:ascii="Arial" w:hAnsi="Arial" w:cs="Arial"/>
          <w:vanish/>
          <w:sz w:val="24"/>
          <w:szCs w:val="24"/>
        </w:rPr>
        <w:fldChar w:fldCharType="separate"/>
      </w:r>
      <w:r w:rsidR="00175795" w:rsidRPr="00A81C19">
        <w:rPr>
          <w:rFonts w:ascii="Arial" w:hAnsi="Arial" w:cs="Arial"/>
          <w:noProof/>
          <w:vanish/>
          <w:sz w:val="24"/>
          <w:szCs w:val="24"/>
        </w:rPr>
        <w:t> </w:t>
      </w:r>
      <w:r w:rsidR="00175795" w:rsidRPr="00A81C19">
        <w:rPr>
          <w:rFonts w:ascii="Arial" w:hAnsi="Arial" w:cs="Arial"/>
          <w:noProof/>
          <w:vanish/>
          <w:sz w:val="24"/>
          <w:szCs w:val="24"/>
        </w:rPr>
        <w:t> </w:t>
      </w:r>
      <w:r w:rsidR="00175795" w:rsidRPr="00A81C19">
        <w:rPr>
          <w:rFonts w:ascii="Arial" w:hAnsi="Arial" w:cs="Arial"/>
          <w:noProof/>
          <w:vanish/>
          <w:sz w:val="24"/>
          <w:szCs w:val="24"/>
        </w:rPr>
        <w:t> </w:t>
      </w:r>
      <w:r w:rsidR="00175795" w:rsidRPr="00A81C19">
        <w:rPr>
          <w:rFonts w:ascii="Arial" w:hAnsi="Arial" w:cs="Arial"/>
          <w:noProof/>
          <w:vanish/>
          <w:sz w:val="24"/>
          <w:szCs w:val="24"/>
        </w:rPr>
        <w:t> </w:t>
      </w:r>
      <w:r w:rsidR="00175795" w:rsidRPr="00A81C19">
        <w:rPr>
          <w:rFonts w:ascii="Arial" w:hAnsi="Arial" w:cs="Arial"/>
          <w:noProof/>
          <w:vanish/>
          <w:sz w:val="24"/>
          <w:szCs w:val="24"/>
        </w:rPr>
        <w:t> </w:t>
      </w:r>
      <w:r w:rsidR="00175795" w:rsidRPr="00A81C19">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816B2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A81C19">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A81C19">
        <w:rPr>
          <w:rFonts w:ascii="Arial" w:hAnsi="Arial" w:cs="Arial"/>
          <w:vanish/>
          <w:sz w:val="24"/>
          <w:szCs w:val="24"/>
        </w:rPr>
      </w:r>
      <w:r w:rsidR="00175795" w:rsidRPr="00A81C19">
        <w:rPr>
          <w:rFonts w:ascii="Arial" w:hAnsi="Arial" w:cs="Arial"/>
          <w:vanish/>
          <w:sz w:val="24"/>
          <w:szCs w:val="24"/>
        </w:rPr>
        <w:fldChar w:fldCharType="separate"/>
      </w:r>
      <w:r w:rsidR="00175795" w:rsidRPr="00A81C19">
        <w:rPr>
          <w:rFonts w:ascii="Arial" w:hAnsi="Arial" w:cs="Arial"/>
          <w:noProof/>
          <w:vanish/>
          <w:sz w:val="24"/>
          <w:szCs w:val="24"/>
        </w:rPr>
        <w:t> </w:t>
      </w:r>
      <w:r w:rsidR="00175795" w:rsidRPr="00A81C19">
        <w:rPr>
          <w:rFonts w:ascii="Arial" w:hAnsi="Arial" w:cs="Arial"/>
          <w:noProof/>
          <w:vanish/>
          <w:sz w:val="24"/>
          <w:szCs w:val="24"/>
        </w:rPr>
        <w:t> </w:t>
      </w:r>
      <w:r w:rsidR="00175795" w:rsidRPr="00A81C19">
        <w:rPr>
          <w:rFonts w:ascii="Arial" w:hAnsi="Arial" w:cs="Arial"/>
          <w:noProof/>
          <w:vanish/>
          <w:sz w:val="24"/>
          <w:szCs w:val="24"/>
        </w:rPr>
        <w:t> </w:t>
      </w:r>
      <w:r w:rsidR="00175795" w:rsidRPr="00A81C19">
        <w:rPr>
          <w:rFonts w:ascii="Arial" w:hAnsi="Arial" w:cs="Arial"/>
          <w:noProof/>
          <w:vanish/>
          <w:sz w:val="24"/>
          <w:szCs w:val="24"/>
        </w:rPr>
        <w:t> </w:t>
      </w:r>
      <w:r w:rsidR="00175795" w:rsidRPr="00A81C19">
        <w:rPr>
          <w:rFonts w:ascii="Arial" w:hAnsi="Arial" w:cs="Arial"/>
          <w:noProof/>
          <w:vanish/>
          <w:sz w:val="24"/>
          <w:szCs w:val="24"/>
        </w:rPr>
        <w:t> </w:t>
      </w:r>
      <w:r w:rsidR="00175795" w:rsidRPr="00A81C19">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EB6EBB" w:rsidRPr="00B05E97" w:rsidRDefault="00EB6EBB" w:rsidP="00EB6EBB">
      <w:pPr>
        <w:pStyle w:val="berschrift1"/>
        <w:numPr>
          <w:ilvl w:val="0"/>
          <w:numId w:val="0"/>
        </w:numPr>
        <w:rPr>
          <w:rFonts w:ascii="Arial" w:hAnsi="Arial" w:cs="Arial"/>
          <w:b/>
          <w:sz w:val="28"/>
          <w:szCs w:val="28"/>
          <w:lang w:val="en-US" w:bidi="en-GB"/>
        </w:rPr>
      </w:pPr>
      <w:bookmarkStart w:id="21" w:name="_Toc477792369"/>
      <w:r w:rsidRPr="00B05E97">
        <w:rPr>
          <w:rFonts w:ascii="Arial" w:hAnsi="Arial" w:cs="Arial"/>
          <w:b/>
          <w:sz w:val="28"/>
          <w:szCs w:val="28"/>
          <w:lang w:val="en-US" w:bidi="en-GB"/>
        </w:rPr>
        <w:t>C3 Designated communities</w:t>
      </w:r>
      <w:bookmarkEnd w:id="21"/>
      <w:r w:rsidRPr="00B05E97">
        <w:rPr>
          <w:rFonts w:ascii="Arial" w:hAnsi="Arial" w:cs="Arial"/>
          <w:b/>
          <w:sz w:val="28"/>
          <w:szCs w:val="28"/>
          <w:lang w:val="en-US" w:bidi="en-GB"/>
        </w:rPr>
        <w:t xml:space="preserve"> </w:t>
      </w:r>
    </w:p>
    <w:p w:rsidR="00175795" w:rsidRPr="00B05E97" w:rsidRDefault="00B05E97" w:rsidP="00175795">
      <w:pPr>
        <w:rPr>
          <w:rFonts w:ascii="Arial" w:hAnsi="Arial" w:cs="Arial"/>
          <w:sz w:val="24"/>
          <w:szCs w:val="24"/>
          <w:lang w:val="en-US"/>
        </w:rPr>
      </w:pPr>
      <w:r w:rsidRPr="00B05E97">
        <w:rPr>
          <w:rFonts w:ascii="Arial" w:hAnsi="Arial" w:cs="Arial"/>
          <w:sz w:val="24"/>
          <w:szCs w:val="24"/>
          <w:lang w:val="en-US"/>
        </w:rPr>
        <w:t xml:space="preserve">The digital </w:t>
      </w:r>
      <w:r w:rsidR="00F505EB">
        <w:rPr>
          <w:rFonts w:ascii="Arial" w:hAnsi="Arial" w:cs="Arial"/>
          <w:sz w:val="24"/>
          <w:szCs w:val="24"/>
          <w:lang w:val="en-US"/>
        </w:rPr>
        <w:t>archive</w:t>
      </w:r>
      <w:r w:rsidRPr="00B05E97">
        <w:rPr>
          <w:rFonts w:ascii="Arial" w:hAnsi="Arial" w:cs="Arial"/>
          <w:sz w:val="24"/>
          <w:szCs w:val="24"/>
          <w:lang w:val="en-US"/>
        </w:rPr>
        <w:t xml:space="preserve"> has defined its designated community/communities. This includes knowledge of the specific requirements of the designated communities which influence the selection of the services to be provided. If the designated communities or their requirements change over time, the digital </w:t>
      </w:r>
      <w:r w:rsidR="00F505EB">
        <w:rPr>
          <w:rFonts w:ascii="Arial" w:hAnsi="Arial" w:cs="Arial"/>
          <w:sz w:val="24"/>
          <w:szCs w:val="24"/>
          <w:lang w:val="en-US"/>
        </w:rPr>
        <w:t>archive</w:t>
      </w:r>
      <w:r w:rsidRPr="00B05E97">
        <w:rPr>
          <w:rFonts w:ascii="Arial" w:hAnsi="Arial" w:cs="Arial"/>
          <w:sz w:val="24"/>
          <w:szCs w:val="24"/>
          <w:lang w:val="en-US"/>
        </w:rPr>
        <w:t xml:space="preserve"> should adapt accordingly.</w:t>
      </w:r>
    </w:p>
    <w:p w:rsidR="00175795" w:rsidRPr="00F91795" w:rsidRDefault="00644BD5" w:rsidP="00175795">
      <w:pPr>
        <w:rPr>
          <w:rFonts w:ascii="Arial" w:hAnsi="Arial" w:cs="Arial"/>
          <w:sz w:val="24"/>
          <w:szCs w:val="24"/>
          <w:lang w:val="en-US"/>
        </w:rPr>
      </w:pPr>
      <w:r>
        <w:rPr>
          <w:rFonts w:ascii="Arial" w:hAnsi="Arial" w:cs="Arial"/>
          <w:b/>
          <w:sz w:val="24"/>
          <w:szCs w:val="24"/>
          <w:lang w:val="en-US" w:bidi="en-GB"/>
        </w:rPr>
        <w:t>S</w:t>
      </w:r>
      <w:r w:rsidR="00070612" w:rsidRPr="00A570F3">
        <w:rPr>
          <w:rFonts w:ascii="Arial" w:hAnsi="Arial" w:cs="Arial"/>
          <w:b/>
          <w:sz w:val="24"/>
          <w:szCs w:val="24"/>
          <w:lang w:val="en-US" w:bidi="en-GB"/>
        </w:rPr>
        <w:t>cale of fulfilment</w:t>
      </w:r>
      <w:r w:rsidR="00175795" w:rsidRPr="00F91795">
        <w:rPr>
          <w:rFonts w:ascii="Arial" w:hAnsi="Arial" w:cs="Arial"/>
          <w:b/>
          <w:sz w:val="24"/>
          <w:szCs w:val="24"/>
          <w:lang w:val="en-US"/>
        </w:rPr>
        <w:t>:</w:t>
      </w:r>
      <w:r w:rsidR="00175795" w:rsidRPr="00F91795">
        <w:rPr>
          <w:rFonts w:ascii="Arial" w:hAnsi="Arial" w:cs="Arial"/>
          <w:sz w:val="24"/>
          <w:szCs w:val="24"/>
          <w:lang w:val="en-US"/>
        </w:rPr>
        <w:t xml:space="preserve"> </w:t>
      </w:r>
      <w:r w:rsidR="003042FF" w:rsidRPr="00F91795">
        <w:rPr>
          <w:rFonts w:ascii="Arial" w:hAnsi="Arial" w:cs="Arial"/>
          <w:sz w:val="24"/>
          <w:szCs w:val="24"/>
          <w:lang w:val="en-US"/>
        </w:rPr>
        <w:t>Implemented, 10 points</w:t>
      </w:r>
    </w:p>
    <w:p w:rsidR="004A7CBC" w:rsidRPr="00F91795" w:rsidRDefault="00644BD5" w:rsidP="00175795">
      <w:pPr>
        <w:rPr>
          <w:rFonts w:ascii="Arial" w:hAnsi="Arial" w:cs="Arial"/>
          <w:sz w:val="24"/>
          <w:szCs w:val="24"/>
          <w:lang w:val="en-US"/>
        </w:rPr>
      </w:pPr>
      <w:r>
        <w:rPr>
          <w:rFonts w:ascii="Arial" w:hAnsi="Arial" w:cs="Arial"/>
          <w:b/>
          <w:sz w:val="24"/>
          <w:szCs w:val="24"/>
          <w:lang w:val="en-US" w:bidi="en-GB"/>
        </w:rPr>
        <w:t>A</w:t>
      </w:r>
      <w:r w:rsidR="00070612" w:rsidRPr="00A570F3">
        <w:rPr>
          <w:rFonts w:ascii="Arial" w:hAnsi="Arial" w:cs="Arial"/>
          <w:b/>
          <w:sz w:val="24"/>
          <w:szCs w:val="24"/>
          <w:lang w:val="en-US" w:bidi="en-GB"/>
        </w:rPr>
        <w:t>ward</w:t>
      </w:r>
      <w:r w:rsidR="00070612" w:rsidRPr="00640D7D">
        <w:rPr>
          <w:rFonts w:ascii="Arial" w:hAnsi="Arial" w:cs="Arial"/>
          <w:b/>
          <w:sz w:val="24"/>
          <w:szCs w:val="24"/>
          <w:lang w:val="en-US"/>
        </w:rPr>
        <w:t>ed points</w:t>
      </w:r>
      <w:r w:rsidR="00175795" w:rsidRPr="00F91795">
        <w:rPr>
          <w:rFonts w:ascii="Arial" w:hAnsi="Arial" w:cs="Arial"/>
          <w:b/>
          <w:sz w:val="24"/>
          <w:szCs w:val="24"/>
          <w:lang w:val="en-US"/>
        </w:rPr>
        <w:t>:</w:t>
      </w:r>
      <w:r w:rsidR="00175795" w:rsidRPr="00F91795">
        <w:rPr>
          <w:rFonts w:ascii="Arial" w:hAnsi="Arial" w:cs="Arial"/>
          <w:sz w:val="24"/>
          <w:szCs w:val="24"/>
          <w:lang w:val="en-US"/>
        </w:rPr>
        <w:t xml:space="preserve"> </w:t>
      </w:r>
      <w:sdt>
        <w:sdtPr>
          <w:rPr>
            <w:rStyle w:val="FormatvorlageDropdownnestor"/>
          </w:rPr>
          <w:alias w:val="Drop Down"/>
          <w:tag w:val="Drop Down"/>
          <w:id w:val="-1297831664"/>
          <w:placeholder>
            <w:docPart w:val="4EE8A0834EBC49ACA967FD3CBB6DC474"/>
          </w:placeholder>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070612" w:rsidRDefault="00644BD5" w:rsidP="00175795">
      <w:pPr>
        <w:rPr>
          <w:rFonts w:ascii="Arial" w:hAnsi="Arial" w:cs="Arial"/>
          <w:sz w:val="24"/>
          <w:szCs w:val="24"/>
          <w:lang w:val="en-US"/>
        </w:rPr>
      </w:pPr>
      <w:r>
        <w:rPr>
          <w:rFonts w:ascii="Arial" w:hAnsi="Arial" w:cs="Arial"/>
          <w:b/>
          <w:sz w:val="24"/>
          <w:szCs w:val="24"/>
          <w:lang w:val="en-US"/>
        </w:rPr>
        <w:t>E</w:t>
      </w:r>
      <w:r w:rsidR="00070612" w:rsidRPr="002B6ED3">
        <w:rPr>
          <w:rFonts w:ascii="Arial" w:hAnsi="Arial" w:cs="Arial"/>
          <w:b/>
          <w:sz w:val="24"/>
          <w:szCs w:val="24"/>
          <w:lang w:val="en-US"/>
        </w:rPr>
        <w:t>xplanatory note</w:t>
      </w:r>
      <w:r w:rsidR="004A7CBC" w:rsidRPr="00070612">
        <w:rPr>
          <w:rFonts w:ascii="Arial" w:hAnsi="Arial" w:cs="Arial"/>
          <w:b/>
          <w:sz w:val="24"/>
          <w:szCs w:val="24"/>
          <w:lang w:val="en-US"/>
        </w:rPr>
        <w:t>:</w:t>
      </w:r>
      <w:r w:rsidR="00175795" w:rsidRPr="00070612">
        <w:rPr>
          <w:rFonts w:ascii="Arial" w:hAnsi="Arial" w:cs="Arial"/>
          <w:sz w:val="24"/>
          <w:szCs w:val="24"/>
          <w:lang w:val="en-US"/>
        </w:rPr>
        <w:t xml:space="preserve"> </w:t>
      </w:r>
      <w:r w:rsidR="00175795" w:rsidRPr="0007061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07061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644BD5" w:rsidP="00277665">
      <w:pPr>
        <w:rPr>
          <w:rFonts w:ascii="Arial" w:hAnsi="Arial" w:cs="Arial"/>
          <w:sz w:val="24"/>
          <w:szCs w:val="24"/>
          <w:lang w:val="en-US"/>
        </w:rPr>
      </w:pPr>
      <w:r>
        <w:rPr>
          <w:rFonts w:ascii="Arial" w:hAnsi="Arial" w:cs="Arial"/>
          <w:b/>
          <w:sz w:val="24"/>
          <w:szCs w:val="24"/>
          <w:lang w:val="en-US" w:bidi="en-GB"/>
        </w:rPr>
        <w:t>P</w:t>
      </w:r>
      <w:r w:rsidR="00070612" w:rsidRPr="004154FD">
        <w:rPr>
          <w:rFonts w:ascii="Arial" w:hAnsi="Arial" w:cs="Arial"/>
          <w:b/>
          <w:sz w:val="24"/>
          <w:szCs w:val="24"/>
          <w:lang w:val="en-US" w:bidi="en-GB"/>
        </w:rPr>
        <w:t>ublicly available</w:t>
      </w:r>
      <w:r w:rsidR="00070612" w:rsidRPr="002B6ED3">
        <w:rPr>
          <w:rFonts w:ascii="Arial" w:hAnsi="Arial" w:cs="Arial"/>
          <w:b/>
          <w:sz w:val="24"/>
          <w:szCs w:val="24"/>
          <w:lang w:val="en-US"/>
        </w:rPr>
        <w:t xml:space="preserve"> documents</w:t>
      </w:r>
      <w:r w:rsidR="00277665" w:rsidRPr="00070612">
        <w:rPr>
          <w:rFonts w:ascii="Arial" w:hAnsi="Arial" w:cs="Arial"/>
          <w:b/>
          <w:sz w:val="24"/>
          <w:szCs w:val="24"/>
          <w:lang w:val="en-US"/>
        </w:rPr>
        <w:br w:type="textWrapping" w:clear="all"/>
      </w:r>
      <w:r w:rsidR="00277665" w:rsidRPr="00070612">
        <w:rPr>
          <w:rFonts w:ascii="Arial" w:hAnsi="Arial" w:cs="Arial"/>
          <w:sz w:val="24"/>
          <w:szCs w:val="24"/>
          <w:lang w:val="en-US"/>
        </w:rPr>
        <w:t>(</w:t>
      </w:r>
      <w:r w:rsidR="002A3B73">
        <w:rPr>
          <w:rFonts w:ascii="Arial" w:hAnsi="Arial" w:cs="Arial"/>
          <w:sz w:val="24"/>
          <w:szCs w:val="24"/>
          <w:lang w:val="en-US"/>
        </w:rPr>
        <w:t>Name of document</w:t>
      </w:r>
      <w:r w:rsidR="002A3B73" w:rsidRPr="002B6ED3">
        <w:rPr>
          <w:rFonts w:ascii="Arial" w:hAnsi="Arial" w:cs="Arial"/>
          <w:sz w:val="24"/>
          <w:szCs w:val="24"/>
          <w:lang w:val="en-US"/>
        </w:rPr>
        <w:t xml:space="preserve">/ URL/ </w:t>
      </w:r>
      <w:r w:rsidR="00952F74">
        <w:rPr>
          <w:rFonts w:ascii="Arial" w:hAnsi="Arial" w:cs="Arial"/>
          <w:sz w:val="24"/>
          <w:szCs w:val="24"/>
          <w:lang w:val="en-US"/>
        </w:rPr>
        <w:t>if necessary</w:t>
      </w:r>
      <w:r w:rsidR="002A3B73" w:rsidRPr="002B6ED3">
        <w:rPr>
          <w:rFonts w:ascii="Arial" w:hAnsi="Arial" w:cs="Arial"/>
          <w:sz w:val="24"/>
          <w:szCs w:val="24"/>
          <w:lang w:val="en-US"/>
        </w:rPr>
        <w:t xml:space="preserve"> </w:t>
      </w:r>
      <w:r w:rsidR="002A3B73">
        <w:rPr>
          <w:rFonts w:ascii="Arial" w:hAnsi="Arial" w:cs="Arial"/>
          <w:sz w:val="24"/>
          <w:szCs w:val="24"/>
          <w:lang w:val="en-US"/>
        </w:rPr>
        <w:t>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644BD5" w:rsidP="00277665">
      <w:pPr>
        <w:rPr>
          <w:rFonts w:ascii="Arial" w:hAnsi="Arial" w:cs="Arial"/>
          <w:sz w:val="24"/>
          <w:szCs w:val="24"/>
          <w:lang w:val="en-US"/>
        </w:rPr>
      </w:pPr>
      <w:r w:rsidRPr="00EB2877">
        <w:rPr>
          <w:rFonts w:ascii="Arial" w:hAnsi="Arial" w:cs="Arial"/>
          <w:b/>
          <w:sz w:val="24"/>
          <w:szCs w:val="24"/>
          <w:lang w:val="en-US" w:bidi="en-GB"/>
        </w:rPr>
        <w:t>N</w:t>
      </w:r>
      <w:r w:rsidR="00070612" w:rsidRPr="00EB2877">
        <w:rPr>
          <w:rFonts w:ascii="Arial" w:hAnsi="Arial" w:cs="Arial"/>
          <w:b/>
          <w:sz w:val="24"/>
          <w:szCs w:val="24"/>
          <w:lang w:val="en-US" w:bidi="en-GB"/>
        </w:rPr>
        <w:t>ot publicly available</w:t>
      </w:r>
      <w:r w:rsidR="00070612" w:rsidRPr="00EB2877">
        <w:rPr>
          <w:rFonts w:ascii="Arial" w:hAnsi="Arial" w:cs="Arial"/>
          <w:b/>
          <w:sz w:val="24"/>
          <w:szCs w:val="24"/>
          <w:lang w:val="en-US"/>
        </w:rPr>
        <w:t xml:space="preserv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175795" w:rsidP="00175795">
      <w:pPr>
        <w:rPr>
          <w:rFonts w:ascii="Arial" w:hAnsi="Arial" w:cs="Arial"/>
          <w:b/>
          <w:vanish/>
          <w:sz w:val="24"/>
          <w:szCs w:val="24"/>
          <w:lang w:val="en-US"/>
        </w:rPr>
      </w:pPr>
    </w:p>
    <w:p w:rsidR="00841917"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841917"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525BBD" w:rsidRPr="00EB2877" w:rsidRDefault="00525BBD"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FF4E32" w:rsidRPr="00A23E24" w:rsidRDefault="00FF4E32" w:rsidP="00FF4E32">
      <w:pPr>
        <w:pStyle w:val="berschrift1"/>
        <w:numPr>
          <w:ilvl w:val="0"/>
          <w:numId w:val="0"/>
        </w:numPr>
        <w:rPr>
          <w:rFonts w:ascii="Arial" w:hAnsi="Arial" w:cs="Arial"/>
          <w:b/>
          <w:sz w:val="28"/>
          <w:szCs w:val="28"/>
          <w:lang w:val="en-US" w:bidi="en-GB"/>
        </w:rPr>
      </w:pPr>
      <w:bookmarkStart w:id="22" w:name="_Toc477792370"/>
      <w:r w:rsidRPr="00A23E24">
        <w:rPr>
          <w:rFonts w:ascii="Arial" w:hAnsi="Arial" w:cs="Arial"/>
          <w:b/>
          <w:sz w:val="28"/>
          <w:szCs w:val="28"/>
          <w:lang w:val="en-US" w:bidi="en-GB"/>
        </w:rPr>
        <w:t>C4 Access</w:t>
      </w:r>
      <w:bookmarkEnd w:id="22"/>
      <w:r w:rsidRPr="00A23E24">
        <w:rPr>
          <w:rFonts w:ascii="Arial" w:hAnsi="Arial" w:cs="Arial"/>
          <w:b/>
          <w:sz w:val="28"/>
          <w:szCs w:val="28"/>
          <w:lang w:val="en-US" w:bidi="en-GB"/>
        </w:rPr>
        <w:t xml:space="preserve"> </w:t>
      </w:r>
    </w:p>
    <w:p w:rsidR="00175795" w:rsidRPr="00A23E24" w:rsidRDefault="00A23E24" w:rsidP="00175795">
      <w:pPr>
        <w:rPr>
          <w:rFonts w:ascii="Arial" w:hAnsi="Arial" w:cs="Arial"/>
          <w:sz w:val="24"/>
          <w:szCs w:val="24"/>
          <w:lang w:val="en-US"/>
        </w:rPr>
      </w:pPr>
      <w:r w:rsidRPr="00A23E24">
        <w:rPr>
          <w:rFonts w:ascii="Arial" w:hAnsi="Arial" w:cs="Arial"/>
          <w:sz w:val="24"/>
          <w:szCs w:val="24"/>
          <w:lang w:val="en-US"/>
        </w:rPr>
        <w:t xml:space="preserve">The digital </w:t>
      </w:r>
      <w:r w:rsidR="00F505EB">
        <w:rPr>
          <w:rFonts w:ascii="Arial" w:hAnsi="Arial" w:cs="Arial"/>
          <w:sz w:val="24"/>
          <w:szCs w:val="24"/>
          <w:lang w:val="en-US"/>
        </w:rPr>
        <w:t>archive</w:t>
      </w:r>
      <w:r w:rsidRPr="00A23E24">
        <w:rPr>
          <w:rFonts w:ascii="Arial" w:hAnsi="Arial" w:cs="Arial"/>
          <w:sz w:val="24"/>
          <w:szCs w:val="24"/>
          <w:lang w:val="en-US"/>
        </w:rPr>
        <w:t xml:space="preserve"> ensures that authorised users in the designated communities can access the representations. This includes appropriate search possibilities. The digital </w:t>
      </w:r>
      <w:r w:rsidR="00F505EB">
        <w:rPr>
          <w:rFonts w:ascii="Arial" w:hAnsi="Arial" w:cs="Arial"/>
          <w:sz w:val="24"/>
          <w:szCs w:val="24"/>
          <w:lang w:val="en-US"/>
        </w:rPr>
        <w:t>archive</w:t>
      </w:r>
      <w:r w:rsidRPr="00A23E24">
        <w:rPr>
          <w:rFonts w:ascii="Arial" w:hAnsi="Arial" w:cs="Arial"/>
          <w:sz w:val="24"/>
          <w:szCs w:val="24"/>
          <w:lang w:val="en-US"/>
        </w:rPr>
        <w:t xml:space="preserve"> openly declares its conditions of use and any costs which may arise, listing these in a transparent manner.</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Scale of fulfilment</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3042FF" w:rsidRPr="007A4CE2">
        <w:rPr>
          <w:rFonts w:ascii="Arial" w:hAnsi="Arial" w:cs="Arial"/>
          <w:sz w:val="24"/>
          <w:szCs w:val="24"/>
          <w:lang w:val="en-US"/>
        </w:rPr>
        <w:t>Implemented, 10 points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Awarded points</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sdt>
        <w:sdtPr>
          <w:rPr>
            <w:rStyle w:val="FormatvorlageDropdownnestor"/>
          </w:rPr>
          <w:alias w:val="Drop Down"/>
          <w:tag w:val="Drop Down"/>
          <w:id w:val="1028686582"/>
          <w:placeholder>
            <w:docPart w:val="B456556FECEF484FBF8DDD42B47438D6"/>
          </w:placeholder>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841917"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841917"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3363F0" w:rsidRPr="00EE0CAF" w:rsidRDefault="003363F0" w:rsidP="003363F0">
      <w:pPr>
        <w:pStyle w:val="berschrift1"/>
        <w:numPr>
          <w:ilvl w:val="0"/>
          <w:numId w:val="0"/>
        </w:numPr>
        <w:rPr>
          <w:rFonts w:ascii="Arial" w:hAnsi="Arial" w:cs="Arial"/>
          <w:b/>
          <w:sz w:val="28"/>
          <w:szCs w:val="28"/>
          <w:lang w:val="en-US" w:bidi="en-GB"/>
        </w:rPr>
      </w:pPr>
      <w:bookmarkStart w:id="23" w:name="_Toc477792371"/>
      <w:r w:rsidRPr="00EE0CAF">
        <w:rPr>
          <w:rFonts w:ascii="Arial" w:hAnsi="Arial" w:cs="Arial"/>
          <w:b/>
          <w:sz w:val="28"/>
          <w:szCs w:val="28"/>
          <w:lang w:val="en-US" w:bidi="en-GB"/>
        </w:rPr>
        <w:t>C5 Interpretability</w:t>
      </w:r>
      <w:bookmarkEnd w:id="23"/>
      <w:r w:rsidRPr="00EE0CAF">
        <w:rPr>
          <w:rFonts w:ascii="Arial" w:hAnsi="Arial" w:cs="Arial"/>
          <w:b/>
          <w:sz w:val="28"/>
          <w:szCs w:val="28"/>
          <w:lang w:val="en-US" w:bidi="en-GB"/>
        </w:rPr>
        <w:t xml:space="preserve"> </w:t>
      </w:r>
    </w:p>
    <w:p w:rsidR="00175795" w:rsidRPr="00EE0CAF" w:rsidRDefault="00EE0CAF" w:rsidP="00175795">
      <w:pPr>
        <w:rPr>
          <w:rFonts w:ascii="Arial" w:hAnsi="Arial" w:cs="Arial"/>
          <w:sz w:val="24"/>
          <w:szCs w:val="24"/>
          <w:lang w:val="en-US"/>
        </w:rPr>
      </w:pPr>
      <w:r w:rsidRPr="00EE0CAF">
        <w:rPr>
          <w:rFonts w:ascii="Arial" w:hAnsi="Arial" w:cs="Arial"/>
          <w:sz w:val="24"/>
          <w:szCs w:val="24"/>
          <w:lang w:val="en-US"/>
        </w:rPr>
        <w:t xml:space="preserve">The digital </w:t>
      </w:r>
      <w:r w:rsidR="00F505EB">
        <w:rPr>
          <w:rFonts w:ascii="Arial" w:hAnsi="Arial" w:cs="Arial"/>
          <w:sz w:val="24"/>
          <w:szCs w:val="24"/>
          <w:lang w:val="en-US"/>
        </w:rPr>
        <w:t>archive</w:t>
      </w:r>
      <w:r w:rsidRPr="00EE0CAF">
        <w:rPr>
          <w:rFonts w:ascii="Arial" w:hAnsi="Arial" w:cs="Arial"/>
          <w:sz w:val="24"/>
          <w:szCs w:val="24"/>
          <w:lang w:val="en-US"/>
        </w:rPr>
        <w:t xml:space="preserve"> has defined measures to ensure the long-term interpretability of at least one of the representations, thereby meeting a basic precondition for appropriate use now and in the future. This includes the interpretability of both content data and metadata. In ensuring this, the digital </w:t>
      </w:r>
      <w:r w:rsidR="00F505EB">
        <w:rPr>
          <w:rFonts w:ascii="Arial" w:hAnsi="Arial" w:cs="Arial"/>
          <w:sz w:val="24"/>
          <w:szCs w:val="24"/>
          <w:lang w:val="en-US"/>
        </w:rPr>
        <w:t>archive</w:t>
      </w:r>
      <w:r w:rsidRPr="00EE0CAF">
        <w:rPr>
          <w:rFonts w:ascii="Arial" w:hAnsi="Arial" w:cs="Arial"/>
          <w:sz w:val="24"/>
          <w:szCs w:val="24"/>
          <w:lang w:val="en-US"/>
        </w:rPr>
        <w:t xml:space="preserve"> should take the needs of its designated community/communities into account. Changes to the technical environment or the designated community or communities can influence the interpretability of the objects. Using appropriate procedures, the digital </w:t>
      </w:r>
      <w:r w:rsidR="00F505EB">
        <w:rPr>
          <w:rFonts w:ascii="Arial" w:hAnsi="Arial" w:cs="Arial"/>
          <w:sz w:val="24"/>
          <w:szCs w:val="24"/>
          <w:lang w:val="en-US"/>
        </w:rPr>
        <w:t>archive</w:t>
      </w:r>
      <w:r w:rsidRPr="00EE0CAF">
        <w:rPr>
          <w:rFonts w:ascii="Arial" w:hAnsi="Arial" w:cs="Arial"/>
          <w:sz w:val="24"/>
          <w:szCs w:val="24"/>
          <w:lang w:val="en-US"/>
        </w:rPr>
        <w:t xml:space="preserve"> should therefore check at regular intervals whether the objects can still be interpreted by the designated community or communities.</w:t>
      </w:r>
    </w:p>
    <w:p w:rsidR="002C56A9" w:rsidRPr="007A4CE2" w:rsidRDefault="007A4CE2" w:rsidP="00175795">
      <w:pPr>
        <w:rPr>
          <w:rFonts w:ascii="Arial" w:hAnsi="Arial" w:cs="Arial"/>
          <w:sz w:val="24"/>
          <w:szCs w:val="24"/>
          <w:lang w:val="en-US"/>
        </w:rPr>
      </w:pPr>
      <w:r w:rsidRPr="007A4CE2">
        <w:rPr>
          <w:rFonts w:ascii="Arial" w:hAnsi="Arial" w:cs="Arial"/>
          <w:b/>
          <w:sz w:val="24"/>
          <w:szCs w:val="24"/>
          <w:lang w:val="en-US"/>
        </w:rPr>
        <w:t>Scale of fulfilment</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3042FF" w:rsidRPr="007A4CE2">
        <w:rPr>
          <w:rFonts w:ascii="Arial" w:hAnsi="Arial" w:cs="Arial"/>
          <w:sz w:val="24"/>
          <w:szCs w:val="24"/>
          <w:lang w:val="en-US"/>
        </w:rPr>
        <w:t>Implemented, 10 points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Awarded points</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sdt>
        <w:sdtPr>
          <w:rPr>
            <w:rStyle w:val="FormatvorlageDropdownnestor"/>
          </w:rPr>
          <w:alias w:val="Drop Down"/>
          <w:tag w:val="Drop Down"/>
          <w:id w:val="-9533742"/>
          <w:placeholder>
            <w:docPart w:val="01330B0E7C4445C5A4A73C77CEF53736"/>
          </w:placeholder>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r w:rsidR="001E52F3" w:rsidRPr="002A3B73">
        <w:rPr>
          <w:rFonts w:ascii="Arial" w:hAnsi="Arial" w:cs="Arial"/>
          <w:sz w:val="24"/>
          <w:szCs w:val="24"/>
          <w:lang w:val="en-US"/>
        </w:rPr>
        <w:t xml:space="preserve"> </w:t>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841917"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841917"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AC5796" w:rsidRPr="00BD3CC1" w:rsidRDefault="00AC5796" w:rsidP="00AC5796">
      <w:pPr>
        <w:pStyle w:val="berschrift1"/>
        <w:numPr>
          <w:ilvl w:val="0"/>
          <w:numId w:val="0"/>
        </w:numPr>
        <w:rPr>
          <w:rFonts w:ascii="Arial" w:hAnsi="Arial" w:cs="Arial"/>
          <w:b/>
          <w:sz w:val="28"/>
          <w:szCs w:val="28"/>
          <w:lang w:val="en-US" w:bidi="en-GB"/>
        </w:rPr>
      </w:pPr>
      <w:bookmarkStart w:id="24" w:name="_Toc477792372"/>
      <w:r w:rsidRPr="00BD3CC1">
        <w:rPr>
          <w:rFonts w:ascii="Arial" w:hAnsi="Arial" w:cs="Arial"/>
          <w:b/>
          <w:sz w:val="28"/>
          <w:szCs w:val="28"/>
          <w:lang w:val="en-US" w:bidi="en-GB"/>
        </w:rPr>
        <w:t>C6 Legal and contractual basis</w:t>
      </w:r>
      <w:bookmarkEnd w:id="24"/>
      <w:r w:rsidRPr="00BD3CC1">
        <w:rPr>
          <w:rFonts w:ascii="Arial" w:hAnsi="Arial" w:cs="Arial"/>
          <w:b/>
          <w:sz w:val="28"/>
          <w:szCs w:val="28"/>
          <w:lang w:val="en-US" w:bidi="en-GB"/>
        </w:rPr>
        <w:t xml:space="preserve"> </w:t>
      </w:r>
    </w:p>
    <w:p w:rsidR="00175795" w:rsidRPr="00BD3CC1" w:rsidRDefault="00BD3CC1" w:rsidP="00175795">
      <w:pPr>
        <w:rPr>
          <w:rFonts w:ascii="Arial" w:hAnsi="Arial" w:cs="Arial"/>
          <w:sz w:val="24"/>
          <w:szCs w:val="24"/>
          <w:lang w:val="en-US"/>
        </w:rPr>
      </w:pPr>
      <w:r w:rsidRPr="00BD3CC1">
        <w:rPr>
          <w:rFonts w:ascii="Arial" w:hAnsi="Arial" w:cs="Arial"/>
          <w:sz w:val="24"/>
          <w:szCs w:val="24"/>
          <w:lang w:val="en-US"/>
        </w:rPr>
        <w:t xml:space="preserve">The digital </w:t>
      </w:r>
      <w:r w:rsidR="00F505EB">
        <w:rPr>
          <w:rFonts w:ascii="Arial" w:hAnsi="Arial" w:cs="Arial"/>
          <w:sz w:val="24"/>
          <w:szCs w:val="24"/>
          <w:lang w:val="en-US"/>
        </w:rPr>
        <w:t>archive</w:t>
      </w:r>
      <w:r w:rsidRPr="00BD3CC1">
        <w:rPr>
          <w:rFonts w:ascii="Arial" w:hAnsi="Arial" w:cs="Arial"/>
          <w:sz w:val="24"/>
          <w:szCs w:val="24"/>
          <w:lang w:val="en-US"/>
        </w:rPr>
        <w:t xml:space="preserve">'s </w:t>
      </w:r>
      <w:r w:rsidR="00B31E3D">
        <w:rPr>
          <w:rFonts w:ascii="Arial" w:hAnsi="Arial" w:cs="Arial"/>
          <w:sz w:val="24"/>
          <w:szCs w:val="24"/>
          <w:lang w:val="en-US"/>
        </w:rPr>
        <w:t>ingest</w:t>
      </w:r>
      <w:r w:rsidRPr="00BD3CC1">
        <w:rPr>
          <w:rFonts w:ascii="Arial" w:hAnsi="Arial" w:cs="Arial"/>
          <w:sz w:val="24"/>
          <w:szCs w:val="24"/>
          <w:lang w:val="en-US"/>
        </w:rPr>
        <w:t xml:space="preserve">, archiving and data use procedures are based on legal or contractual regulations concluded with the producers. The nature and scope of the delivery is regulated, as are the digital </w:t>
      </w:r>
      <w:r w:rsidR="00F505EB">
        <w:rPr>
          <w:rFonts w:ascii="Arial" w:hAnsi="Arial" w:cs="Arial"/>
          <w:sz w:val="24"/>
          <w:szCs w:val="24"/>
          <w:lang w:val="en-US"/>
        </w:rPr>
        <w:t>archive</w:t>
      </w:r>
      <w:r w:rsidRPr="00BD3CC1">
        <w:rPr>
          <w:rFonts w:ascii="Arial" w:hAnsi="Arial" w:cs="Arial"/>
          <w:sz w:val="24"/>
          <w:szCs w:val="24"/>
          <w:lang w:val="en-US"/>
        </w:rPr>
        <w:t>'s archival obligations, the conditions of use and, where applicable, the costs.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Scale of fulfilment</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3042FF" w:rsidRPr="007A4CE2">
        <w:rPr>
          <w:rFonts w:ascii="Arial" w:hAnsi="Arial" w:cs="Arial"/>
          <w:sz w:val="24"/>
          <w:szCs w:val="24"/>
          <w:lang w:val="en-US"/>
        </w:rPr>
        <w:t>Implemented, 10 points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Awarded points</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sdt>
        <w:sdtPr>
          <w:rPr>
            <w:rStyle w:val="FormatvorlageDropdownnestor"/>
          </w:rPr>
          <w:alias w:val="Drop Down"/>
          <w:tag w:val="Drop Down"/>
          <w:id w:val="-517457676"/>
          <w:placeholder>
            <w:docPart w:val="E4BBE810DF9C4F399B48158C1C2B303C"/>
          </w:placeholder>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175795" w:rsidP="00175795">
      <w:pPr>
        <w:rPr>
          <w:rFonts w:ascii="Arial" w:hAnsi="Arial" w:cs="Arial"/>
          <w:b/>
          <w:sz w:val="24"/>
          <w:szCs w:val="24"/>
          <w:lang w:val="en-US"/>
        </w:rPr>
      </w:pPr>
    </w:p>
    <w:p w:rsidR="00185807"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Following details will be filled in by the nestor-</w:t>
      </w:r>
      <w:r w:rsidR="001F0ED3">
        <w:rPr>
          <w:rFonts w:ascii="Arial" w:hAnsi="Arial" w:cs="Arial"/>
          <w:b/>
          <w:vanish/>
          <w:sz w:val="24"/>
          <w:szCs w:val="24"/>
          <w:lang w:val="en-US"/>
        </w:rPr>
        <w:t>reviewers</w:t>
      </w:r>
      <w:r w:rsidR="00841917"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525BBD"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525BBD" w:rsidRPr="00EB2877" w:rsidRDefault="00525BBD"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DE457F" w:rsidRPr="0056713D" w:rsidRDefault="00DE457F" w:rsidP="00DE457F">
      <w:pPr>
        <w:pStyle w:val="berschrift1"/>
        <w:numPr>
          <w:ilvl w:val="0"/>
          <w:numId w:val="0"/>
        </w:numPr>
        <w:rPr>
          <w:rFonts w:ascii="Arial" w:hAnsi="Arial" w:cs="Arial"/>
          <w:b/>
          <w:sz w:val="28"/>
          <w:szCs w:val="28"/>
          <w:lang w:val="en-US" w:bidi="en-GB"/>
        </w:rPr>
      </w:pPr>
      <w:bookmarkStart w:id="25" w:name="_Toc477792373"/>
      <w:r w:rsidRPr="0056713D">
        <w:rPr>
          <w:rFonts w:ascii="Arial" w:hAnsi="Arial" w:cs="Arial"/>
          <w:b/>
          <w:sz w:val="28"/>
          <w:szCs w:val="28"/>
          <w:lang w:val="en-US" w:bidi="en-GB"/>
        </w:rPr>
        <w:t>C7 Legal conformity</w:t>
      </w:r>
      <w:bookmarkEnd w:id="25"/>
      <w:r w:rsidRPr="0056713D">
        <w:rPr>
          <w:rFonts w:ascii="Arial" w:hAnsi="Arial" w:cs="Arial"/>
          <w:b/>
          <w:sz w:val="28"/>
          <w:szCs w:val="28"/>
          <w:lang w:val="en-US" w:bidi="en-GB"/>
        </w:rPr>
        <w:t xml:space="preserve"> </w:t>
      </w:r>
    </w:p>
    <w:p w:rsidR="00175795" w:rsidRPr="0056713D" w:rsidRDefault="0056713D" w:rsidP="00175795">
      <w:pPr>
        <w:rPr>
          <w:rFonts w:ascii="Arial" w:hAnsi="Arial" w:cs="Arial"/>
          <w:sz w:val="24"/>
          <w:szCs w:val="24"/>
          <w:lang w:val="en-US"/>
        </w:rPr>
      </w:pPr>
      <w:r w:rsidRPr="0056713D">
        <w:rPr>
          <w:rFonts w:ascii="Arial" w:hAnsi="Arial" w:cs="Arial"/>
          <w:sz w:val="24"/>
          <w:szCs w:val="24"/>
          <w:lang w:val="en-US"/>
        </w:rPr>
        <w:t xml:space="preserve">The digital </w:t>
      </w:r>
      <w:r w:rsidR="00F505EB">
        <w:rPr>
          <w:rFonts w:ascii="Arial" w:hAnsi="Arial" w:cs="Arial"/>
          <w:sz w:val="24"/>
          <w:szCs w:val="24"/>
          <w:lang w:val="en-US"/>
        </w:rPr>
        <w:t>archive</w:t>
      </w:r>
      <w:r w:rsidRPr="0056713D">
        <w:rPr>
          <w:rFonts w:ascii="Arial" w:hAnsi="Arial" w:cs="Arial"/>
          <w:sz w:val="24"/>
          <w:szCs w:val="24"/>
          <w:lang w:val="en-US"/>
        </w:rPr>
        <w:t xml:space="preserve"> monitors and documents conformity with relevant regulations concerning the </w:t>
      </w:r>
      <w:r w:rsidR="00B31E3D">
        <w:rPr>
          <w:rFonts w:ascii="Arial" w:hAnsi="Arial" w:cs="Arial"/>
          <w:sz w:val="24"/>
          <w:szCs w:val="24"/>
          <w:lang w:val="en-US"/>
        </w:rPr>
        <w:t>ingest</w:t>
      </w:r>
      <w:r w:rsidRPr="0056713D">
        <w:rPr>
          <w:rFonts w:ascii="Arial" w:hAnsi="Arial" w:cs="Arial"/>
          <w:sz w:val="24"/>
          <w:szCs w:val="24"/>
          <w:lang w:val="en-US"/>
        </w:rPr>
        <w:t>, archiving and use of digital objects. These include: data protection, protection of the rights of affected parties, confidentiality regulations, copyright and usage rights, internal and external compliance.</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Scale of fulfilment</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3042FF" w:rsidRPr="007A4CE2">
        <w:rPr>
          <w:rFonts w:ascii="Arial" w:hAnsi="Arial" w:cs="Arial"/>
          <w:sz w:val="24"/>
          <w:szCs w:val="24"/>
          <w:lang w:val="en-US"/>
        </w:rPr>
        <w:t>Implemented, 10 points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Awarded points</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sdt>
        <w:sdtPr>
          <w:rPr>
            <w:rStyle w:val="FormatvorlageDropdownnestor"/>
          </w:rPr>
          <w:alias w:val="Drop Down"/>
          <w:tag w:val="Drop Down"/>
          <w:id w:val="1319154201"/>
          <w:placeholder>
            <w:docPart w:val="C953A1BBD28E47D4ABB094160A0D54A9"/>
          </w:placeholder>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841917"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Following details will be filled in by the nestor-</w:t>
      </w:r>
      <w:r w:rsidR="001F0ED3">
        <w:rPr>
          <w:rFonts w:ascii="Arial" w:hAnsi="Arial" w:cs="Arial"/>
          <w:b/>
          <w:vanish/>
          <w:sz w:val="24"/>
          <w:szCs w:val="24"/>
          <w:lang w:val="en-US"/>
        </w:rPr>
        <w:t>reviewers</w:t>
      </w:r>
      <w:r w:rsidR="00841917"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C6056E" w:rsidRPr="00B44E33" w:rsidRDefault="00C6056E" w:rsidP="00C6056E">
      <w:pPr>
        <w:pStyle w:val="berschrift1"/>
        <w:numPr>
          <w:ilvl w:val="0"/>
          <w:numId w:val="0"/>
        </w:numPr>
        <w:rPr>
          <w:rFonts w:ascii="Arial" w:hAnsi="Arial" w:cs="Arial"/>
          <w:b/>
          <w:sz w:val="28"/>
          <w:szCs w:val="28"/>
          <w:lang w:val="en-US" w:bidi="en-GB"/>
        </w:rPr>
      </w:pPr>
      <w:bookmarkStart w:id="26" w:name="_Toc477792374"/>
      <w:r w:rsidRPr="00B44E33">
        <w:rPr>
          <w:rFonts w:ascii="Arial" w:hAnsi="Arial" w:cs="Arial"/>
          <w:b/>
          <w:sz w:val="28"/>
          <w:szCs w:val="28"/>
          <w:lang w:val="en-US" w:bidi="en-GB"/>
        </w:rPr>
        <w:t>C8 Funding</w:t>
      </w:r>
      <w:bookmarkEnd w:id="26"/>
      <w:r w:rsidRPr="00B44E33">
        <w:rPr>
          <w:rFonts w:ascii="Arial" w:hAnsi="Arial" w:cs="Arial"/>
          <w:b/>
          <w:sz w:val="28"/>
          <w:szCs w:val="28"/>
          <w:lang w:val="en-US" w:bidi="en-GB"/>
        </w:rPr>
        <w:t xml:space="preserve"> </w:t>
      </w:r>
    </w:p>
    <w:p w:rsidR="00175795" w:rsidRPr="00B44E33" w:rsidRDefault="00B44E33" w:rsidP="00175795">
      <w:pPr>
        <w:rPr>
          <w:rFonts w:ascii="Arial" w:hAnsi="Arial" w:cs="Arial"/>
          <w:sz w:val="24"/>
          <w:szCs w:val="24"/>
          <w:lang w:val="en-US"/>
        </w:rPr>
      </w:pPr>
      <w:r w:rsidRPr="00B44E33">
        <w:rPr>
          <w:rFonts w:ascii="Arial" w:hAnsi="Arial" w:cs="Arial"/>
          <w:sz w:val="24"/>
          <w:szCs w:val="24"/>
          <w:lang w:val="en-US"/>
        </w:rPr>
        <w:t xml:space="preserve">Valid budget planning exists, as does a long-term funding plan for the digital </w:t>
      </w:r>
      <w:r w:rsidR="00F505EB">
        <w:rPr>
          <w:rFonts w:ascii="Arial" w:hAnsi="Arial" w:cs="Arial"/>
          <w:sz w:val="24"/>
          <w:szCs w:val="24"/>
          <w:lang w:val="en-US"/>
        </w:rPr>
        <w:t>archive</w:t>
      </w:r>
      <w:r w:rsidRPr="00B44E33">
        <w:rPr>
          <w:rFonts w:ascii="Arial" w:hAnsi="Arial" w:cs="Arial"/>
          <w:sz w:val="24"/>
          <w:szCs w:val="24"/>
          <w:lang w:val="en-US"/>
        </w:rPr>
        <w:t>.</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Scale of fulfilment</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3042FF" w:rsidRPr="007A4CE2">
        <w:rPr>
          <w:rFonts w:ascii="Arial" w:hAnsi="Arial" w:cs="Arial"/>
          <w:sz w:val="24"/>
          <w:szCs w:val="24"/>
          <w:lang w:val="en-US"/>
        </w:rPr>
        <w:t>Implemented, 10 points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Awarded points</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sdt>
        <w:sdtPr>
          <w:rPr>
            <w:rStyle w:val="FormatvorlageDropdownnestor"/>
          </w:rPr>
          <w:alias w:val="Drop Down"/>
          <w:tag w:val="Drop Down"/>
          <w:id w:val="1348908007"/>
          <w:placeholder>
            <w:docPart w:val="ADE0385975E84F298556B21CEA778489"/>
          </w:placeholder>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841917"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841917"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5B679C" w:rsidRPr="00B83B55" w:rsidRDefault="005B679C" w:rsidP="005B679C">
      <w:pPr>
        <w:pStyle w:val="berschrift1"/>
        <w:numPr>
          <w:ilvl w:val="0"/>
          <w:numId w:val="0"/>
        </w:numPr>
        <w:rPr>
          <w:rFonts w:ascii="Arial" w:hAnsi="Arial" w:cs="Arial"/>
          <w:b/>
          <w:sz w:val="28"/>
          <w:szCs w:val="28"/>
          <w:lang w:val="en-US" w:bidi="en-GB"/>
        </w:rPr>
      </w:pPr>
      <w:bookmarkStart w:id="27" w:name="_Toc477792375"/>
      <w:r w:rsidRPr="00B83B55">
        <w:rPr>
          <w:rFonts w:ascii="Arial" w:hAnsi="Arial" w:cs="Arial"/>
          <w:b/>
          <w:sz w:val="28"/>
          <w:szCs w:val="28"/>
          <w:lang w:val="en-US" w:bidi="en-GB"/>
        </w:rPr>
        <w:t>C9 Personnel</w:t>
      </w:r>
      <w:bookmarkEnd w:id="27"/>
      <w:r w:rsidRPr="00B83B55">
        <w:rPr>
          <w:rFonts w:ascii="Arial" w:hAnsi="Arial" w:cs="Arial"/>
          <w:b/>
          <w:sz w:val="28"/>
          <w:szCs w:val="28"/>
          <w:lang w:val="en-US" w:bidi="en-GB"/>
        </w:rPr>
        <w:t xml:space="preserve"> </w:t>
      </w:r>
    </w:p>
    <w:p w:rsidR="00175795" w:rsidRPr="00B83B55" w:rsidRDefault="00B83B55" w:rsidP="00175795">
      <w:pPr>
        <w:rPr>
          <w:rFonts w:ascii="Arial" w:hAnsi="Arial" w:cs="Arial"/>
          <w:sz w:val="24"/>
          <w:szCs w:val="24"/>
          <w:lang w:val="en-US"/>
        </w:rPr>
      </w:pPr>
      <w:r w:rsidRPr="00B83B55">
        <w:rPr>
          <w:rFonts w:ascii="Arial" w:hAnsi="Arial" w:cs="Arial"/>
          <w:sz w:val="24"/>
          <w:szCs w:val="24"/>
          <w:lang w:val="en-US"/>
        </w:rPr>
        <w:t xml:space="preserve">Sufficient numbers of appropriately qualified staff are available. Updated job descriptions exist which set out the required qualifications of the digital </w:t>
      </w:r>
      <w:r w:rsidR="00F505EB">
        <w:rPr>
          <w:rFonts w:ascii="Arial" w:hAnsi="Arial" w:cs="Arial"/>
          <w:sz w:val="24"/>
          <w:szCs w:val="24"/>
          <w:lang w:val="en-US"/>
        </w:rPr>
        <w:t>archive</w:t>
      </w:r>
      <w:r w:rsidRPr="00B83B55">
        <w:rPr>
          <w:rFonts w:ascii="Arial" w:hAnsi="Arial" w:cs="Arial"/>
          <w:sz w:val="24"/>
          <w:szCs w:val="24"/>
          <w:lang w:val="en-US"/>
        </w:rPr>
        <w:t xml:space="preserve"> personnel and contain an organisational chart and/or a staff development plan based on the tasks and objectives of the digital </w:t>
      </w:r>
      <w:r w:rsidR="00F505EB">
        <w:rPr>
          <w:rFonts w:ascii="Arial" w:hAnsi="Arial" w:cs="Arial"/>
          <w:sz w:val="24"/>
          <w:szCs w:val="24"/>
          <w:lang w:val="en-US"/>
        </w:rPr>
        <w:t>archive</w:t>
      </w:r>
      <w:r w:rsidRPr="00B83B55">
        <w:rPr>
          <w:rFonts w:ascii="Arial" w:hAnsi="Arial" w:cs="Arial"/>
          <w:sz w:val="24"/>
          <w:szCs w:val="24"/>
          <w:lang w:val="en-US"/>
        </w:rPr>
        <w:t>.</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Scale of fulfilment</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3042FF" w:rsidRPr="007A4CE2">
        <w:rPr>
          <w:rFonts w:ascii="Arial" w:hAnsi="Arial" w:cs="Arial"/>
          <w:sz w:val="24"/>
          <w:szCs w:val="24"/>
          <w:lang w:val="en-US"/>
        </w:rPr>
        <w:t>Implemented, 10 points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Awarded points</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sdt>
        <w:sdtPr>
          <w:rPr>
            <w:rStyle w:val="FormatvorlageDropdownnestor"/>
          </w:rPr>
          <w:alias w:val="Drop Down"/>
          <w:tag w:val="Drop Down"/>
          <w:id w:val="-1209711837"/>
          <w:placeholder>
            <w:docPart w:val="931E43A1DAB14C66A3F3FB5F44764837"/>
          </w:placeholder>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233499"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C0703F">
      <w:pPr>
        <w:rPr>
          <w:rFonts w:ascii="Arial" w:hAnsi="Arial" w:cs="Arial"/>
          <w:sz w:val="24"/>
          <w:szCs w:val="24"/>
          <w:lang w:val="en-US"/>
        </w:rPr>
      </w:pPr>
      <w:r w:rsidRPr="00EB2877">
        <w:rPr>
          <w:rFonts w:ascii="Arial" w:hAnsi="Arial" w:cs="Arial"/>
          <w:sz w:val="24"/>
          <w:szCs w:val="24"/>
          <w:lang w:val="en-US"/>
        </w:rPr>
        <w:br w:type="page"/>
      </w:r>
    </w:p>
    <w:p w:rsidR="00087A55" w:rsidRPr="0033715D" w:rsidRDefault="00087A55" w:rsidP="00087A55">
      <w:pPr>
        <w:pStyle w:val="berschrift1"/>
        <w:numPr>
          <w:ilvl w:val="0"/>
          <w:numId w:val="0"/>
        </w:numPr>
        <w:rPr>
          <w:rFonts w:ascii="Arial" w:hAnsi="Arial" w:cs="Arial"/>
          <w:b/>
          <w:sz w:val="28"/>
          <w:szCs w:val="28"/>
          <w:lang w:val="en-US" w:bidi="en-GB"/>
        </w:rPr>
      </w:pPr>
      <w:bookmarkStart w:id="28" w:name="_Toc477792376"/>
      <w:r w:rsidRPr="0033715D">
        <w:rPr>
          <w:rFonts w:ascii="Arial" w:hAnsi="Arial" w:cs="Arial"/>
          <w:b/>
          <w:sz w:val="28"/>
          <w:szCs w:val="28"/>
          <w:lang w:val="en-US" w:bidi="en-GB"/>
        </w:rPr>
        <w:t>C10 Organisation and processes</w:t>
      </w:r>
      <w:bookmarkEnd w:id="28"/>
      <w:r w:rsidRPr="0033715D">
        <w:rPr>
          <w:rFonts w:ascii="Arial" w:hAnsi="Arial" w:cs="Arial"/>
          <w:b/>
          <w:sz w:val="28"/>
          <w:szCs w:val="28"/>
          <w:lang w:val="en-US" w:bidi="en-GB"/>
        </w:rPr>
        <w:t xml:space="preserve">  </w:t>
      </w:r>
    </w:p>
    <w:p w:rsidR="00175795" w:rsidRPr="0033715D" w:rsidRDefault="0033715D" w:rsidP="00175795">
      <w:pPr>
        <w:rPr>
          <w:rFonts w:ascii="Arial" w:hAnsi="Arial" w:cs="Arial"/>
          <w:sz w:val="24"/>
          <w:szCs w:val="24"/>
          <w:lang w:val="en-US"/>
        </w:rPr>
      </w:pPr>
      <w:r w:rsidRPr="0033715D">
        <w:rPr>
          <w:rFonts w:ascii="Arial" w:hAnsi="Arial" w:cs="Arial"/>
          <w:sz w:val="24"/>
          <w:szCs w:val="24"/>
          <w:lang w:val="en-US"/>
        </w:rPr>
        <w:t xml:space="preserve">The organisational structure should be appropriate for the objectives, tasks and processes of the digital </w:t>
      </w:r>
      <w:r w:rsidR="00F505EB">
        <w:rPr>
          <w:rFonts w:ascii="Arial" w:hAnsi="Arial" w:cs="Arial"/>
          <w:sz w:val="24"/>
          <w:szCs w:val="24"/>
          <w:lang w:val="en-US"/>
        </w:rPr>
        <w:t>archive</w:t>
      </w:r>
      <w:r w:rsidRPr="0033715D">
        <w:rPr>
          <w:rFonts w:ascii="Arial" w:hAnsi="Arial" w:cs="Arial"/>
          <w:sz w:val="24"/>
          <w:szCs w:val="24"/>
          <w:lang w:val="en-US"/>
        </w:rPr>
        <w:t xml:space="preserve">. The structural and procedural organisation should be defined. The responsibilities should be established. The digital </w:t>
      </w:r>
      <w:r w:rsidR="00F505EB">
        <w:rPr>
          <w:rFonts w:ascii="Arial" w:hAnsi="Arial" w:cs="Arial"/>
          <w:sz w:val="24"/>
          <w:szCs w:val="24"/>
          <w:lang w:val="en-US"/>
        </w:rPr>
        <w:t>archive</w:t>
      </w:r>
      <w:r w:rsidRPr="0033715D">
        <w:rPr>
          <w:rFonts w:ascii="Arial" w:hAnsi="Arial" w:cs="Arial"/>
          <w:sz w:val="24"/>
          <w:szCs w:val="24"/>
          <w:lang w:val="en-US"/>
        </w:rPr>
        <w:t xml:space="preserve"> is incorporated at the appropriate point in the schedule of responsibilities.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Scale of fulfilment</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3042FF" w:rsidRPr="007A4CE2">
        <w:rPr>
          <w:rFonts w:ascii="Arial" w:hAnsi="Arial" w:cs="Arial"/>
          <w:sz w:val="24"/>
          <w:szCs w:val="24"/>
          <w:lang w:val="en-US"/>
        </w:rPr>
        <w:t>Implemented, 10 points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Awarded points</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sdt>
        <w:sdtPr>
          <w:rPr>
            <w:rStyle w:val="FormatvorlageDropdownnestor"/>
          </w:rPr>
          <w:alias w:val="Drop Down"/>
          <w:tag w:val="Drop Down"/>
          <w:id w:val="-515854040"/>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A84CF3" w:rsidRPr="00172AAD" w:rsidRDefault="00A84CF3" w:rsidP="00A84CF3">
      <w:pPr>
        <w:pStyle w:val="berschrift1"/>
        <w:numPr>
          <w:ilvl w:val="0"/>
          <w:numId w:val="0"/>
        </w:numPr>
        <w:rPr>
          <w:rFonts w:ascii="Arial" w:hAnsi="Arial" w:cs="Arial"/>
          <w:b/>
          <w:sz w:val="28"/>
          <w:szCs w:val="28"/>
          <w:lang w:val="en-US" w:bidi="en-GB"/>
        </w:rPr>
      </w:pPr>
      <w:bookmarkStart w:id="29" w:name="_Toc477792377"/>
      <w:r w:rsidRPr="00172AAD">
        <w:rPr>
          <w:rFonts w:ascii="Arial" w:hAnsi="Arial" w:cs="Arial"/>
          <w:b/>
          <w:sz w:val="28"/>
          <w:szCs w:val="28"/>
          <w:lang w:val="en-US" w:bidi="en-GB"/>
        </w:rPr>
        <w:t>C11 Preservation measures</w:t>
      </w:r>
      <w:bookmarkEnd w:id="29"/>
      <w:r w:rsidRPr="00172AAD">
        <w:rPr>
          <w:rFonts w:ascii="Arial" w:hAnsi="Arial" w:cs="Arial"/>
          <w:b/>
          <w:sz w:val="28"/>
          <w:szCs w:val="28"/>
          <w:lang w:val="en-US" w:bidi="en-GB"/>
        </w:rPr>
        <w:t xml:space="preserve"> </w:t>
      </w:r>
    </w:p>
    <w:p w:rsidR="00E86126" w:rsidRPr="00172AAD" w:rsidRDefault="00172AAD" w:rsidP="00E86126">
      <w:pPr>
        <w:rPr>
          <w:rFonts w:ascii="Arial" w:hAnsi="Arial" w:cs="Arial"/>
          <w:sz w:val="24"/>
          <w:szCs w:val="24"/>
          <w:lang w:val="en-US"/>
        </w:rPr>
      </w:pPr>
      <w:r w:rsidRPr="00172AAD">
        <w:rPr>
          <w:rFonts w:ascii="Arial" w:hAnsi="Arial" w:cs="Arial"/>
          <w:sz w:val="24"/>
          <w:szCs w:val="24"/>
          <w:lang w:val="en-US"/>
        </w:rPr>
        <w:t xml:space="preserve">The digital </w:t>
      </w:r>
      <w:r w:rsidR="00F505EB">
        <w:rPr>
          <w:rFonts w:ascii="Arial" w:hAnsi="Arial" w:cs="Arial"/>
          <w:sz w:val="24"/>
          <w:szCs w:val="24"/>
          <w:lang w:val="en-US"/>
        </w:rPr>
        <w:t>archive</w:t>
      </w:r>
      <w:r w:rsidRPr="00172AAD">
        <w:rPr>
          <w:rFonts w:ascii="Arial" w:hAnsi="Arial" w:cs="Arial"/>
          <w:sz w:val="24"/>
          <w:szCs w:val="24"/>
          <w:lang w:val="en-US"/>
        </w:rPr>
        <w:t xml:space="preserve"> should conduct strategic planning as a means of preserving the digital objects entrusted to it. This should include imminent or expected tasks and specify the deadlines by which they are to be completed. Long-term planning should be based on the monitoring of legal and social changes, the demands and expectations of the designated communities and all technical changes relevant for the sustained preservation and appropriate use of the information objects in the form of their representations. Possible effects on task fulfilment are evaluated. Suitable structures and procedures exist for this.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Scale of fulfilment</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3042FF" w:rsidRPr="007A4CE2">
        <w:rPr>
          <w:rFonts w:ascii="Arial" w:hAnsi="Arial" w:cs="Arial"/>
          <w:sz w:val="24"/>
          <w:szCs w:val="24"/>
          <w:lang w:val="en-US"/>
        </w:rPr>
        <w:t>Implemented, 10 points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Awarded points</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sdt>
        <w:sdtPr>
          <w:rPr>
            <w:rStyle w:val="FormatvorlageDropdownnestor"/>
          </w:rPr>
          <w:alias w:val="Drop Down"/>
          <w:tag w:val="Drop Down"/>
          <w:id w:val="159895099"/>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5E14C7" w:rsidRPr="000E3211">
            <w:rPr>
              <w:rStyle w:val="FormatvorlageDropdownnestor"/>
              <w:color w:val="808080" w:themeColor="background1" w:themeShade="80"/>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7A3718" w:rsidRPr="00EB2877" w:rsidRDefault="007A3718" w:rsidP="00277665">
      <w:pPr>
        <w:rPr>
          <w:rFonts w:ascii="Arial" w:hAnsi="Arial" w:cs="Arial"/>
          <w:sz w:val="24"/>
          <w:szCs w:val="24"/>
          <w:lang w:val="en-US"/>
        </w:rPr>
      </w:pPr>
    </w:p>
    <w:p w:rsidR="00185807" w:rsidRPr="00EB2877" w:rsidRDefault="00ED7018" w:rsidP="00A02051">
      <w:pPr>
        <w:ind w:firstLine="709"/>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142788" w:rsidRPr="002F45FC" w:rsidRDefault="00142788" w:rsidP="00142788">
      <w:pPr>
        <w:pStyle w:val="berschrift1"/>
        <w:numPr>
          <w:ilvl w:val="0"/>
          <w:numId w:val="0"/>
        </w:numPr>
        <w:rPr>
          <w:rFonts w:ascii="Arial" w:hAnsi="Arial" w:cs="Arial"/>
          <w:b/>
          <w:sz w:val="28"/>
          <w:szCs w:val="28"/>
          <w:lang w:val="en-US" w:bidi="en-GB"/>
        </w:rPr>
      </w:pPr>
      <w:bookmarkStart w:id="30" w:name="_Toc477792378"/>
      <w:r w:rsidRPr="002F45FC">
        <w:rPr>
          <w:rFonts w:ascii="Arial" w:hAnsi="Arial" w:cs="Arial"/>
          <w:b/>
          <w:sz w:val="28"/>
          <w:szCs w:val="28"/>
          <w:lang w:val="en-US" w:bidi="en-GB"/>
        </w:rPr>
        <w:t>C12 Crisis / successorship management</w:t>
      </w:r>
      <w:bookmarkEnd w:id="30"/>
      <w:r w:rsidRPr="002F45FC">
        <w:rPr>
          <w:rFonts w:ascii="Arial" w:hAnsi="Arial" w:cs="Arial"/>
          <w:b/>
          <w:sz w:val="28"/>
          <w:szCs w:val="28"/>
          <w:lang w:val="en-US" w:bidi="en-GB"/>
        </w:rPr>
        <w:t xml:space="preserve"> </w:t>
      </w:r>
    </w:p>
    <w:p w:rsidR="00E86126" w:rsidRPr="002F45FC" w:rsidRDefault="002F45FC" w:rsidP="00E86126">
      <w:pPr>
        <w:rPr>
          <w:rFonts w:ascii="Arial" w:hAnsi="Arial" w:cs="Arial"/>
          <w:sz w:val="24"/>
          <w:szCs w:val="24"/>
          <w:lang w:val="en-US"/>
        </w:rPr>
      </w:pPr>
      <w:r w:rsidRPr="002F45FC">
        <w:rPr>
          <w:rFonts w:ascii="Arial" w:hAnsi="Arial" w:cs="Arial"/>
          <w:sz w:val="24"/>
          <w:szCs w:val="24"/>
          <w:lang w:val="en-US"/>
        </w:rPr>
        <w:t xml:space="preserve">The digital </w:t>
      </w:r>
      <w:r w:rsidR="00F505EB">
        <w:rPr>
          <w:rFonts w:ascii="Arial" w:hAnsi="Arial" w:cs="Arial"/>
          <w:sz w:val="24"/>
          <w:szCs w:val="24"/>
          <w:lang w:val="en-US"/>
        </w:rPr>
        <w:t>archive</w:t>
      </w:r>
      <w:r w:rsidRPr="002F45FC">
        <w:rPr>
          <w:rFonts w:ascii="Arial" w:hAnsi="Arial" w:cs="Arial"/>
          <w:sz w:val="24"/>
          <w:szCs w:val="24"/>
          <w:lang w:val="en-US"/>
        </w:rPr>
        <w:t xml:space="preserve"> is in possession of a plan which ensures continuation of the preservation tasks even beyond the </w:t>
      </w:r>
      <w:r w:rsidR="00F505EB">
        <w:rPr>
          <w:rFonts w:ascii="Arial" w:hAnsi="Arial" w:cs="Arial"/>
          <w:sz w:val="24"/>
          <w:szCs w:val="24"/>
          <w:lang w:val="en-US"/>
        </w:rPr>
        <w:t>archive</w:t>
      </w:r>
      <w:r w:rsidRPr="002F45FC">
        <w:rPr>
          <w:rFonts w:ascii="Arial" w:hAnsi="Arial" w:cs="Arial"/>
          <w:sz w:val="24"/>
          <w:szCs w:val="24"/>
          <w:lang w:val="en-US"/>
        </w:rPr>
        <w:t xml:space="preserve">'s own existence. The digital </w:t>
      </w:r>
      <w:r w:rsidR="00F505EB">
        <w:rPr>
          <w:rFonts w:ascii="Arial" w:hAnsi="Arial" w:cs="Arial"/>
          <w:sz w:val="24"/>
          <w:szCs w:val="24"/>
          <w:lang w:val="en-US"/>
        </w:rPr>
        <w:t>archive</w:t>
      </w:r>
      <w:r w:rsidRPr="002F45FC">
        <w:rPr>
          <w:rFonts w:ascii="Arial" w:hAnsi="Arial" w:cs="Arial"/>
          <w:sz w:val="24"/>
          <w:szCs w:val="24"/>
          <w:lang w:val="en-US"/>
        </w:rPr>
        <w:t xml:space="preserve"> should have made contingency plans. In such a case the preservation work must be continued in a different organisational framework, thereby ensuring that the set tasks can be carried out in full. Where this is not possible, any deficiencies should be documented. The digital </w:t>
      </w:r>
      <w:r w:rsidR="00F505EB">
        <w:rPr>
          <w:rFonts w:ascii="Arial" w:hAnsi="Arial" w:cs="Arial"/>
          <w:sz w:val="24"/>
          <w:szCs w:val="24"/>
          <w:lang w:val="en-US"/>
        </w:rPr>
        <w:t>archive</w:t>
      </w:r>
      <w:r w:rsidRPr="002F45FC">
        <w:rPr>
          <w:rFonts w:ascii="Arial" w:hAnsi="Arial" w:cs="Arial"/>
          <w:sz w:val="24"/>
          <w:szCs w:val="24"/>
          <w:lang w:val="en-US"/>
        </w:rPr>
        <w:t xml:space="preserve"> should take precautions to ensure that the transition process can be defined, planned and implemented in good time.</w:t>
      </w:r>
      <w:r w:rsidR="00E86126" w:rsidRPr="002F45FC">
        <w:rPr>
          <w:rFonts w:ascii="Arial" w:hAnsi="Arial" w:cs="Arial"/>
          <w:sz w:val="24"/>
          <w:szCs w:val="24"/>
          <w:lang w:val="en-US"/>
        </w:rPr>
        <w:t>.</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Scale of fulfilment</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3042FF" w:rsidRPr="007A4CE2">
        <w:rPr>
          <w:rFonts w:ascii="Arial" w:hAnsi="Arial" w:cs="Arial"/>
          <w:sz w:val="24"/>
          <w:szCs w:val="24"/>
          <w:lang w:val="en-US"/>
        </w:rPr>
        <w:t>Implemented, 10 points</w:t>
      </w:r>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Awarded points</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sdt>
        <w:sdtPr>
          <w:rPr>
            <w:rStyle w:val="FormatvorlageDropdownnestor"/>
          </w:rPr>
          <w:alias w:val="Drop Down"/>
          <w:tag w:val="Drop Down"/>
          <w:id w:val="769975697"/>
          <w:showingPlcHdr/>
          <w:dropDownList>
            <w:listItem w:value="select element"/>
            <w:listItem w:displayText="Not yet actioned, 0 Points" w:value="Not yet actioned, 0 Points"/>
            <w:listItem w:displayText="Implemented, 10 Points" w:value="Implemented, 10 Points"/>
          </w:dropDownList>
        </w:sdtPr>
        <w:sdtEndPr>
          <w:rPr>
            <w:rStyle w:val="Absatz-Standardschriftart"/>
            <w:rFonts w:ascii="Arial" w:hAnsi="Arial" w:cs="Arial"/>
            <w:sz w:val="24"/>
            <w:szCs w:val="24"/>
          </w:rPr>
        </w:sdtEndPr>
        <w:sdtContent>
          <w:r w:rsidR="00066E69" w:rsidRPr="000E3211">
            <w:rPr>
              <w:rStyle w:val="FormatvorlageDropdownnestor"/>
              <w:color w:val="808080" w:themeColor="background1" w:themeShade="80"/>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7A3718" w:rsidRPr="00EB2877" w:rsidRDefault="007A3718" w:rsidP="00175795">
      <w:pPr>
        <w:rPr>
          <w:rFonts w:ascii="Arial" w:hAnsi="Arial" w:cs="Arial"/>
          <w:sz w:val="24"/>
          <w:szCs w:val="24"/>
          <w:lang w:val="en-US"/>
        </w:rPr>
      </w:pPr>
    </w:p>
    <w:p w:rsidR="00185807"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E0670A" w:rsidRPr="00D94E43" w:rsidRDefault="00E0670A" w:rsidP="00E0670A">
      <w:pPr>
        <w:pStyle w:val="berschrift1"/>
        <w:numPr>
          <w:ilvl w:val="0"/>
          <w:numId w:val="0"/>
        </w:numPr>
        <w:rPr>
          <w:rFonts w:ascii="Arial" w:hAnsi="Arial" w:cs="Arial"/>
          <w:b/>
          <w:sz w:val="28"/>
          <w:szCs w:val="28"/>
          <w:lang w:val="en-US" w:bidi="en-GB"/>
        </w:rPr>
      </w:pPr>
      <w:bookmarkStart w:id="31" w:name="_Toc477792379"/>
      <w:r w:rsidRPr="00D94E43">
        <w:rPr>
          <w:rFonts w:ascii="Arial" w:hAnsi="Arial" w:cs="Arial"/>
          <w:b/>
          <w:sz w:val="28"/>
          <w:szCs w:val="28"/>
          <w:lang w:val="en-US" w:bidi="en-GB"/>
        </w:rPr>
        <w:t>C13 Significant properties</w:t>
      </w:r>
      <w:bookmarkEnd w:id="31"/>
    </w:p>
    <w:p w:rsidR="00E86126" w:rsidRPr="00D94E43" w:rsidRDefault="00D94E43" w:rsidP="00E86126">
      <w:pPr>
        <w:rPr>
          <w:rFonts w:ascii="Arial" w:hAnsi="Arial" w:cs="Arial"/>
          <w:sz w:val="24"/>
          <w:szCs w:val="24"/>
          <w:lang w:val="en-US"/>
        </w:rPr>
      </w:pPr>
      <w:r w:rsidRPr="00D94E43">
        <w:rPr>
          <w:rFonts w:ascii="Arial" w:hAnsi="Arial" w:cs="Arial"/>
          <w:sz w:val="24"/>
          <w:szCs w:val="24"/>
          <w:lang w:val="en-US"/>
        </w:rPr>
        <w:t xml:space="preserve">The digital </w:t>
      </w:r>
      <w:r w:rsidR="00F505EB">
        <w:rPr>
          <w:rFonts w:ascii="Arial" w:hAnsi="Arial" w:cs="Arial"/>
          <w:sz w:val="24"/>
          <w:szCs w:val="24"/>
          <w:lang w:val="en-US"/>
        </w:rPr>
        <w:t>archive</w:t>
      </w:r>
      <w:r w:rsidRPr="00D94E43">
        <w:rPr>
          <w:rFonts w:ascii="Arial" w:hAnsi="Arial" w:cs="Arial"/>
          <w:sz w:val="24"/>
          <w:szCs w:val="24"/>
          <w:lang w:val="en-US"/>
        </w:rPr>
        <w:t xml:space="preserve"> identifies and documents which of the transferred representations' properties are significant for preservation of the information objects. In determining the scope of the properties to be preserved, a balance should be struck, bearing the </w:t>
      </w:r>
      <w:r w:rsidR="00F505EB">
        <w:rPr>
          <w:rFonts w:ascii="Arial" w:hAnsi="Arial" w:cs="Arial"/>
          <w:sz w:val="24"/>
          <w:szCs w:val="24"/>
          <w:lang w:val="en-US"/>
        </w:rPr>
        <w:t>archive</w:t>
      </w:r>
      <w:r w:rsidRPr="00D94E43">
        <w:rPr>
          <w:rFonts w:ascii="Arial" w:hAnsi="Arial" w:cs="Arial"/>
          <w:sz w:val="24"/>
          <w:szCs w:val="24"/>
          <w:lang w:val="en-US"/>
        </w:rPr>
        <w:t>'s own targets in mind, between the technical possibilities and the costs of long-term preservation on the one hand and the needs of the designated community/communities on the other hand.</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E36138"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10450C" w:rsidRDefault="002B4F04" w:rsidP="00175795">
      <w:pPr>
        <w:rPr>
          <w:rFonts w:ascii="Arial" w:hAnsi="Arial" w:cs="Arial"/>
          <w:b/>
          <w:sz w:val="24"/>
          <w:szCs w:val="24"/>
          <w:lang w:val="en-US"/>
        </w:rPr>
      </w:pPr>
      <w:r w:rsidRPr="0010450C">
        <w:rPr>
          <w:rFonts w:ascii="Arial" w:hAnsi="Arial" w:cs="Arial"/>
          <w:b/>
          <w:sz w:val="24"/>
          <w:szCs w:val="24"/>
          <w:lang w:val="en-US"/>
        </w:rPr>
        <w:t>Applicability</w:t>
      </w:r>
      <w:r w:rsidR="003C6F59" w:rsidRPr="0010450C">
        <w:rPr>
          <w:rFonts w:ascii="Arial" w:hAnsi="Arial" w:cs="Arial"/>
          <w:b/>
          <w:sz w:val="24"/>
          <w:szCs w:val="24"/>
          <w:lang w:val="en-US"/>
        </w:rPr>
        <w:t>:</w:t>
      </w:r>
    </w:p>
    <w:p w:rsidR="003C6F59" w:rsidRPr="0010450C" w:rsidRDefault="002B4F04" w:rsidP="00175795">
      <w:pPr>
        <w:rPr>
          <w:rFonts w:ascii="Arial" w:hAnsi="Arial" w:cs="Arial"/>
          <w:sz w:val="24"/>
          <w:szCs w:val="24"/>
          <w:lang w:val="en-US"/>
        </w:rPr>
      </w:pPr>
      <w:r w:rsidRPr="0010450C">
        <w:rPr>
          <w:rFonts w:ascii="Arial" w:hAnsi="Arial" w:cs="Arial"/>
          <w:sz w:val="24"/>
          <w:szCs w:val="24"/>
          <w:lang w:val="en-US"/>
        </w:rPr>
        <w:t>Applicable</w:t>
      </w:r>
      <w:r w:rsidR="003C6F59" w:rsidRPr="0010450C">
        <w:rPr>
          <w:rFonts w:ascii="Arial" w:hAnsi="Arial" w:cs="Arial"/>
          <w:sz w:val="24"/>
          <w:szCs w:val="24"/>
          <w:lang w:val="en-US"/>
        </w:rPr>
        <w:t>:</w:t>
      </w:r>
      <w:sdt>
        <w:sdtPr>
          <w:rPr>
            <w:rFonts w:ascii="Arial" w:hAnsi="Arial" w:cs="Arial"/>
            <w:sz w:val="24"/>
            <w:szCs w:val="24"/>
            <w:lang w:val="en-US"/>
          </w:rPr>
          <w:id w:val="-579207075"/>
          <w14:checkbox>
            <w14:checked w14:val="0"/>
            <w14:checkedState w14:val="2612" w14:font="MS Gothic"/>
            <w14:uncheckedState w14:val="2610" w14:font="MS Gothic"/>
          </w14:checkbox>
        </w:sdtPr>
        <w:sdtEndPr/>
        <w:sdtContent>
          <w:r w:rsidR="003C6F59" w:rsidRPr="0010450C">
            <w:rPr>
              <w:rFonts w:ascii="MS Gothic" w:eastAsia="MS Gothic" w:hAnsi="MS Gothic" w:cs="Arial" w:hint="eastAsia"/>
              <w:sz w:val="24"/>
              <w:szCs w:val="24"/>
              <w:lang w:val="en-US"/>
            </w:rPr>
            <w:t>☐</w:t>
          </w:r>
        </w:sdtContent>
      </w:sdt>
      <w:r w:rsidR="003C6F59" w:rsidRPr="0010450C">
        <w:rPr>
          <w:rFonts w:ascii="Arial" w:hAnsi="Arial" w:cs="Arial"/>
          <w:sz w:val="24"/>
          <w:szCs w:val="24"/>
          <w:lang w:val="en-US"/>
        </w:rPr>
        <w:tab/>
      </w:r>
      <w:r w:rsidR="003C6F59" w:rsidRPr="0010450C">
        <w:rPr>
          <w:rFonts w:ascii="Arial" w:hAnsi="Arial" w:cs="Arial"/>
          <w:sz w:val="24"/>
          <w:szCs w:val="24"/>
          <w:lang w:val="en-US"/>
        </w:rPr>
        <w:tab/>
      </w:r>
      <w:r w:rsidR="003C6F59" w:rsidRPr="0010450C">
        <w:rPr>
          <w:rFonts w:ascii="Arial" w:hAnsi="Arial" w:cs="Arial"/>
          <w:sz w:val="24"/>
          <w:szCs w:val="24"/>
          <w:lang w:val="en-US"/>
        </w:rPr>
        <w:tab/>
      </w:r>
      <w:r w:rsidR="006C6B0B" w:rsidRPr="0010450C">
        <w:rPr>
          <w:rFonts w:ascii="Arial" w:hAnsi="Arial" w:cs="Arial"/>
          <w:sz w:val="24"/>
          <w:szCs w:val="24"/>
          <w:lang w:val="en-US"/>
        </w:rPr>
        <w:t>not</w:t>
      </w:r>
      <w:r w:rsidR="003C6F59" w:rsidRPr="0010450C">
        <w:rPr>
          <w:rFonts w:ascii="Arial" w:hAnsi="Arial" w:cs="Arial"/>
          <w:sz w:val="24"/>
          <w:szCs w:val="24"/>
          <w:lang w:val="en-US"/>
        </w:rPr>
        <w:t xml:space="preserve"> </w:t>
      </w:r>
      <w:r w:rsidRPr="0010450C">
        <w:rPr>
          <w:rFonts w:ascii="Arial" w:hAnsi="Arial" w:cs="Arial"/>
          <w:sz w:val="24"/>
          <w:szCs w:val="24"/>
          <w:lang w:val="en-US"/>
        </w:rPr>
        <w:t>applicable</w:t>
      </w:r>
      <w:r w:rsidR="003C6F59" w:rsidRPr="0010450C">
        <w:rPr>
          <w:rFonts w:ascii="Arial" w:hAnsi="Arial" w:cs="Arial"/>
          <w:sz w:val="24"/>
          <w:szCs w:val="24"/>
          <w:lang w:val="en-US"/>
        </w:rPr>
        <w:t>:</w:t>
      </w:r>
      <w:sdt>
        <w:sdtPr>
          <w:rPr>
            <w:rFonts w:ascii="Arial" w:hAnsi="Arial" w:cs="Arial"/>
            <w:sz w:val="24"/>
            <w:szCs w:val="24"/>
            <w:lang w:val="en-US"/>
          </w:rPr>
          <w:id w:val="1232042970"/>
          <w14:checkbox>
            <w14:checked w14:val="0"/>
            <w14:checkedState w14:val="2612" w14:font="MS Gothic"/>
            <w14:uncheckedState w14:val="2610" w14:font="MS Gothic"/>
          </w14:checkbox>
        </w:sdtPr>
        <w:sdtEndPr/>
        <w:sdtContent>
          <w:r w:rsidR="003C6F59" w:rsidRPr="0010450C">
            <w:rPr>
              <w:rFonts w:ascii="MS Gothic" w:eastAsia="MS Gothic" w:hAnsi="MS Gothic" w:cs="Arial" w:hint="eastAsia"/>
              <w:sz w:val="24"/>
              <w:szCs w:val="24"/>
              <w:lang w:val="en-US"/>
            </w:rPr>
            <w:t>☐</w:t>
          </w:r>
        </w:sdtContent>
      </w:sdt>
    </w:p>
    <w:p w:rsidR="003C6F59" w:rsidRPr="0010450C" w:rsidRDefault="0010450C" w:rsidP="00175795">
      <w:pPr>
        <w:rPr>
          <w:rFonts w:ascii="Arial" w:hAnsi="Arial" w:cs="Arial"/>
          <w:sz w:val="24"/>
          <w:szCs w:val="24"/>
          <w:lang w:val="en-US"/>
        </w:rPr>
      </w:pPr>
      <w:r w:rsidRPr="0010450C">
        <w:rPr>
          <w:rFonts w:ascii="Arial" w:hAnsi="Arial" w:cs="Arial"/>
          <w:sz w:val="24"/>
          <w:szCs w:val="24"/>
          <w:lang w:val="en-US"/>
        </w:rPr>
        <w:t>If not</w:t>
      </w:r>
      <w:r w:rsidR="003C6F59" w:rsidRPr="0010450C">
        <w:rPr>
          <w:rFonts w:ascii="Arial" w:hAnsi="Arial" w:cs="Arial"/>
          <w:sz w:val="24"/>
          <w:szCs w:val="24"/>
          <w:lang w:val="en-US"/>
        </w:rPr>
        <w:t>,</w:t>
      </w:r>
      <w:r w:rsidR="00C07B98">
        <w:rPr>
          <w:rFonts w:ascii="Arial" w:hAnsi="Arial" w:cs="Arial"/>
          <w:sz w:val="24"/>
          <w:szCs w:val="24"/>
          <w:lang w:val="en-US"/>
        </w:rPr>
        <w:t xml:space="preserve"> please </w:t>
      </w:r>
      <w:r w:rsidR="00214ABA">
        <w:rPr>
          <w:rFonts w:ascii="Arial" w:hAnsi="Arial" w:cs="Arial"/>
          <w:sz w:val="24"/>
          <w:szCs w:val="24"/>
          <w:lang w:val="en-US"/>
        </w:rPr>
        <w:t>justify</w:t>
      </w:r>
      <w:r w:rsidR="00C07B98">
        <w:rPr>
          <w:rFonts w:ascii="Arial" w:hAnsi="Arial" w:cs="Arial"/>
          <w:sz w:val="24"/>
          <w:szCs w:val="24"/>
          <w:lang w:val="en-US" w:bidi="en-GB"/>
        </w:rPr>
        <w:t>:</w:t>
      </w:r>
      <w:r w:rsidR="003C6F59" w:rsidRPr="0010450C">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bookmarkStart w:id="32" w:name="Text22"/>
      <w:r w:rsidR="003C6F59" w:rsidRPr="0010450C">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bookmarkEnd w:id="32"/>
    </w:p>
    <w:p w:rsidR="00175795" w:rsidRPr="00D66CE8" w:rsidRDefault="007A4CE2" w:rsidP="00175795">
      <w:pPr>
        <w:rPr>
          <w:rFonts w:ascii="Arial" w:hAnsi="Arial" w:cs="Arial"/>
          <w:sz w:val="24"/>
          <w:szCs w:val="24"/>
          <w:lang w:val="en-US"/>
        </w:rPr>
      </w:pPr>
      <w:r w:rsidRPr="00D66CE8">
        <w:rPr>
          <w:rFonts w:ascii="Arial" w:hAnsi="Arial" w:cs="Arial"/>
          <w:b/>
          <w:sz w:val="24"/>
          <w:szCs w:val="24"/>
          <w:lang w:val="en-US"/>
        </w:rPr>
        <w:t>Awarded points</w:t>
      </w:r>
      <w:r w:rsidR="00175795" w:rsidRPr="00D66CE8">
        <w:rPr>
          <w:rFonts w:ascii="Arial" w:hAnsi="Arial" w:cs="Arial"/>
          <w:b/>
          <w:sz w:val="24"/>
          <w:szCs w:val="24"/>
          <w:lang w:val="en-US"/>
        </w:rPr>
        <w:t>:</w:t>
      </w:r>
      <w:r w:rsidR="00175795" w:rsidRPr="00D66CE8">
        <w:rPr>
          <w:rFonts w:ascii="Arial" w:hAnsi="Arial" w:cs="Arial"/>
          <w:sz w:val="24"/>
          <w:szCs w:val="24"/>
          <w:lang w:val="en-US"/>
        </w:rPr>
        <w:t xml:space="preserve"> </w:t>
      </w:r>
      <w:sdt>
        <w:sdtPr>
          <w:rPr>
            <w:rFonts w:ascii="Arial" w:hAnsi="Arial" w:cs="Arial"/>
            <w:sz w:val="24"/>
            <w:szCs w:val="24"/>
          </w:rPr>
          <w:id w:val="445514789"/>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2F3A95" w:rsidRPr="00D66CE8">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525BBD"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525BBD" w:rsidRPr="00EB2877" w:rsidRDefault="00525BBD"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E86126" w:rsidRPr="00C60B63" w:rsidRDefault="009F2183" w:rsidP="00165E2A">
      <w:pPr>
        <w:pStyle w:val="berschrift1"/>
        <w:numPr>
          <w:ilvl w:val="0"/>
          <w:numId w:val="0"/>
        </w:numPr>
        <w:ind w:left="-720" w:firstLine="720"/>
        <w:rPr>
          <w:rFonts w:ascii="Arial" w:hAnsi="Arial" w:cs="Arial"/>
          <w:b/>
          <w:sz w:val="28"/>
          <w:szCs w:val="28"/>
          <w:lang w:val="en-US"/>
        </w:rPr>
      </w:pPr>
      <w:bookmarkStart w:id="33" w:name="_Toc477792380"/>
      <w:r w:rsidRPr="00C60B63">
        <w:rPr>
          <w:rFonts w:ascii="Arial" w:hAnsi="Arial" w:cs="Arial"/>
          <w:b/>
          <w:sz w:val="28"/>
          <w:szCs w:val="28"/>
          <w:lang w:val="en-US" w:bidi="en-GB"/>
        </w:rPr>
        <w:t xml:space="preserve">C14 </w:t>
      </w:r>
      <w:r w:rsidR="00F53B02" w:rsidRPr="00C60B63">
        <w:rPr>
          <w:rFonts w:ascii="Arial" w:hAnsi="Arial" w:cs="Arial"/>
          <w:b/>
          <w:sz w:val="28"/>
          <w:szCs w:val="28"/>
          <w:lang w:val="en-US" w:bidi="en-GB"/>
        </w:rPr>
        <w:t>Integrity: Ingest interface</w:t>
      </w:r>
      <w:bookmarkEnd w:id="33"/>
    </w:p>
    <w:p w:rsidR="00E86126" w:rsidRPr="00C60B63" w:rsidRDefault="00C60B63" w:rsidP="00E86126">
      <w:pPr>
        <w:rPr>
          <w:rFonts w:ascii="Arial" w:hAnsi="Arial" w:cs="Arial"/>
          <w:sz w:val="24"/>
          <w:szCs w:val="24"/>
          <w:lang w:val="en-US"/>
        </w:rPr>
      </w:pPr>
      <w:r w:rsidRPr="00C60B63">
        <w:rPr>
          <w:rFonts w:ascii="Arial" w:hAnsi="Arial" w:cs="Arial"/>
          <w:sz w:val="24"/>
          <w:szCs w:val="24"/>
          <w:lang w:val="en-US"/>
        </w:rPr>
        <w:t xml:space="preserve">The digital </w:t>
      </w:r>
      <w:r w:rsidR="00F505EB">
        <w:rPr>
          <w:rFonts w:ascii="Arial" w:hAnsi="Arial" w:cs="Arial"/>
          <w:sz w:val="24"/>
          <w:szCs w:val="24"/>
          <w:lang w:val="en-US"/>
        </w:rPr>
        <w:t>archive</w:t>
      </w:r>
      <w:r w:rsidRPr="00C60B63">
        <w:rPr>
          <w:rFonts w:ascii="Arial" w:hAnsi="Arial" w:cs="Arial"/>
          <w:sz w:val="24"/>
          <w:szCs w:val="24"/>
          <w:lang w:val="en-US"/>
        </w:rPr>
        <w:t xml:space="preserve"> has its own interface for ingesting the representations in a way which retains their integrity. The interface contains all of the functions and processes aimed at transferring the </w:t>
      </w:r>
      <w:r w:rsidR="007C3C46">
        <w:rPr>
          <w:rFonts w:ascii="Arial" w:hAnsi="Arial" w:cs="Arial"/>
          <w:sz w:val="24"/>
          <w:szCs w:val="24"/>
          <w:lang w:val="en-US"/>
        </w:rPr>
        <w:t>submission information packages</w:t>
      </w:r>
      <w:r w:rsidR="00952F74">
        <w:rPr>
          <w:rFonts w:ascii="Arial" w:hAnsi="Arial" w:cs="Arial"/>
          <w:sz w:val="24"/>
          <w:szCs w:val="24"/>
          <w:lang w:val="en-US"/>
        </w:rPr>
        <w:t xml:space="preserve"> </w:t>
      </w:r>
      <w:r w:rsidRPr="00C60B63">
        <w:rPr>
          <w:rFonts w:ascii="Arial" w:hAnsi="Arial" w:cs="Arial"/>
          <w:sz w:val="24"/>
          <w:szCs w:val="24"/>
          <w:lang w:val="en-US"/>
        </w:rPr>
        <w:t xml:space="preserve">from the producers, transforming them into </w:t>
      </w:r>
      <w:r w:rsidR="007C3C46">
        <w:rPr>
          <w:rFonts w:ascii="Arial" w:hAnsi="Arial" w:cs="Arial"/>
          <w:sz w:val="24"/>
          <w:szCs w:val="24"/>
          <w:lang w:val="en-US"/>
        </w:rPr>
        <w:t>archival information packages</w:t>
      </w:r>
      <w:r w:rsidRPr="00C60B63">
        <w:rPr>
          <w:rFonts w:ascii="Arial" w:hAnsi="Arial" w:cs="Arial"/>
          <w:sz w:val="24"/>
          <w:szCs w:val="24"/>
          <w:lang w:val="en-US"/>
        </w:rPr>
        <w:t xml:space="preserve"> and incorporating them into the digital </w:t>
      </w:r>
      <w:r w:rsidR="00F505EB">
        <w:rPr>
          <w:rFonts w:ascii="Arial" w:hAnsi="Arial" w:cs="Arial"/>
          <w:sz w:val="24"/>
          <w:szCs w:val="24"/>
          <w:lang w:val="en-US"/>
        </w:rPr>
        <w:t>archive</w:t>
      </w:r>
      <w:r w:rsidRPr="00C60B63">
        <w:rPr>
          <w:rFonts w:ascii="Arial" w:hAnsi="Arial" w:cs="Arial"/>
          <w:sz w:val="24"/>
          <w:szCs w:val="24"/>
          <w:lang w:val="en-US"/>
        </w:rPr>
        <w:t xml:space="preserve">. The interface allows the producer and the digital </w:t>
      </w:r>
      <w:r w:rsidR="00F505EB">
        <w:rPr>
          <w:rFonts w:ascii="Arial" w:hAnsi="Arial" w:cs="Arial"/>
          <w:sz w:val="24"/>
          <w:szCs w:val="24"/>
          <w:lang w:val="en-US"/>
        </w:rPr>
        <w:t>archive</w:t>
      </w:r>
      <w:r w:rsidRPr="00C60B63">
        <w:rPr>
          <w:rFonts w:ascii="Arial" w:hAnsi="Arial" w:cs="Arial"/>
          <w:sz w:val="24"/>
          <w:szCs w:val="24"/>
          <w:lang w:val="en-US"/>
        </w:rPr>
        <w:t xml:space="preserve"> administration to check and maintain the integrity of the representations.</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661503889"/>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788042343"/>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1691297627"/>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A26D8C" w:rsidRPr="00A26D8C" w:rsidRDefault="009F2183" w:rsidP="00A26D8C">
      <w:pPr>
        <w:pStyle w:val="berschrift1"/>
        <w:numPr>
          <w:ilvl w:val="0"/>
          <w:numId w:val="0"/>
        </w:numPr>
        <w:rPr>
          <w:rFonts w:ascii="Arial" w:hAnsi="Arial" w:cs="Arial"/>
          <w:b/>
          <w:sz w:val="28"/>
          <w:szCs w:val="28"/>
          <w:lang w:val="en-US" w:bidi="en-GB"/>
        </w:rPr>
      </w:pPr>
      <w:bookmarkStart w:id="34" w:name="_Toc477792381"/>
      <w:r>
        <w:rPr>
          <w:rFonts w:ascii="Arial" w:hAnsi="Arial" w:cs="Arial"/>
          <w:b/>
          <w:sz w:val="28"/>
          <w:szCs w:val="28"/>
          <w:lang w:val="en-US" w:bidi="en-GB"/>
        </w:rPr>
        <w:t xml:space="preserve">C15 </w:t>
      </w:r>
      <w:r w:rsidR="00A26D8C" w:rsidRPr="00A26D8C">
        <w:rPr>
          <w:rFonts w:ascii="Arial" w:hAnsi="Arial" w:cs="Arial"/>
          <w:b/>
          <w:sz w:val="28"/>
          <w:szCs w:val="28"/>
          <w:lang w:val="en-US" w:bidi="en-GB"/>
        </w:rPr>
        <w:t>Integrity: Functions of the archival storage</w:t>
      </w:r>
      <w:bookmarkEnd w:id="34"/>
    </w:p>
    <w:p w:rsidR="00E86126" w:rsidRPr="006C79BA" w:rsidRDefault="006C79BA" w:rsidP="00E86126">
      <w:pPr>
        <w:rPr>
          <w:rFonts w:ascii="Arial" w:hAnsi="Arial" w:cs="Arial"/>
          <w:sz w:val="24"/>
          <w:szCs w:val="24"/>
          <w:lang w:val="en-US"/>
        </w:rPr>
      </w:pPr>
      <w:r w:rsidRPr="006C79BA">
        <w:rPr>
          <w:rFonts w:ascii="Arial" w:hAnsi="Arial" w:cs="Arial"/>
          <w:sz w:val="24"/>
          <w:szCs w:val="24"/>
          <w:lang w:val="en-US"/>
        </w:rPr>
        <w:t xml:space="preserve">The archival storage provides functions necessary for checking and maintaining the integrity of the representations by the administration of the digital </w:t>
      </w:r>
      <w:r w:rsidR="00F505EB">
        <w:rPr>
          <w:rFonts w:ascii="Arial" w:hAnsi="Arial" w:cs="Arial"/>
          <w:sz w:val="24"/>
          <w:szCs w:val="24"/>
          <w:lang w:val="en-US"/>
        </w:rPr>
        <w:t>archive</w:t>
      </w:r>
      <w:r w:rsidRPr="006C79BA">
        <w:rPr>
          <w:rFonts w:ascii="Arial" w:hAnsi="Arial" w:cs="Arial"/>
          <w:sz w:val="24"/>
          <w:szCs w:val="24"/>
          <w:lang w:val="en-US"/>
        </w:rPr>
        <w:t>. The functions include recording of the archival information packages onto storage media, long-term storage, restoration of the archival information packages and all changes to the packages.</w:t>
      </w:r>
    </w:p>
    <w:p w:rsidR="00175795" w:rsidRPr="00D11524" w:rsidRDefault="007A4CE2" w:rsidP="00E36138">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E36138"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r w:rsidR="00175795" w:rsidRPr="00D11524">
        <w:rPr>
          <w:rFonts w:ascii="Arial" w:hAnsi="Arial" w:cs="Arial"/>
          <w:sz w:val="24"/>
          <w:szCs w:val="24"/>
          <w:lang w:val="en-US"/>
        </w:rPr>
        <w:t xml:space="preserve"> </w:t>
      </w:r>
    </w:p>
    <w:p w:rsidR="003C6F59" w:rsidRPr="00C07B98" w:rsidRDefault="002B4F04" w:rsidP="00E36138">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2087488736"/>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667487536"/>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E36138">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2005012700"/>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9F2183" w:rsidRPr="001A5963" w:rsidRDefault="009F2183" w:rsidP="009F2183">
      <w:pPr>
        <w:pStyle w:val="berschrift1"/>
        <w:numPr>
          <w:ilvl w:val="0"/>
          <w:numId w:val="0"/>
        </w:numPr>
        <w:rPr>
          <w:rFonts w:ascii="Arial" w:hAnsi="Arial" w:cs="Arial"/>
          <w:b/>
          <w:sz w:val="28"/>
          <w:szCs w:val="28"/>
          <w:lang w:val="en-US" w:bidi="en-GB"/>
        </w:rPr>
      </w:pPr>
      <w:bookmarkStart w:id="35" w:name="_Toc477792382"/>
      <w:r w:rsidRPr="001A5963">
        <w:rPr>
          <w:rFonts w:ascii="Arial" w:hAnsi="Arial" w:cs="Arial"/>
          <w:b/>
          <w:sz w:val="28"/>
          <w:szCs w:val="28"/>
          <w:lang w:val="en-US" w:bidi="en-GB"/>
        </w:rPr>
        <w:t>C16 Integrity: user interface</w:t>
      </w:r>
      <w:bookmarkEnd w:id="35"/>
    </w:p>
    <w:p w:rsidR="00A02051" w:rsidRPr="00A02051" w:rsidRDefault="00A02051" w:rsidP="00A02051">
      <w:pPr>
        <w:rPr>
          <w:rFonts w:ascii="Arial" w:hAnsi="Arial" w:cs="Arial"/>
          <w:sz w:val="24"/>
          <w:szCs w:val="24"/>
          <w:lang w:val="en-US"/>
        </w:rPr>
      </w:pPr>
      <w:r w:rsidRPr="00A02051">
        <w:rPr>
          <w:rFonts w:ascii="Arial" w:hAnsi="Arial" w:cs="Arial"/>
          <w:sz w:val="24"/>
          <w:szCs w:val="24"/>
          <w:lang w:val="en-US"/>
        </w:rPr>
        <w:t xml:space="preserve">The digital archive has an interface which allows users and the digital archive administration to check and maintain the integrity of the representations. This includes the transformation from archival information packages into dissemination information packages. </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610561569"/>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212382483"/>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953856" w:rsidRDefault="007A4CE2" w:rsidP="00175795">
      <w:pPr>
        <w:rPr>
          <w:rFonts w:ascii="Arial" w:hAnsi="Arial" w:cs="Arial"/>
          <w:sz w:val="24"/>
          <w:szCs w:val="24"/>
          <w:lang w:val="en-US"/>
        </w:rPr>
      </w:pPr>
      <w:r w:rsidRPr="00953856">
        <w:rPr>
          <w:rFonts w:ascii="Arial" w:hAnsi="Arial" w:cs="Arial"/>
          <w:b/>
          <w:sz w:val="24"/>
          <w:szCs w:val="24"/>
          <w:lang w:val="en-US"/>
        </w:rPr>
        <w:t>Awarded points</w:t>
      </w:r>
      <w:r w:rsidR="00400F18" w:rsidRPr="00953856">
        <w:rPr>
          <w:rFonts w:ascii="Arial" w:hAnsi="Arial" w:cs="Arial"/>
          <w:b/>
          <w:sz w:val="24"/>
          <w:szCs w:val="24"/>
          <w:lang w:val="en-US"/>
        </w:rPr>
        <w:t xml:space="preserve">: </w:t>
      </w:r>
      <w:sdt>
        <w:sdtPr>
          <w:rPr>
            <w:rFonts w:ascii="Arial" w:hAnsi="Arial" w:cs="Arial"/>
            <w:sz w:val="24"/>
            <w:szCs w:val="24"/>
          </w:rPr>
          <w:id w:val="203068922"/>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9F2183" w:rsidRPr="00B362DB" w:rsidRDefault="009F2183" w:rsidP="00140E45">
      <w:pPr>
        <w:pStyle w:val="berschrift1"/>
        <w:numPr>
          <w:ilvl w:val="0"/>
          <w:numId w:val="0"/>
        </w:numPr>
        <w:rPr>
          <w:rFonts w:ascii="Arial" w:hAnsi="Arial" w:cs="Arial"/>
          <w:b/>
          <w:sz w:val="28"/>
          <w:szCs w:val="28"/>
          <w:lang w:val="en-US" w:bidi="en-GB"/>
        </w:rPr>
      </w:pPr>
      <w:bookmarkStart w:id="36" w:name="_Toc477792383"/>
      <w:r w:rsidRPr="00B362DB">
        <w:rPr>
          <w:rFonts w:ascii="Arial" w:hAnsi="Arial" w:cs="Arial"/>
          <w:b/>
          <w:sz w:val="28"/>
          <w:szCs w:val="28"/>
          <w:lang w:val="en-US" w:bidi="en-GB"/>
        </w:rPr>
        <w:t>C17 Authenticity: Ingest</w:t>
      </w:r>
      <w:bookmarkEnd w:id="36"/>
    </w:p>
    <w:p w:rsidR="0042110F" w:rsidRDefault="0042110F" w:rsidP="0042110F">
      <w:pPr>
        <w:overflowPunct/>
        <w:autoSpaceDE/>
        <w:autoSpaceDN/>
        <w:adjustRightInd/>
        <w:spacing w:after="0" w:line="240" w:lineRule="auto"/>
        <w:textAlignment w:val="auto"/>
        <w:rPr>
          <w:rFonts w:ascii="Arial" w:hAnsi="Arial" w:cs="Arial"/>
          <w:sz w:val="25"/>
          <w:szCs w:val="25"/>
          <w:lang w:val="en-US"/>
        </w:rPr>
      </w:pPr>
      <w:r w:rsidRPr="0042110F">
        <w:rPr>
          <w:rFonts w:ascii="Arial" w:hAnsi="Arial" w:cs="Arial"/>
          <w:sz w:val="25"/>
          <w:szCs w:val="25"/>
          <w:lang w:val="en-US"/>
        </w:rPr>
        <w:t xml:space="preserve">The digital archive has procedures which permit the authenticity of the representations to be assessed upon being ingested and the authenticity of the submission information packages to be assessed and protected. </w:t>
      </w:r>
    </w:p>
    <w:p w:rsidR="0042110F" w:rsidRPr="0042110F" w:rsidRDefault="0042110F" w:rsidP="0042110F">
      <w:pPr>
        <w:overflowPunct/>
        <w:autoSpaceDE/>
        <w:autoSpaceDN/>
        <w:adjustRightInd/>
        <w:spacing w:after="0" w:line="240" w:lineRule="auto"/>
        <w:textAlignment w:val="auto"/>
        <w:rPr>
          <w:rFonts w:ascii="Arial" w:hAnsi="Arial" w:cs="Arial"/>
          <w:sz w:val="25"/>
          <w:szCs w:val="25"/>
          <w:lang w:val="en-US"/>
        </w:rPr>
      </w:pP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581597344"/>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2130587363"/>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75167381"/>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5037CF" w:rsidRPr="00F35AC7" w:rsidRDefault="005037CF" w:rsidP="005037CF">
      <w:pPr>
        <w:pStyle w:val="berschrift1"/>
        <w:numPr>
          <w:ilvl w:val="0"/>
          <w:numId w:val="0"/>
        </w:numPr>
        <w:rPr>
          <w:rFonts w:ascii="Arial" w:hAnsi="Arial" w:cs="Arial"/>
          <w:b/>
          <w:sz w:val="28"/>
          <w:szCs w:val="28"/>
          <w:lang w:val="en-US" w:bidi="en-GB"/>
        </w:rPr>
      </w:pPr>
      <w:bookmarkStart w:id="37" w:name="_Toc477792384"/>
      <w:r w:rsidRPr="00F35AC7">
        <w:rPr>
          <w:rFonts w:ascii="Arial" w:hAnsi="Arial" w:cs="Arial"/>
          <w:b/>
          <w:sz w:val="28"/>
          <w:szCs w:val="28"/>
          <w:lang w:val="en-US" w:bidi="en-GB"/>
        </w:rPr>
        <w:t>C18 Authenticity: Preservation measures</w:t>
      </w:r>
      <w:bookmarkEnd w:id="37"/>
    </w:p>
    <w:p w:rsidR="00E86126" w:rsidRPr="00F35AC7" w:rsidRDefault="00F35AC7" w:rsidP="00E86126">
      <w:pPr>
        <w:rPr>
          <w:rFonts w:ascii="Arial" w:hAnsi="Arial" w:cs="Arial"/>
          <w:sz w:val="24"/>
          <w:szCs w:val="24"/>
          <w:lang w:val="en-US"/>
        </w:rPr>
      </w:pPr>
      <w:r w:rsidRPr="00F35AC7">
        <w:rPr>
          <w:rFonts w:ascii="Arial" w:hAnsi="Arial" w:cs="Arial"/>
          <w:sz w:val="24"/>
          <w:szCs w:val="24"/>
          <w:lang w:val="en-US"/>
        </w:rPr>
        <w:t xml:space="preserve">The digital </w:t>
      </w:r>
      <w:r w:rsidR="00F505EB">
        <w:rPr>
          <w:rFonts w:ascii="Arial" w:hAnsi="Arial" w:cs="Arial"/>
          <w:sz w:val="24"/>
          <w:szCs w:val="24"/>
          <w:lang w:val="en-US"/>
        </w:rPr>
        <w:t>archive</w:t>
      </w:r>
      <w:r w:rsidRPr="00F35AC7">
        <w:rPr>
          <w:rFonts w:ascii="Arial" w:hAnsi="Arial" w:cs="Arial"/>
          <w:sz w:val="24"/>
          <w:szCs w:val="24"/>
          <w:lang w:val="en-US"/>
        </w:rPr>
        <w:t xml:space="preserve"> deploys methods which ensure the authenticity of the objects during implementation of the long-term preservation measures and document the degree of authenticity.</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2061709374"/>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517608375"/>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2049444893"/>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191C94" w:rsidRPr="006F68BB" w:rsidRDefault="00191C94" w:rsidP="00191C94">
      <w:pPr>
        <w:pStyle w:val="berschrift1"/>
        <w:numPr>
          <w:ilvl w:val="0"/>
          <w:numId w:val="0"/>
        </w:numPr>
        <w:rPr>
          <w:rFonts w:ascii="Arial" w:hAnsi="Arial" w:cs="Arial"/>
          <w:b/>
          <w:sz w:val="28"/>
          <w:szCs w:val="28"/>
          <w:lang w:val="en-US" w:bidi="en-GB"/>
        </w:rPr>
      </w:pPr>
      <w:bookmarkStart w:id="38" w:name="_Toc477792385"/>
      <w:r w:rsidRPr="006F68BB">
        <w:rPr>
          <w:rFonts w:ascii="Arial" w:hAnsi="Arial" w:cs="Arial"/>
          <w:b/>
          <w:sz w:val="28"/>
          <w:szCs w:val="28"/>
          <w:lang w:val="en-US" w:bidi="en-GB"/>
        </w:rPr>
        <w:t>C19 Authenticity: Use</w:t>
      </w:r>
      <w:bookmarkEnd w:id="38"/>
    </w:p>
    <w:p w:rsidR="00E86126" w:rsidRPr="006F68BB" w:rsidRDefault="006F68BB" w:rsidP="00E86126">
      <w:pPr>
        <w:rPr>
          <w:rFonts w:ascii="Arial" w:hAnsi="Arial" w:cs="Arial"/>
          <w:sz w:val="24"/>
          <w:szCs w:val="24"/>
          <w:lang w:val="en-US"/>
        </w:rPr>
      </w:pPr>
      <w:r w:rsidRPr="006F68BB">
        <w:rPr>
          <w:rFonts w:ascii="Arial" w:hAnsi="Arial" w:cs="Arial"/>
          <w:sz w:val="24"/>
          <w:szCs w:val="24"/>
          <w:lang w:val="en-US"/>
        </w:rPr>
        <w:t xml:space="preserve">The digital </w:t>
      </w:r>
      <w:r w:rsidR="00F505EB">
        <w:rPr>
          <w:rFonts w:ascii="Arial" w:hAnsi="Arial" w:cs="Arial"/>
          <w:sz w:val="24"/>
          <w:szCs w:val="24"/>
          <w:lang w:val="en-US"/>
        </w:rPr>
        <w:t>archive</w:t>
      </w:r>
      <w:r w:rsidRPr="006F68BB">
        <w:rPr>
          <w:rFonts w:ascii="Arial" w:hAnsi="Arial" w:cs="Arial"/>
          <w:sz w:val="24"/>
          <w:szCs w:val="24"/>
          <w:lang w:val="en-US"/>
        </w:rPr>
        <w:t xml:space="preserve"> allows the users and the administration of the digital </w:t>
      </w:r>
      <w:r w:rsidR="00F505EB">
        <w:rPr>
          <w:rFonts w:ascii="Arial" w:hAnsi="Arial" w:cs="Arial"/>
          <w:sz w:val="24"/>
          <w:szCs w:val="24"/>
          <w:lang w:val="en-US"/>
        </w:rPr>
        <w:t>archive</w:t>
      </w:r>
      <w:r w:rsidRPr="006F68BB">
        <w:rPr>
          <w:rFonts w:ascii="Arial" w:hAnsi="Arial" w:cs="Arial"/>
          <w:sz w:val="24"/>
          <w:szCs w:val="24"/>
          <w:lang w:val="en-US"/>
        </w:rPr>
        <w:t xml:space="preserve"> to check and maintain the authenticity of the representations. </w:t>
      </w:r>
      <w:r w:rsidR="00426CF6" w:rsidRPr="00426CF6">
        <w:rPr>
          <w:rFonts w:ascii="Arial" w:hAnsi="Arial" w:cs="Arial"/>
          <w:sz w:val="24"/>
          <w:szCs w:val="24"/>
          <w:lang w:val="en-US"/>
        </w:rPr>
        <w:t xml:space="preserve">This includes the transformation from archival information packages into dissemination information packages. </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010491466"/>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576130870"/>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1827092873"/>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5A7961" w:rsidRPr="00562879" w:rsidRDefault="005A7961" w:rsidP="005A7961">
      <w:pPr>
        <w:pStyle w:val="berschrift1"/>
        <w:numPr>
          <w:ilvl w:val="0"/>
          <w:numId w:val="0"/>
        </w:numPr>
        <w:rPr>
          <w:rFonts w:ascii="Arial" w:hAnsi="Arial" w:cs="Arial"/>
          <w:b/>
          <w:sz w:val="28"/>
          <w:szCs w:val="28"/>
          <w:lang w:val="en-US" w:bidi="en-GB"/>
        </w:rPr>
      </w:pPr>
      <w:bookmarkStart w:id="39" w:name="_Toc477792386"/>
      <w:r w:rsidRPr="00562879">
        <w:rPr>
          <w:rFonts w:ascii="Arial" w:hAnsi="Arial" w:cs="Arial"/>
          <w:b/>
          <w:sz w:val="28"/>
          <w:szCs w:val="28"/>
          <w:lang w:val="en-US" w:bidi="en-GB"/>
        </w:rPr>
        <w:t>C20 Technical authority</w:t>
      </w:r>
      <w:bookmarkEnd w:id="39"/>
    </w:p>
    <w:p w:rsidR="00562879" w:rsidRPr="00562879" w:rsidRDefault="00562879" w:rsidP="00175795">
      <w:pPr>
        <w:rPr>
          <w:rFonts w:ascii="Arial" w:hAnsi="Arial" w:cs="Arial"/>
          <w:sz w:val="24"/>
          <w:szCs w:val="24"/>
          <w:lang w:val="en-US"/>
        </w:rPr>
      </w:pPr>
      <w:r w:rsidRPr="00562879">
        <w:rPr>
          <w:rFonts w:ascii="Arial" w:hAnsi="Arial" w:cs="Arial"/>
          <w:sz w:val="24"/>
          <w:szCs w:val="24"/>
          <w:lang w:val="en-US"/>
        </w:rPr>
        <w:t xml:space="preserve">The digital </w:t>
      </w:r>
      <w:r w:rsidR="00F505EB">
        <w:rPr>
          <w:rFonts w:ascii="Arial" w:hAnsi="Arial" w:cs="Arial"/>
          <w:sz w:val="24"/>
          <w:szCs w:val="24"/>
          <w:lang w:val="en-US"/>
        </w:rPr>
        <w:t>archive</w:t>
      </w:r>
      <w:r w:rsidRPr="00562879">
        <w:rPr>
          <w:rFonts w:ascii="Arial" w:hAnsi="Arial" w:cs="Arial"/>
          <w:sz w:val="24"/>
          <w:szCs w:val="24"/>
          <w:lang w:val="en-US"/>
        </w:rPr>
        <w:t xml:space="preserve"> obtains technical authority over the representations being ingested, allowing it to transform them into </w:t>
      </w:r>
      <w:r w:rsidR="007C3C46">
        <w:rPr>
          <w:rFonts w:ascii="Arial" w:hAnsi="Arial" w:cs="Arial"/>
          <w:sz w:val="24"/>
          <w:szCs w:val="24"/>
          <w:lang w:val="en-US"/>
        </w:rPr>
        <w:t>archival information packages</w:t>
      </w:r>
      <w:r w:rsidRPr="00562879">
        <w:rPr>
          <w:rFonts w:ascii="Arial" w:hAnsi="Arial" w:cs="Arial"/>
          <w:sz w:val="24"/>
          <w:szCs w:val="24"/>
          <w:lang w:val="en-US"/>
        </w:rPr>
        <w:t xml:space="preserve"> and, if necessary, to carry out long-term preservation measures. Following the transfer, all necessary measures can be carried out with</w:t>
      </w:r>
      <w:r w:rsidR="0097355A">
        <w:rPr>
          <w:rFonts w:ascii="Arial" w:hAnsi="Arial" w:cs="Arial"/>
          <w:sz w:val="24"/>
          <w:szCs w:val="24"/>
          <w:lang w:val="en-US"/>
        </w:rPr>
        <w:t>out any technical restrictions.</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295C92">
        <w:rPr>
          <w:rFonts w:ascii="Arial" w:hAnsi="Arial" w:cs="Arial"/>
          <w:sz w:val="24"/>
          <w:szCs w:val="24"/>
          <w:lang w:val="en-US"/>
        </w:rPr>
        <w:t xml:space="preserve">An average of </w:t>
      </w:r>
      <w:r w:rsidR="00945EC8">
        <w:rPr>
          <w:rFonts w:ascii="Arial" w:hAnsi="Arial" w:cs="Arial"/>
          <w:sz w:val="24"/>
          <w:szCs w:val="24"/>
          <w:lang w:val="en-US"/>
        </w:rPr>
        <w:t>7</w:t>
      </w:r>
      <w:r w:rsidR="00D11524" w:rsidRPr="00D11524">
        <w:rPr>
          <w:rFonts w:ascii="Arial" w:hAnsi="Arial" w:cs="Arial"/>
          <w:sz w:val="24"/>
          <w:szCs w:val="24"/>
          <w:lang w:val="en-US"/>
        </w:rPr>
        <w:t xml:space="preserve">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826022649"/>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247392743"/>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735707808"/>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8C61C8" w:rsidRPr="00362328" w:rsidRDefault="008C61C8" w:rsidP="008C61C8">
      <w:pPr>
        <w:pStyle w:val="berschrift1"/>
        <w:numPr>
          <w:ilvl w:val="0"/>
          <w:numId w:val="0"/>
        </w:numPr>
        <w:rPr>
          <w:rFonts w:ascii="Arial" w:hAnsi="Arial" w:cs="Arial"/>
          <w:b/>
          <w:sz w:val="28"/>
          <w:szCs w:val="28"/>
          <w:lang w:val="en-US" w:bidi="en-GB"/>
        </w:rPr>
      </w:pPr>
      <w:bookmarkStart w:id="40" w:name="_Toc477792387"/>
      <w:r w:rsidRPr="00362328">
        <w:rPr>
          <w:rFonts w:ascii="Arial" w:hAnsi="Arial" w:cs="Arial"/>
          <w:b/>
          <w:sz w:val="28"/>
          <w:szCs w:val="28"/>
          <w:lang w:val="en-US" w:bidi="en-GB"/>
        </w:rPr>
        <w:t>C21 Submission information packages</w:t>
      </w:r>
      <w:bookmarkEnd w:id="40"/>
      <w:r w:rsidRPr="00362328">
        <w:rPr>
          <w:rFonts w:ascii="Arial" w:hAnsi="Arial" w:cs="Arial"/>
          <w:b/>
          <w:sz w:val="28"/>
          <w:szCs w:val="28"/>
          <w:lang w:val="en-US" w:bidi="en-GB"/>
        </w:rPr>
        <w:t xml:space="preserve"> </w:t>
      </w:r>
    </w:p>
    <w:p w:rsidR="00E86126" w:rsidRPr="001D4FB5" w:rsidRDefault="001D4FB5" w:rsidP="00E86126">
      <w:pPr>
        <w:rPr>
          <w:rFonts w:ascii="Arial" w:hAnsi="Arial" w:cs="Arial"/>
          <w:sz w:val="24"/>
          <w:szCs w:val="24"/>
          <w:lang w:val="en-US"/>
        </w:rPr>
      </w:pPr>
      <w:r w:rsidRPr="001D4FB5">
        <w:rPr>
          <w:rFonts w:ascii="Arial" w:hAnsi="Arial" w:cs="Arial"/>
          <w:sz w:val="24"/>
          <w:szCs w:val="24"/>
          <w:lang w:val="en-US"/>
        </w:rPr>
        <w:t xml:space="preserve">The digital </w:t>
      </w:r>
      <w:r w:rsidR="00F505EB">
        <w:rPr>
          <w:rFonts w:ascii="Arial" w:hAnsi="Arial" w:cs="Arial"/>
          <w:sz w:val="24"/>
          <w:szCs w:val="24"/>
          <w:lang w:val="en-US"/>
        </w:rPr>
        <w:t>archive</w:t>
      </w:r>
      <w:r w:rsidRPr="001D4FB5">
        <w:rPr>
          <w:rFonts w:ascii="Arial" w:hAnsi="Arial" w:cs="Arial"/>
          <w:sz w:val="24"/>
          <w:szCs w:val="24"/>
          <w:lang w:val="en-US"/>
        </w:rPr>
        <w:t xml:space="preserve"> has issued specifications regarding its </w:t>
      </w:r>
      <w:r w:rsidR="00B31E3D" w:rsidRPr="00B31E3D">
        <w:rPr>
          <w:rFonts w:ascii="Arial" w:hAnsi="Arial" w:cs="Arial"/>
          <w:sz w:val="24"/>
          <w:szCs w:val="24"/>
          <w:lang w:val="en-US"/>
        </w:rPr>
        <w:t>submission information</w:t>
      </w:r>
      <w:r w:rsidR="00B31E3D">
        <w:rPr>
          <w:rFonts w:ascii="Arial" w:hAnsi="Arial" w:cs="Arial"/>
          <w:sz w:val="24"/>
          <w:szCs w:val="24"/>
          <w:lang w:val="en-US"/>
        </w:rPr>
        <w:t xml:space="preserve"> </w:t>
      </w:r>
      <w:r w:rsidRPr="001D4FB5">
        <w:rPr>
          <w:rFonts w:ascii="Arial" w:hAnsi="Arial" w:cs="Arial"/>
          <w:sz w:val="24"/>
          <w:szCs w:val="24"/>
          <w:lang w:val="en-US"/>
        </w:rPr>
        <w:t xml:space="preserve">packages. The digital </w:t>
      </w:r>
      <w:r w:rsidR="00F505EB">
        <w:rPr>
          <w:rFonts w:ascii="Arial" w:hAnsi="Arial" w:cs="Arial"/>
          <w:sz w:val="24"/>
          <w:szCs w:val="24"/>
          <w:lang w:val="en-US"/>
        </w:rPr>
        <w:t>archive</w:t>
      </w:r>
      <w:r w:rsidRPr="001D4FB5">
        <w:rPr>
          <w:rFonts w:ascii="Arial" w:hAnsi="Arial" w:cs="Arial"/>
          <w:sz w:val="24"/>
          <w:szCs w:val="24"/>
          <w:lang w:val="en-US"/>
        </w:rPr>
        <w:t xml:space="preserve"> agrees with the producers which </w:t>
      </w:r>
      <w:r w:rsidR="007C3C46">
        <w:rPr>
          <w:rFonts w:ascii="Arial" w:hAnsi="Arial" w:cs="Arial"/>
          <w:sz w:val="24"/>
          <w:szCs w:val="24"/>
          <w:lang w:val="en-US"/>
        </w:rPr>
        <w:t>submission information packages</w:t>
      </w:r>
      <w:r w:rsidR="00952F74">
        <w:rPr>
          <w:rFonts w:ascii="Arial" w:hAnsi="Arial" w:cs="Arial"/>
          <w:sz w:val="24"/>
          <w:szCs w:val="24"/>
          <w:lang w:val="en-US"/>
        </w:rPr>
        <w:t xml:space="preserve"> </w:t>
      </w:r>
      <w:r w:rsidRPr="001D4FB5">
        <w:rPr>
          <w:rFonts w:ascii="Arial" w:hAnsi="Arial" w:cs="Arial"/>
          <w:sz w:val="24"/>
          <w:szCs w:val="24"/>
          <w:lang w:val="en-US"/>
        </w:rPr>
        <w:t xml:space="preserve">will be ingested (content data and metadata). The </w:t>
      </w:r>
      <w:r w:rsidR="007C3C46">
        <w:rPr>
          <w:rFonts w:ascii="Arial" w:hAnsi="Arial" w:cs="Arial"/>
          <w:sz w:val="24"/>
          <w:szCs w:val="24"/>
          <w:lang w:val="en-US"/>
        </w:rPr>
        <w:t>submission information packages</w:t>
      </w:r>
      <w:r w:rsidR="00952F74">
        <w:rPr>
          <w:rFonts w:ascii="Arial" w:hAnsi="Arial" w:cs="Arial"/>
          <w:sz w:val="24"/>
          <w:szCs w:val="24"/>
          <w:lang w:val="en-US"/>
        </w:rPr>
        <w:t xml:space="preserve"> </w:t>
      </w:r>
      <w:r w:rsidRPr="001D4FB5">
        <w:rPr>
          <w:rFonts w:ascii="Arial" w:hAnsi="Arial" w:cs="Arial"/>
          <w:sz w:val="24"/>
          <w:szCs w:val="24"/>
          <w:lang w:val="en-US"/>
        </w:rPr>
        <w:t>are checked on the basis of the specifications.</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653902825"/>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926850491"/>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79267990"/>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6007F5" w:rsidRPr="006007F5" w:rsidRDefault="00E315E0" w:rsidP="006007F5">
      <w:pPr>
        <w:pStyle w:val="berschrift1"/>
        <w:numPr>
          <w:ilvl w:val="0"/>
          <w:numId w:val="0"/>
        </w:numPr>
        <w:rPr>
          <w:rFonts w:ascii="Arial" w:hAnsi="Arial" w:cs="Arial"/>
          <w:b/>
          <w:sz w:val="28"/>
          <w:szCs w:val="28"/>
          <w:lang w:val="en-US" w:bidi="en-GB"/>
        </w:rPr>
      </w:pPr>
      <w:bookmarkStart w:id="41" w:name="_Toc477792388"/>
      <w:r>
        <w:rPr>
          <w:rFonts w:ascii="Arial" w:hAnsi="Arial" w:cs="Arial"/>
          <w:b/>
          <w:sz w:val="28"/>
          <w:szCs w:val="28"/>
          <w:lang w:val="en-US" w:bidi="en-GB"/>
        </w:rPr>
        <w:t>C</w:t>
      </w:r>
      <w:r w:rsidR="006007F5" w:rsidRPr="006007F5">
        <w:rPr>
          <w:rFonts w:ascii="Arial" w:hAnsi="Arial" w:cs="Arial"/>
          <w:b/>
          <w:sz w:val="28"/>
          <w:szCs w:val="28"/>
          <w:lang w:val="en-US" w:bidi="en-GB"/>
        </w:rPr>
        <w:t>22</w:t>
      </w:r>
      <w:r w:rsidR="006007F5">
        <w:rPr>
          <w:rFonts w:ascii="Arial" w:hAnsi="Arial" w:cs="Arial"/>
          <w:b/>
          <w:sz w:val="28"/>
          <w:szCs w:val="28"/>
          <w:lang w:val="en-US" w:bidi="en-GB"/>
        </w:rPr>
        <w:t xml:space="preserve"> </w:t>
      </w:r>
      <w:r w:rsidR="006007F5" w:rsidRPr="006007F5">
        <w:rPr>
          <w:rFonts w:ascii="Arial" w:hAnsi="Arial" w:cs="Arial"/>
          <w:b/>
          <w:sz w:val="28"/>
          <w:szCs w:val="28"/>
          <w:lang w:val="en-US" w:bidi="en-GB"/>
        </w:rPr>
        <w:t>Transformation of the submission information packages into</w:t>
      </w:r>
      <w:r w:rsidR="006007F5">
        <w:rPr>
          <w:rFonts w:ascii="Arial" w:hAnsi="Arial" w:cs="Arial"/>
          <w:b/>
          <w:sz w:val="28"/>
          <w:szCs w:val="28"/>
          <w:lang w:val="en-US" w:bidi="en-GB"/>
        </w:rPr>
        <w:t xml:space="preserve"> </w:t>
      </w:r>
      <w:r w:rsidR="006007F5" w:rsidRPr="006007F5">
        <w:rPr>
          <w:rFonts w:ascii="Arial" w:hAnsi="Arial" w:cs="Arial"/>
          <w:b/>
          <w:sz w:val="28"/>
          <w:szCs w:val="28"/>
          <w:lang w:val="en-US" w:bidi="en-GB"/>
        </w:rPr>
        <w:t>archival information packages</w:t>
      </w:r>
      <w:bookmarkEnd w:id="41"/>
      <w:r w:rsidR="006007F5" w:rsidRPr="006007F5">
        <w:rPr>
          <w:rFonts w:ascii="Arial" w:hAnsi="Arial" w:cs="Arial"/>
          <w:b/>
          <w:sz w:val="28"/>
          <w:szCs w:val="28"/>
          <w:lang w:val="en-US" w:bidi="en-GB"/>
        </w:rPr>
        <w:t xml:space="preserve"> </w:t>
      </w:r>
    </w:p>
    <w:p w:rsidR="00E86126" w:rsidRPr="005D1DB5" w:rsidRDefault="005D1DB5" w:rsidP="00E86126">
      <w:pPr>
        <w:rPr>
          <w:rFonts w:ascii="Arial" w:hAnsi="Arial" w:cs="Arial"/>
          <w:sz w:val="24"/>
          <w:szCs w:val="24"/>
          <w:lang w:val="en-US"/>
        </w:rPr>
      </w:pPr>
      <w:r w:rsidRPr="005D1DB5">
        <w:rPr>
          <w:rFonts w:ascii="Arial" w:hAnsi="Arial" w:cs="Arial"/>
          <w:sz w:val="24"/>
          <w:szCs w:val="24"/>
          <w:lang w:val="en-US"/>
        </w:rPr>
        <w:t xml:space="preserve">The digital </w:t>
      </w:r>
      <w:r w:rsidR="00F505EB">
        <w:rPr>
          <w:rFonts w:ascii="Arial" w:hAnsi="Arial" w:cs="Arial"/>
          <w:sz w:val="24"/>
          <w:szCs w:val="24"/>
          <w:lang w:val="en-US"/>
        </w:rPr>
        <w:t>archive</w:t>
      </w:r>
      <w:r w:rsidRPr="005D1DB5">
        <w:rPr>
          <w:rFonts w:ascii="Arial" w:hAnsi="Arial" w:cs="Arial"/>
          <w:sz w:val="24"/>
          <w:szCs w:val="24"/>
          <w:lang w:val="en-US"/>
        </w:rPr>
        <w:t xml:space="preserve"> converts </w:t>
      </w:r>
      <w:r w:rsidR="007C3C46">
        <w:rPr>
          <w:rFonts w:ascii="Arial" w:hAnsi="Arial" w:cs="Arial"/>
          <w:sz w:val="24"/>
          <w:szCs w:val="24"/>
          <w:lang w:val="en-US"/>
        </w:rPr>
        <w:t>submission information packages</w:t>
      </w:r>
      <w:r w:rsidR="00714A97">
        <w:rPr>
          <w:rFonts w:ascii="Arial" w:hAnsi="Arial" w:cs="Arial"/>
          <w:sz w:val="24"/>
          <w:szCs w:val="24"/>
          <w:lang w:val="en-US"/>
        </w:rPr>
        <w:t xml:space="preserve"> </w:t>
      </w:r>
      <w:r w:rsidRPr="005D1DB5">
        <w:rPr>
          <w:rFonts w:ascii="Arial" w:hAnsi="Arial" w:cs="Arial"/>
          <w:sz w:val="24"/>
          <w:szCs w:val="24"/>
          <w:lang w:val="en-US"/>
        </w:rPr>
        <w:t xml:space="preserve">into </w:t>
      </w:r>
      <w:r w:rsidR="007C3C46">
        <w:rPr>
          <w:rFonts w:ascii="Arial" w:hAnsi="Arial" w:cs="Arial"/>
          <w:sz w:val="24"/>
          <w:szCs w:val="24"/>
          <w:lang w:val="en-US"/>
        </w:rPr>
        <w:t>archival information packages</w:t>
      </w:r>
      <w:r w:rsidRPr="005D1DB5">
        <w:rPr>
          <w:rFonts w:ascii="Arial" w:hAnsi="Arial" w:cs="Arial"/>
          <w:sz w:val="24"/>
          <w:szCs w:val="24"/>
          <w:lang w:val="en-US"/>
        </w:rPr>
        <w:t>.</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485283950"/>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723947905"/>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977108197"/>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B22AB7" w:rsidRPr="006E3685" w:rsidRDefault="00B22AB7" w:rsidP="00B22AB7">
      <w:pPr>
        <w:pStyle w:val="berschrift1"/>
        <w:numPr>
          <w:ilvl w:val="0"/>
          <w:numId w:val="0"/>
        </w:numPr>
        <w:rPr>
          <w:rFonts w:ascii="Arial" w:hAnsi="Arial" w:cs="Arial"/>
          <w:b/>
          <w:sz w:val="28"/>
          <w:szCs w:val="28"/>
          <w:lang w:val="en-US" w:bidi="en-GB"/>
        </w:rPr>
      </w:pPr>
      <w:bookmarkStart w:id="42" w:name="_Toc477792389"/>
      <w:r w:rsidRPr="006E3685">
        <w:rPr>
          <w:rFonts w:ascii="Arial" w:hAnsi="Arial" w:cs="Arial"/>
          <w:b/>
          <w:sz w:val="28"/>
          <w:szCs w:val="28"/>
          <w:lang w:val="en-US" w:bidi="en-GB"/>
        </w:rPr>
        <w:t xml:space="preserve">C23 Archival </w:t>
      </w:r>
      <w:r w:rsidR="00362328">
        <w:rPr>
          <w:rFonts w:ascii="Arial" w:hAnsi="Arial" w:cs="Arial"/>
          <w:b/>
          <w:sz w:val="28"/>
          <w:szCs w:val="28"/>
          <w:lang w:val="en-US" w:bidi="en-GB"/>
        </w:rPr>
        <w:t xml:space="preserve">information </w:t>
      </w:r>
      <w:r w:rsidRPr="006E3685">
        <w:rPr>
          <w:rFonts w:ascii="Arial" w:hAnsi="Arial" w:cs="Arial"/>
          <w:b/>
          <w:sz w:val="28"/>
          <w:szCs w:val="28"/>
          <w:lang w:val="en-US" w:bidi="en-GB"/>
        </w:rPr>
        <w:t>packages</w:t>
      </w:r>
      <w:bookmarkEnd w:id="42"/>
    </w:p>
    <w:p w:rsidR="006E3685" w:rsidRPr="00D66CE8" w:rsidRDefault="006E3685" w:rsidP="00175795">
      <w:pPr>
        <w:rPr>
          <w:rFonts w:ascii="Arial" w:hAnsi="Arial" w:cs="Arial"/>
          <w:sz w:val="24"/>
          <w:szCs w:val="24"/>
          <w:lang w:val="en-US"/>
        </w:rPr>
      </w:pPr>
      <w:r w:rsidRPr="006E3685">
        <w:rPr>
          <w:rFonts w:ascii="Arial" w:hAnsi="Arial" w:cs="Arial"/>
          <w:sz w:val="24"/>
          <w:szCs w:val="24"/>
          <w:lang w:val="en-US"/>
        </w:rPr>
        <w:t xml:space="preserve">The digital </w:t>
      </w:r>
      <w:r w:rsidR="00F505EB">
        <w:rPr>
          <w:rFonts w:ascii="Arial" w:hAnsi="Arial" w:cs="Arial"/>
          <w:sz w:val="24"/>
          <w:szCs w:val="24"/>
          <w:lang w:val="en-US"/>
        </w:rPr>
        <w:t>archive</w:t>
      </w:r>
      <w:r w:rsidRPr="006E3685">
        <w:rPr>
          <w:rFonts w:ascii="Arial" w:hAnsi="Arial" w:cs="Arial"/>
          <w:sz w:val="24"/>
          <w:szCs w:val="24"/>
          <w:lang w:val="en-US"/>
        </w:rPr>
        <w:t xml:space="preserve"> has issued specifications for its </w:t>
      </w:r>
      <w:r w:rsidR="007C3C46">
        <w:rPr>
          <w:rFonts w:ascii="Arial" w:hAnsi="Arial" w:cs="Arial"/>
          <w:sz w:val="24"/>
          <w:szCs w:val="24"/>
          <w:lang w:val="en-US"/>
        </w:rPr>
        <w:t>archival information packages</w:t>
      </w:r>
      <w:r w:rsidRPr="006E3685">
        <w:rPr>
          <w:rFonts w:ascii="Arial" w:hAnsi="Arial" w:cs="Arial"/>
          <w:sz w:val="24"/>
          <w:szCs w:val="24"/>
          <w:lang w:val="en-US"/>
        </w:rPr>
        <w:t xml:space="preserve">. The digital </w:t>
      </w:r>
      <w:r w:rsidR="00F505EB">
        <w:rPr>
          <w:rFonts w:ascii="Arial" w:hAnsi="Arial" w:cs="Arial"/>
          <w:sz w:val="24"/>
          <w:szCs w:val="24"/>
          <w:lang w:val="en-US"/>
        </w:rPr>
        <w:t>archive</w:t>
      </w:r>
      <w:r w:rsidRPr="006E3685">
        <w:rPr>
          <w:rFonts w:ascii="Arial" w:hAnsi="Arial" w:cs="Arial"/>
          <w:sz w:val="24"/>
          <w:szCs w:val="24"/>
          <w:lang w:val="en-US"/>
        </w:rPr>
        <w:t xml:space="preserve"> defines which </w:t>
      </w:r>
      <w:r w:rsidR="007C3C46">
        <w:rPr>
          <w:rFonts w:ascii="Arial" w:hAnsi="Arial" w:cs="Arial"/>
          <w:sz w:val="24"/>
          <w:szCs w:val="24"/>
          <w:lang w:val="en-US"/>
        </w:rPr>
        <w:t>archival information packages</w:t>
      </w:r>
      <w:r w:rsidRPr="006E3685">
        <w:rPr>
          <w:rFonts w:ascii="Arial" w:hAnsi="Arial" w:cs="Arial"/>
          <w:sz w:val="24"/>
          <w:szCs w:val="24"/>
          <w:lang w:val="en-US"/>
        </w:rPr>
        <w:t xml:space="preserve"> (content data and metadata) are to be stored and in which form. </w:t>
      </w:r>
      <w:r w:rsidRPr="00D66CE8">
        <w:rPr>
          <w:rFonts w:ascii="Arial" w:hAnsi="Arial" w:cs="Arial"/>
          <w:sz w:val="24"/>
          <w:szCs w:val="24"/>
          <w:lang w:val="en-US"/>
        </w:rPr>
        <w:t xml:space="preserve">The </w:t>
      </w:r>
      <w:r w:rsidR="007C3C46">
        <w:rPr>
          <w:rFonts w:ascii="Arial" w:hAnsi="Arial" w:cs="Arial"/>
          <w:sz w:val="24"/>
          <w:szCs w:val="24"/>
          <w:lang w:val="en-US"/>
        </w:rPr>
        <w:t>archival information packages</w:t>
      </w:r>
      <w:r w:rsidRPr="00D66CE8">
        <w:rPr>
          <w:rFonts w:ascii="Arial" w:hAnsi="Arial" w:cs="Arial"/>
          <w:sz w:val="24"/>
          <w:szCs w:val="24"/>
          <w:lang w:val="en-US"/>
        </w:rPr>
        <w:t xml:space="preserve"> are checked on the basis of the specifications.</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002885405"/>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008B7735"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8279891"/>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1550069017"/>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D06327" w:rsidRDefault="00185807" w:rsidP="00175795">
      <w:pPr>
        <w:rPr>
          <w:rFonts w:ascii="Arial" w:hAnsi="Arial" w:cs="Arial"/>
          <w:b/>
          <w:vanish/>
          <w:sz w:val="24"/>
          <w:szCs w:val="24"/>
          <w:lang w:val="en-US"/>
        </w:rPr>
      </w:pPr>
    </w:p>
    <w:p w:rsidR="007A3718" w:rsidRPr="00ED7018"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D7018">
        <w:rPr>
          <w:rFonts w:ascii="Arial" w:hAnsi="Arial" w:cs="Arial"/>
          <w:b/>
          <w:vanish/>
          <w:sz w:val="24"/>
          <w:szCs w:val="24"/>
          <w:lang w:val="en-US"/>
        </w:rPr>
        <w: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BD54E1" w:rsidP="00175795">
      <w:pPr>
        <w:rPr>
          <w:rFonts w:ascii="Arial" w:hAnsi="Arial" w:cs="Arial"/>
          <w:vanish/>
          <w:sz w:val="24"/>
          <w:szCs w:val="24"/>
        </w:rPr>
      </w:pPr>
      <w:r>
        <w:rPr>
          <w:rFonts w:ascii="Arial" w:hAnsi="Arial" w:cs="Arial"/>
          <w:vanish/>
          <w:sz w:val="24"/>
          <w:szCs w:val="24"/>
        </w:rPr>
        <w:t>Comment</w:t>
      </w:r>
      <w:r w:rsidR="00175795" w:rsidRPr="00B87526">
        <w:rPr>
          <w:rFonts w:ascii="Arial" w:hAnsi="Arial" w:cs="Arial"/>
          <w:vanish/>
          <w:sz w:val="24"/>
          <w:szCs w:val="24"/>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B87526">
        <w:rPr>
          <w:rFonts w:ascii="Arial" w:hAnsi="Arial" w:cs="Arial"/>
          <w:vanish/>
          <w:sz w:val="24"/>
          <w:szCs w:val="24"/>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BD54E1" w:rsidP="00175795">
      <w:pPr>
        <w:rPr>
          <w:rFonts w:ascii="Arial" w:hAnsi="Arial" w:cs="Arial"/>
          <w:vanish/>
          <w:sz w:val="24"/>
          <w:szCs w:val="24"/>
        </w:rPr>
      </w:pPr>
      <w:r>
        <w:rPr>
          <w:rFonts w:ascii="Arial" w:hAnsi="Arial" w:cs="Arial"/>
          <w:vanish/>
          <w:sz w:val="24"/>
          <w:szCs w:val="24"/>
        </w:rPr>
        <w:t>Comment</w:t>
      </w:r>
      <w:r w:rsidR="00175795" w:rsidRPr="00B87526">
        <w:rPr>
          <w:rFonts w:ascii="Arial" w:hAnsi="Arial" w:cs="Arial"/>
          <w:vanish/>
          <w:sz w:val="24"/>
          <w:szCs w:val="24"/>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B87526">
        <w:rPr>
          <w:rFonts w:ascii="Arial" w:hAnsi="Arial" w:cs="Arial"/>
          <w:vanish/>
          <w:sz w:val="24"/>
          <w:szCs w:val="24"/>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E36138" w:rsidRPr="00F30D21" w:rsidRDefault="003F469F" w:rsidP="00175795">
      <w:pPr>
        <w:rPr>
          <w:rFonts w:ascii="Arial" w:hAnsi="Arial" w:cs="Arial"/>
          <w:sz w:val="24"/>
          <w:szCs w:val="24"/>
          <w:lang w:val="en-US"/>
        </w:rPr>
      </w:pPr>
      <w:sdt>
        <w:sdtPr>
          <w:rPr>
            <w:rFonts w:ascii="Arial" w:hAnsi="Arial" w:cs="Arial"/>
            <w:sz w:val="24"/>
            <w:szCs w:val="24"/>
            <w:lang w:val="en-US"/>
          </w:rPr>
          <w:id w:val="-1100324622"/>
          <w14:checkbox>
            <w14:checked w14:val="0"/>
            <w14:checkedState w14:val="2612" w14:font="MS Gothic"/>
            <w14:uncheckedState w14:val="2610" w14:font="MS Gothic"/>
          </w14:checkbox>
        </w:sdtPr>
        <w:sdtEndPr/>
        <w:sdtContent>
          <w:r w:rsidR="00E36138" w:rsidRPr="00F30D21">
            <w:rPr>
              <w:rFonts w:ascii="MS Gothic" w:eastAsia="MS Gothic" w:hAnsi="MS Gothic" w:cs="Arial" w:hint="eastAsia"/>
              <w:sz w:val="24"/>
              <w:szCs w:val="24"/>
              <w:lang w:val="en-US"/>
            </w:rPr>
            <w:t>☐</w:t>
          </w:r>
        </w:sdtContent>
      </w:sdt>
    </w:p>
    <w:p w:rsidR="00175795" w:rsidRPr="00F30D21" w:rsidRDefault="00175795" w:rsidP="00175795">
      <w:pPr>
        <w:rPr>
          <w:rFonts w:ascii="Arial" w:hAnsi="Arial" w:cs="Arial"/>
          <w:sz w:val="24"/>
          <w:szCs w:val="24"/>
          <w:lang w:val="en-US"/>
        </w:rPr>
      </w:pPr>
      <w:r w:rsidRPr="00F30D21">
        <w:rPr>
          <w:rFonts w:ascii="Arial" w:hAnsi="Arial" w:cs="Arial"/>
          <w:sz w:val="24"/>
          <w:szCs w:val="24"/>
          <w:lang w:val="en-US"/>
        </w:rPr>
        <w:br w:type="page"/>
      </w:r>
    </w:p>
    <w:p w:rsidR="007B5FD5" w:rsidRPr="007B5FD5" w:rsidRDefault="007B5FD5" w:rsidP="007B5FD5">
      <w:pPr>
        <w:pStyle w:val="berschrift1"/>
        <w:numPr>
          <w:ilvl w:val="0"/>
          <w:numId w:val="0"/>
        </w:numPr>
        <w:rPr>
          <w:rFonts w:ascii="Arial" w:hAnsi="Arial" w:cs="Arial"/>
          <w:b/>
          <w:sz w:val="28"/>
          <w:szCs w:val="28"/>
          <w:lang w:val="en-US" w:bidi="en-GB"/>
        </w:rPr>
      </w:pPr>
      <w:bookmarkStart w:id="43" w:name="_Toc477792390"/>
      <w:r>
        <w:rPr>
          <w:rFonts w:ascii="Arial" w:hAnsi="Arial" w:cs="Arial"/>
          <w:b/>
          <w:sz w:val="28"/>
          <w:szCs w:val="28"/>
          <w:lang w:val="en-US" w:bidi="en-GB"/>
        </w:rPr>
        <w:t>C</w:t>
      </w:r>
      <w:r w:rsidRPr="007B5FD5">
        <w:rPr>
          <w:rFonts w:ascii="Arial" w:hAnsi="Arial" w:cs="Arial"/>
          <w:b/>
          <w:sz w:val="28"/>
          <w:szCs w:val="28"/>
          <w:lang w:val="en-US" w:bidi="en-GB"/>
        </w:rPr>
        <w:t>24</w:t>
      </w:r>
      <w:r>
        <w:rPr>
          <w:rFonts w:ascii="Arial" w:hAnsi="Arial" w:cs="Arial"/>
          <w:b/>
          <w:sz w:val="28"/>
          <w:szCs w:val="28"/>
          <w:lang w:val="en-US" w:bidi="en-GB"/>
        </w:rPr>
        <w:t xml:space="preserve"> </w:t>
      </w:r>
      <w:r w:rsidRPr="007B5FD5">
        <w:rPr>
          <w:rFonts w:ascii="Arial" w:hAnsi="Arial" w:cs="Arial"/>
          <w:b/>
          <w:sz w:val="28"/>
          <w:szCs w:val="28"/>
          <w:lang w:val="en-US" w:bidi="en-GB"/>
        </w:rPr>
        <w:t xml:space="preserve">Interpretability of the </w:t>
      </w:r>
      <w:r w:rsidR="007C3C46">
        <w:rPr>
          <w:rFonts w:ascii="Arial" w:hAnsi="Arial" w:cs="Arial"/>
          <w:b/>
          <w:sz w:val="28"/>
          <w:szCs w:val="28"/>
          <w:lang w:val="en-US" w:bidi="en-GB"/>
        </w:rPr>
        <w:t>archival information packages</w:t>
      </w:r>
      <w:bookmarkEnd w:id="43"/>
    </w:p>
    <w:p w:rsidR="009F6E18" w:rsidRPr="00D66CE8" w:rsidRDefault="009F6E18" w:rsidP="00175795">
      <w:pPr>
        <w:rPr>
          <w:rFonts w:ascii="Arial" w:hAnsi="Arial" w:cs="Arial"/>
          <w:sz w:val="24"/>
          <w:szCs w:val="24"/>
          <w:lang w:val="en-US"/>
        </w:rPr>
      </w:pPr>
      <w:r w:rsidRPr="00D66CE8">
        <w:rPr>
          <w:rFonts w:ascii="Arial" w:hAnsi="Arial" w:cs="Arial"/>
          <w:sz w:val="24"/>
          <w:szCs w:val="24"/>
          <w:lang w:val="en-US"/>
        </w:rPr>
        <w:t xml:space="preserve">Technical preservation measures are undertaken to ensure the interpretability of the </w:t>
      </w:r>
      <w:r w:rsidR="007C3C46">
        <w:rPr>
          <w:rFonts w:ascii="Arial" w:hAnsi="Arial" w:cs="Arial"/>
          <w:sz w:val="24"/>
          <w:szCs w:val="24"/>
          <w:lang w:val="en-US"/>
        </w:rPr>
        <w:t>archival information packages</w:t>
      </w:r>
      <w:r w:rsidRPr="00D66CE8">
        <w:rPr>
          <w:rFonts w:ascii="Arial" w:hAnsi="Arial" w:cs="Arial"/>
          <w:sz w:val="24"/>
          <w:szCs w:val="24"/>
          <w:lang w:val="en-US"/>
        </w:rPr>
        <w:t>.</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800831694"/>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437101257"/>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43026455"/>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3C6F59" w:rsidRPr="00EB2877" w:rsidRDefault="003C6F59"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B61115" w:rsidRPr="00B61115" w:rsidRDefault="00B61115" w:rsidP="00B61115">
      <w:pPr>
        <w:pStyle w:val="berschrift1"/>
        <w:numPr>
          <w:ilvl w:val="0"/>
          <w:numId w:val="0"/>
        </w:numPr>
        <w:rPr>
          <w:rFonts w:ascii="Arial" w:hAnsi="Arial" w:cs="Arial"/>
          <w:b/>
          <w:sz w:val="28"/>
          <w:szCs w:val="28"/>
          <w:lang w:val="en-US" w:bidi="en-GB"/>
        </w:rPr>
      </w:pPr>
      <w:bookmarkStart w:id="44" w:name="_Toc477792391"/>
      <w:r>
        <w:rPr>
          <w:rFonts w:ascii="Arial" w:hAnsi="Arial" w:cs="Arial"/>
          <w:b/>
          <w:sz w:val="28"/>
          <w:szCs w:val="28"/>
          <w:lang w:val="en-US" w:bidi="en-GB"/>
        </w:rPr>
        <w:t>C</w:t>
      </w:r>
      <w:r w:rsidRPr="00B61115">
        <w:rPr>
          <w:rFonts w:ascii="Arial" w:hAnsi="Arial" w:cs="Arial"/>
          <w:b/>
          <w:sz w:val="28"/>
          <w:szCs w:val="28"/>
          <w:lang w:val="en-US" w:bidi="en-GB"/>
        </w:rPr>
        <w:t>25</w:t>
      </w:r>
      <w:r>
        <w:rPr>
          <w:rFonts w:ascii="Arial" w:hAnsi="Arial" w:cs="Arial"/>
          <w:b/>
          <w:sz w:val="28"/>
          <w:szCs w:val="28"/>
          <w:lang w:val="en-US" w:bidi="en-GB"/>
        </w:rPr>
        <w:t xml:space="preserve"> </w:t>
      </w:r>
      <w:r w:rsidRPr="00B61115">
        <w:rPr>
          <w:rFonts w:ascii="Arial" w:hAnsi="Arial" w:cs="Arial"/>
          <w:b/>
          <w:sz w:val="28"/>
          <w:szCs w:val="28"/>
          <w:lang w:val="en-US" w:bidi="en-GB"/>
        </w:rPr>
        <w:t>Transformation of arch</w:t>
      </w:r>
      <w:r>
        <w:rPr>
          <w:rFonts w:ascii="Arial" w:hAnsi="Arial" w:cs="Arial"/>
          <w:b/>
          <w:sz w:val="28"/>
          <w:szCs w:val="28"/>
          <w:lang w:val="en-US" w:bidi="en-GB"/>
        </w:rPr>
        <w:t xml:space="preserve">ival information packages into dissemination information </w:t>
      </w:r>
      <w:r w:rsidRPr="00B61115">
        <w:rPr>
          <w:rFonts w:ascii="Arial" w:hAnsi="Arial" w:cs="Arial"/>
          <w:b/>
          <w:sz w:val="28"/>
          <w:szCs w:val="28"/>
          <w:lang w:val="en-US" w:bidi="en-GB"/>
        </w:rPr>
        <w:t>packages</w:t>
      </w:r>
      <w:bookmarkEnd w:id="44"/>
      <w:r w:rsidRPr="00B61115">
        <w:rPr>
          <w:rFonts w:ascii="Arial" w:hAnsi="Arial" w:cs="Arial"/>
          <w:b/>
          <w:sz w:val="28"/>
          <w:szCs w:val="28"/>
          <w:lang w:val="en-US" w:bidi="en-GB"/>
        </w:rPr>
        <w:t xml:space="preserve"> </w:t>
      </w:r>
    </w:p>
    <w:p w:rsidR="00E86126" w:rsidRPr="00DF22EE" w:rsidRDefault="00DF22EE" w:rsidP="00E86126">
      <w:pPr>
        <w:rPr>
          <w:rFonts w:ascii="Arial" w:hAnsi="Arial" w:cs="Arial"/>
          <w:sz w:val="24"/>
          <w:szCs w:val="24"/>
          <w:lang w:val="en-US"/>
        </w:rPr>
      </w:pPr>
      <w:r w:rsidRPr="00DF22EE">
        <w:rPr>
          <w:rFonts w:ascii="Arial" w:hAnsi="Arial" w:cs="Arial"/>
          <w:sz w:val="24"/>
          <w:szCs w:val="24"/>
          <w:lang w:val="en-US"/>
        </w:rPr>
        <w:t xml:space="preserve">The digital </w:t>
      </w:r>
      <w:r w:rsidR="00F505EB">
        <w:rPr>
          <w:rFonts w:ascii="Arial" w:hAnsi="Arial" w:cs="Arial"/>
          <w:sz w:val="24"/>
          <w:szCs w:val="24"/>
          <w:lang w:val="en-US"/>
        </w:rPr>
        <w:t>archive</w:t>
      </w:r>
      <w:r w:rsidRPr="00DF22EE">
        <w:rPr>
          <w:rFonts w:ascii="Arial" w:hAnsi="Arial" w:cs="Arial"/>
          <w:sz w:val="24"/>
          <w:szCs w:val="24"/>
          <w:lang w:val="en-US"/>
        </w:rPr>
        <w:t xml:space="preserve"> transforms </w:t>
      </w:r>
      <w:r w:rsidR="007C3C46">
        <w:rPr>
          <w:rFonts w:ascii="Arial" w:hAnsi="Arial" w:cs="Arial"/>
          <w:sz w:val="24"/>
          <w:szCs w:val="24"/>
          <w:lang w:val="en-US"/>
        </w:rPr>
        <w:t>archival information packages</w:t>
      </w:r>
      <w:r w:rsidRPr="00DF22EE">
        <w:rPr>
          <w:rFonts w:ascii="Arial" w:hAnsi="Arial" w:cs="Arial"/>
          <w:sz w:val="24"/>
          <w:szCs w:val="24"/>
          <w:lang w:val="en-US"/>
        </w:rPr>
        <w:t xml:space="preserve"> into </w:t>
      </w:r>
      <w:r w:rsidR="00C555F6" w:rsidRPr="00C555F6">
        <w:rPr>
          <w:rFonts w:ascii="Arial" w:hAnsi="Arial" w:cs="Arial"/>
          <w:sz w:val="24"/>
          <w:szCs w:val="24"/>
          <w:lang w:val="en-US"/>
        </w:rPr>
        <w:t>dissemination information packages</w:t>
      </w:r>
      <w:r w:rsidRPr="00DF22EE">
        <w:rPr>
          <w:rFonts w:ascii="Arial" w:hAnsi="Arial" w:cs="Arial"/>
          <w:sz w:val="24"/>
          <w:szCs w:val="24"/>
          <w:lang w:val="en-US"/>
        </w:rPr>
        <w:t>.</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905726085"/>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689251535"/>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541973211"/>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150450" w:rsidRPr="008C6557" w:rsidRDefault="00150450" w:rsidP="00150450">
      <w:pPr>
        <w:pStyle w:val="berschrift1"/>
        <w:numPr>
          <w:ilvl w:val="0"/>
          <w:numId w:val="0"/>
        </w:numPr>
        <w:rPr>
          <w:rFonts w:ascii="Arial" w:hAnsi="Arial" w:cs="Arial"/>
          <w:b/>
          <w:sz w:val="28"/>
          <w:szCs w:val="28"/>
          <w:lang w:val="en-US" w:bidi="en-GB"/>
        </w:rPr>
      </w:pPr>
      <w:bookmarkStart w:id="45" w:name="_Toc477792392"/>
      <w:r w:rsidRPr="008C6557">
        <w:rPr>
          <w:rFonts w:ascii="Arial" w:hAnsi="Arial" w:cs="Arial"/>
          <w:b/>
          <w:sz w:val="28"/>
          <w:szCs w:val="28"/>
          <w:lang w:val="en-US" w:bidi="en-GB"/>
        </w:rPr>
        <w:t xml:space="preserve">C26 </w:t>
      </w:r>
      <w:r w:rsidR="001643A1" w:rsidRPr="00F505EB">
        <w:rPr>
          <w:rFonts w:ascii="Arial" w:hAnsi="Arial" w:cs="Arial"/>
          <w:b/>
          <w:sz w:val="28"/>
          <w:szCs w:val="28"/>
          <w:lang w:val="en-US" w:bidi="en-GB"/>
        </w:rPr>
        <w:t>Dissemination information packages</w:t>
      </w:r>
      <w:bookmarkEnd w:id="45"/>
    </w:p>
    <w:p w:rsidR="00E86126" w:rsidRPr="008C6557" w:rsidRDefault="008C6557" w:rsidP="0019675C">
      <w:pPr>
        <w:rPr>
          <w:rFonts w:ascii="Arial" w:hAnsi="Arial" w:cs="Arial"/>
          <w:sz w:val="24"/>
          <w:szCs w:val="24"/>
          <w:lang w:val="en-US"/>
        </w:rPr>
      </w:pPr>
      <w:r w:rsidRPr="008C6557">
        <w:rPr>
          <w:rFonts w:ascii="Arial" w:hAnsi="Arial" w:cs="Arial"/>
          <w:sz w:val="24"/>
          <w:szCs w:val="24"/>
          <w:lang w:val="en-US"/>
        </w:rPr>
        <w:t xml:space="preserve">The digital </w:t>
      </w:r>
      <w:r w:rsidR="00F505EB">
        <w:rPr>
          <w:rFonts w:ascii="Arial" w:hAnsi="Arial" w:cs="Arial"/>
          <w:sz w:val="24"/>
          <w:szCs w:val="24"/>
          <w:lang w:val="en-US"/>
        </w:rPr>
        <w:t>archive</w:t>
      </w:r>
      <w:r w:rsidRPr="008C6557">
        <w:rPr>
          <w:rFonts w:ascii="Arial" w:hAnsi="Arial" w:cs="Arial"/>
          <w:sz w:val="24"/>
          <w:szCs w:val="24"/>
          <w:lang w:val="en-US"/>
        </w:rPr>
        <w:t xml:space="preserve"> specifies the </w:t>
      </w:r>
      <w:r w:rsidR="0019675C" w:rsidRPr="0019675C">
        <w:rPr>
          <w:rFonts w:ascii="Arial" w:hAnsi="Arial" w:cs="Arial"/>
          <w:sz w:val="24"/>
          <w:szCs w:val="24"/>
          <w:lang w:val="en-US"/>
        </w:rPr>
        <w:t>dissemination information packages</w:t>
      </w:r>
      <w:r w:rsidR="0019675C">
        <w:rPr>
          <w:rFonts w:ascii="Arial" w:hAnsi="Arial" w:cs="Arial"/>
          <w:sz w:val="24"/>
          <w:szCs w:val="24"/>
          <w:lang w:val="en-US"/>
        </w:rPr>
        <w:t xml:space="preserve"> </w:t>
      </w:r>
      <w:r w:rsidRPr="008C6557">
        <w:rPr>
          <w:rFonts w:ascii="Arial" w:hAnsi="Arial" w:cs="Arial"/>
          <w:sz w:val="24"/>
          <w:szCs w:val="24"/>
          <w:lang w:val="en-US"/>
        </w:rPr>
        <w:t>on the basis of the requirements of the designated communities.</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527915333"/>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582566354"/>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1780944935"/>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D34D73" w:rsidRPr="000277CB" w:rsidRDefault="00D34D73" w:rsidP="00D34D73">
      <w:pPr>
        <w:pStyle w:val="berschrift1"/>
        <w:numPr>
          <w:ilvl w:val="0"/>
          <w:numId w:val="0"/>
        </w:numPr>
        <w:rPr>
          <w:rFonts w:ascii="Arial" w:hAnsi="Arial" w:cs="Arial"/>
          <w:b/>
          <w:sz w:val="28"/>
          <w:szCs w:val="28"/>
          <w:lang w:val="en-US" w:bidi="en-GB"/>
        </w:rPr>
      </w:pPr>
      <w:bookmarkStart w:id="46" w:name="_Toc477792393"/>
      <w:r w:rsidRPr="000277CB">
        <w:rPr>
          <w:rFonts w:ascii="Arial" w:hAnsi="Arial" w:cs="Arial"/>
          <w:b/>
          <w:sz w:val="28"/>
          <w:szCs w:val="28"/>
          <w:lang w:val="en-US" w:bidi="en-GB"/>
        </w:rPr>
        <w:t>C27 Identification</w:t>
      </w:r>
      <w:bookmarkEnd w:id="46"/>
    </w:p>
    <w:p w:rsidR="000277CB" w:rsidRPr="000277CB" w:rsidRDefault="000277CB" w:rsidP="000277CB">
      <w:pPr>
        <w:rPr>
          <w:rFonts w:ascii="Arial" w:hAnsi="Arial" w:cs="Arial"/>
          <w:sz w:val="24"/>
          <w:szCs w:val="24"/>
          <w:lang w:val="en-US"/>
        </w:rPr>
      </w:pPr>
      <w:r w:rsidRPr="000277CB">
        <w:rPr>
          <w:rFonts w:ascii="Arial" w:hAnsi="Arial" w:cs="Arial"/>
          <w:sz w:val="24"/>
          <w:szCs w:val="24"/>
          <w:lang w:val="en-US"/>
        </w:rPr>
        <w:t xml:space="preserve">A digital </w:t>
      </w:r>
      <w:r w:rsidR="00F505EB">
        <w:rPr>
          <w:rFonts w:ascii="Arial" w:hAnsi="Arial" w:cs="Arial"/>
          <w:sz w:val="24"/>
          <w:szCs w:val="24"/>
          <w:lang w:val="en-US"/>
        </w:rPr>
        <w:t>archive</w:t>
      </w:r>
      <w:r w:rsidRPr="000277CB">
        <w:rPr>
          <w:rFonts w:ascii="Arial" w:hAnsi="Arial" w:cs="Arial"/>
          <w:sz w:val="24"/>
          <w:szCs w:val="24"/>
          <w:lang w:val="en-US"/>
        </w:rPr>
        <w:t xml:space="preserve"> should use internal identifiers to manage the information objects and their representations and, where applicable, their parts and relationships (part/totality, different variants, versions etc.), to ensure unique assignment of the content data to the metadata.</w:t>
      </w:r>
    </w:p>
    <w:p w:rsidR="000277CB" w:rsidRPr="00D66CE8" w:rsidRDefault="000277CB" w:rsidP="000277CB">
      <w:pPr>
        <w:rPr>
          <w:rFonts w:ascii="Arial" w:hAnsi="Arial" w:cs="Arial"/>
          <w:sz w:val="24"/>
          <w:szCs w:val="24"/>
          <w:lang w:val="en-US"/>
        </w:rPr>
      </w:pPr>
      <w:r w:rsidRPr="00D66CE8">
        <w:rPr>
          <w:rFonts w:ascii="Arial" w:hAnsi="Arial" w:cs="Arial"/>
          <w:sz w:val="24"/>
          <w:szCs w:val="24"/>
          <w:lang w:val="en-US"/>
        </w:rPr>
        <w:t>The use of externally visible, standardised persistent identifiers should ensure reliable tracing of the information objects and their representations, and consequently also access.</w:t>
      </w:r>
    </w:p>
    <w:p w:rsidR="00175795" w:rsidRPr="00D11524" w:rsidRDefault="007A4CE2" w:rsidP="000277CB">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364241794"/>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121531876"/>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1147777320"/>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B801FB" w:rsidRPr="00970DC4" w:rsidRDefault="00B801FB" w:rsidP="00B801FB">
      <w:pPr>
        <w:pStyle w:val="berschrift1"/>
        <w:numPr>
          <w:ilvl w:val="0"/>
          <w:numId w:val="0"/>
        </w:numPr>
        <w:rPr>
          <w:rFonts w:ascii="Arial" w:hAnsi="Arial" w:cs="Arial"/>
          <w:b/>
          <w:sz w:val="28"/>
          <w:szCs w:val="28"/>
          <w:lang w:val="en-US" w:bidi="en-GB"/>
        </w:rPr>
      </w:pPr>
      <w:bookmarkStart w:id="47" w:name="_Toc477792394"/>
      <w:r w:rsidRPr="00970DC4">
        <w:rPr>
          <w:rFonts w:ascii="Arial" w:hAnsi="Arial" w:cs="Arial"/>
          <w:b/>
          <w:sz w:val="28"/>
          <w:szCs w:val="28"/>
          <w:lang w:val="en-US" w:bidi="en-GB"/>
        </w:rPr>
        <w:t>C28 Descriptive metadata</w:t>
      </w:r>
      <w:bookmarkEnd w:id="47"/>
    </w:p>
    <w:p w:rsidR="00970DC4" w:rsidRPr="00D66CE8" w:rsidRDefault="00970DC4" w:rsidP="00175795">
      <w:pPr>
        <w:rPr>
          <w:rFonts w:ascii="Arial" w:hAnsi="Arial" w:cs="Arial"/>
          <w:sz w:val="24"/>
          <w:szCs w:val="24"/>
          <w:lang w:val="en-US"/>
        </w:rPr>
      </w:pPr>
      <w:r w:rsidRPr="00970DC4">
        <w:rPr>
          <w:rFonts w:ascii="Arial" w:hAnsi="Arial" w:cs="Arial"/>
          <w:sz w:val="24"/>
          <w:szCs w:val="24"/>
          <w:lang w:val="en-US"/>
        </w:rPr>
        <w:t xml:space="preserve">The scope, structure and content of the descriptive metadata are defined. </w:t>
      </w:r>
      <w:r w:rsidRPr="00D66CE8">
        <w:rPr>
          <w:rFonts w:ascii="Arial" w:hAnsi="Arial" w:cs="Arial"/>
          <w:sz w:val="24"/>
          <w:szCs w:val="24"/>
          <w:lang w:val="en-US"/>
        </w:rPr>
        <w:t xml:space="preserve">They depend on the goals of the digital </w:t>
      </w:r>
      <w:r w:rsidR="00F505EB">
        <w:rPr>
          <w:rFonts w:ascii="Arial" w:hAnsi="Arial" w:cs="Arial"/>
          <w:sz w:val="24"/>
          <w:szCs w:val="24"/>
          <w:lang w:val="en-US"/>
        </w:rPr>
        <w:t>archive</w:t>
      </w:r>
      <w:r w:rsidRPr="00D66CE8">
        <w:rPr>
          <w:rFonts w:ascii="Arial" w:hAnsi="Arial" w:cs="Arial"/>
          <w:sz w:val="24"/>
          <w:szCs w:val="24"/>
          <w:lang w:val="en-US"/>
        </w:rPr>
        <w:t>, its designated communities and the object types.</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617325569"/>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2072848296"/>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639542514"/>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0045DE" w:rsidRPr="0014154E" w:rsidRDefault="000045DE" w:rsidP="000045DE">
      <w:pPr>
        <w:pStyle w:val="berschrift1"/>
        <w:numPr>
          <w:ilvl w:val="0"/>
          <w:numId w:val="0"/>
        </w:numPr>
        <w:rPr>
          <w:rFonts w:ascii="Arial" w:hAnsi="Arial" w:cs="Arial"/>
          <w:b/>
          <w:sz w:val="28"/>
          <w:szCs w:val="28"/>
          <w:lang w:val="en-US" w:bidi="en-GB"/>
        </w:rPr>
      </w:pPr>
      <w:bookmarkStart w:id="48" w:name="_Toc477792395"/>
      <w:r w:rsidRPr="0014154E">
        <w:rPr>
          <w:rFonts w:ascii="Arial" w:hAnsi="Arial" w:cs="Arial"/>
          <w:b/>
          <w:sz w:val="28"/>
          <w:szCs w:val="28"/>
          <w:lang w:val="en-US" w:bidi="en-GB"/>
        </w:rPr>
        <w:t>C29 Structural metadata</w:t>
      </w:r>
      <w:bookmarkEnd w:id="48"/>
    </w:p>
    <w:p w:rsidR="0014154E" w:rsidRDefault="0014154E" w:rsidP="00175795">
      <w:pPr>
        <w:rPr>
          <w:rFonts w:ascii="Arial" w:hAnsi="Arial" w:cs="Arial"/>
          <w:sz w:val="24"/>
          <w:szCs w:val="24"/>
          <w:lang w:val="en-US"/>
        </w:rPr>
      </w:pPr>
      <w:r w:rsidRPr="0014154E">
        <w:rPr>
          <w:rFonts w:ascii="Arial" w:hAnsi="Arial" w:cs="Arial"/>
          <w:sz w:val="24"/>
          <w:szCs w:val="24"/>
          <w:lang w:val="en-US"/>
        </w:rPr>
        <w:t>The structure of the representations must be adequately described so that the information objects can be reconstructed and used.</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633630288"/>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500013978"/>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580413859"/>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1405CD" w:rsidRPr="0085426D" w:rsidRDefault="001405CD" w:rsidP="001405CD">
      <w:pPr>
        <w:pStyle w:val="berschrift1"/>
        <w:numPr>
          <w:ilvl w:val="0"/>
          <w:numId w:val="0"/>
        </w:numPr>
        <w:rPr>
          <w:rFonts w:ascii="Arial" w:hAnsi="Arial" w:cs="Arial"/>
          <w:b/>
          <w:sz w:val="28"/>
          <w:szCs w:val="28"/>
          <w:lang w:val="en-US" w:bidi="en-GB"/>
        </w:rPr>
      </w:pPr>
      <w:bookmarkStart w:id="49" w:name="_Toc477792396"/>
      <w:r w:rsidRPr="0085426D">
        <w:rPr>
          <w:rFonts w:ascii="Arial" w:hAnsi="Arial" w:cs="Arial"/>
          <w:b/>
          <w:sz w:val="28"/>
          <w:szCs w:val="28"/>
          <w:lang w:val="en-US" w:bidi="en-GB"/>
        </w:rPr>
        <w:t>C30 Technical metadata</w:t>
      </w:r>
      <w:bookmarkEnd w:id="49"/>
    </w:p>
    <w:p w:rsidR="0085426D" w:rsidRPr="00D66CE8" w:rsidRDefault="0085426D" w:rsidP="00175795">
      <w:pPr>
        <w:rPr>
          <w:rFonts w:ascii="Arial" w:hAnsi="Arial" w:cs="Arial"/>
          <w:sz w:val="24"/>
          <w:szCs w:val="24"/>
          <w:lang w:val="en-US"/>
        </w:rPr>
      </w:pPr>
      <w:r w:rsidRPr="00D66CE8">
        <w:rPr>
          <w:rFonts w:ascii="Arial" w:hAnsi="Arial" w:cs="Arial"/>
          <w:sz w:val="24"/>
          <w:szCs w:val="24"/>
          <w:lang w:val="en-US"/>
        </w:rPr>
        <w:t>The technical metadata are defined to ensure interpretability, integrity and authenticity and to manage the preservation measures.</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250580242"/>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324174736"/>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441496949"/>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CD55D0" w:rsidRPr="00D66CE8" w:rsidRDefault="00CD55D0" w:rsidP="00CD55D0">
      <w:pPr>
        <w:pStyle w:val="berschrift1"/>
        <w:numPr>
          <w:ilvl w:val="0"/>
          <w:numId w:val="0"/>
        </w:numPr>
        <w:rPr>
          <w:rFonts w:ascii="Arial" w:hAnsi="Arial" w:cs="Arial"/>
          <w:b/>
          <w:sz w:val="28"/>
          <w:szCs w:val="28"/>
          <w:lang w:val="en-US" w:bidi="en-GB"/>
        </w:rPr>
      </w:pPr>
      <w:bookmarkStart w:id="50" w:name="_Toc477792397"/>
      <w:r w:rsidRPr="00D66CE8">
        <w:rPr>
          <w:rFonts w:ascii="Arial" w:hAnsi="Arial" w:cs="Arial"/>
          <w:b/>
          <w:sz w:val="28"/>
          <w:szCs w:val="28"/>
          <w:lang w:val="en-US" w:bidi="en-GB"/>
        </w:rPr>
        <w:t>C31 Logging the preservation measures</w:t>
      </w:r>
      <w:bookmarkEnd w:id="50"/>
    </w:p>
    <w:p w:rsidR="00CF0062" w:rsidRPr="00D66CE8" w:rsidRDefault="00CF0062" w:rsidP="00175795">
      <w:pPr>
        <w:rPr>
          <w:rFonts w:ascii="Arial" w:hAnsi="Arial" w:cs="Arial"/>
          <w:sz w:val="24"/>
          <w:szCs w:val="24"/>
          <w:lang w:val="en-US"/>
        </w:rPr>
      </w:pPr>
      <w:r w:rsidRPr="00D66CE8">
        <w:rPr>
          <w:rFonts w:ascii="Arial" w:hAnsi="Arial" w:cs="Arial"/>
          <w:sz w:val="24"/>
          <w:szCs w:val="24"/>
          <w:lang w:val="en-US"/>
        </w:rPr>
        <w:t xml:space="preserve">The digital </w:t>
      </w:r>
      <w:r w:rsidR="00F505EB">
        <w:rPr>
          <w:rFonts w:ascii="Arial" w:hAnsi="Arial" w:cs="Arial"/>
          <w:sz w:val="24"/>
          <w:szCs w:val="24"/>
          <w:lang w:val="en-US"/>
        </w:rPr>
        <w:t>archive</w:t>
      </w:r>
      <w:r w:rsidRPr="00D66CE8">
        <w:rPr>
          <w:rFonts w:ascii="Arial" w:hAnsi="Arial" w:cs="Arial"/>
          <w:sz w:val="24"/>
          <w:szCs w:val="24"/>
          <w:lang w:val="en-US"/>
        </w:rPr>
        <w:t xml:space="preserve"> logs the preservation measures and any changes to the representations.</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040866724"/>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229376944"/>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1547263992"/>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175795" w:rsidRPr="007A4CE2">
        <w:rPr>
          <w:rFonts w:ascii="Arial" w:hAnsi="Arial" w:cs="Arial"/>
          <w:b/>
          <w:sz w:val="24"/>
          <w:szCs w:val="24"/>
          <w:lang w:val="en-US"/>
        </w:rPr>
        <w:t>:</w:t>
      </w:r>
      <w:r w:rsidR="00175795" w:rsidRPr="007A4CE2">
        <w:rPr>
          <w:rFonts w:ascii="Arial" w:hAnsi="Arial" w:cs="Arial"/>
          <w:sz w:val="24"/>
          <w:szCs w:val="24"/>
          <w:lang w:val="en-US"/>
        </w:rPr>
        <w:t xml:space="preserve"> </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5D064E" w:rsidRPr="00F03E16" w:rsidRDefault="005D064E" w:rsidP="00B34597">
      <w:pPr>
        <w:pStyle w:val="berschrift1"/>
        <w:numPr>
          <w:ilvl w:val="0"/>
          <w:numId w:val="0"/>
        </w:numPr>
        <w:rPr>
          <w:rFonts w:ascii="Arial" w:hAnsi="Arial" w:cs="Arial"/>
          <w:b/>
          <w:sz w:val="28"/>
          <w:szCs w:val="28"/>
          <w:lang w:val="en-US" w:bidi="en-GB"/>
        </w:rPr>
      </w:pPr>
      <w:bookmarkStart w:id="51" w:name="_Toc477792398"/>
      <w:r w:rsidRPr="00F03E16">
        <w:rPr>
          <w:rFonts w:ascii="Arial" w:hAnsi="Arial" w:cs="Arial"/>
          <w:b/>
          <w:sz w:val="28"/>
          <w:szCs w:val="28"/>
          <w:lang w:val="en-US" w:bidi="en-GB"/>
        </w:rPr>
        <w:t>C32 Administrative metadata</w:t>
      </w:r>
      <w:bookmarkEnd w:id="51"/>
      <w:r w:rsidRPr="00F03E16">
        <w:rPr>
          <w:rFonts w:ascii="Arial" w:hAnsi="Arial" w:cs="Arial"/>
          <w:b/>
          <w:sz w:val="28"/>
          <w:szCs w:val="28"/>
          <w:lang w:val="en-US" w:bidi="en-GB"/>
        </w:rPr>
        <w:t xml:space="preserve"> </w:t>
      </w:r>
    </w:p>
    <w:p w:rsidR="00F03E16" w:rsidRPr="00F03E16" w:rsidRDefault="00F03E16" w:rsidP="00F03E16">
      <w:pPr>
        <w:rPr>
          <w:rFonts w:ascii="Arial" w:hAnsi="Arial" w:cs="Arial"/>
          <w:sz w:val="24"/>
          <w:szCs w:val="24"/>
          <w:lang w:val="en-US"/>
        </w:rPr>
      </w:pPr>
      <w:r w:rsidRPr="00F03E16">
        <w:rPr>
          <w:rFonts w:ascii="Arial" w:hAnsi="Arial" w:cs="Arial"/>
          <w:sz w:val="24"/>
          <w:szCs w:val="24"/>
          <w:lang w:val="en-US"/>
        </w:rPr>
        <w:t xml:space="preserve">The digital </w:t>
      </w:r>
      <w:r w:rsidR="00F505EB">
        <w:rPr>
          <w:rFonts w:ascii="Arial" w:hAnsi="Arial" w:cs="Arial"/>
          <w:sz w:val="24"/>
          <w:szCs w:val="24"/>
          <w:lang w:val="en-US"/>
        </w:rPr>
        <w:t>archive</w:t>
      </w:r>
      <w:r w:rsidRPr="00F03E16">
        <w:rPr>
          <w:rFonts w:ascii="Arial" w:hAnsi="Arial" w:cs="Arial"/>
          <w:sz w:val="24"/>
          <w:szCs w:val="24"/>
          <w:lang w:val="en-US"/>
        </w:rPr>
        <w:t xml:space="preserve"> has defined its administrative metadata in order to render the administration and use of the information objects and their representations transparent.</w:t>
      </w:r>
    </w:p>
    <w:p w:rsidR="00F03E16" w:rsidRPr="00D66CE8" w:rsidRDefault="00F03E16" w:rsidP="00F03E16">
      <w:pPr>
        <w:rPr>
          <w:rFonts w:ascii="Arial" w:hAnsi="Arial" w:cs="Arial"/>
          <w:sz w:val="24"/>
          <w:szCs w:val="24"/>
          <w:lang w:val="en-US"/>
        </w:rPr>
      </w:pPr>
      <w:r w:rsidRPr="00D66CE8">
        <w:rPr>
          <w:rFonts w:ascii="Arial" w:hAnsi="Arial" w:cs="Arial"/>
          <w:sz w:val="24"/>
          <w:szCs w:val="24"/>
          <w:lang w:val="en-US"/>
        </w:rPr>
        <w:t>Use of the representations may be restricted for legal or contractual reasons.</w:t>
      </w:r>
    </w:p>
    <w:p w:rsidR="00175795" w:rsidRPr="00D11524" w:rsidRDefault="007A4CE2" w:rsidP="00F03E16">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375542724"/>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2034564670"/>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185730776"/>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3A1383" w:rsidRPr="00D06194" w:rsidRDefault="003A1383" w:rsidP="003A1383">
      <w:pPr>
        <w:pStyle w:val="berschrift1"/>
        <w:numPr>
          <w:ilvl w:val="0"/>
          <w:numId w:val="0"/>
        </w:numPr>
        <w:rPr>
          <w:rFonts w:ascii="Arial" w:hAnsi="Arial" w:cs="Arial"/>
          <w:b/>
          <w:sz w:val="28"/>
          <w:szCs w:val="28"/>
          <w:lang w:val="en-US" w:bidi="en-GB"/>
        </w:rPr>
      </w:pPr>
      <w:bookmarkStart w:id="52" w:name="_Toc477792399"/>
      <w:r w:rsidRPr="00D06194">
        <w:rPr>
          <w:rFonts w:ascii="Arial" w:hAnsi="Arial" w:cs="Arial"/>
          <w:b/>
          <w:sz w:val="28"/>
          <w:szCs w:val="28"/>
          <w:lang w:val="en-US" w:bidi="en-GB"/>
        </w:rPr>
        <w:t>C33 IT infrastructure</w:t>
      </w:r>
      <w:bookmarkEnd w:id="52"/>
    </w:p>
    <w:p w:rsidR="00E86126" w:rsidRPr="00D06194" w:rsidRDefault="00D06194" w:rsidP="00E86126">
      <w:pPr>
        <w:rPr>
          <w:rFonts w:ascii="Arial" w:hAnsi="Arial" w:cs="Arial"/>
          <w:sz w:val="24"/>
          <w:szCs w:val="24"/>
          <w:lang w:val="en-US"/>
        </w:rPr>
      </w:pPr>
      <w:r w:rsidRPr="00D06194">
        <w:rPr>
          <w:rFonts w:ascii="Arial" w:hAnsi="Arial" w:cs="Arial"/>
          <w:sz w:val="24"/>
          <w:szCs w:val="24"/>
          <w:lang w:val="en-US"/>
        </w:rPr>
        <w:t>The IT infrastructure should realise the specifications for handling the information objects and representations at the technology and security levels.</w:t>
      </w:r>
    </w:p>
    <w:p w:rsidR="00175795" w:rsidRPr="00D11524"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D11524">
        <w:rPr>
          <w:rFonts w:ascii="Arial" w:hAnsi="Arial" w:cs="Arial"/>
          <w:b/>
          <w:sz w:val="24"/>
          <w:szCs w:val="24"/>
          <w:lang w:val="en-US"/>
        </w:rPr>
        <w:t>:</w:t>
      </w:r>
      <w:r w:rsidR="00175795" w:rsidRPr="00D11524">
        <w:rPr>
          <w:rFonts w:ascii="Arial" w:hAnsi="Arial" w:cs="Arial"/>
          <w:sz w:val="24"/>
          <w:szCs w:val="24"/>
          <w:lang w:val="en-US"/>
        </w:rPr>
        <w:t xml:space="preserve"> </w:t>
      </w:r>
      <w:r w:rsidR="00D11524" w:rsidRPr="00D11524">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818179866"/>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927648862"/>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1041863411"/>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75795" w:rsidRPr="00EB2877" w:rsidRDefault="007A4CE2" w:rsidP="0017579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EB2877" w:rsidRDefault="00185807" w:rsidP="00175795">
      <w:pPr>
        <w:rPr>
          <w:rFonts w:ascii="Arial" w:hAnsi="Arial" w:cs="Arial"/>
          <w:b/>
          <w:vanish/>
          <w:sz w:val="24"/>
          <w:szCs w:val="24"/>
          <w:lang w:val="en-US"/>
        </w:rPr>
      </w:pPr>
    </w:p>
    <w:p w:rsidR="007A3718" w:rsidRPr="00EB2877"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EB2877">
        <w:rPr>
          <w:rFonts w:ascii="Arial" w:hAnsi="Arial" w:cs="Arial"/>
          <w:b/>
          <w:vanish/>
          <w:sz w:val="24"/>
          <w:szCs w:val="24"/>
          <w:lang w:val="en-US"/>
        </w:rPr>
        <w:t>:</w:t>
      </w: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1</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vanish/>
          <w:sz w:val="24"/>
          <w:szCs w:val="24"/>
          <w:lang w:val="en-US"/>
        </w:rPr>
      </w:pPr>
    </w:p>
    <w:p w:rsidR="00175795" w:rsidRPr="00EB2877" w:rsidRDefault="00175795" w:rsidP="00175795">
      <w:pPr>
        <w:rPr>
          <w:rFonts w:ascii="Arial" w:hAnsi="Arial" w:cs="Arial"/>
          <w:b/>
          <w:vanish/>
          <w:sz w:val="24"/>
          <w:szCs w:val="24"/>
          <w:lang w:val="en-US"/>
        </w:rPr>
      </w:pPr>
      <w:r w:rsidRPr="00EB2877">
        <w:rPr>
          <w:rFonts w:ascii="Arial" w:hAnsi="Arial" w:cs="Arial"/>
          <w:b/>
          <w:vanish/>
          <w:sz w:val="24"/>
          <w:szCs w:val="24"/>
          <w:lang w:val="en-US"/>
        </w:rPr>
        <w:t>Reviewer 2</w:t>
      </w:r>
    </w:p>
    <w:p w:rsidR="00175795" w:rsidRPr="00EB2877" w:rsidRDefault="00BD54E1" w:rsidP="00175795">
      <w:pPr>
        <w:rPr>
          <w:rFonts w:ascii="Arial" w:hAnsi="Arial" w:cs="Arial"/>
          <w:vanish/>
          <w:sz w:val="24"/>
          <w:szCs w:val="24"/>
          <w:lang w:val="en-US"/>
        </w:rPr>
      </w:pPr>
      <w:r>
        <w:rPr>
          <w:rFonts w:ascii="Arial" w:hAnsi="Arial" w:cs="Arial"/>
          <w:vanish/>
          <w:sz w:val="24"/>
          <w:szCs w:val="24"/>
          <w:lang w:val="en-US"/>
        </w:rPr>
        <w:t>Comment</w:t>
      </w:r>
      <w:r w:rsidR="00175795" w:rsidRPr="00EB2877">
        <w:rPr>
          <w:rFonts w:ascii="Arial" w:hAnsi="Arial" w:cs="Arial"/>
          <w:vanish/>
          <w:sz w:val="24"/>
          <w:szCs w:val="24"/>
          <w:lang w:val="en-US"/>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EB2877">
        <w:rPr>
          <w:rFonts w:ascii="Arial" w:hAnsi="Arial" w:cs="Arial"/>
          <w:vanish/>
          <w:sz w:val="24"/>
          <w:szCs w:val="24"/>
          <w:lang w:val="en-US"/>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EB2877" w:rsidRDefault="00175795" w:rsidP="00175795">
      <w:pPr>
        <w:rPr>
          <w:rFonts w:ascii="Arial" w:hAnsi="Arial" w:cs="Arial"/>
          <w:sz w:val="24"/>
          <w:szCs w:val="24"/>
          <w:lang w:val="en-US"/>
        </w:rPr>
      </w:pPr>
      <w:r w:rsidRPr="00EB2877">
        <w:rPr>
          <w:rFonts w:ascii="Arial" w:hAnsi="Arial" w:cs="Arial"/>
          <w:sz w:val="24"/>
          <w:szCs w:val="24"/>
          <w:lang w:val="en-US"/>
        </w:rPr>
        <w:br w:type="page"/>
      </w:r>
    </w:p>
    <w:p w:rsidR="006725DD" w:rsidRPr="00642EE6" w:rsidRDefault="006725DD" w:rsidP="006725DD">
      <w:pPr>
        <w:pStyle w:val="berschrift1"/>
        <w:numPr>
          <w:ilvl w:val="0"/>
          <w:numId w:val="0"/>
        </w:numPr>
        <w:rPr>
          <w:rFonts w:ascii="Arial" w:hAnsi="Arial" w:cs="Arial"/>
          <w:b/>
          <w:sz w:val="28"/>
          <w:szCs w:val="28"/>
          <w:lang w:val="en-US" w:bidi="en-GB"/>
        </w:rPr>
      </w:pPr>
      <w:bookmarkStart w:id="53" w:name="_Toc477792400"/>
      <w:r w:rsidRPr="00642EE6">
        <w:rPr>
          <w:rFonts w:ascii="Arial" w:hAnsi="Arial" w:cs="Arial"/>
          <w:b/>
          <w:sz w:val="28"/>
          <w:szCs w:val="28"/>
          <w:lang w:val="en-US" w:bidi="en-GB"/>
        </w:rPr>
        <w:t>C34 Security</w:t>
      </w:r>
      <w:bookmarkEnd w:id="53"/>
    </w:p>
    <w:p w:rsidR="00642EE6" w:rsidRDefault="00642EE6" w:rsidP="00175795">
      <w:pPr>
        <w:rPr>
          <w:rFonts w:ascii="Arial" w:hAnsi="Arial" w:cs="Arial"/>
          <w:sz w:val="24"/>
          <w:szCs w:val="24"/>
          <w:lang w:val="en-US"/>
        </w:rPr>
      </w:pPr>
      <w:r w:rsidRPr="00642EE6">
        <w:rPr>
          <w:rFonts w:ascii="Arial" w:hAnsi="Arial" w:cs="Arial"/>
          <w:sz w:val="24"/>
          <w:szCs w:val="24"/>
          <w:lang w:val="en-US"/>
        </w:rPr>
        <w:t xml:space="preserve">The organisation and the infrastructure protect the digital </w:t>
      </w:r>
      <w:r w:rsidR="00F505EB">
        <w:rPr>
          <w:rFonts w:ascii="Arial" w:hAnsi="Arial" w:cs="Arial"/>
          <w:sz w:val="24"/>
          <w:szCs w:val="24"/>
          <w:lang w:val="en-US"/>
        </w:rPr>
        <w:t>archive</w:t>
      </w:r>
      <w:r w:rsidRPr="00642EE6">
        <w:rPr>
          <w:rFonts w:ascii="Arial" w:hAnsi="Arial" w:cs="Arial"/>
          <w:sz w:val="24"/>
          <w:szCs w:val="24"/>
          <w:lang w:val="en-US"/>
        </w:rPr>
        <w:t xml:space="preserve"> and its archived information objects and representations. </w:t>
      </w:r>
    </w:p>
    <w:p w:rsidR="00175795" w:rsidRPr="00980F3A" w:rsidRDefault="007A4CE2" w:rsidP="00175795">
      <w:pPr>
        <w:rPr>
          <w:rFonts w:ascii="Arial" w:hAnsi="Arial" w:cs="Arial"/>
          <w:sz w:val="24"/>
          <w:szCs w:val="24"/>
          <w:lang w:val="en-US"/>
        </w:rPr>
      </w:pPr>
      <w:r>
        <w:rPr>
          <w:rFonts w:ascii="Arial" w:hAnsi="Arial" w:cs="Arial"/>
          <w:b/>
          <w:sz w:val="24"/>
          <w:szCs w:val="24"/>
          <w:lang w:val="en-US"/>
        </w:rPr>
        <w:t>Scale of fulfilment</w:t>
      </w:r>
      <w:r w:rsidR="00175795" w:rsidRPr="00980F3A">
        <w:rPr>
          <w:rFonts w:ascii="Arial" w:hAnsi="Arial" w:cs="Arial"/>
          <w:b/>
          <w:sz w:val="24"/>
          <w:szCs w:val="24"/>
          <w:lang w:val="en-US"/>
        </w:rPr>
        <w:t>:</w:t>
      </w:r>
      <w:r w:rsidR="00175795" w:rsidRPr="00980F3A">
        <w:rPr>
          <w:rFonts w:ascii="Arial" w:hAnsi="Arial" w:cs="Arial"/>
          <w:sz w:val="24"/>
          <w:szCs w:val="24"/>
          <w:lang w:val="en-US"/>
        </w:rPr>
        <w:t xml:space="preserve"> </w:t>
      </w:r>
      <w:r w:rsidR="00980F3A" w:rsidRPr="00980F3A">
        <w:rPr>
          <w:rFonts w:ascii="Arial" w:hAnsi="Arial" w:cs="Arial"/>
          <w:sz w:val="24"/>
          <w:szCs w:val="24"/>
          <w:lang w:val="en-US"/>
        </w:rPr>
        <w:t>An average of 7 points must be achieved in the assessment of the applicable criteria C13 - C34.</w:t>
      </w:r>
    </w:p>
    <w:p w:rsidR="003C6F59" w:rsidRPr="00C07B98" w:rsidRDefault="002B4F04" w:rsidP="00175795">
      <w:pPr>
        <w:rPr>
          <w:rFonts w:ascii="Arial" w:hAnsi="Arial" w:cs="Arial"/>
          <w:b/>
          <w:sz w:val="24"/>
          <w:szCs w:val="24"/>
          <w:lang w:val="en-US"/>
        </w:rPr>
      </w:pPr>
      <w:r w:rsidRPr="00C07B98">
        <w:rPr>
          <w:rFonts w:ascii="Arial" w:hAnsi="Arial" w:cs="Arial"/>
          <w:b/>
          <w:sz w:val="24"/>
          <w:szCs w:val="24"/>
          <w:lang w:val="en-US"/>
        </w:rPr>
        <w:t>Applicability</w:t>
      </w:r>
      <w:r w:rsidR="003C6F59" w:rsidRPr="00C07B98">
        <w:rPr>
          <w:rFonts w:ascii="Arial" w:hAnsi="Arial" w:cs="Arial"/>
          <w:b/>
          <w:sz w:val="24"/>
          <w:szCs w:val="24"/>
          <w:lang w:val="en-US"/>
        </w:rPr>
        <w:t>:</w:t>
      </w:r>
    </w:p>
    <w:p w:rsidR="003C6F59" w:rsidRPr="00C07B98" w:rsidRDefault="002B4F04" w:rsidP="003C6F59">
      <w:pPr>
        <w:rPr>
          <w:rFonts w:ascii="Arial" w:hAnsi="Arial" w:cs="Arial"/>
          <w:sz w:val="24"/>
          <w:szCs w:val="24"/>
          <w:lang w:val="en-US"/>
        </w:rPr>
      </w:pP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1650194915"/>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r w:rsidR="003C6F59" w:rsidRPr="00C07B98">
        <w:rPr>
          <w:rFonts w:ascii="Arial" w:hAnsi="Arial" w:cs="Arial"/>
          <w:sz w:val="24"/>
          <w:szCs w:val="24"/>
          <w:lang w:val="en-US"/>
        </w:rPr>
        <w:tab/>
      </w:r>
      <w:r w:rsidR="003C6F59" w:rsidRPr="00C07B98">
        <w:rPr>
          <w:rFonts w:ascii="Arial" w:hAnsi="Arial" w:cs="Arial"/>
          <w:sz w:val="24"/>
          <w:szCs w:val="24"/>
          <w:lang w:val="en-US"/>
        </w:rPr>
        <w:tab/>
      </w:r>
      <w:r w:rsidR="003C6F59" w:rsidRPr="00C07B98">
        <w:rPr>
          <w:rFonts w:ascii="Arial" w:hAnsi="Arial" w:cs="Arial"/>
          <w:sz w:val="24"/>
          <w:szCs w:val="24"/>
          <w:lang w:val="en-US"/>
        </w:rPr>
        <w:tab/>
      </w:r>
      <w:r w:rsidRPr="00C07B98">
        <w:rPr>
          <w:rFonts w:ascii="Arial" w:hAnsi="Arial" w:cs="Arial"/>
          <w:sz w:val="24"/>
          <w:szCs w:val="24"/>
          <w:lang w:val="en-US"/>
        </w:rPr>
        <w:t>Not</w:t>
      </w:r>
      <w:r w:rsidR="003C6F59" w:rsidRPr="00C07B98">
        <w:rPr>
          <w:rFonts w:ascii="Arial" w:hAnsi="Arial" w:cs="Arial"/>
          <w:sz w:val="24"/>
          <w:szCs w:val="24"/>
          <w:lang w:val="en-US"/>
        </w:rPr>
        <w:t xml:space="preserve"> </w:t>
      </w:r>
      <w:r w:rsidRPr="00C07B98">
        <w:rPr>
          <w:rFonts w:ascii="Arial" w:hAnsi="Arial" w:cs="Arial"/>
          <w:sz w:val="24"/>
          <w:szCs w:val="24"/>
          <w:lang w:val="en-US"/>
        </w:rPr>
        <w:t>applicable</w:t>
      </w:r>
      <w:r w:rsidR="003C6F59" w:rsidRPr="00C07B98">
        <w:rPr>
          <w:rFonts w:ascii="Arial" w:hAnsi="Arial" w:cs="Arial"/>
          <w:sz w:val="24"/>
          <w:szCs w:val="24"/>
          <w:lang w:val="en-US"/>
        </w:rPr>
        <w:t>:</w:t>
      </w:r>
      <w:sdt>
        <w:sdtPr>
          <w:rPr>
            <w:rFonts w:ascii="Arial" w:hAnsi="Arial" w:cs="Arial"/>
            <w:sz w:val="24"/>
            <w:szCs w:val="24"/>
            <w:lang w:val="en-US"/>
          </w:rPr>
          <w:id w:val="-776330460"/>
          <w14:checkbox>
            <w14:checked w14:val="0"/>
            <w14:checkedState w14:val="2612" w14:font="MS Gothic"/>
            <w14:uncheckedState w14:val="2610" w14:font="MS Gothic"/>
          </w14:checkbox>
        </w:sdtPr>
        <w:sdtEndPr/>
        <w:sdtContent>
          <w:r w:rsidR="003C6F59" w:rsidRPr="00C07B98">
            <w:rPr>
              <w:rFonts w:ascii="MS Gothic" w:eastAsia="MS Gothic" w:hAnsi="MS Gothic" w:cs="Arial" w:hint="eastAsia"/>
              <w:sz w:val="24"/>
              <w:szCs w:val="24"/>
              <w:lang w:val="en-US"/>
            </w:rPr>
            <w:t>☐</w:t>
          </w:r>
        </w:sdtContent>
      </w:sdt>
    </w:p>
    <w:p w:rsidR="003C6F59" w:rsidRPr="00C07B98" w:rsidRDefault="00C07B98" w:rsidP="00175795">
      <w:pPr>
        <w:rPr>
          <w:rFonts w:ascii="Arial" w:hAnsi="Arial" w:cs="Arial"/>
          <w:sz w:val="24"/>
          <w:szCs w:val="24"/>
          <w:lang w:val="en-US"/>
        </w:rPr>
      </w:pPr>
      <w:r w:rsidRPr="00C07B98">
        <w:rPr>
          <w:rFonts w:ascii="Arial" w:hAnsi="Arial" w:cs="Arial"/>
          <w:sz w:val="24"/>
          <w:szCs w:val="24"/>
          <w:lang w:val="en-US"/>
        </w:rPr>
        <w:t xml:space="preserve">If not, please </w:t>
      </w:r>
      <w:r w:rsidR="00214ABA">
        <w:rPr>
          <w:rFonts w:ascii="Arial" w:hAnsi="Arial" w:cs="Arial"/>
          <w:sz w:val="24"/>
          <w:szCs w:val="24"/>
          <w:lang w:val="en-US"/>
        </w:rPr>
        <w:t>justify</w:t>
      </w:r>
      <w:r w:rsidRPr="00C07B98">
        <w:rPr>
          <w:rFonts w:ascii="Arial" w:hAnsi="Arial" w:cs="Arial"/>
          <w:sz w:val="24"/>
          <w:szCs w:val="24"/>
          <w:lang w:val="en-US"/>
        </w:rPr>
        <w:t xml:space="preserve">: </w:t>
      </w:r>
      <w:r w:rsidR="003C6F59">
        <w:rPr>
          <w:rFonts w:ascii="Arial" w:hAnsi="Arial" w:cs="Arial"/>
          <w:sz w:val="24"/>
          <w:szCs w:val="24"/>
        </w:rPr>
        <w:fldChar w:fldCharType="begin">
          <w:ffData>
            <w:name w:val="Text22"/>
            <w:enabled/>
            <w:calcOnExit w:val="0"/>
            <w:textInput/>
          </w:ffData>
        </w:fldChar>
      </w:r>
      <w:r w:rsidR="003C6F59" w:rsidRPr="00C07B98">
        <w:rPr>
          <w:rFonts w:ascii="Arial" w:hAnsi="Arial" w:cs="Arial"/>
          <w:sz w:val="24"/>
          <w:szCs w:val="24"/>
          <w:lang w:val="en-US"/>
        </w:rPr>
        <w:instrText xml:space="preserve"> FORMTEXT </w:instrText>
      </w:r>
      <w:r w:rsidR="003C6F59">
        <w:rPr>
          <w:rFonts w:ascii="Arial" w:hAnsi="Arial" w:cs="Arial"/>
          <w:sz w:val="24"/>
          <w:szCs w:val="24"/>
        </w:rPr>
      </w:r>
      <w:r w:rsidR="003C6F59">
        <w:rPr>
          <w:rFonts w:ascii="Arial" w:hAnsi="Arial" w:cs="Arial"/>
          <w:sz w:val="24"/>
          <w:szCs w:val="24"/>
        </w:rPr>
        <w:fldChar w:fldCharType="separate"/>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noProof/>
          <w:sz w:val="24"/>
          <w:szCs w:val="24"/>
        </w:rPr>
        <w:t> </w:t>
      </w:r>
      <w:r w:rsidR="003C6F59">
        <w:rPr>
          <w:rFonts w:ascii="Arial" w:hAnsi="Arial" w:cs="Arial"/>
          <w:sz w:val="24"/>
          <w:szCs w:val="24"/>
        </w:rPr>
        <w:fldChar w:fldCharType="end"/>
      </w:r>
    </w:p>
    <w:p w:rsidR="00175795" w:rsidRPr="00400F18" w:rsidRDefault="007A4CE2" w:rsidP="00175795">
      <w:pPr>
        <w:rPr>
          <w:rFonts w:ascii="Arial" w:hAnsi="Arial" w:cs="Arial"/>
          <w:sz w:val="24"/>
          <w:szCs w:val="24"/>
          <w:lang w:val="en-US"/>
        </w:rPr>
      </w:pPr>
      <w:r w:rsidRPr="00400F18">
        <w:rPr>
          <w:rFonts w:ascii="Arial" w:hAnsi="Arial" w:cs="Arial"/>
          <w:b/>
          <w:sz w:val="24"/>
          <w:szCs w:val="24"/>
          <w:lang w:val="en-US"/>
        </w:rPr>
        <w:t>Awarded points</w:t>
      </w:r>
      <w:r w:rsidR="00175795" w:rsidRPr="00400F18">
        <w:rPr>
          <w:rFonts w:ascii="Arial" w:hAnsi="Arial" w:cs="Arial"/>
          <w:b/>
          <w:sz w:val="24"/>
          <w:szCs w:val="24"/>
          <w:lang w:val="en-US"/>
        </w:rPr>
        <w:t>:</w:t>
      </w:r>
      <w:r w:rsidR="00175795" w:rsidRPr="00400F18">
        <w:rPr>
          <w:rFonts w:ascii="Arial" w:hAnsi="Arial" w:cs="Arial"/>
          <w:sz w:val="24"/>
          <w:szCs w:val="24"/>
          <w:lang w:val="en-US"/>
        </w:rPr>
        <w:t xml:space="preserve"> </w:t>
      </w:r>
      <w:sdt>
        <w:sdtPr>
          <w:rPr>
            <w:rFonts w:ascii="Arial" w:hAnsi="Arial" w:cs="Arial"/>
            <w:sz w:val="24"/>
            <w:szCs w:val="24"/>
          </w:rPr>
          <w:id w:val="-76289295"/>
          <w:showingPlcHdr/>
          <w:dropDownList>
            <w:listItem w:value="select element"/>
            <w:listItem w:displayText="Not yet actioned, 0 Points" w:value="Not yet actioned, 0 Points"/>
            <w:listItem w:displayText="Planned, 3 Points" w:value="Planned, 3 Points"/>
            <w:listItem w:displayText="Planned in detail, 6 Points" w:value="Planned in detail, 6 Points"/>
            <w:listItem w:displayText="Implemented, 10 Points" w:value="Implemented, 10 Points"/>
          </w:dropDownList>
        </w:sdtPr>
        <w:sdtEndPr/>
        <w:sdtContent>
          <w:r w:rsidR="00953856" w:rsidRPr="00953856">
            <w:rPr>
              <w:rFonts w:cs="Arial"/>
              <w:color w:val="808080" w:themeColor="background1" w:themeShade="80"/>
              <w:szCs w:val="24"/>
              <w:lang w:val="en-US"/>
            </w:rPr>
            <w:t>select element</w:t>
          </w:r>
        </w:sdtContent>
      </w:sdt>
    </w:p>
    <w:p w:rsidR="00175795" w:rsidRPr="007A4CE2" w:rsidRDefault="007A4CE2" w:rsidP="00175795">
      <w:pPr>
        <w:rPr>
          <w:rFonts w:ascii="Arial" w:hAnsi="Arial" w:cs="Arial"/>
          <w:sz w:val="24"/>
          <w:szCs w:val="24"/>
          <w:lang w:val="en-US"/>
        </w:rPr>
      </w:pPr>
      <w:r w:rsidRPr="007A4CE2">
        <w:rPr>
          <w:rFonts w:ascii="Arial" w:hAnsi="Arial" w:cs="Arial"/>
          <w:b/>
          <w:sz w:val="24"/>
          <w:szCs w:val="24"/>
          <w:lang w:val="en-US"/>
        </w:rPr>
        <w:t>Explanatory note</w:t>
      </w:r>
      <w:r w:rsidR="004A7CBC" w:rsidRPr="007A4CE2">
        <w:rPr>
          <w:rFonts w:ascii="Arial" w:hAnsi="Arial" w:cs="Arial"/>
          <w:b/>
          <w:sz w:val="24"/>
          <w:szCs w:val="24"/>
          <w:lang w:val="en-US"/>
        </w:rPr>
        <w:t>:</w:t>
      </w:r>
      <w:r w:rsidR="00175795" w:rsidRPr="007A4CE2">
        <w:rPr>
          <w:rFonts w:ascii="Arial" w:hAnsi="Arial" w:cs="Arial"/>
          <w:sz w:val="24"/>
          <w:szCs w:val="24"/>
          <w:lang w:val="en-US"/>
        </w:rPr>
        <w:br w:type="textWrapping" w:clear="all"/>
      </w:r>
      <w:r w:rsidR="00175795">
        <w:rPr>
          <w:rFonts w:ascii="Arial" w:hAnsi="Arial" w:cs="Arial"/>
          <w:sz w:val="24"/>
          <w:szCs w:val="24"/>
        </w:rPr>
        <w:fldChar w:fldCharType="begin">
          <w:ffData>
            <w:name w:val="Text15"/>
            <w:enabled/>
            <w:calcOnExit w:val="0"/>
            <w:textInput/>
          </w:ffData>
        </w:fldChar>
      </w:r>
      <w:r w:rsidR="00175795" w:rsidRPr="007A4CE2">
        <w:rPr>
          <w:rFonts w:ascii="Arial" w:hAnsi="Arial" w:cs="Arial"/>
          <w:sz w:val="24"/>
          <w:szCs w:val="24"/>
          <w:lang w:val="en-US"/>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Pr="002A3B73" w:rsidRDefault="007A4CE2" w:rsidP="00277665">
      <w:pPr>
        <w:rPr>
          <w:rFonts w:ascii="Arial" w:hAnsi="Arial" w:cs="Arial"/>
          <w:sz w:val="24"/>
          <w:szCs w:val="24"/>
          <w:lang w:val="en-US"/>
        </w:rPr>
      </w:pPr>
      <w:r w:rsidRPr="007A4CE2">
        <w:rPr>
          <w:rFonts w:ascii="Arial" w:hAnsi="Arial" w:cs="Arial"/>
          <w:b/>
          <w:sz w:val="24"/>
          <w:szCs w:val="24"/>
          <w:lang w:val="en-US"/>
        </w:rPr>
        <w:t>Publicly available documents</w:t>
      </w:r>
      <w:r w:rsidR="00277665" w:rsidRPr="007A4CE2">
        <w:rPr>
          <w:rFonts w:ascii="Arial" w:hAnsi="Arial" w:cs="Arial"/>
          <w:b/>
          <w:sz w:val="24"/>
          <w:szCs w:val="24"/>
          <w:lang w:val="en-US"/>
        </w:rPr>
        <w:br w:type="textWrapping" w:clear="all"/>
      </w:r>
      <w:r w:rsidR="00277665" w:rsidRPr="007A4CE2">
        <w:rPr>
          <w:rFonts w:ascii="Arial" w:hAnsi="Arial" w:cs="Arial"/>
          <w:sz w:val="24"/>
          <w:szCs w:val="24"/>
          <w:lang w:val="en-US"/>
        </w:rPr>
        <w:t>(</w:t>
      </w:r>
      <w:r w:rsidR="002A3B73">
        <w:rPr>
          <w:rFonts w:ascii="Arial" w:hAnsi="Arial" w:cs="Arial"/>
          <w:sz w:val="24"/>
          <w:szCs w:val="24"/>
          <w:lang w:val="en-US"/>
        </w:rPr>
        <w:t xml:space="preserve">Name of document/ URL/ </w:t>
      </w:r>
      <w:r w:rsidR="00952F74">
        <w:rPr>
          <w:rFonts w:ascii="Arial" w:hAnsi="Arial" w:cs="Arial"/>
          <w:sz w:val="24"/>
          <w:szCs w:val="24"/>
          <w:lang w:val="en-US"/>
        </w:rPr>
        <w:t>if necessary</w:t>
      </w:r>
      <w:r w:rsidR="002A3B73">
        <w:rPr>
          <w:rFonts w:ascii="Arial" w:hAnsi="Arial" w:cs="Arial"/>
          <w:sz w:val="24"/>
          <w:szCs w:val="24"/>
          <w:lang w:val="en-US"/>
        </w:rPr>
        <w:t xml:space="preserve"> abstract</w:t>
      </w:r>
      <w:r w:rsidR="00277665" w:rsidRPr="002A3B73">
        <w:rPr>
          <w:rFonts w:ascii="Arial" w:hAnsi="Arial" w:cs="Arial"/>
          <w:sz w:val="24"/>
          <w:szCs w:val="24"/>
          <w:lang w:val="en-US"/>
        </w:rPr>
        <w:t>):</w:t>
      </w:r>
      <w:r w:rsidR="00277665" w:rsidRPr="002A3B73">
        <w:rPr>
          <w:rFonts w:ascii="Arial" w:hAnsi="Arial" w:cs="Arial"/>
          <w:sz w:val="24"/>
          <w:szCs w:val="24"/>
          <w:lang w:val="en-US"/>
        </w:rPr>
        <w:br w:type="textWrapping" w:clear="all"/>
      </w:r>
      <w:r w:rsidR="00277665">
        <w:rPr>
          <w:rFonts w:ascii="Arial" w:hAnsi="Arial" w:cs="Arial"/>
          <w:sz w:val="24"/>
          <w:szCs w:val="24"/>
        </w:rPr>
        <w:fldChar w:fldCharType="begin">
          <w:ffData>
            <w:name w:val="Text19"/>
            <w:enabled/>
            <w:calcOnExit w:val="0"/>
            <w:textInput/>
          </w:ffData>
        </w:fldChar>
      </w:r>
      <w:r w:rsidR="00277665" w:rsidRPr="002A3B73">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277665" w:rsidRPr="00EB2877" w:rsidRDefault="007A4CE2" w:rsidP="00277665">
      <w:pPr>
        <w:rPr>
          <w:rFonts w:ascii="Arial" w:hAnsi="Arial" w:cs="Arial"/>
          <w:sz w:val="24"/>
          <w:szCs w:val="24"/>
          <w:lang w:val="en-US"/>
        </w:rPr>
      </w:pPr>
      <w:r w:rsidRPr="00EB2877">
        <w:rPr>
          <w:rFonts w:ascii="Arial" w:hAnsi="Arial" w:cs="Arial"/>
          <w:b/>
          <w:sz w:val="24"/>
          <w:szCs w:val="24"/>
          <w:lang w:val="en-US"/>
        </w:rPr>
        <w:t>Not publicly available documents</w:t>
      </w:r>
      <w:r w:rsidR="00277665" w:rsidRPr="00EB2877">
        <w:rPr>
          <w:rFonts w:ascii="Arial" w:hAnsi="Arial" w:cs="Arial"/>
          <w:b/>
          <w:sz w:val="24"/>
          <w:szCs w:val="24"/>
          <w:lang w:val="en-US"/>
        </w:rPr>
        <w:br w:type="textWrapping" w:clear="all"/>
      </w:r>
      <w:r w:rsidR="00277665" w:rsidRPr="00EB2877">
        <w:rPr>
          <w:rFonts w:ascii="Arial" w:hAnsi="Arial" w:cs="Arial"/>
          <w:sz w:val="24"/>
          <w:szCs w:val="24"/>
          <w:lang w:val="en-US"/>
        </w:rPr>
        <w:t>(</w:t>
      </w:r>
      <w:r w:rsidR="00EB2877" w:rsidRPr="0081173C">
        <w:rPr>
          <w:rFonts w:ascii="Arial" w:hAnsi="Arial" w:cs="Arial"/>
          <w:sz w:val="24"/>
          <w:szCs w:val="24"/>
          <w:lang w:val="en-US"/>
        </w:rPr>
        <w:t xml:space="preserve">Name of document/ </w:t>
      </w:r>
      <w:r w:rsidR="00EB2877" w:rsidRPr="00C07B98">
        <w:rPr>
          <w:rFonts w:ascii="Arial" w:hAnsi="Arial" w:cs="Arial"/>
          <w:sz w:val="24"/>
          <w:szCs w:val="24"/>
          <w:lang w:val="en-US"/>
        </w:rPr>
        <w:t>justification</w:t>
      </w:r>
      <w:r w:rsidR="00EB2877" w:rsidRPr="0081173C">
        <w:rPr>
          <w:rFonts w:ascii="Arial" w:hAnsi="Arial" w:cs="Arial"/>
          <w:sz w:val="24"/>
          <w:szCs w:val="24"/>
          <w:lang w:val="en-US"/>
        </w:rPr>
        <w:t xml:space="preserve"> for </w:t>
      </w:r>
      <w:r w:rsidR="00EB2877">
        <w:rPr>
          <w:rFonts w:ascii="Arial" w:hAnsi="Arial" w:cs="Arial"/>
          <w:sz w:val="24"/>
          <w:szCs w:val="24"/>
          <w:lang w:val="en-US"/>
        </w:rPr>
        <w:t>authorized access</w:t>
      </w:r>
      <w:r w:rsidR="00EB2877" w:rsidRPr="0081173C">
        <w:rPr>
          <w:rFonts w:ascii="Arial" w:hAnsi="Arial" w:cs="Arial"/>
          <w:sz w:val="24"/>
          <w:szCs w:val="24"/>
          <w:lang w:val="en-US"/>
        </w:rPr>
        <w:t>/</w:t>
      </w:r>
      <w:r w:rsidR="00EB2877" w:rsidRPr="0081173C">
        <w:rPr>
          <w:rFonts w:ascii="Arial" w:hAnsi="Arial" w:cs="Arial"/>
          <w:sz w:val="24"/>
          <w:szCs w:val="24"/>
          <w:lang w:val="en-US"/>
        </w:rPr>
        <w:br w:type="textWrapping" w:clear="all"/>
      </w:r>
      <w:r w:rsidR="00952F74">
        <w:rPr>
          <w:rFonts w:ascii="Arial" w:hAnsi="Arial" w:cs="Arial"/>
          <w:sz w:val="24"/>
          <w:szCs w:val="24"/>
          <w:lang w:val="en-US"/>
        </w:rPr>
        <w:t>if necessary</w:t>
      </w:r>
      <w:r w:rsidR="00EB2877" w:rsidRPr="002B6ED3">
        <w:rPr>
          <w:rFonts w:ascii="Arial" w:hAnsi="Arial" w:cs="Arial"/>
          <w:sz w:val="24"/>
          <w:szCs w:val="24"/>
          <w:lang w:val="en-US"/>
        </w:rPr>
        <w:t xml:space="preserve"> </w:t>
      </w:r>
      <w:r w:rsidR="00EB2877">
        <w:rPr>
          <w:rFonts w:ascii="Arial" w:hAnsi="Arial" w:cs="Arial"/>
          <w:sz w:val="24"/>
          <w:szCs w:val="24"/>
          <w:lang w:val="en-US"/>
        </w:rPr>
        <w:t>abstract</w:t>
      </w:r>
      <w:r w:rsidR="00277665" w:rsidRPr="00EB2877">
        <w:rPr>
          <w:rFonts w:ascii="Arial" w:hAnsi="Arial" w:cs="Arial"/>
          <w:sz w:val="24"/>
          <w:szCs w:val="24"/>
          <w:lang w:val="en-US"/>
        </w:rPr>
        <w:t>):</w:t>
      </w:r>
      <w:r w:rsidR="00277665" w:rsidRPr="00EB2877">
        <w:rPr>
          <w:rFonts w:ascii="Arial" w:hAnsi="Arial" w:cs="Arial"/>
          <w:sz w:val="24"/>
          <w:szCs w:val="24"/>
          <w:lang w:val="en-US"/>
        </w:rPr>
        <w:br w:type="textWrapping" w:clear="all"/>
      </w:r>
      <w:r w:rsidR="00277665">
        <w:rPr>
          <w:rFonts w:ascii="Arial" w:hAnsi="Arial" w:cs="Arial"/>
          <w:sz w:val="24"/>
          <w:szCs w:val="24"/>
        </w:rPr>
        <w:fldChar w:fldCharType="begin">
          <w:ffData>
            <w:name w:val="Text20"/>
            <w:enabled/>
            <w:calcOnExit w:val="0"/>
            <w:textInput/>
          </w:ffData>
        </w:fldChar>
      </w:r>
      <w:r w:rsidR="00277665" w:rsidRPr="00EB2877">
        <w:rPr>
          <w:rFonts w:ascii="Arial" w:hAnsi="Arial" w:cs="Arial"/>
          <w:sz w:val="24"/>
          <w:szCs w:val="24"/>
          <w:lang w:val="en-US"/>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p>
    <w:p w:rsidR="00185807" w:rsidRPr="00D06327" w:rsidRDefault="00185807" w:rsidP="00175795">
      <w:pPr>
        <w:rPr>
          <w:rFonts w:ascii="Arial" w:hAnsi="Arial" w:cs="Arial"/>
          <w:b/>
          <w:vanish/>
          <w:sz w:val="24"/>
          <w:szCs w:val="24"/>
          <w:lang w:val="en-US"/>
        </w:rPr>
      </w:pPr>
    </w:p>
    <w:p w:rsidR="007A3718" w:rsidRPr="001F0ED3" w:rsidRDefault="00ED7018" w:rsidP="00175795">
      <w:pPr>
        <w:rPr>
          <w:rFonts w:ascii="Arial" w:hAnsi="Arial" w:cs="Arial"/>
          <w:b/>
          <w:vanish/>
          <w:sz w:val="24"/>
          <w:szCs w:val="24"/>
          <w:lang w:val="en-US"/>
        </w:rPr>
      </w:pPr>
      <w:r w:rsidRPr="00BD54E1">
        <w:rPr>
          <w:rFonts w:ascii="Arial" w:hAnsi="Arial" w:cs="Arial"/>
          <w:b/>
          <w:vanish/>
          <w:sz w:val="24"/>
          <w:szCs w:val="24"/>
          <w:lang w:val="en-US"/>
        </w:rPr>
        <w:t xml:space="preserve">Following details will be filled in by the </w:t>
      </w:r>
      <w:r w:rsidR="001F0ED3">
        <w:rPr>
          <w:rFonts w:ascii="Arial" w:hAnsi="Arial" w:cs="Arial"/>
          <w:b/>
          <w:vanish/>
          <w:sz w:val="24"/>
          <w:szCs w:val="24"/>
          <w:lang w:val="en-US"/>
        </w:rPr>
        <w:t>nestor-reviewers</w:t>
      </w:r>
      <w:r w:rsidR="007A3718" w:rsidRPr="001F0ED3">
        <w:rPr>
          <w:rFonts w:ascii="Arial" w:hAnsi="Arial" w:cs="Arial"/>
          <w:b/>
          <w:vanish/>
          <w:sz w:val="24"/>
          <w:szCs w:val="24"/>
          <w:lang w:val="en-US"/>
        </w:rPr>
        <w: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BD54E1" w:rsidP="00175795">
      <w:pPr>
        <w:rPr>
          <w:rFonts w:ascii="Arial" w:hAnsi="Arial" w:cs="Arial"/>
          <w:vanish/>
          <w:sz w:val="24"/>
          <w:szCs w:val="24"/>
        </w:rPr>
      </w:pPr>
      <w:r>
        <w:rPr>
          <w:rFonts w:ascii="Arial" w:hAnsi="Arial" w:cs="Arial"/>
          <w:vanish/>
          <w:sz w:val="24"/>
          <w:szCs w:val="24"/>
        </w:rPr>
        <w:t>Comment</w:t>
      </w:r>
      <w:r w:rsidR="00175795" w:rsidRPr="00B87526">
        <w:rPr>
          <w:rFonts w:ascii="Arial" w:hAnsi="Arial" w:cs="Arial"/>
          <w:vanish/>
          <w:sz w:val="24"/>
          <w:szCs w:val="24"/>
        </w:rPr>
        <w:t xml:space="preserve">: </w:t>
      </w:r>
      <w:r w:rsidR="00175795" w:rsidRPr="00B87526">
        <w:rPr>
          <w:rFonts w:ascii="Arial" w:hAnsi="Arial" w:cs="Arial"/>
          <w:vanish/>
          <w:sz w:val="24"/>
          <w:szCs w:val="24"/>
        </w:rPr>
        <w:fldChar w:fldCharType="begin">
          <w:ffData>
            <w:name w:val="Text16"/>
            <w:enabled/>
            <w:calcOnExit w:val="0"/>
            <w:textInput/>
          </w:ffData>
        </w:fldChar>
      </w:r>
      <w:r w:rsidR="00175795" w:rsidRPr="00B87526">
        <w:rPr>
          <w:rFonts w:ascii="Arial" w:hAnsi="Arial" w:cs="Arial"/>
          <w:vanish/>
          <w:sz w:val="24"/>
          <w:szCs w:val="24"/>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BD54E1" w:rsidP="00175795">
      <w:pPr>
        <w:rPr>
          <w:rFonts w:ascii="Arial" w:hAnsi="Arial" w:cs="Arial"/>
          <w:vanish/>
          <w:sz w:val="24"/>
          <w:szCs w:val="24"/>
        </w:rPr>
      </w:pPr>
      <w:r>
        <w:rPr>
          <w:rFonts w:ascii="Arial" w:hAnsi="Arial" w:cs="Arial"/>
          <w:vanish/>
          <w:sz w:val="24"/>
          <w:szCs w:val="24"/>
        </w:rPr>
        <w:t>Comment</w:t>
      </w:r>
      <w:r w:rsidR="00175795" w:rsidRPr="00B87526">
        <w:rPr>
          <w:rFonts w:ascii="Arial" w:hAnsi="Arial" w:cs="Arial"/>
          <w:vanish/>
          <w:sz w:val="24"/>
          <w:szCs w:val="24"/>
        </w:rPr>
        <w:t xml:space="preserve">: </w:t>
      </w:r>
      <w:r w:rsidR="00175795" w:rsidRPr="00B87526">
        <w:rPr>
          <w:rFonts w:ascii="Arial" w:hAnsi="Arial" w:cs="Arial"/>
          <w:vanish/>
          <w:sz w:val="24"/>
          <w:szCs w:val="24"/>
        </w:rPr>
        <w:fldChar w:fldCharType="begin">
          <w:ffData>
            <w:name w:val="Text17"/>
            <w:enabled/>
            <w:calcOnExit w:val="0"/>
            <w:textInput/>
          </w:ffData>
        </w:fldChar>
      </w:r>
      <w:r w:rsidR="00175795" w:rsidRPr="00B87526">
        <w:rPr>
          <w:rFonts w:ascii="Arial" w:hAnsi="Arial" w:cs="Arial"/>
          <w:vanish/>
          <w:sz w:val="24"/>
          <w:szCs w:val="24"/>
        </w:rPr>
        <w:instrText xml:space="preserve"> FORMTEXT </w:instrText>
      </w:r>
      <w:r w:rsidR="00175795" w:rsidRPr="00B87526">
        <w:rPr>
          <w:rFonts w:ascii="Arial" w:hAnsi="Arial" w:cs="Arial"/>
          <w:vanish/>
          <w:sz w:val="24"/>
          <w:szCs w:val="24"/>
        </w:rPr>
      </w:r>
      <w:r w:rsidR="00175795" w:rsidRPr="00B87526">
        <w:rPr>
          <w:rFonts w:ascii="Arial" w:hAnsi="Arial" w:cs="Arial"/>
          <w:vanish/>
          <w:sz w:val="24"/>
          <w:szCs w:val="24"/>
        </w:rPr>
        <w:fldChar w:fldCharType="separate"/>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noProof/>
          <w:vanish/>
          <w:sz w:val="24"/>
          <w:szCs w:val="24"/>
        </w:rPr>
        <w:t> </w:t>
      </w:r>
      <w:r w:rsidR="00175795" w:rsidRPr="00B87526">
        <w:rPr>
          <w:rFonts w:ascii="Arial" w:hAnsi="Arial" w:cs="Arial"/>
          <w:vanish/>
          <w:sz w:val="24"/>
          <w:szCs w:val="24"/>
        </w:rPr>
        <w:fldChar w:fldCharType="end"/>
      </w:r>
    </w:p>
    <w:p w:rsidR="00175795" w:rsidRPr="00880D12" w:rsidRDefault="00175795" w:rsidP="00175795">
      <w:pPr>
        <w:rPr>
          <w:rFonts w:ascii="Arial" w:hAnsi="Arial" w:cs="Arial"/>
          <w:sz w:val="24"/>
          <w:szCs w:val="24"/>
        </w:rPr>
      </w:pPr>
    </w:p>
    <w:sectPr w:rsidR="00175795" w:rsidRPr="00880D12" w:rsidSect="003936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EB" w:rsidRDefault="00F505EB" w:rsidP="00B04975">
      <w:r>
        <w:separator/>
      </w:r>
    </w:p>
  </w:endnote>
  <w:endnote w:type="continuationSeparator" w:id="0">
    <w:p w:rsidR="00F505EB" w:rsidRDefault="00F505EB" w:rsidP="00B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27" w:rsidRDefault="00D063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43374"/>
      <w:docPartObj>
        <w:docPartGallery w:val="Page Numbers (Bottom of Page)"/>
        <w:docPartUnique/>
      </w:docPartObj>
    </w:sdtPr>
    <w:sdtEndPr/>
    <w:sdtContent>
      <w:sdt>
        <w:sdtPr>
          <w:id w:val="-1669238322"/>
          <w:docPartObj>
            <w:docPartGallery w:val="Page Numbers (Top of Page)"/>
            <w:docPartUnique/>
          </w:docPartObj>
        </w:sdtPr>
        <w:sdtEndPr/>
        <w:sdtContent>
          <w:p w:rsidR="00F505EB" w:rsidRDefault="00F505EB">
            <w:pPr>
              <w:pStyle w:val="Fuzeile"/>
              <w:jc w:val="center"/>
            </w:pPr>
            <w:r>
              <w:t xml:space="preserve">page </w:t>
            </w:r>
            <w:r>
              <w:rPr>
                <w:b/>
                <w:bCs/>
                <w:sz w:val="24"/>
                <w:szCs w:val="24"/>
              </w:rPr>
              <w:fldChar w:fldCharType="begin"/>
            </w:r>
            <w:r>
              <w:rPr>
                <w:b/>
                <w:bCs/>
              </w:rPr>
              <w:instrText>PAGE</w:instrText>
            </w:r>
            <w:r>
              <w:rPr>
                <w:b/>
                <w:bCs/>
                <w:sz w:val="24"/>
                <w:szCs w:val="24"/>
              </w:rPr>
              <w:fldChar w:fldCharType="separate"/>
            </w:r>
            <w:r w:rsidR="003F469F">
              <w:rPr>
                <w:b/>
                <w:bCs/>
                <w:noProof/>
              </w:rPr>
              <w:t>37</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3F469F">
              <w:rPr>
                <w:b/>
                <w:bCs/>
                <w:noProof/>
              </w:rPr>
              <w:t>37</w:t>
            </w:r>
            <w:r>
              <w:rPr>
                <w:b/>
                <w:bCs/>
                <w:sz w:val="24"/>
                <w:szCs w:val="24"/>
              </w:rPr>
              <w:fldChar w:fldCharType="end"/>
            </w:r>
          </w:p>
        </w:sdtContent>
      </w:sdt>
    </w:sdtContent>
  </w:sdt>
  <w:p w:rsidR="00F505EB" w:rsidRDefault="00F505E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27" w:rsidRDefault="00D063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EB" w:rsidRDefault="00F505EB" w:rsidP="00B04975">
      <w:r>
        <w:separator/>
      </w:r>
    </w:p>
  </w:footnote>
  <w:footnote w:type="continuationSeparator" w:id="0">
    <w:p w:rsidR="00F505EB" w:rsidRDefault="00F505EB" w:rsidP="00B04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27" w:rsidRDefault="00D063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27" w:rsidRDefault="00142910" w:rsidP="00D06327">
    <w:pPr>
      <w:pStyle w:val="Kopfzeile"/>
      <w:spacing w:after="0"/>
      <w:jc w:val="right"/>
      <w:rPr>
        <w:rFonts w:ascii="Arial" w:hAnsi="Arial" w:cs="Arial"/>
        <w:b/>
        <w:sz w:val="20"/>
        <w:szCs w:val="20"/>
        <w:lang w:val="en-US" w:bidi="en-GB"/>
      </w:rPr>
    </w:pPr>
    <w:r w:rsidRPr="00142910">
      <w:rPr>
        <w:rFonts w:ascii="Arial" w:hAnsi="Arial" w:cs="Arial"/>
        <w:b/>
        <w:noProof/>
        <w:sz w:val="20"/>
        <w:szCs w:val="20"/>
      </w:rPr>
      <w:drawing>
        <wp:inline distT="0" distB="0" distL="0" distR="0" wp14:anchorId="2C8F3D0F" wp14:editId="0E263AA6">
          <wp:extent cx="741600" cy="741600"/>
          <wp:effectExtent l="0" t="0" r="1905" b="1905"/>
          <wp:docPr id="2" name="Grafik 2" descr="nestor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tor Se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inline>
      </w:drawing>
    </w:r>
  </w:p>
  <w:p w:rsidR="00D06327" w:rsidRPr="00995980" w:rsidRDefault="00F505EB" w:rsidP="005143AA">
    <w:pPr>
      <w:pStyle w:val="Kopfzeile"/>
      <w:spacing w:after="0"/>
      <w:rPr>
        <w:rFonts w:ascii="Arial" w:hAnsi="Arial" w:cs="Arial"/>
        <w:b/>
        <w:sz w:val="20"/>
        <w:szCs w:val="20"/>
        <w:lang w:val="en-US"/>
      </w:rPr>
    </w:pPr>
    <w:bookmarkStart w:id="54" w:name="_GoBack"/>
    <w:bookmarkEnd w:id="54"/>
    <w:r w:rsidRPr="00995980">
      <w:rPr>
        <w:rFonts w:ascii="Arial" w:hAnsi="Arial" w:cs="Arial"/>
        <w:b/>
        <w:sz w:val="20"/>
        <w:szCs w:val="20"/>
        <w:lang w:val="en-US" w:bidi="en-GB"/>
      </w:rPr>
      <w:t>Assessment form</w:t>
    </w:r>
    <w:r w:rsidRPr="00995980">
      <w:rPr>
        <w:rFonts w:ascii="Arial" w:hAnsi="Arial" w:cs="Arial"/>
        <w:b/>
        <w:sz w:val="20"/>
        <w:szCs w:val="20"/>
        <w:lang w:val="en-US"/>
      </w:rPr>
      <w:t xml:space="preserve"> </w:t>
    </w:r>
  </w:p>
  <w:p w:rsidR="00F505EB" w:rsidRDefault="00F505EB" w:rsidP="005143AA">
    <w:pPr>
      <w:pStyle w:val="Kopfzeile"/>
      <w:spacing w:after="0"/>
      <w:rPr>
        <w:rFonts w:ascii="Arial" w:hAnsi="Arial" w:cs="Arial"/>
        <w:lang w:val="en-US" w:bidi="en-GB"/>
      </w:rPr>
    </w:pPr>
    <w:r>
      <w:rPr>
        <w:rFonts w:ascii="Arial" w:hAnsi="Arial" w:cs="Arial"/>
        <w:lang w:val="en-US" w:bidi="en-GB"/>
      </w:rPr>
      <w:t>for</w:t>
    </w:r>
    <w:r w:rsidRPr="00995980">
      <w:rPr>
        <w:rFonts w:ascii="Arial" w:hAnsi="Arial" w:cs="Arial"/>
        <w:lang w:val="en-US" w:bidi="en-GB"/>
      </w:rPr>
      <w:t xml:space="preserve"> obtain</w:t>
    </w:r>
    <w:r>
      <w:rPr>
        <w:rFonts w:ascii="Arial" w:hAnsi="Arial" w:cs="Arial"/>
        <w:lang w:val="en-US" w:bidi="en-GB"/>
      </w:rPr>
      <w:t>ing</w:t>
    </w:r>
    <w:r w:rsidRPr="00995980">
      <w:rPr>
        <w:rFonts w:ascii="Arial" w:hAnsi="Arial" w:cs="Arial"/>
        <w:lang w:val="en-US" w:bidi="en-GB"/>
      </w:rPr>
      <w:t xml:space="preserve"> the </w:t>
    </w:r>
    <w:r w:rsidRPr="0021241C">
      <w:rPr>
        <w:rFonts w:ascii="Arial" w:hAnsi="Arial" w:cs="Arial"/>
        <w:lang w:val="en-US" w:bidi="en-GB"/>
      </w:rPr>
      <w:t>nestor Seal for Trustworthy Digital Archives</w:t>
    </w:r>
  </w:p>
  <w:p w:rsidR="00D06327" w:rsidRDefault="00D06327" w:rsidP="005143AA">
    <w:pPr>
      <w:pStyle w:val="Kopfzeile"/>
      <w:spacing w:after="0"/>
      <w:rPr>
        <w:rFonts w:ascii="Arial" w:hAnsi="Arial" w:cs="Arial"/>
        <w:lang w:val="en-US" w:bidi="en-GB"/>
      </w:rPr>
    </w:pPr>
  </w:p>
  <w:p w:rsidR="00D06327" w:rsidRPr="00995980" w:rsidRDefault="00D06327" w:rsidP="005143AA">
    <w:pPr>
      <w:pStyle w:val="Kopfzeile"/>
      <w:spacing w:after="0"/>
      <w:rPr>
        <w:rFonts w:ascii="Arial" w:hAnsi="Arial"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27" w:rsidRDefault="00D063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DEA6392"/>
    <w:lvl w:ilvl="0">
      <w:start w:val="1"/>
      <w:numFmt w:val="decimal"/>
      <w:pStyle w:val="Listennummer"/>
      <w:lvlText w:val="%1."/>
      <w:lvlJc w:val="left"/>
      <w:pPr>
        <w:tabs>
          <w:tab w:val="num" w:pos="360"/>
        </w:tabs>
        <w:ind w:left="360" w:hanging="360"/>
      </w:pPr>
    </w:lvl>
  </w:abstractNum>
  <w:abstractNum w:abstractNumId="1">
    <w:nsid w:val="10FC4696"/>
    <w:multiLevelType w:val="hybridMultilevel"/>
    <w:tmpl w:val="E0002556"/>
    <w:lvl w:ilvl="0" w:tplc="10EEE21C">
      <w:start w:val="1"/>
      <w:numFmt w:val="bullet"/>
      <w:pStyle w:val="Listenabsatz"/>
      <w:lvlText w:val="|"/>
      <w:lvlJc w:val="left"/>
      <w:pPr>
        <w:ind w:left="1440" w:hanging="360"/>
      </w:pPr>
      <w:rPr>
        <w:rFonts w:ascii="Verdana"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00212EF"/>
    <w:multiLevelType w:val="hybridMultilevel"/>
    <w:tmpl w:val="81622C7E"/>
    <w:lvl w:ilvl="0" w:tplc="5718885C">
      <w:start w:val="1"/>
      <w:numFmt w:val="ordinal"/>
      <w:pStyle w:val="berschrift6"/>
      <w:lvlText w:val="1.1.1.1.1.%1"/>
      <w:lvlJc w:val="left"/>
      <w:pPr>
        <w:ind w:left="502" w:hanging="36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225" w:hanging="360"/>
      </w:pPr>
    </w:lvl>
    <w:lvl w:ilvl="2" w:tplc="0407001B" w:tentative="1">
      <w:start w:val="1"/>
      <w:numFmt w:val="lowerRoman"/>
      <w:lvlText w:val="%3."/>
      <w:lvlJc w:val="right"/>
      <w:pPr>
        <w:ind w:left="1945" w:hanging="180"/>
      </w:pPr>
    </w:lvl>
    <w:lvl w:ilvl="3" w:tplc="0407000F" w:tentative="1">
      <w:start w:val="1"/>
      <w:numFmt w:val="decimal"/>
      <w:lvlText w:val="%4."/>
      <w:lvlJc w:val="left"/>
      <w:pPr>
        <w:ind w:left="2665" w:hanging="360"/>
      </w:pPr>
    </w:lvl>
    <w:lvl w:ilvl="4" w:tplc="04070019" w:tentative="1">
      <w:start w:val="1"/>
      <w:numFmt w:val="lowerLetter"/>
      <w:lvlText w:val="%5."/>
      <w:lvlJc w:val="left"/>
      <w:pPr>
        <w:ind w:left="3385" w:hanging="360"/>
      </w:pPr>
    </w:lvl>
    <w:lvl w:ilvl="5" w:tplc="0407001B" w:tentative="1">
      <w:start w:val="1"/>
      <w:numFmt w:val="lowerRoman"/>
      <w:lvlText w:val="%6."/>
      <w:lvlJc w:val="right"/>
      <w:pPr>
        <w:ind w:left="4105" w:hanging="180"/>
      </w:pPr>
    </w:lvl>
    <w:lvl w:ilvl="6" w:tplc="0407000F" w:tentative="1">
      <w:start w:val="1"/>
      <w:numFmt w:val="decimal"/>
      <w:lvlText w:val="%7."/>
      <w:lvlJc w:val="left"/>
      <w:pPr>
        <w:ind w:left="4825" w:hanging="360"/>
      </w:pPr>
    </w:lvl>
    <w:lvl w:ilvl="7" w:tplc="04070019" w:tentative="1">
      <w:start w:val="1"/>
      <w:numFmt w:val="lowerLetter"/>
      <w:lvlText w:val="%8."/>
      <w:lvlJc w:val="left"/>
      <w:pPr>
        <w:ind w:left="5545" w:hanging="360"/>
      </w:pPr>
    </w:lvl>
    <w:lvl w:ilvl="8" w:tplc="0407001B" w:tentative="1">
      <w:start w:val="1"/>
      <w:numFmt w:val="lowerRoman"/>
      <w:lvlText w:val="%9."/>
      <w:lvlJc w:val="right"/>
      <w:pPr>
        <w:ind w:left="6265" w:hanging="180"/>
      </w:pPr>
    </w:lvl>
  </w:abstractNum>
  <w:abstractNum w:abstractNumId="3">
    <w:nsid w:val="2E2A3571"/>
    <w:multiLevelType w:val="multilevel"/>
    <w:tmpl w:val="9468CACE"/>
    <w:lvl w:ilvl="0">
      <w:start w:val="1"/>
      <w:numFmt w:val="decimal"/>
      <w:pStyle w:val="berschrift1"/>
      <w:suff w:val="space"/>
      <w:lvlText w:val="%1."/>
      <w:lvlJc w:val="left"/>
      <w:pPr>
        <w:ind w:left="-360" w:hanging="360"/>
      </w:pPr>
      <w:rPr>
        <w:rFonts w:hint="default"/>
      </w:rPr>
    </w:lvl>
    <w:lvl w:ilvl="1">
      <w:start w:val="1"/>
      <w:numFmt w:val="decimal"/>
      <w:pStyle w:val="berschrift2"/>
      <w:suff w:val="space"/>
      <w:lvlText w:val="%1.%2."/>
      <w:lvlJc w:val="left"/>
      <w:pPr>
        <w:ind w:left="72" w:hanging="432"/>
      </w:pPr>
      <w:rPr>
        <w:rFonts w:hint="default"/>
      </w:rPr>
    </w:lvl>
    <w:lvl w:ilvl="2">
      <w:start w:val="1"/>
      <w:numFmt w:val="decimal"/>
      <w:pStyle w:val="berschrift3"/>
      <w:suff w:val="space"/>
      <w:lvlText w:val="%1.%2.%3."/>
      <w:lvlJc w:val="left"/>
      <w:pPr>
        <w:ind w:left="454" w:hanging="454"/>
      </w:pPr>
      <w:rPr>
        <w:rFonts w:hint="default"/>
      </w:rPr>
    </w:lvl>
    <w:lvl w:ilvl="3">
      <w:start w:val="1"/>
      <w:numFmt w:val="decimal"/>
      <w:pStyle w:val="berschrift4"/>
      <w:suff w:val="space"/>
      <w:lvlText w:val="%1.%2.%3.%4."/>
      <w:lvlJc w:val="left"/>
      <w:pPr>
        <w:ind w:left="1008" w:hanging="648"/>
      </w:pPr>
      <w:rPr>
        <w:rFonts w:hint="default"/>
      </w:rPr>
    </w:lvl>
    <w:lvl w:ilvl="4">
      <w:start w:val="1"/>
      <w:numFmt w:val="decimal"/>
      <w:pStyle w:val="berschrift5"/>
      <w:suff w:val="space"/>
      <w:lvlText w:val="%1.%2.%3.%4.%5."/>
      <w:lvlJc w:val="left"/>
      <w:pPr>
        <w:ind w:left="151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120"/>
        </w:tabs>
        <w:ind w:left="2016" w:hanging="936"/>
      </w:pPr>
      <w:rPr>
        <w:rFonts w:hint="default"/>
      </w:rPr>
    </w:lvl>
    <w:lvl w:ilvl="6">
      <w:start w:val="1"/>
      <w:numFmt w:val="decimal"/>
      <w:lvlText w:val="%1.%2.%3.%4.%5.%6.%7."/>
      <w:lvlJc w:val="left"/>
      <w:pPr>
        <w:tabs>
          <w:tab w:val="num" w:pos="7200"/>
        </w:tabs>
        <w:ind w:left="2520" w:hanging="1080"/>
      </w:pPr>
      <w:rPr>
        <w:rFonts w:hint="default"/>
      </w:rPr>
    </w:lvl>
    <w:lvl w:ilvl="7">
      <w:start w:val="1"/>
      <w:numFmt w:val="decimal"/>
      <w:lvlText w:val="%1.%2.%3.%4.%5.%6.%7.%8."/>
      <w:lvlJc w:val="left"/>
      <w:pPr>
        <w:tabs>
          <w:tab w:val="num" w:pos="8280"/>
        </w:tabs>
        <w:ind w:left="3024" w:hanging="1224"/>
      </w:pPr>
      <w:rPr>
        <w:rFonts w:hint="default"/>
      </w:rPr>
    </w:lvl>
    <w:lvl w:ilvl="8">
      <w:start w:val="1"/>
      <w:numFmt w:val="decimal"/>
      <w:lvlText w:val="%1.%2.%3.%4.%5.%6.%7.%8.%9."/>
      <w:lvlJc w:val="left"/>
      <w:pPr>
        <w:tabs>
          <w:tab w:val="num" w:pos="9720"/>
        </w:tabs>
        <w:ind w:left="3600" w:hanging="144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intFractionalCharacterWidth/>
  <w:hideSpellingErrors/>
  <w:hideGrammatical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AA"/>
    <w:rsid w:val="00003B57"/>
    <w:rsid w:val="000045DE"/>
    <w:rsid w:val="000069F3"/>
    <w:rsid w:val="0001245A"/>
    <w:rsid w:val="00014AEB"/>
    <w:rsid w:val="000277CB"/>
    <w:rsid w:val="00031396"/>
    <w:rsid w:val="000357AE"/>
    <w:rsid w:val="000368E1"/>
    <w:rsid w:val="0004001C"/>
    <w:rsid w:val="000554AB"/>
    <w:rsid w:val="000612F4"/>
    <w:rsid w:val="00066E69"/>
    <w:rsid w:val="000672C5"/>
    <w:rsid w:val="00070612"/>
    <w:rsid w:val="000737AA"/>
    <w:rsid w:val="00077CF1"/>
    <w:rsid w:val="00077FA0"/>
    <w:rsid w:val="00083D94"/>
    <w:rsid w:val="00084740"/>
    <w:rsid w:val="00085790"/>
    <w:rsid w:val="00086EF9"/>
    <w:rsid w:val="00087A55"/>
    <w:rsid w:val="00096065"/>
    <w:rsid w:val="000A3321"/>
    <w:rsid w:val="000A625F"/>
    <w:rsid w:val="000C0789"/>
    <w:rsid w:val="000C132E"/>
    <w:rsid w:val="000C2D45"/>
    <w:rsid w:val="000D209F"/>
    <w:rsid w:val="000D269A"/>
    <w:rsid w:val="000D6902"/>
    <w:rsid w:val="000E0846"/>
    <w:rsid w:val="000E09D3"/>
    <w:rsid w:val="000E3211"/>
    <w:rsid w:val="000E37DA"/>
    <w:rsid w:val="000E55B1"/>
    <w:rsid w:val="000F3F85"/>
    <w:rsid w:val="0010450C"/>
    <w:rsid w:val="0011209C"/>
    <w:rsid w:val="0011284A"/>
    <w:rsid w:val="001148EE"/>
    <w:rsid w:val="00116587"/>
    <w:rsid w:val="00121274"/>
    <w:rsid w:val="00126D3D"/>
    <w:rsid w:val="001405CD"/>
    <w:rsid w:val="00140A87"/>
    <w:rsid w:val="00140E45"/>
    <w:rsid w:val="0014154E"/>
    <w:rsid w:val="00142788"/>
    <w:rsid w:val="00142910"/>
    <w:rsid w:val="00150450"/>
    <w:rsid w:val="001602AF"/>
    <w:rsid w:val="00164234"/>
    <w:rsid w:val="001643A1"/>
    <w:rsid w:val="00164D37"/>
    <w:rsid w:val="00165E2A"/>
    <w:rsid w:val="00167E2E"/>
    <w:rsid w:val="00172AAD"/>
    <w:rsid w:val="00175795"/>
    <w:rsid w:val="0017611D"/>
    <w:rsid w:val="00181623"/>
    <w:rsid w:val="00184B1F"/>
    <w:rsid w:val="00185807"/>
    <w:rsid w:val="001859FE"/>
    <w:rsid w:val="00191C94"/>
    <w:rsid w:val="00192A40"/>
    <w:rsid w:val="001937F5"/>
    <w:rsid w:val="00195B7E"/>
    <w:rsid w:val="0019675C"/>
    <w:rsid w:val="001A5963"/>
    <w:rsid w:val="001A5FB6"/>
    <w:rsid w:val="001B51D6"/>
    <w:rsid w:val="001C157B"/>
    <w:rsid w:val="001C178E"/>
    <w:rsid w:val="001C3EFA"/>
    <w:rsid w:val="001C4940"/>
    <w:rsid w:val="001C62E4"/>
    <w:rsid w:val="001C7366"/>
    <w:rsid w:val="001D4FB5"/>
    <w:rsid w:val="001E433F"/>
    <w:rsid w:val="001E52F3"/>
    <w:rsid w:val="001E5CA1"/>
    <w:rsid w:val="001F0ED3"/>
    <w:rsid w:val="00212209"/>
    <w:rsid w:val="0021241C"/>
    <w:rsid w:val="0021463F"/>
    <w:rsid w:val="00214ABA"/>
    <w:rsid w:val="0021788A"/>
    <w:rsid w:val="002216F8"/>
    <w:rsid w:val="0022223F"/>
    <w:rsid w:val="00227BCD"/>
    <w:rsid w:val="00231EE7"/>
    <w:rsid w:val="00233499"/>
    <w:rsid w:val="002416A8"/>
    <w:rsid w:val="0024415F"/>
    <w:rsid w:val="00245039"/>
    <w:rsid w:val="00251D6C"/>
    <w:rsid w:val="00252C7A"/>
    <w:rsid w:val="0025491B"/>
    <w:rsid w:val="00272531"/>
    <w:rsid w:val="00275A4F"/>
    <w:rsid w:val="00275C6F"/>
    <w:rsid w:val="00277665"/>
    <w:rsid w:val="0028129B"/>
    <w:rsid w:val="00281604"/>
    <w:rsid w:val="0028681F"/>
    <w:rsid w:val="00294D89"/>
    <w:rsid w:val="00295C92"/>
    <w:rsid w:val="002A2C05"/>
    <w:rsid w:val="002A3B73"/>
    <w:rsid w:val="002A6322"/>
    <w:rsid w:val="002B4F04"/>
    <w:rsid w:val="002B6ED3"/>
    <w:rsid w:val="002C3D2B"/>
    <w:rsid w:val="002C56A9"/>
    <w:rsid w:val="002C757A"/>
    <w:rsid w:val="002D00B8"/>
    <w:rsid w:val="002D1495"/>
    <w:rsid w:val="002E40CF"/>
    <w:rsid w:val="002F3A95"/>
    <w:rsid w:val="002F45FC"/>
    <w:rsid w:val="00300548"/>
    <w:rsid w:val="00300FC2"/>
    <w:rsid w:val="003014B4"/>
    <w:rsid w:val="003042FF"/>
    <w:rsid w:val="003069A2"/>
    <w:rsid w:val="00307959"/>
    <w:rsid w:val="00315787"/>
    <w:rsid w:val="00317929"/>
    <w:rsid w:val="00320F76"/>
    <w:rsid w:val="00324914"/>
    <w:rsid w:val="003363F0"/>
    <w:rsid w:val="00336E69"/>
    <w:rsid w:val="0033715D"/>
    <w:rsid w:val="00340F03"/>
    <w:rsid w:val="0034103B"/>
    <w:rsid w:val="00352D72"/>
    <w:rsid w:val="0035686D"/>
    <w:rsid w:val="00362328"/>
    <w:rsid w:val="00362458"/>
    <w:rsid w:val="00363CCA"/>
    <w:rsid w:val="00372D79"/>
    <w:rsid w:val="003803D2"/>
    <w:rsid w:val="003936B5"/>
    <w:rsid w:val="003A1383"/>
    <w:rsid w:val="003A293E"/>
    <w:rsid w:val="003A344B"/>
    <w:rsid w:val="003B2B70"/>
    <w:rsid w:val="003C2730"/>
    <w:rsid w:val="003C2D11"/>
    <w:rsid w:val="003C5EBE"/>
    <w:rsid w:val="003C6DD0"/>
    <w:rsid w:val="003C6F59"/>
    <w:rsid w:val="003C7645"/>
    <w:rsid w:val="003C7F18"/>
    <w:rsid w:val="003D3A12"/>
    <w:rsid w:val="003F469F"/>
    <w:rsid w:val="003F7AE5"/>
    <w:rsid w:val="00400F02"/>
    <w:rsid w:val="00400F18"/>
    <w:rsid w:val="004154FD"/>
    <w:rsid w:val="0042110F"/>
    <w:rsid w:val="00426491"/>
    <w:rsid w:val="00426CF6"/>
    <w:rsid w:val="0043406C"/>
    <w:rsid w:val="0043531B"/>
    <w:rsid w:val="0044431F"/>
    <w:rsid w:val="0044509B"/>
    <w:rsid w:val="00445596"/>
    <w:rsid w:val="00446A1B"/>
    <w:rsid w:val="00446CB2"/>
    <w:rsid w:val="00460A9F"/>
    <w:rsid w:val="00462C51"/>
    <w:rsid w:val="00466A93"/>
    <w:rsid w:val="00470BE2"/>
    <w:rsid w:val="00471F8F"/>
    <w:rsid w:val="0047317D"/>
    <w:rsid w:val="004A7CBC"/>
    <w:rsid w:val="004B144F"/>
    <w:rsid w:val="004C3CA5"/>
    <w:rsid w:val="004D41C2"/>
    <w:rsid w:val="004E40A6"/>
    <w:rsid w:val="004E41FB"/>
    <w:rsid w:val="004E4A68"/>
    <w:rsid w:val="004F1934"/>
    <w:rsid w:val="004F1A30"/>
    <w:rsid w:val="004F5374"/>
    <w:rsid w:val="005037CF"/>
    <w:rsid w:val="005143AA"/>
    <w:rsid w:val="00521F60"/>
    <w:rsid w:val="00525BBD"/>
    <w:rsid w:val="00525DB8"/>
    <w:rsid w:val="005375D0"/>
    <w:rsid w:val="00554B30"/>
    <w:rsid w:val="00555DD4"/>
    <w:rsid w:val="00561589"/>
    <w:rsid w:val="00562879"/>
    <w:rsid w:val="0056713D"/>
    <w:rsid w:val="005854D8"/>
    <w:rsid w:val="00586A24"/>
    <w:rsid w:val="0058782B"/>
    <w:rsid w:val="00591B4B"/>
    <w:rsid w:val="005A3746"/>
    <w:rsid w:val="005A485D"/>
    <w:rsid w:val="005A7961"/>
    <w:rsid w:val="005B679C"/>
    <w:rsid w:val="005D064E"/>
    <w:rsid w:val="005D1DB5"/>
    <w:rsid w:val="005D2C58"/>
    <w:rsid w:val="005E14C7"/>
    <w:rsid w:val="005E1AB3"/>
    <w:rsid w:val="005F0ADA"/>
    <w:rsid w:val="005F43D6"/>
    <w:rsid w:val="006007F5"/>
    <w:rsid w:val="00602F2A"/>
    <w:rsid w:val="006101FF"/>
    <w:rsid w:val="006131FB"/>
    <w:rsid w:val="00627F23"/>
    <w:rsid w:val="0063387F"/>
    <w:rsid w:val="00635366"/>
    <w:rsid w:val="00636BEE"/>
    <w:rsid w:val="00640D7D"/>
    <w:rsid w:val="00642EE6"/>
    <w:rsid w:val="00643E36"/>
    <w:rsid w:val="00644446"/>
    <w:rsid w:val="00644BD5"/>
    <w:rsid w:val="0065288C"/>
    <w:rsid w:val="00661033"/>
    <w:rsid w:val="006725DD"/>
    <w:rsid w:val="006811F0"/>
    <w:rsid w:val="006839CD"/>
    <w:rsid w:val="00687DA6"/>
    <w:rsid w:val="00687DAD"/>
    <w:rsid w:val="00693135"/>
    <w:rsid w:val="006947DC"/>
    <w:rsid w:val="006B37C0"/>
    <w:rsid w:val="006B3D87"/>
    <w:rsid w:val="006C6B0B"/>
    <w:rsid w:val="006C79BA"/>
    <w:rsid w:val="006D172D"/>
    <w:rsid w:val="006E10CC"/>
    <w:rsid w:val="006E3685"/>
    <w:rsid w:val="006E3DE5"/>
    <w:rsid w:val="006F55F8"/>
    <w:rsid w:val="006F68BB"/>
    <w:rsid w:val="00702C9D"/>
    <w:rsid w:val="00711025"/>
    <w:rsid w:val="00714A97"/>
    <w:rsid w:val="00717CD9"/>
    <w:rsid w:val="007217AE"/>
    <w:rsid w:val="00726578"/>
    <w:rsid w:val="00741045"/>
    <w:rsid w:val="00744090"/>
    <w:rsid w:val="00747870"/>
    <w:rsid w:val="00754B50"/>
    <w:rsid w:val="00762F3E"/>
    <w:rsid w:val="0077351E"/>
    <w:rsid w:val="00784486"/>
    <w:rsid w:val="0079311A"/>
    <w:rsid w:val="00795BF8"/>
    <w:rsid w:val="007A0AD4"/>
    <w:rsid w:val="007A3718"/>
    <w:rsid w:val="007A4CE2"/>
    <w:rsid w:val="007B0158"/>
    <w:rsid w:val="007B12BD"/>
    <w:rsid w:val="007B5FD5"/>
    <w:rsid w:val="007C3C46"/>
    <w:rsid w:val="007C56E8"/>
    <w:rsid w:val="007D234B"/>
    <w:rsid w:val="007D5906"/>
    <w:rsid w:val="007E7F18"/>
    <w:rsid w:val="007F0809"/>
    <w:rsid w:val="007F2ACD"/>
    <w:rsid w:val="008007D3"/>
    <w:rsid w:val="00800C1A"/>
    <w:rsid w:val="0081128C"/>
    <w:rsid w:val="0081173C"/>
    <w:rsid w:val="00815B80"/>
    <w:rsid w:val="00816335"/>
    <w:rsid w:val="00816B25"/>
    <w:rsid w:val="00817A4E"/>
    <w:rsid w:val="00821754"/>
    <w:rsid w:val="0083117C"/>
    <w:rsid w:val="00832BD9"/>
    <w:rsid w:val="00835A38"/>
    <w:rsid w:val="00836993"/>
    <w:rsid w:val="00841917"/>
    <w:rsid w:val="00851EBD"/>
    <w:rsid w:val="008537D4"/>
    <w:rsid w:val="0085426D"/>
    <w:rsid w:val="00856517"/>
    <w:rsid w:val="00860F1B"/>
    <w:rsid w:val="008611B2"/>
    <w:rsid w:val="00863BA2"/>
    <w:rsid w:val="00866C8D"/>
    <w:rsid w:val="0086762F"/>
    <w:rsid w:val="00872837"/>
    <w:rsid w:val="00873248"/>
    <w:rsid w:val="00876AB5"/>
    <w:rsid w:val="00880D12"/>
    <w:rsid w:val="008813DC"/>
    <w:rsid w:val="008910D6"/>
    <w:rsid w:val="008A04D4"/>
    <w:rsid w:val="008A6327"/>
    <w:rsid w:val="008B2BCF"/>
    <w:rsid w:val="008B46B4"/>
    <w:rsid w:val="008B500D"/>
    <w:rsid w:val="008B63E7"/>
    <w:rsid w:val="008B7735"/>
    <w:rsid w:val="008C61C8"/>
    <w:rsid w:val="008C6557"/>
    <w:rsid w:val="008D0316"/>
    <w:rsid w:val="008D7A10"/>
    <w:rsid w:val="008F0C3B"/>
    <w:rsid w:val="008F0D7B"/>
    <w:rsid w:val="008F189B"/>
    <w:rsid w:val="008F570C"/>
    <w:rsid w:val="0090242F"/>
    <w:rsid w:val="00902870"/>
    <w:rsid w:val="00905E20"/>
    <w:rsid w:val="00905F0A"/>
    <w:rsid w:val="00933D02"/>
    <w:rsid w:val="00940373"/>
    <w:rsid w:val="00943F49"/>
    <w:rsid w:val="0094595E"/>
    <w:rsid w:val="00945EC8"/>
    <w:rsid w:val="00946E39"/>
    <w:rsid w:val="00952F74"/>
    <w:rsid w:val="00953856"/>
    <w:rsid w:val="00955B78"/>
    <w:rsid w:val="009564A1"/>
    <w:rsid w:val="00963D74"/>
    <w:rsid w:val="00966DB8"/>
    <w:rsid w:val="00970DC4"/>
    <w:rsid w:val="0097355A"/>
    <w:rsid w:val="00980F3A"/>
    <w:rsid w:val="00981030"/>
    <w:rsid w:val="009827FC"/>
    <w:rsid w:val="00983F4E"/>
    <w:rsid w:val="00984451"/>
    <w:rsid w:val="00985541"/>
    <w:rsid w:val="009863EF"/>
    <w:rsid w:val="0099429C"/>
    <w:rsid w:val="00995980"/>
    <w:rsid w:val="00996803"/>
    <w:rsid w:val="009A1AAC"/>
    <w:rsid w:val="009B10C4"/>
    <w:rsid w:val="009B1C04"/>
    <w:rsid w:val="009B4679"/>
    <w:rsid w:val="009B4A3A"/>
    <w:rsid w:val="009B4E4E"/>
    <w:rsid w:val="009C34F3"/>
    <w:rsid w:val="009C43F4"/>
    <w:rsid w:val="009E4228"/>
    <w:rsid w:val="009E65B8"/>
    <w:rsid w:val="009F0508"/>
    <w:rsid w:val="009F1872"/>
    <w:rsid w:val="009F2183"/>
    <w:rsid w:val="009F4AAA"/>
    <w:rsid w:val="009F6E18"/>
    <w:rsid w:val="00A02051"/>
    <w:rsid w:val="00A23E24"/>
    <w:rsid w:val="00A23E53"/>
    <w:rsid w:val="00A25CA8"/>
    <w:rsid w:val="00A26D8C"/>
    <w:rsid w:val="00A379C6"/>
    <w:rsid w:val="00A4197D"/>
    <w:rsid w:val="00A527CA"/>
    <w:rsid w:val="00A570F3"/>
    <w:rsid w:val="00A62A4A"/>
    <w:rsid w:val="00A64358"/>
    <w:rsid w:val="00A714AB"/>
    <w:rsid w:val="00A758EA"/>
    <w:rsid w:val="00A81C19"/>
    <w:rsid w:val="00A848D0"/>
    <w:rsid w:val="00A84CF3"/>
    <w:rsid w:val="00A91C6A"/>
    <w:rsid w:val="00A94690"/>
    <w:rsid w:val="00A95C16"/>
    <w:rsid w:val="00A96D73"/>
    <w:rsid w:val="00AB38A9"/>
    <w:rsid w:val="00AC0501"/>
    <w:rsid w:val="00AC117D"/>
    <w:rsid w:val="00AC5796"/>
    <w:rsid w:val="00AD6F21"/>
    <w:rsid w:val="00AD704B"/>
    <w:rsid w:val="00AD7F71"/>
    <w:rsid w:val="00AE37BB"/>
    <w:rsid w:val="00AE3B34"/>
    <w:rsid w:val="00AF0FE6"/>
    <w:rsid w:val="00AF1C0F"/>
    <w:rsid w:val="00B01E81"/>
    <w:rsid w:val="00B04975"/>
    <w:rsid w:val="00B05E97"/>
    <w:rsid w:val="00B06E1A"/>
    <w:rsid w:val="00B22AB7"/>
    <w:rsid w:val="00B2367F"/>
    <w:rsid w:val="00B31E3D"/>
    <w:rsid w:val="00B34597"/>
    <w:rsid w:val="00B362DB"/>
    <w:rsid w:val="00B408A1"/>
    <w:rsid w:val="00B42955"/>
    <w:rsid w:val="00B436F8"/>
    <w:rsid w:val="00B44E33"/>
    <w:rsid w:val="00B515C7"/>
    <w:rsid w:val="00B61115"/>
    <w:rsid w:val="00B636C8"/>
    <w:rsid w:val="00B766F4"/>
    <w:rsid w:val="00B801FB"/>
    <w:rsid w:val="00B83B55"/>
    <w:rsid w:val="00B867A7"/>
    <w:rsid w:val="00B86868"/>
    <w:rsid w:val="00B87526"/>
    <w:rsid w:val="00B877B3"/>
    <w:rsid w:val="00B918C1"/>
    <w:rsid w:val="00B92E70"/>
    <w:rsid w:val="00B95F6B"/>
    <w:rsid w:val="00B96BD0"/>
    <w:rsid w:val="00BA31F0"/>
    <w:rsid w:val="00BA3A9A"/>
    <w:rsid w:val="00BA3BDD"/>
    <w:rsid w:val="00BA64F3"/>
    <w:rsid w:val="00BB5DC4"/>
    <w:rsid w:val="00BB6B2B"/>
    <w:rsid w:val="00BC32BF"/>
    <w:rsid w:val="00BD3CC1"/>
    <w:rsid w:val="00BD4993"/>
    <w:rsid w:val="00BD54E1"/>
    <w:rsid w:val="00BD5C2D"/>
    <w:rsid w:val="00BF3976"/>
    <w:rsid w:val="00BF5C3C"/>
    <w:rsid w:val="00C02302"/>
    <w:rsid w:val="00C03005"/>
    <w:rsid w:val="00C03975"/>
    <w:rsid w:val="00C0703F"/>
    <w:rsid w:val="00C07B98"/>
    <w:rsid w:val="00C1537C"/>
    <w:rsid w:val="00C15B3E"/>
    <w:rsid w:val="00C15E93"/>
    <w:rsid w:val="00C21AAC"/>
    <w:rsid w:val="00C466DA"/>
    <w:rsid w:val="00C51AF0"/>
    <w:rsid w:val="00C523F0"/>
    <w:rsid w:val="00C555F6"/>
    <w:rsid w:val="00C5758D"/>
    <w:rsid w:val="00C6056E"/>
    <w:rsid w:val="00C60673"/>
    <w:rsid w:val="00C60B63"/>
    <w:rsid w:val="00C63D63"/>
    <w:rsid w:val="00C709F5"/>
    <w:rsid w:val="00C70B75"/>
    <w:rsid w:val="00C751A8"/>
    <w:rsid w:val="00C835E2"/>
    <w:rsid w:val="00C87869"/>
    <w:rsid w:val="00C97217"/>
    <w:rsid w:val="00CA0B34"/>
    <w:rsid w:val="00CA3C43"/>
    <w:rsid w:val="00CA4C46"/>
    <w:rsid w:val="00CB3C40"/>
    <w:rsid w:val="00CC2106"/>
    <w:rsid w:val="00CD14BB"/>
    <w:rsid w:val="00CD55D0"/>
    <w:rsid w:val="00CF0062"/>
    <w:rsid w:val="00CF1F3C"/>
    <w:rsid w:val="00D03A49"/>
    <w:rsid w:val="00D06194"/>
    <w:rsid w:val="00D06327"/>
    <w:rsid w:val="00D11524"/>
    <w:rsid w:val="00D146A5"/>
    <w:rsid w:val="00D15E48"/>
    <w:rsid w:val="00D22049"/>
    <w:rsid w:val="00D2530A"/>
    <w:rsid w:val="00D34D73"/>
    <w:rsid w:val="00D412A0"/>
    <w:rsid w:val="00D41977"/>
    <w:rsid w:val="00D44A3A"/>
    <w:rsid w:val="00D51D6B"/>
    <w:rsid w:val="00D63C01"/>
    <w:rsid w:val="00D656BE"/>
    <w:rsid w:val="00D66CE8"/>
    <w:rsid w:val="00D86CCD"/>
    <w:rsid w:val="00D9084C"/>
    <w:rsid w:val="00D93BC6"/>
    <w:rsid w:val="00D94E43"/>
    <w:rsid w:val="00DA2114"/>
    <w:rsid w:val="00DA4553"/>
    <w:rsid w:val="00DA5A43"/>
    <w:rsid w:val="00DA70D2"/>
    <w:rsid w:val="00DA7836"/>
    <w:rsid w:val="00DB5C6D"/>
    <w:rsid w:val="00DB6BAA"/>
    <w:rsid w:val="00DC30FE"/>
    <w:rsid w:val="00DC5373"/>
    <w:rsid w:val="00DD3299"/>
    <w:rsid w:val="00DD504F"/>
    <w:rsid w:val="00DD69D8"/>
    <w:rsid w:val="00DD7F71"/>
    <w:rsid w:val="00DE05A1"/>
    <w:rsid w:val="00DE457F"/>
    <w:rsid w:val="00DF1FB1"/>
    <w:rsid w:val="00DF22EE"/>
    <w:rsid w:val="00DF2BE1"/>
    <w:rsid w:val="00DF4F4F"/>
    <w:rsid w:val="00DF758B"/>
    <w:rsid w:val="00E0670A"/>
    <w:rsid w:val="00E06A4F"/>
    <w:rsid w:val="00E1214C"/>
    <w:rsid w:val="00E138D9"/>
    <w:rsid w:val="00E13E58"/>
    <w:rsid w:val="00E15B35"/>
    <w:rsid w:val="00E166AC"/>
    <w:rsid w:val="00E31340"/>
    <w:rsid w:val="00E315E0"/>
    <w:rsid w:val="00E36138"/>
    <w:rsid w:val="00E467D6"/>
    <w:rsid w:val="00E51C29"/>
    <w:rsid w:val="00E5251B"/>
    <w:rsid w:val="00E5399E"/>
    <w:rsid w:val="00E56BE7"/>
    <w:rsid w:val="00E56EE9"/>
    <w:rsid w:val="00E65D03"/>
    <w:rsid w:val="00E679F3"/>
    <w:rsid w:val="00E86126"/>
    <w:rsid w:val="00E96402"/>
    <w:rsid w:val="00EB2877"/>
    <w:rsid w:val="00EB48F8"/>
    <w:rsid w:val="00EB6EBB"/>
    <w:rsid w:val="00ED14C6"/>
    <w:rsid w:val="00ED4EFE"/>
    <w:rsid w:val="00ED7018"/>
    <w:rsid w:val="00EE0CAF"/>
    <w:rsid w:val="00EE722E"/>
    <w:rsid w:val="00EE7478"/>
    <w:rsid w:val="00EE7AFB"/>
    <w:rsid w:val="00F03E16"/>
    <w:rsid w:val="00F044C0"/>
    <w:rsid w:val="00F123F5"/>
    <w:rsid w:val="00F21A32"/>
    <w:rsid w:val="00F25625"/>
    <w:rsid w:val="00F2695A"/>
    <w:rsid w:val="00F30D21"/>
    <w:rsid w:val="00F35AC7"/>
    <w:rsid w:val="00F37264"/>
    <w:rsid w:val="00F41A6F"/>
    <w:rsid w:val="00F4232F"/>
    <w:rsid w:val="00F44477"/>
    <w:rsid w:val="00F448E0"/>
    <w:rsid w:val="00F461B2"/>
    <w:rsid w:val="00F505EB"/>
    <w:rsid w:val="00F53B02"/>
    <w:rsid w:val="00F542DE"/>
    <w:rsid w:val="00F55843"/>
    <w:rsid w:val="00F6167C"/>
    <w:rsid w:val="00F64C9B"/>
    <w:rsid w:val="00F64EF3"/>
    <w:rsid w:val="00F65AAD"/>
    <w:rsid w:val="00F747E5"/>
    <w:rsid w:val="00F76597"/>
    <w:rsid w:val="00F83149"/>
    <w:rsid w:val="00F91795"/>
    <w:rsid w:val="00F94EDF"/>
    <w:rsid w:val="00F954A3"/>
    <w:rsid w:val="00FB0539"/>
    <w:rsid w:val="00FB5495"/>
    <w:rsid w:val="00FB59BE"/>
    <w:rsid w:val="00FB6514"/>
    <w:rsid w:val="00FB7053"/>
    <w:rsid w:val="00FB7F3E"/>
    <w:rsid w:val="00FC2FA2"/>
    <w:rsid w:val="00FC34C4"/>
    <w:rsid w:val="00FD1C14"/>
    <w:rsid w:val="00FD23F4"/>
    <w:rsid w:val="00FE332C"/>
    <w:rsid w:val="00FF11B4"/>
    <w:rsid w:val="00FF4E32"/>
    <w:rsid w:val="00FF6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table of figures" w:uiPriority="99"/>
    <w:lsdException w:name="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7A3718"/>
    <w:pPr>
      <w:overflowPunct w:val="0"/>
      <w:autoSpaceDE w:val="0"/>
      <w:autoSpaceDN w:val="0"/>
      <w:adjustRightInd w:val="0"/>
      <w:spacing w:after="200" w:line="260" w:lineRule="atLeast"/>
      <w:textAlignment w:val="baseline"/>
    </w:pPr>
    <w:rPr>
      <w:sz w:val="18"/>
      <w:szCs w:val="18"/>
    </w:rPr>
  </w:style>
  <w:style w:type="paragraph" w:styleId="berschrift1">
    <w:name w:val="heading 1"/>
    <w:basedOn w:val="Standard"/>
    <w:next w:val="Standard"/>
    <w:link w:val="berschrift1Zchn"/>
    <w:qFormat/>
    <w:rsid w:val="004D41C2"/>
    <w:pPr>
      <w:numPr>
        <w:numId w:val="1"/>
      </w:numPr>
      <w:spacing w:before="480" w:after="240" w:line="420" w:lineRule="atLeast"/>
      <w:outlineLvl w:val="0"/>
    </w:pPr>
    <w:rPr>
      <w:sz w:val="36"/>
      <w:szCs w:val="36"/>
    </w:rPr>
  </w:style>
  <w:style w:type="paragraph" w:styleId="berschrift2">
    <w:name w:val="heading 2"/>
    <w:basedOn w:val="Standard"/>
    <w:next w:val="Standard"/>
    <w:link w:val="berschrift2Zchn"/>
    <w:qFormat/>
    <w:rsid w:val="008007D3"/>
    <w:pPr>
      <w:numPr>
        <w:ilvl w:val="1"/>
        <w:numId w:val="1"/>
      </w:numPr>
      <w:spacing w:before="480" w:after="240" w:line="380" w:lineRule="atLeast"/>
      <w:ind w:left="737" w:hanging="737"/>
      <w:outlineLvl w:val="1"/>
    </w:pPr>
    <w:rPr>
      <w:sz w:val="32"/>
      <w:szCs w:val="32"/>
    </w:rPr>
  </w:style>
  <w:style w:type="paragraph" w:styleId="berschrift3">
    <w:name w:val="heading 3"/>
    <w:basedOn w:val="Standard"/>
    <w:next w:val="Standard"/>
    <w:qFormat/>
    <w:rsid w:val="006B3D87"/>
    <w:pPr>
      <w:numPr>
        <w:ilvl w:val="2"/>
        <w:numId w:val="1"/>
      </w:numPr>
      <w:spacing w:before="480" w:after="240" w:line="340" w:lineRule="atLeast"/>
      <w:ind w:left="964" w:hanging="964"/>
      <w:mirrorIndents/>
      <w:outlineLvl w:val="2"/>
    </w:pPr>
    <w:rPr>
      <w:sz w:val="28"/>
      <w:szCs w:val="28"/>
    </w:rPr>
  </w:style>
  <w:style w:type="paragraph" w:styleId="berschrift4">
    <w:name w:val="heading 4"/>
    <w:basedOn w:val="Standard"/>
    <w:next w:val="Standard"/>
    <w:qFormat/>
    <w:rsid w:val="006B3D87"/>
    <w:pPr>
      <w:keepNext/>
      <w:numPr>
        <w:ilvl w:val="3"/>
        <w:numId w:val="1"/>
      </w:numPr>
      <w:spacing w:before="480" w:after="240" w:line="320" w:lineRule="atLeast"/>
      <w:ind w:left="1021" w:hanging="1021"/>
      <w:mirrorIndents/>
      <w:outlineLvl w:val="3"/>
    </w:pPr>
    <w:rPr>
      <w:bCs/>
      <w:sz w:val="24"/>
      <w:szCs w:val="24"/>
    </w:rPr>
  </w:style>
  <w:style w:type="paragraph" w:styleId="berschrift5">
    <w:name w:val="heading 5"/>
    <w:basedOn w:val="Standard"/>
    <w:next w:val="Standard"/>
    <w:qFormat/>
    <w:rsid w:val="00726578"/>
    <w:pPr>
      <w:numPr>
        <w:ilvl w:val="4"/>
        <w:numId w:val="1"/>
      </w:numPr>
      <w:spacing w:before="480" w:after="240" w:line="280" w:lineRule="atLeast"/>
      <w:ind w:left="1021" w:hanging="1021"/>
      <w:mirrorIndents/>
      <w:outlineLvl w:val="4"/>
    </w:pPr>
    <w:rPr>
      <w:bCs/>
      <w:iCs/>
      <w:sz w:val="20"/>
      <w:szCs w:val="26"/>
    </w:rPr>
  </w:style>
  <w:style w:type="paragraph" w:styleId="berschrift6">
    <w:name w:val="heading 6"/>
    <w:basedOn w:val="Standard"/>
    <w:next w:val="Standard"/>
    <w:link w:val="berschrift6Zchn"/>
    <w:unhideWhenUsed/>
    <w:rsid w:val="00F64EF3"/>
    <w:pPr>
      <w:numPr>
        <w:numId w:val="2"/>
      </w:numPr>
      <w:outlineLvl w:val="5"/>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semiHidden/>
    <w:rsid w:val="0086762F"/>
    <w:pPr>
      <w:tabs>
        <w:tab w:val="left" w:pos="960"/>
        <w:tab w:val="left" w:pos="1320"/>
        <w:tab w:val="left" w:pos="1584"/>
        <w:tab w:val="left" w:pos="1872"/>
        <w:tab w:val="left" w:pos="2160"/>
        <w:tab w:val="left" w:pos="2448"/>
        <w:tab w:val="left" w:pos="2736"/>
        <w:tab w:val="left" w:pos="3024"/>
        <w:tab w:val="left" w:pos="3312"/>
        <w:tab w:val="left" w:pos="3600"/>
        <w:tab w:val="left" w:pos="3888"/>
        <w:tab w:val="left" w:pos="4176"/>
        <w:tab w:val="left" w:pos="5280"/>
        <w:tab w:val="left" w:pos="5640"/>
        <w:tab w:val="left" w:pos="6000"/>
        <w:tab w:val="left" w:pos="6360"/>
        <w:tab w:val="left" w:pos="6720"/>
        <w:tab w:val="left" w:pos="7080"/>
        <w:tab w:val="left" w:pos="7440"/>
      </w:tabs>
      <w:overflowPunct w:val="0"/>
      <w:autoSpaceDE w:val="0"/>
      <w:autoSpaceDN w:val="0"/>
      <w:adjustRightInd w:val="0"/>
      <w:textAlignment w:val="baseline"/>
    </w:pPr>
    <w:rPr>
      <w:rFonts w:ascii="Univers" w:hAnsi="Univers"/>
    </w:rPr>
  </w:style>
  <w:style w:type="paragraph" w:styleId="Dokumentstruktur">
    <w:name w:val="Document Map"/>
    <w:basedOn w:val="Standard"/>
    <w:semiHidden/>
    <w:rsid w:val="0011209C"/>
    <w:pPr>
      <w:shd w:val="clear" w:color="auto" w:fill="000080"/>
    </w:pPr>
    <w:rPr>
      <w:rFonts w:ascii="Tahoma" w:hAnsi="Tahoma" w:cs="Tahoma"/>
      <w:szCs w:val="20"/>
    </w:rPr>
  </w:style>
  <w:style w:type="character" w:styleId="Kommentarzeichen">
    <w:name w:val="annotation reference"/>
    <w:basedOn w:val="Absatz-Standardschriftart"/>
    <w:semiHidden/>
    <w:rsid w:val="00EB48F8"/>
    <w:rPr>
      <w:sz w:val="16"/>
      <w:szCs w:val="16"/>
    </w:rPr>
  </w:style>
  <w:style w:type="paragraph" w:styleId="Kommentarthema">
    <w:name w:val="annotation subject"/>
    <w:basedOn w:val="Kommentartext"/>
    <w:next w:val="Kommentartext"/>
    <w:semiHidden/>
    <w:rsid w:val="00EB48F8"/>
    <w:pPr>
      <w:tabs>
        <w:tab w:val="clear" w:pos="960"/>
        <w:tab w:val="clear" w:pos="1320"/>
        <w:tab w:val="clear" w:pos="1584"/>
        <w:tab w:val="clear" w:pos="1872"/>
        <w:tab w:val="clear" w:pos="2160"/>
        <w:tab w:val="clear" w:pos="2448"/>
        <w:tab w:val="clear" w:pos="2736"/>
        <w:tab w:val="clear" w:pos="3024"/>
        <w:tab w:val="clear" w:pos="3312"/>
        <w:tab w:val="clear" w:pos="3600"/>
        <w:tab w:val="clear" w:pos="3888"/>
        <w:tab w:val="clear" w:pos="4176"/>
        <w:tab w:val="clear" w:pos="5280"/>
        <w:tab w:val="clear" w:pos="5640"/>
        <w:tab w:val="clear" w:pos="6000"/>
        <w:tab w:val="clear" w:pos="6360"/>
        <w:tab w:val="clear" w:pos="6720"/>
        <w:tab w:val="clear" w:pos="7080"/>
        <w:tab w:val="clear" w:pos="7440"/>
      </w:tabs>
      <w:spacing w:line="360" w:lineRule="auto"/>
    </w:pPr>
    <w:rPr>
      <w:rFonts w:ascii="Verdana" w:hAnsi="Verdana"/>
      <w:b/>
      <w:bCs/>
    </w:rPr>
  </w:style>
  <w:style w:type="paragraph" w:styleId="Sprechblasentext">
    <w:name w:val="Balloon Text"/>
    <w:basedOn w:val="Standard"/>
    <w:semiHidden/>
    <w:rsid w:val="00EB48F8"/>
    <w:rPr>
      <w:rFonts w:ascii="Tahoma" w:hAnsi="Tahoma" w:cs="Tahoma"/>
      <w:sz w:val="16"/>
      <w:szCs w:val="16"/>
    </w:rPr>
  </w:style>
  <w:style w:type="paragraph" w:styleId="Funotentext">
    <w:name w:val="footnote text"/>
    <w:basedOn w:val="Standard"/>
    <w:link w:val="FunotentextZchn"/>
    <w:semiHidden/>
    <w:rsid w:val="00FC34C4"/>
    <w:pPr>
      <w:spacing w:line="240" w:lineRule="auto"/>
      <w:ind w:left="510" w:hanging="510"/>
    </w:pPr>
    <w:rPr>
      <w:szCs w:val="20"/>
    </w:rPr>
  </w:style>
  <w:style w:type="character" w:styleId="Funotenzeichen">
    <w:name w:val="footnote reference"/>
    <w:basedOn w:val="Absatz-Standardschriftart"/>
    <w:rsid w:val="00BC32BF"/>
    <w:rPr>
      <w:rFonts w:ascii="Verdana" w:hAnsi="Verdana"/>
      <w:vertAlign w:val="superscript"/>
    </w:rPr>
  </w:style>
  <w:style w:type="paragraph" w:styleId="Verzeichnis1">
    <w:name w:val="toc 1"/>
    <w:basedOn w:val="Standard"/>
    <w:next w:val="Standard"/>
    <w:autoRedefine/>
    <w:uiPriority w:val="39"/>
    <w:qFormat/>
    <w:rsid w:val="006B3D87"/>
    <w:pPr>
      <w:tabs>
        <w:tab w:val="right" w:leader="dot" w:pos="9062"/>
      </w:tabs>
    </w:pPr>
  </w:style>
  <w:style w:type="paragraph" w:styleId="Verzeichnis2">
    <w:name w:val="toc 2"/>
    <w:basedOn w:val="Standard"/>
    <w:next w:val="Standard"/>
    <w:autoRedefine/>
    <w:uiPriority w:val="39"/>
    <w:qFormat/>
    <w:rsid w:val="006B3D87"/>
    <w:pPr>
      <w:tabs>
        <w:tab w:val="right" w:leader="dot" w:pos="9061"/>
      </w:tabs>
    </w:pPr>
  </w:style>
  <w:style w:type="paragraph" w:styleId="Verzeichnis3">
    <w:name w:val="toc 3"/>
    <w:basedOn w:val="Standard"/>
    <w:next w:val="Standard"/>
    <w:autoRedefine/>
    <w:uiPriority w:val="39"/>
    <w:qFormat/>
    <w:rsid w:val="006E10CC"/>
    <w:pPr>
      <w:tabs>
        <w:tab w:val="decimal" w:leader="dot" w:pos="9062"/>
      </w:tabs>
      <w:spacing w:before="260" w:after="260"/>
    </w:pPr>
  </w:style>
  <w:style w:type="character" w:styleId="Hyperlink">
    <w:name w:val="Hyperlink"/>
    <w:basedOn w:val="Absatz-Standardschriftart"/>
    <w:uiPriority w:val="99"/>
    <w:rsid w:val="004E40A6"/>
    <w:rPr>
      <w:color w:val="0000FF"/>
      <w:u w:val="none"/>
    </w:rPr>
  </w:style>
  <w:style w:type="paragraph" w:styleId="Beschriftung">
    <w:name w:val="caption"/>
    <w:basedOn w:val="Standard"/>
    <w:next w:val="Standard"/>
    <w:rsid w:val="00602F2A"/>
    <w:pPr>
      <w:spacing w:before="120" w:after="240" w:line="240" w:lineRule="auto"/>
      <w:ind w:left="1418" w:hanging="1418"/>
    </w:pPr>
    <w:rPr>
      <w:bCs/>
      <w:sz w:val="14"/>
      <w:szCs w:val="14"/>
    </w:rPr>
  </w:style>
  <w:style w:type="paragraph" w:styleId="Abbildungsverzeichnis">
    <w:name w:val="table of figures"/>
    <w:basedOn w:val="Standard"/>
    <w:next w:val="Standard"/>
    <w:uiPriority w:val="99"/>
    <w:rsid w:val="00DF2BE1"/>
  </w:style>
  <w:style w:type="paragraph" w:styleId="Kopfzeile">
    <w:name w:val="header"/>
    <w:basedOn w:val="Standard"/>
    <w:rsid w:val="00F64EF3"/>
    <w:pPr>
      <w:tabs>
        <w:tab w:val="center" w:pos="4536"/>
        <w:tab w:val="right" w:pos="9072"/>
      </w:tabs>
      <w:spacing w:line="240" w:lineRule="auto"/>
    </w:pPr>
    <w:rPr>
      <w:sz w:val="16"/>
    </w:rPr>
  </w:style>
  <w:style w:type="paragraph" w:styleId="Fuzeile">
    <w:name w:val="footer"/>
    <w:basedOn w:val="Standard"/>
    <w:link w:val="FuzeileZchn"/>
    <w:uiPriority w:val="99"/>
    <w:rsid w:val="00687DA6"/>
    <w:pPr>
      <w:tabs>
        <w:tab w:val="center" w:pos="4536"/>
        <w:tab w:val="right" w:pos="9072"/>
      </w:tabs>
      <w:spacing w:line="240" w:lineRule="auto"/>
    </w:pPr>
    <w:rPr>
      <w:sz w:val="14"/>
      <w:szCs w:val="14"/>
    </w:rPr>
  </w:style>
  <w:style w:type="paragraph" w:customStyle="1" w:styleId="FormatvorlageBeschriftungBlock">
    <w:name w:val="Formatvorlage Beschriftung + Block"/>
    <w:basedOn w:val="Beschriftung"/>
    <w:next w:val="Standard"/>
    <w:semiHidden/>
    <w:rsid w:val="00E15B35"/>
    <w:pPr>
      <w:spacing w:after="360"/>
      <w:jc w:val="both"/>
    </w:pPr>
    <w:rPr>
      <w:bCs w:val="0"/>
      <w:szCs w:val="18"/>
    </w:rPr>
  </w:style>
  <w:style w:type="paragraph" w:customStyle="1" w:styleId="Funotenschrift">
    <w:name w:val="Fußnotenschrift"/>
    <w:basedOn w:val="Funotentext"/>
    <w:link w:val="FunotenschriftZchn"/>
    <w:rsid w:val="00687DA6"/>
    <w:pPr>
      <w:spacing w:before="60" w:after="60"/>
    </w:pPr>
    <w:rPr>
      <w:sz w:val="14"/>
      <w:szCs w:val="14"/>
    </w:rPr>
  </w:style>
  <w:style w:type="character" w:customStyle="1" w:styleId="FunotentextZchn">
    <w:name w:val="Fußnotentext Zchn"/>
    <w:basedOn w:val="Absatz-Standardschriftart"/>
    <w:link w:val="Funotentext"/>
    <w:rsid w:val="00F044C0"/>
    <w:rPr>
      <w:rFonts w:ascii="Verdana" w:hAnsi="Verdana"/>
      <w:sz w:val="18"/>
      <w:lang w:val="de-DE" w:eastAsia="de-DE" w:bidi="ar-SA"/>
    </w:rPr>
  </w:style>
  <w:style w:type="character" w:customStyle="1" w:styleId="FunotenschriftZchn">
    <w:name w:val="Fußnotenschrift Zchn"/>
    <w:basedOn w:val="FunotentextZchn"/>
    <w:link w:val="Funotenschrift"/>
    <w:rsid w:val="00687DA6"/>
    <w:rPr>
      <w:rFonts w:ascii="Verdana" w:hAnsi="Verdana"/>
      <w:sz w:val="14"/>
      <w:szCs w:val="14"/>
      <w:lang w:val="en-US" w:eastAsia="de-DE" w:bidi="ar-SA"/>
    </w:rPr>
  </w:style>
  <w:style w:type="paragraph" w:customStyle="1" w:styleId="Hauptberschrift">
    <w:name w:val="Hauptüberschrift"/>
    <w:basedOn w:val="Standard"/>
    <w:rsid w:val="00227BCD"/>
    <w:pPr>
      <w:spacing w:before="480" w:after="240" w:line="240" w:lineRule="auto"/>
    </w:pPr>
    <w:rPr>
      <w:sz w:val="36"/>
      <w:szCs w:val="36"/>
    </w:rPr>
  </w:style>
  <w:style w:type="character" w:customStyle="1" w:styleId="berschrift1Zchn">
    <w:name w:val="Überschrift 1 Zchn"/>
    <w:basedOn w:val="Absatz-Standardschriftart"/>
    <w:link w:val="berschrift1"/>
    <w:rsid w:val="004D41C2"/>
    <w:rPr>
      <w:sz w:val="36"/>
      <w:szCs w:val="36"/>
    </w:rPr>
  </w:style>
  <w:style w:type="character" w:customStyle="1" w:styleId="berschrift2Zchn">
    <w:name w:val="Überschrift 2 Zchn"/>
    <w:basedOn w:val="Absatz-Standardschriftart"/>
    <w:link w:val="berschrift2"/>
    <w:rsid w:val="008007D3"/>
    <w:rPr>
      <w:sz w:val="32"/>
      <w:szCs w:val="32"/>
    </w:rPr>
  </w:style>
  <w:style w:type="table" w:styleId="Tabellenraster">
    <w:name w:val="Table Grid"/>
    <w:basedOn w:val="NormaleTabelle"/>
    <w:rsid w:val="00717CD9"/>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rsid w:val="00F64EF3"/>
    <w:rPr>
      <w:rFonts w:eastAsiaTheme="majorEastAsia" w:cstheme="majorBidi"/>
      <w:iCs/>
      <w:sz w:val="18"/>
      <w:szCs w:val="18"/>
    </w:rPr>
  </w:style>
  <w:style w:type="paragraph" w:styleId="Listenabsatz">
    <w:name w:val="List Paragraph"/>
    <w:basedOn w:val="Standard"/>
    <w:uiPriority w:val="34"/>
    <w:qFormat/>
    <w:rsid w:val="004E40A6"/>
    <w:pPr>
      <w:numPr>
        <w:numId w:val="3"/>
      </w:numPr>
      <w:overflowPunct/>
      <w:autoSpaceDE/>
      <w:autoSpaceDN/>
      <w:adjustRightInd/>
      <w:spacing w:line="260" w:lineRule="exact"/>
      <w:contextualSpacing/>
      <w:textAlignment w:val="auto"/>
    </w:pPr>
    <w:rPr>
      <w:rFonts w:eastAsia="Calibri"/>
      <w:szCs w:val="22"/>
      <w:lang w:eastAsia="en-US"/>
    </w:rPr>
  </w:style>
  <w:style w:type="paragraph" w:styleId="Inhaltsverzeichnisberschrift">
    <w:name w:val="TOC Heading"/>
    <w:basedOn w:val="berschrift1"/>
    <w:next w:val="Standard"/>
    <w:uiPriority w:val="39"/>
    <w:unhideWhenUsed/>
    <w:qFormat/>
    <w:rsid w:val="008F189B"/>
    <w:pPr>
      <w:keepNext/>
      <w:keepLines/>
      <w:numPr>
        <w:numId w:val="0"/>
      </w:numPr>
      <w:overflowPunct/>
      <w:autoSpaceDE/>
      <w:autoSpaceDN/>
      <w:adjustRightInd/>
      <w:spacing w:line="240" w:lineRule="auto"/>
      <w:textAlignment w:val="auto"/>
      <w:outlineLvl w:val="9"/>
    </w:pPr>
    <w:rPr>
      <w:rFonts w:eastAsiaTheme="majorEastAsia" w:cstheme="majorBidi"/>
      <w:bCs/>
      <w:szCs w:val="28"/>
    </w:rPr>
  </w:style>
  <w:style w:type="paragraph" w:styleId="Verzeichnis4">
    <w:name w:val="toc 4"/>
    <w:basedOn w:val="Standard"/>
    <w:next w:val="Standard"/>
    <w:autoRedefine/>
    <w:uiPriority w:val="39"/>
    <w:rsid w:val="006B3D87"/>
    <w:pPr>
      <w:tabs>
        <w:tab w:val="right" w:leader="dot" w:pos="9062"/>
      </w:tabs>
      <w:spacing w:after="100"/>
    </w:pPr>
  </w:style>
  <w:style w:type="paragraph" w:styleId="Verzeichnis5">
    <w:name w:val="toc 5"/>
    <w:basedOn w:val="Standard"/>
    <w:next w:val="Standard"/>
    <w:autoRedefine/>
    <w:uiPriority w:val="39"/>
    <w:rsid w:val="006B3D87"/>
    <w:pPr>
      <w:tabs>
        <w:tab w:val="right" w:leader="dot" w:pos="9062"/>
      </w:tabs>
      <w:spacing w:after="100"/>
    </w:pPr>
  </w:style>
  <w:style w:type="character" w:styleId="BesuchterHyperlink">
    <w:name w:val="FollowedHyperlink"/>
    <w:basedOn w:val="Absatz-Standardschriftart"/>
    <w:rsid w:val="004E40A6"/>
    <w:rPr>
      <w:color w:val="800080" w:themeColor="followedHyperlink"/>
      <w:u w:val="none"/>
    </w:rPr>
  </w:style>
  <w:style w:type="paragraph" w:styleId="Zitat">
    <w:name w:val="Quote"/>
    <w:basedOn w:val="Standard"/>
    <w:next w:val="Standard"/>
    <w:link w:val="ZitatZchn"/>
    <w:uiPriority w:val="29"/>
    <w:qFormat/>
    <w:rsid w:val="00077FA0"/>
    <w:pPr>
      <w:ind w:left="567" w:right="567"/>
    </w:pPr>
    <w:rPr>
      <w:i/>
      <w:iCs/>
      <w:color w:val="000000" w:themeColor="text1"/>
    </w:rPr>
  </w:style>
  <w:style w:type="character" w:customStyle="1" w:styleId="ZitatZchn">
    <w:name w:val="Zitat Zchn"/>
    <w:basedOn w:val="Absatz-Standardschriftart"/>
    <w:link w:val="Zitat"/>
    <w:uiPriority w:val="29"/>
    <w:rsid w:val="00077FA0"/>
    <w:rPr>
      <w:i/>
      <w:iCs/>
      <w:color w:val="000000" w:themeColor="text1"/>
      <w:sz w:val="18"/>
      <w:szCs w:val="18"/>
      <w:lang w:val="en-US"/>
    </w:rPr>
  </w:style>
  <w:style w:type="paragraph" w:styleId="Listennummer">
    <w:name w:val="List Number"/>
    <w:basedOn w:val="Standard"/>
    <w:rsid w:val="00227BCD"/>
    <w:pPr>
      <w:numPr>
        <w:numId w:val="4"/>
      </w:numPr>
      <w:ind w:left="1434" w:hanging="357"/>
      <w:contextualSpacing/>
    </w:pPr>
  </w:style>
  <w:style w:type="paragraph" w:styleId="Titel">
    <w:name w:val="Title"/>
    <w:basedOn w:val="Standard"/>
    <w:next w:val="Standard"/>
    <w:link w:val="TitelZchn"/>
    <w:qFormat/>
    <w:rsid w:val="00602F2A"/>
    <w:pPr>
      <w:spacing w:after="300" w:line="240" w:lineRule="auto"/>
      <w:contextualSpacing/>
    </w:pPr>
    <w:rPr>
      <w:rFonts w:eastAsiaTheme="majorEastAsia" w:cstheme="majorBidi"/>
      <w:kern w:val="28"/>
      <w:sz w:val="48"/>
      <w:szCs w:val="52"/>
    </w:rPr>
  </w:style>
  <w:style w:type="character" w:customStyle="1" w:styleId="TitelZchn">
    <w:name w:val="Titel Zchn"/>
    <w:basedOn w:val="Absatz-Standardschriftart"/>
    <w:link w:val="Titel"/>
    <w:rsid w:val="00602F2A"/>
    <w:rPr>
      <w:rFonts w:eastAsiaTheme="majorEastAsia" w:cstheme="majorBidi"/>
      <w:kern w:val="28"/>
      <w:sz w:val="48"/>
      <w:szCs w:val="52"/>
      <w:lang w:val="en-US"/>
    </w:rPr>
  </w:style>
  <w:style w:type="character" w:customStyle="1" w:styleId="FuzeileZchn">
    <w:name w:val="Fußzeile Zchn"/>
    <w:basedOn w:val="Absatz-Standardschriftart"/>
    <w:link w:val="Fuzeile"/>
    <w:uiPriority w:val="99"/>
    <w:rsid w:val="005143AA"/>
    <w:rPr>
      <w:sz w:val="14"/>
      <w:szCs w:val="14"/>
    </w:rPr>
  </w:style>
  <w:style w:type="character" w:styleId="Platzhaltertext">
    <w:name w:val="Placeholder Text"/>
    <w:basedOn w:val="Absatz-Standardschriftart"/>
    <w:uiPriority w:val="99"/>
    <w:semiHidden/>
    <w:rsid w:val="00851EBD"/>
    <w:rPr>
      <w:color w:val="808080"/>
    </w:rPr>
  </w:style>
  <w:style w:type="character" w:customStyle="1" w:styleId="FormatvorlageDropdownnestor">
    <w:name w:val="Formatvorlage Dropdown nestor"/>
    <w:basedOn w:val="Absatz-Standardschriftart"/>
    <w:uiPriority w:val="1"/>
    <w:rsid w:val="001C6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table of figures" w:uiPriority="99"/>
    <w:lsdException w:name="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7A3718"/>
    <w:pPr>
      <w:overflowPunct w:val="0"/>
      <w:autoSpaceDE w:val="0"/>
      <w:autoSpaceDN w:val="0"/>
      <w:adjustRightInd w:val="0"/>
      <w:spacing w:after="200" w:line="260" w:lineRule="atLeast"/>
      <w:textAlignment w:val="baseline"/>
    </w:pPr>
    <w:rPr>
      <w:sz w:val="18"/>
      <w:szCs w:val="18"/>
    </w:rPr>
  </w:style>
  <w:style w:type="paragraph" w:styleId="berschrift1">
    <w:name w:val="heading 1"/>
    <w:basedOn w:val="Standard"/>
    <w:next w:val="Standard"/>
    <w:link w:val="berschrift1Zchn"/>
    <w:qFormat/>
    <w:rsid w:val="004D41C2"/>
    <w:pPr>
      <w:numPr>
        <w:numId w:val="1"/>
      </w:numPr>
      <w:spacing w:before="480" w:after="240" w:line="420" w:lineRule="atLeast"/>
      <w:outlineLvl w:val="0"/>
    </w:pPr>
    <w:rPr>
      <w:sz w:val="36"/>
      <w:szCs w:val="36"/>
    </w:rPr>
  </w:style>
  <w:style w:type="paragraph" w:styleId="berschrift2">
    <w:name w:val="heading 2"/>
    <w:basedOn w:val="Standard"/>
    <w:next w:val="Standard"/>
    <w:link w:val="berschrift2Zchn"/>
    <w:qFormat/>
    <w:rsid w:val="008007D3"/>
    <w:pPr>
      <w:numPr>
        <w:ilvl w:val="1"/>
        <w:numId w:val="1"/>
      </w:numPr>
      <w:spacing w:before="480" w:after="240" w:line="380" w:lineRule="atLeast"/>
      <w:ind w:left="737" w:hanging="737"/>
      <w:outlineLvl w:val="1"/>
    </w:pPr>
    <w:rPr>
      <w:sz w:val="32"/>
      <w:szCs w:val="32"/>
    </w:rPr>
  </w:style>
  <w:style w:type="paragraph" w:styleId="berschrift3">
    <w:name w:val="heading 3"/>
    <w:basedOn w:val="Standard"/>
    <w:next w:val="Standard"/>
    <w:qFormat/>
    <w:rsid w:val="006B3D87"/>
    <w:pPr>
      <w:numPr>
        <w:ilvl w:val="2"/>
        <w:numId w:val="1"/>
      </w:numPr>
      <w:spacing w:before="480" w:after="240" w:line="340" w:lineRule="atLeast"/>
      <w:ind w:left="964" w:hanging="964"/>
      <w:mirrorIndents/>
      <w:outlineLvl w:val="2"/>
    </w:pPr>
    <w:rPr>
      <w:sz w:val="28"/>
      <w:szCs w:val="28"/>
    </w:rPr>
  </w:style>
  <w:style w:type="paragraph" w:styleId="berschrift4">
    <w:name w:val="heading 4"/>
    <w:basedOn w:val="Standard"/>
    <w:next w:val="Standard"/>
    <w:qFormat/>
    <w:rsid w:val="006B3D87"/>
    <w:pPr>
      <w:keepNext/>
      <w:numPr>
        <w:ilvl w:val="3"/>
        <w:numId w:val="1"/>
      </w:numPr>
      <w:spacing w:before="480" w:after="240" w:line="320" w:lineRule="atLeast"/>
      <w:ind w:left="1021" w:hanging="1021"/>
      <w:mirrorIndents/>
      <w:outlineLvl w:val="3"/>
    </w:pPr>
    <w:rPr>
      <w:bCs/>
      <w:sz w:val="24"/>
      <w:szCs w:val="24"/>
    </w:rPr>
  </w:style>
  <w:style w:type="paragraph" w:styleId="berschrift5">
    <w:name w:val="heading 5"/>
    <w:basedOn w:val="Standard"/>
    <w:next w:val="Standard"/>
    <w:qFormat/>
    <w:rsid w:val="00726578"/>
    <w:pPr>
      <w:numPr>
        <w:ilvl w:val="4"/>
        <w:numId w:val="1"/>
      </w:numPr>
      <w:spacing w:before="480" w:after="240" w:line="280" w:lineRule="atLeast"/>
      <w:ind w:left="1021" w:hanging="1021"/>
      <w:mirrorIndents/>
      <w:outlineLvl w:val="4"/>
    </w:pPr>
    <w:rPr>
      <w:bCs/>
      <w:iCs/>
      <w:sz w:val="20"/>
      <w:szCs w:val="26"/>
    </w:rPr>
  </w:style>
  <w:style w:type="paragraph" w:styleId="berschrift6">
    <w:name w:val="heading 6"/>
    <w:basedOn w:val="Standard"/>
    <w:next w:val="Standard"/>
    <w:link w:val="berschrift6Zchn"/>
    <w:unhideWhenUsed/>
    <w:rsid w:val="00F64EF3"/>
    <w:pPr>
      <w:numPr>
        <w:numId w:val="2"/>
      </w:numPr>
      <w:outlineLvl w:val="5"/>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semiHidden/>
    <w:rsid w:val="0086762F"/>
    <w:pPr>
      <w:tabs>
        <w:tab w:val="left" w:pos="960"/>
        <w:tab w:val="left" w:pos="1320"/>
        <w:tab w:val="left" w:pos="1584"/>
        <w:tab w:val="left" w:pos="1872"/>
        <w:tab w:val="left" w:pos="2160"/>
        <w:tab w:val="left" w:pos="2448"/>
        <w:tab w:val="left" w:pos="2736"/>
        <w:tab w:val="left" w:pos="3024"/>
        <w:tab w:val="left" w:pos="3312"/>
        <w:tab w:val="left" w:pos="3600"/>
        <w:tab w:val="left" w:pos="3888"/>
        <w:tab w:val="left" w:pos="4176"/>
        <w:tab w:val="left" w:pos="5280"/>
        <w:tab w:val="left" w:pos="5640"/>
        <w:tab w:val="left" w:pos="6000"/>
        <w:tab w:val="left" w:pos="6360"/>
        <w:tab w:val="left" w:pos="6720"/>
        <w:tab w:val="left" w:pos="7080"/>
        <w:tab w:val="left" w:pos="7440"/>
      </w:tabs>
      <w:overflowPunct w:val="0"/>
      <w:autoSpaceDE w:val="0"/>
      <w:autoSpaceDN w:val="0"/>
      <w:adjustRightInd w:val="0"/>
      <w:textAlignment w:val="baseline"/>
    </w:pPr>
    <w:rPr>
      <w:rFonts w:ascii="Univers" w:hAnsi="Univers"/>
    </w:rPr>
  </w:style>
  <w:style w:type="paragraph" w:styleId="Dokumentstruktur">
    <w:name w:val="Document Map"/>
    <w:basedOn w:val="Standard"/>
    <w:semiHidden/>
    <w:rsid w:val="0011209C"/>
    <w:pPr>
      <w:shd w:val="clear" w:color="auto" w:fill="000080"/>
    </w:pPr>
    <w:rPr>
      <w:rFonts w:ascii="Tahoma" w:hAnsi="Tahoma" w:cs="Tahoma"/>
      <w:szCs w:val="20"/>
    </w:rPr>
  </w:style>
  <w:style w:type="character" w:styleId="Kommentarzeichen">
    <w:name w:val="annotation reference"/>
    <w:basedOn w:val="Absatz-Standardschriftart"/>
    <w:semiHidden/>
    <w:rsid w:val="00EB48F8"/>
    <w:rPr>
      <w:sz w:val="16"/>
      <w:szCs w:val="16"/>
    </w:rPr>
  </w:style>
  <w:style w:type="paragraph" w:styleId="Kommentarthema">
    <w:name w:val="annotation subject"/>
    <w:basedOn w:val="Kommentartext"/>
    <w:next w:val="Kommentartext"/>
    <w:semiHidden/>
    <w:rsid w:val="00EB48F8"/>
    <w:pPr>
      <w:tabs>
        <w:tab w:val="clear" w:pos="960"/>
        <w:tab w:val="clear" w:pos="1320"/>
        <w:tab w:val="clear" w:pos="1584"/>
        <w:tab w:val="clear" w:pos="1872"/>
        <w:tab w:val="clear" w:pos="2160"/>
        <w:tab w:val="clear" w:pos="2448"/>
        <w:tab w:val="clear" w:pos="2736"/>
        <w:tab w:val="clear" w:pos="3024"/>
        <w:tab w:val="clear" w:pos="3312"/>
        <w:tab w:val="clear" w:pos="3600"/>
        <w:tab w:val="clear" w:pos="3888"/>
        <w:tab w:val="clear" w:pos="4176"/>
        <w:tab w:val="clear" w:pos="5280"/>
        <w:tab w:val="clear" w:pos="5640"/>
        <w:tab w:val="clear" w:pos="6000"/>
        <w:tab w:val="clear" w:pos="6360"/>
        <w:tab w:val="clear" w:pos="6720"/>
        <w:tab w:val="clear" w:pos="7080"/>
        <w:tab w:val="clear" w:pos="7440"/>
      </w:tabs>
      <w:spacing w:line="360" w:lineRule="auto"/>
    </w:pPr>
    <w:rPr>
      <w:rFonts w:ascii="Verdana" w:hAnsi="Verdana"/>
      <w:b/>
      <w:bCs/>
    </w:rPr>
  </w:style>
  <w:style w:type="paragraph" w:styleId="Sprechblasentext">
    <w:name w:val="Balloon Text"/>
    <w:basedOn w:val="Standard"/>
    <w:semiHidden/>
    <w:rsid w:val="00EB48F8"/>
    <w:rPr>
      <w:rFonts w:ascii="Tahoma" w:hAnsi="Tahoma" w:cs="Tahoma"/>
      <w:sz w:val="16"/>
      <w:szCs w:val="16"/>
    </w:rPr>
  </w:style>
  <w:style w:type="paragraph" w:styleId="Funotentext">
    <w:name w:val="footnote text"/>
    <w:basedOn w:val="Standard"/>
    <w:link w:val="FunotentextZchn"/>
    <w:semiHidden/>
    <w:rsid w:val="00FC34C4"/>
    <w:pPr>
      <w:spacing w:line="240" w:lineRule="auto"/>
      <w:ind w:left="510" w:hanging="510"/>
    </w:pPr>
    <w:rPr>
      <w:szCs w:val="20"/>
    </w:rPr>
  </w:style>
  <w:style w:type="character" w:styleId="Funotenzeichen">
    <w:name w:val="footnote reference"/>
    <w:basedOn w:val="Absatz-Standardschriftart"/>
    <w:rsid w:val="00BC32BF"/>
    <w:rPr>
      <w:rFonts w:ascii="Verdana" w:hAnsi="Verdana"/>
      <w:vertAlign w:val="superscript"/>
    </w:rPr>
  </w:style>
  <w:style w:type="paragraph" w:styleId="Verzeichnis1">
    <w:name w:val="toc 1"/>
    <w:basedOn w:val="Standard"/>
    <w:next w:val="Standard"/>
    <w:autoRedefine/>
    <w:uiPriority w:val="39"/>
    <w:qFormat/>
    <w:rsid w:val="006B3D87"/>
    <w:pPr>
      <w:tabs>
        <w:tab w:val="right" w:leader="dot" w:pos="9062"/>
      </w:tabs>
    </w:pPr>
  </w:style>
  <w:style w:type="paragraph" w:styleId="Verzeichnis2">
    <w:name w:val="toc 2"/>
    <w:basedOn w:val="Standard"/>
    <w:next w:val="Standard"/>
    <w:autoRedefine/>
    <w:uiPriority w:val="39"/>
    <w:qFormat/>
    <w:rsid w:val="006B3D87"/>
    <w:pPr>
      <w:tabs>
        <w:tab w:val="right" w:leader="dot" w:pos="9061"/>
      </w:tabs>
    </w:pPr>
  </w:style>
  <w:style w:type="paragraph" w:styleId="Verzeichnis3">
    <w:name w:val="toc 3"/>
    <w:basedOn w:val="Standard"/>
    <w:next w:val="Standard"/>
    <w:autoRedefine/>
    <w:uiPriority w:val="39"/>
    <w:qFormat/>
    <w:rsid w:val="006E10CC"/>
    <w:pPr>
      <w:tabs>
        <w:tab w:val="decimal" w:leader="dot" w:pos="9062"/>
      </w:tabs>
      <w:spacing w:before="260" w:after="260"/>
    </w:pPr>
  </w:style>
  <w:style w:type="character" w:styleId="Hyperlink">
    <w:name w:val="Hyperlink"/>
    <w:basedOn w:val="Absatz-Standardschriftart"/>
    <w:uiPriority w:val="99"/>
    <w:rsid w:val="004E40A6"/>
    <w:rPr>
      <w:color w:val="0000FF"/>
      <w:u w:val="none"/>
    </w:rPr>
  </w:style>
  <w:style w:type="paragraph" w:styleId="Beschriftung">
    <w:name w:val="caption"/>
    <w:basedOn w:val="Standard"/>
    <w:next w:val="Standard"/>
    <w:rsid w:val="00602F2A"/>
    <w:pPr>
      <w:spacing w:before="120" w:after="240" w:line="240" w:lineRule="auto"/>
      <w:ind w:left="1418" w:hanging="1418"/>
    </w:pPr>
    <w:rPr>
      <w:bCs/>
      <w:sz w:val="14"/>
      <w:szCs w:val="14"/>
    </w:rPr>
  </w:style>
  <w:style w:type="paragraph" w:styleId="Abbildungsverzeichnis">
    <w:name w:val="table of figures"/>
    <w:basedOn w:val="Standard"/>
    <w:next w:val="Standard"/>
    <w:uiPriority w:val="99"/>
    <w:rsid w:val="00DF2BE1"/>
  </w:style>
  <w:style w:type="paragraph" w:styleId="Kopfzeile">
    <w:name w:val="header"/>
    <w:basedOn w:val="Standard"/>
    <w:rsid w:val="00F64EF3"/>
    <w:pPr>
      <w:tabs>
        <w:tab w:val="center" w:pos="4536"/>
        <w:tab w:val="right" w:pos="9072"/>
      </w:tabs>
      <w:spacing w:line="240" w:lineRule="auto"/>
    </w:pPr>
    <w:rPr>
      <w:sz w:val="16"/>
    </w:rPr>
  </w:style>
  <w:style w:type="paragraph" w:styleId="Fuzeile">
    <w:name w:val="footer"/>
    <w:basedOn w:val="Standard"/>
    <w:link w:val="FuzeileZchn"/>
    <w:uiPriority w:val="99"/>
    <w:rsid w:val="00687DA6"/>
    <w:pPr>
      <w:tabs>
        <w:tab w:val="center" w:pos="4536"/>
        <w:tab w:val="right" w:pos="9072"/>
      </w:tabs>
      <w:spacing w:line="240" w:lineRule="auto"/>
    </w:pPr>
    <w:rPr>
      <w:sz w:val="14"/>
      <w:szCs w:val="14"/>
    </w:rPr>
  </w:style>
  <w:style w:type="paragraph" w:customStyle="1" w:styleId="FormatvorlageBeschriftungBlock">
    <w:name w:val="Formatvorlage Beschriftung + Block"/>
    <w:basedOn w:val="Beschriftung"/>
    <w:next w:val="Standard"/>
    <w:semiHidden/>
    <w:rsid w:val="00E15B35"/>
    <w:pPr>
      <w:spacing w:after="360"/>
      <w:jc w:val="both"/>
    </w:pPr>
    <w:rPr>
      <w:bCs w:val="0"/>
      <w:szCs w:val="18"/>
    </w:rPr>
  </w:style>
  <w:style w:type="paragraph" w:customStyle="1" w:styleId="Funotenschrift">
    <w:name w:val="Fußnotenschrift"/>
    <w:basedOn w:val="Funotentext"/>
    <w:link w:val="FunotenschriftZchn"/>
    <w:rsid w:val="00687DA6"/>
    <w:pPr>
      <w:spacing w:before="60" w:after="60"/>
    </w:pPr>
    <w:rPr>
      <w:sz w:val="14"/>
      <w:szCs w:val="14"/>
    </w:rPr>
  </w:style>
  <w:style w:type="character" w:customStyle="1" w:styleId="FunotentextZchn">
    <w:name w:val="Fußnotentext Zchn"/>
    <w:basedOn w:val="Absatz-Standardschriftart"/>
    <w:link w:val="Funotentext"/>
    <w:rsid w:val="00F044C0"/>
    <w:rPr>
      <w:rFonts w:ascii="Verdana" w:hAnsi="Verdana"/>
      <w:sz w:val="18"/>
      <w:lang w:val="de-DE" w:eastAsia="de-DE" w:bidi="ar-SA"/>
    </w:rPr>
  </w:style>
  <w:style w:type="character" w:customStyle="1" w:styleId="FunotenschriftZchn">
    <w:name w:val="Fußnotenschrift Zchn"/>
    <w:basedOn w:val="FunotentextZchn"/>
    <w:link w:val="Funotenschrift"/>
    <w:rsid w:val="00687DA6"/>
    <w:rPr>
      <w:rFonts w:ascii="Verdana" w:hAnsi="Verdana"/>
      <w:sz w:val="14"/>
      <w:szCs w:val="14"/>
      <w:lang w:val="en-US" w:eastAsia="de-DE" w:bidi="ar-SA"/>
    </w:rPr>
  </w:style>
  <w:style w:type="paragraph" w:customStyle="1" w:styleId="Hauptberschrift">
    <w:name w:val="Hauptüberschrift"/>
    <w:basedOn w:val="Standard"/>
    <w:rsid w:val="00227BCD"/>
    <w:pPr>
      <w:spacing w:before="480" w:after="240" w:line="240" w:lineRule="auto"/>
    </w:pPr>
    <w:rPr>
      <w:sz w:val="36"/>
      <w:szCs w:val="36"/>
    </w:rPr>
  </w:style>
  <w:style w:type="character" w:customStyle="1" w:styleId="berschrift1Zchn">
    <w:name w:val="Überschrift 1 Zchn"/>
    <w:basedOn w:val="Absatz-Standardschriftart"/>
    <w:link w:val="berschrift1"/>
    <w:rsid w:val="004D41C2"/>
    <w:rPr>
      <w:sz w:val="36"/>
      <w:szCs w:val="36"/>
    </w:rPr>
  </w:style>
  <w:style w:type="character" w:customStyle="1" w:styleId="berschrift2Zchn">
    <w:name w:val="Überschrift 2 Zchn"/>
    <w:basedOn w:val="Absatz-Standardschriftart"/>
    <w:link w:val="berschrift2"/>
    <w:rsid w:val="008007D3"/>
    <w:rPr>
      <w:sz w:val="32"/>
      <w:szCs w:val="32"/>
    </w:rPr>
  </w:style>
  <w:style w:type="table" w:styleId="Tabellenraster">
    <w:name w:val="Table Grid"/>
    <w:basedOn w:val="NormaleTabelle"/>
    <w:rsid w:val="00717CD9"/>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rsid w:val="00F64EF3"/>
    <w:rPr>
      <w:rFonts w:eastAsiaTheme="majorEastAsia" w:cstheme="majorBidi"/>
      <w:iCs/>
      <w:sz w:val="18"/>
      <w:szCs w:val="18"/>
    </w:rPr>
  </w:style>
  <w:style w:type="paragraph" w:styleId="Listenabsatz">
    <w:name w:val="List Paragraph"/>
    <w:basedOn w:val="Standard"/>
    <w:uiPriority w:val="34"/>
    <w:qFormat/>
    <w:rsid w:val="004E40A6"/>
    <w:pPr>
      <w:numPr>
        <w:numId w:val="3"/>
      </w:numPr>
      <w:overflowPunct/>
      <w:autoSpaceDE/>
      <w:autoSpaceDN/>
      <w:adjustRightInd/>
      <w:spacing w:line="260" w:lineRule="exact"/>
      <w:contextualSpacing/>
      <w:textAlignment w:val="auto"/>
    </w:pPr>
    <w:rPr>
      <w:rFonts w:eastAsia="Calibri"/>
      <w:szCs w:val="22"/>
      <w:lang w:eastAsia="en-US"/>
    </w:rPr>
  </w:style>
  <w:style w:type="paragraph" w:styleId="Inhaltsverzeichnisberschrift">
    <w:name w:val="TOC Heading"/>
    <w:basedOn w:val="berschrift1"/>
    <w:next w:val="Standard"/>
    <w:uiPriority w:val="39"/>
    <w:unhideWhenUsed/>
    <w:qFormat/>
    <w:rsid w:val="008F189B"/>
    <w:pPr>
      <w:keepNext/>
      <w:keepLines/>
      <w:numPr>
        <w:numId w:val="0"/>
      </w:numPr>
      <w:overflowPunct/>
      <w:autoSpaceDE/>
      <w:autoSpaceDN/>
      <w:adjustRightInd/>
      <w:spacing w:line="240" w:lineRule="auto"/>
      <w:textAlignment w:val="auto"/>
      <w:outlineLvl w:val="9"/>
    </w:pPr>
    <w:rPr>
      <w:rFonts w:eastAsiaTheme="majorEastAsia" w:cstheme="majorBidi"/>
      <w:bCs/>
      <w:szCs w:val="28"/>
    </w:rPr>
  </w:style>
  <w:style w:type="paragraph" w:styleId="Verzeichnis4">
    <w:name w:val="toc 4"/>
    <w:basedOn w:val="Standard"/>
    <w:next w:val="Standard"/>
    <w:autoRedefine/>
    <w:uiPriority w:val="39"/>
    <w:rsid w:val="006B3D87"/>
    <w:pPr>
      <w:tabs>
        <w:tab w:val="right" w:leader="dot" w:pos="9062"/>
      </w:tabs>
      <w:spacing w:after="100"/>
    </w:pPr>
  </w:style>
  <w:style w:type="paragraph" w:styleId="Verzeichnis5">
    <w:name w:val="toc 5"/>
    <w:basedOn w:val="Standard"/>
    <w:next w:val="Standard"/>
    <w:autoRedefine/>
    <w:uiPriority w:val="39"/>
    <w:rsid w:val="006B3D87"/>
    <w:pPr>
      <w:tabs>
        <w:tab w:val="right" w:leader="dot" w:pos="9062"/>
      </w:tabs>
      <w:spacing w:after="100"/>
    </w:pPr>
  </w:style>
  <w:style w:type="character" w:styleId="BesuchterHyperlink">
    <w:name w:val="FollowedHyperlink"/>
    <w:basedOn w:val="Absatz-Standardschriftart"/>
    <w:rsid w:val="004E40A6"/>
    <w:rPr>
      <w:color w:val="800080" w:themeColor="followedHyperlink"/>
      <w:u w:val="none"/>
    </w:rPr>
  </w:style>
  <w:style w:type="paragraph" w:styleId="Zitat">
    <w:name w:val="Quote"/>
    <w:basedOn w:val="Standard"/>
    <w:next w:val="Standard"/>
    <w:link w:val="ZitatZchn"/>
    <w:uiPriority w:val="29"/>
    <w:qFormat/>
    <w:rsid w:val="00077FA0"/>
    <w:pPr>
      <w:ind w:left="567" w:right="567"/>
    </w:pPr>
    <w:rPr>
      <w:i/>
      <w:iCs/>
      <w:color w:val="000000" w:themeColor="text1"/>
    </w:rPr>
  </w:style>
  <w:style w:type="character" w:customStyle="1" w:styleId="ZitatZchn">
    <w:name w:val="Zitat Zchn"/>
    <w:basedOn w:val="Absatz-Standardschriftart"/>
    <w:link w:val="Zitat"/>
    <w:uiPriority w:val="29"/>
    <w:rsid w:val="00077FA0"/>
    <w:rPr>
      <w:i/>
      <w:iCs/>
      <w:color w:val="000000" w:themeColor="text1"/>
      <w:sz w:val="18"/>
      <w:szCs w:val="18"/>
      <w:lang w:val="en-US"/>
    </w:rPr>
  </w:style>
  <w:style w:type="paragraph" w:styleId="Listennummer">
    <w:name w:val="List Number"/>
    <w:basedOn w:val="Standard"/>
    <w:rsid w:val="00227BCD"/>
    <w:pPr>
      <w:numPr>
        <w:numId w:val="4"/>
      </w:numPr>
      <w:ind w:left="1434" w:hanging="357"/>
      <w:contextualSpacing/>
    </w:pPr>
  </w:style>
  <w:style w:type="paragraph" w:styleId="Titel">
    <w:name w:val="Title"/>
    <w:basedOn w:val="Standard"/>
    <w:next w:val="Standard"/>
    <w:link w:val="TitelZchn"/>
    <w:qFormat/>
    <w:rsid w:val="00602F2A"/>
    <w:pPr>
      <w:spacing w:after="300" w:line="240" w:lineRule="auto"/>
      <w:contextualSpacing/>
    </w:pPr>
    <w:rPr>
      <w:rFonts w:eastAsiaTheme="majorEastAsia" w:cstheme="majorBidi"/>
      <w:kern w:val="28"/>
      <w:sz w:val="48"/>
      <w:szCs w:val="52"/>
    </w:rPr>
  </w:style>
  <w:style w:type="character" w:customStyle="1" w:styleId="TitelZchn">
    <w:name w:val="Titel Zchn"/>
    <w:basedOn w:val="Absatz-Standardschriftart"/>
    <w:link w:val="Titel"/>
    <w:rsid w:val="00602F2A"/>
    <w:rPr>
      <w:rFonts w:eastAsiaTheme="majorEastAsia" w:cstheme="majorBidi"/>
      <w:kern w:val="28"/>
      <w:sz w:val="48"/>
      <w:szCs w:val="52"/>
      <w:lang w:val="en-US"/>
    </w:rPr>
  </w:style>
  <w:style w:type="character" w:customStyle="1" w:styleId="FuzeileZchn">
    <w:name w:val="Fußzeile Zchn"/>
    <w:basedOn w:val="Absatz-Standardschriftart"/>
    <w:link w:val="Fuzeile"/>
    <w:uiPriority w:val="99"/>
    <w:rsid w:val="005143AA"/>
    <w:rPr>
      <w:sz w:val="14"/>
      <w:szCs w:val="14"/>
    </w:rPr>
  </w:style>
  <w:style w:type="character" w:styleId="Platzhaltertext">
    <w:name w:val="Placeholder Text"/>
    <w:basedOn w:val="Absatz-Standardschriftart"/>
    <w:uiPriority w:val="99"/>
    <w:semiHidden/>
    <w:rsid w:val="00851EBD"/>
    <w:rPr>
      <w:color w:val="808080"/>
    </w:rPr>
  </w:style>
  <w:style w:type="character" w:customStyle="1" w:styleId="FormatvorlageDropdownnestor">
    <w:name w:val="Formatvorlage Dropdown nestor"/>
    <w:basedOn w:val="Absatz-Standardschriftart"/>
    <w:uiPriority w:val="1"/>
    <w:rsid w:val="001C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9880">
      <w:bodyDiv w:val="1"/>
      <w:marLeft w:val="0"/>
      <w:marRight w:val="0"/>
      <w:marTop w:val="0"/>
      <w:marBottom w:val="0"/>
      <w:divBdr>
        <w:top w:val="none" w:sz="0" w:space="0" w:color="auto"/>
        <w:left w:val="none" w:sz="0" w:space="0" w:color="auto"/>
        <w:bottom w:val="none" w:sz="0" w:space="0" w:color="auto"/>
        <w:right w:val="none" w:sz="0" w:space="0" w:color="auto"/>
      </w:divBdr>
      <w:divsChild>
        <w:div w:id="1096093821">
          <w:marLeft w:val="0"/>
          <w:marRight w:val="0"/>
          <w:marTop w:val="0"/>
          <w:marBottom w:val="0"/>
          <w:divBdr>
            <w:top w:val="none" w:sz="0" w:space="0" w:color="auto"/>
            <w:left w:val="none" w:sz="0" w:space="0" w:color="auto"/>
            <w:bottom w:val="none" w:sz="0" w:space="0" w:color="auto"/>
            <w:right w:val="none" w:sz="0" w:space="0" w:color="auto"/>
          </w:divBdr>
        </w:div>
        <w:div w:id="109933794">
          <w:marLeft w:val="0"/>
          <w:marRight w:val="0"/>
          <w:marTop w:val="0"/>
          <w:marBottom w:val="0"/>
          <w:divBdr>
            <w:top w:val="none" w:sz="0" w:space="0" w:color="auto"/>
            <w:left w:val="none" w:sz="0" w:space="0" w:color="auto"/>
            <w:bottom w:val="none" w:sz="0" w:space="0" w:color="auto"/>
            <w:right w:val="none" w:sz="0" w:space="0" w:color="auto"/>
          </w:divBdr>
        </w:div>
        <w:div w:id="515654880">
          <w:marLeft w:val="0"/>
          <w:marRight w:val="0"/>
          <w:marTop w:val="0"/>
          <w:marBottom w:val="0"/>
          <w:divBdr>
            <w:top w:val="none" w:sz="0" w:space="0" w:color="auto"/>
            <w:left w:val="none" w:sz="0" w:space="0" w:color="auto"/>
            <w:bottom w:val="none" w:sz="0" w:space="0" w:color="auto"/>
            <w:right w:val="none" w:sz="0" w:space="0" w:color="auto"/>
          </w:divBdr>
        </w:div>
        <w:div w:id="1956521809">
          <w:marLeft w:val="0"/>
          <w:marRight w:val="0"/>
          <w:marTop w:val="0"/>
          <w:marBottom w:val="0"/>
          <w:divBdr>
            <w:top w:val="none" w:sz="0" w:space="0" w:color="auto"/>
            <w:left w:val="none" w:sz="0" w:space="0" w:color="auto"/>
            <w:bottom w:val="none" w:sz="0" w:space="0" w:color="auto"/>
            <w:right w:val="none" w:sz="0" w:space="0" w:color="auto"/>
          </w:divBdr>
        </w:div>
        <w:div w:id="1396049013">
          <w:marLeft w:val="0"/>
          <w:marRight w:val="0"/>
          <w:marTop w:val="0"/>
          <w:marBottom w:val="0"/>
          <w:divBdr>
            <w:top w:val="none" w:sz="0" w:space="0" w:color="auto"/>
            <w:left w:val="none" w:sz="0" w:space="0" w:color="auto"/>
            <w:bottom w:val="none" w:sz="0" w:space="0" w:color="auto"/>
            <w:right w:val="none" w:sz="0" w:space="0" w:color="auto"/>
          </w:divBdr>
        </w:div>
      </w:divsChild>
    </w:div>
    <w:div w:id="174618345">
      <w:bodyDiv w:val="1"/>
      <w:marLeft w:val="0"/>
      <w:marRight w:val="0"/>
      <w:marTop w:val="0"/>
      <w:marBottom w:val="0"/>
      <w:divBdr>
        <w:top w:val="none" w:sz="0" w:space="0" w:color="auto"/>
        <w:left w:val="none" w:sz="0" w:space="0" w:color="auto"/>
        <w:bottom w:val="none" w:sz="0" w:space="0" w:color="auto"/>
        <w:right w:val="none" w:sz="0" w:space="0" w:color="auto"/>
      </w:divBdr>
      <w:divsChild>
        <w:div w:id="110560905">
          <w:marLeft w:val="0"/>
          <w:marRight w:val="0"/>
          <w:marTop w:val="0"/>
          <w:marBottom w:val="0"/>
          <w:divBdr>
            <w:top w:val="none" w:sz="0" w:space="0" w:color="auto"/>
            <w:left w:val="none" w:sz="0" w:space="0" w:color="auto"/>
            <w:bottom w:val="none" w:sz="0" w:space="0" w:color="auto"/>
            <w:right w:val="none" w:sz="0" w:space="0" w:color="auto"/>
          </w:divBdr>
        </w:div>
        <w:div w:id="1122965369">
          <w:marLeft w:val="0"/>
          <w:marRight w:val="0"/>
          <w:marTop w:val="0"/>
          <w:marBottom w:val="0"/>
          <w:divBdr>
            <w:top w:val="none" w:sz="0" w:space="0" w:color="auto"/>
            <w:left w:val="none" w:sz="0" w:space="0" w:color="auto"/>
            <w:bottom w:val="none" w:sz="0" w:space="0" w:color="auto"/>
            <w:right w:val="none" w:sz="0" w:space="0" w:color="auto"/>
          </w:divBdr>
        </w:div>
        <w:div w:id="2096394481">
          <w:marLeft w:val="0"/>
          <w:marRight w:val="0"/>
          <w:marTop w:val="0"/>
          <w:marBottom w:val="0"/>
          <w:divBdr>
            <w:top w:val="none" w:sz="0" w:space="0" w:color="auto"/>
            <w:left w:val="none" w:sz="0" w:space="0" w:color="auto"/>
            <w:bottom w:val="none" w:sz="0" w:space="0" w:color="auto"/>
            <w:right w:val="none" w:sz="0" w:space="0" w:color="auto"/>
          </w:divBdr>
        </w:div>
        <w:div w:id="1774595845">
          <w:marLeft w:val="0"/>
          <w:marRight w:val="0"/>
          <w:marTop w:val="0"/>
          <w:marBottom w:val="0"/>
          <w:divBdr>
            <w:top w:val="none" w:sz="0" w:space="0" w:color="auto"/>
            <w:left w:val="none" w:sz="0" w:space="0" w:color="auto"/>
            <w:bottom w:val="none" w:sz="0" w:space="0" w:color="auto"/>
            <w:right w:val="none" w:sz="0" w:space="0" w:color="auto"/>
          </w:divBdr>
        </w:div>
        <w:div w:id="2035229398">
          <w:marLeft w:val="0"/>
          <w:marRight w:val="0"/>
          <w:marTop w:val="0"/>
          <w:marBottom w:val="0"/>
          <w:divBdr>
            <w:top w:val="none" w:sz="0" w:space="0" w:color="auto"/>
            <w:left w:val="none" w:sz="0" w:space="0" w:color="auto"/>
            <w:bottom w:val="none" w:sz="0" w:space="0" w:color="auto"/>
            <w:right w:val="none" w:sz="0" w:space="0" w:color="auto"/>
          </w:divBdr>
        </w:div>
      </w:divsChild>
    </w:div>
    <w:div w:id="341587572">
      <w:bodyDiv w:val="1"/>
      <w:marLeft w:val="0"/>
      <w:marRight w:val="0"/>
      <w:marTop w:val="0"/>
      <w:marBottom w:val="0"/>
      <w:divBdr>
        <w:top w:val="none" w:sz="0" w:space="0" w:color="auto"/>
        <w:left w:val="none" w:sz="0" w:space="0" w:color="auto"/>
        <w:bottom w:val="none" w:sz="0" w:space="0" w:color="auto"/>
        <w:right w:val="none" w:sz="0" w:space="0" w:color="auto"/>
      </w:divBdr>
      <w:divsChild>
        <w:div w:id="1637485762">
          <w:marLeft w:val="0"/>
          <w:marRight w:val="0"/>
          <w:marTop w:val="0"/>
          <w:marBottom w:val="0"/>
          <w:divBdr>
            <w:top w:val="none" w:sz="0" w:space="0" w:color="auto"/>
            <w:left w:val="none" w:sz="0" w:space="0" w:color="auto"/>
            <w:bottom w:val="none" w:sz="0" w:space="0" w:color="auto"/>
            <w:right w:val="none" w:sz="0" w:space="0" w:color="auto"/>
          </w:divBdr>
        </w:div>
        <w:div w:id="2099590591">
          <w:marLeft w:val="0"/>
          <w:marRight w:val="0"/>
          <w:marTop w:val="0"/>
          <w:marBottom w:val="0"/>
          <w:divBdr>
            <w:top w:val="none" w:sz="0" w:space="0" w:color="auto"/>
            <w:left w:val="none" w:sz="0" w:space="0" w:color="auto"/>
            <w:bottom w:val="none" w:sz="0" w:space="0" w:color="auto"/>
            <w:right w:val="none" w:sz="0" w:space="0" w:color="auto"/>
          </w:divBdr>
        </w:div>
        <w:div w:id="1859805922">
          <w:marLeft w:val="0"/>
          <w:marRight w:val="0"/>
          <w:marTop w:val="0"/>
          <w:marBottom w:val="0"/>
          <w:divBdr>
            <w:top w:val="none" w:sz="0" w:space="0" w:color="auto"/>
            <w:left w:val="none" w:sz="0" w:space="0" w:color="auto"/>
            <w:bottom w:val="none" w:sz="0" w:space="0" w:color="auto"/>
            <w:right w:val="none" w:sz="0" w:space="0" w:color="auto"/>
          </w:divBdr>
        </w:div>
      </w:divsChild>
    </w:div>
    <w:div w:id="377752867">
      <w:bodyDiv w:val="1"/>
      <w:marLeft w:val="0"/>
      <w:marRight w:val="0"/>
      <w:marTop w:val="0"/>
      <w:marBottom w:val="0"/>
      <w:divBdr>
        <w:top w:val="none" w:sz="0" w:space="0" w:color="auto"/>
        <w:left w:val="none" w:sz="0" w:space="0" w:color="auto"/>
        <w:bottom w:val="none" w:sz="0" w:space="0" w:color="auto"/>
        <w:right w:val="none" w:sz="0" w:space="0" w:color="auto"/>
      </w:divBdr>
      <w:divsChild>
        <w:div w:id="1049185054">
          <w:marLeft w:val="0"/>
          <w:marRight w:val="0"/>
          <w:marTop w:val="0"/>
          <w:marBottom w:val="0"/>
          <w:divBdr>
            <w:top w:val="none" w:sz="0" w:space="0" w:color="auto"/>
            <w:left w:val="none" w:sz="0" w:space="0" w:color="auto"/>
            <w:bottom w:val="none" w:sz="0" w:space="0" w:color="auto"/>
            <w:right w:val="none" w:sz="0" w:space="0" w:color="auto"/>
          </w:divBdr>
        </w:div>
        <w:div w:id="1319840887">
          <w:marLeft w:val="0"/>
          <w:marRight w:val="0"/>
          <w:marTop w:val="0"/>
          <w:marBottom w:val="0"/>
          <w:divBdr>
            <w:top w:val="none" w:sz="0" w:space="0" w:color="auto"/>
            <w:left w:val="none" w:sz="0" w:space="0" w:color="auto"/>
            <w:bottom w:val="none" w:sz="0" w:space="0" w:color="auto"/>
            <w:right w:val="none" w:sz="0" w:space="0" w:color="auto"/>
          </w:divBdr>
        </w:div>
        <w:div w:id="1948270253">
          <w:marLeft w:val="0"/>
          <w:marRight w:val="0"/>
          <w:marTop w:val="0"/>
          <w:marBottom w:val="0"/>
          <w:divBdr>
            <w:top w:val="none" w:sz="0" w:space="0" w:color="auto"/>
            <w:left w:val="none" w:sz="0" w:space="0" w:color="auto"/>
            <w:bottom w:val="none" w:sz="0" w:space="0" w:color="auto"/>
            <w:right w:val="none" w:sz="0" w:space="0" w:color="auto"/>
          </w:divBdr>
        </w:div>
      </w:divsChild>
    </w:div>
    <w:div w:id="401293035">
      <w:bodyDiv w:val="1"/>
      <w:marLeft w:val="0"/>
      <w:marRight w:val="0"/>
      <w:marTop w:val="0"/>
      <w:marBottom w:val="0"/>
      <w:divBdr>
        <w:top w:val="none" w:sz="0" w:space="0" w:color="auto"/>
        <w:left w:val="none" w:sz="0" w:space="0" w:color="auto"/>
        <w:bottom w:val="none" w:sz="0" w:space="0" w:color="auto"/>
        <w:right w:val="none" w:sz="0" w:space="0" w:color="auto"/>
      </w:divBdr>
      <w:divsChild>
        <w:div w:id="1362319078">
          <w:marLeft w:val="0"/>
          <w:marRight w:val="0"/>
          <w:marTop w:val="0"/>
          <w:marBottom w:val="0"/>
          <w:divBdr>
            <w:top w:val="none" w:sz="0" w:space="0" w:color="auto"/>
            <w:left w:val="none" w:sz="0" w:space="0" w:color="auto"/>
            <w:bottom w:val="none" w:sz="0" w:space="0" w:color="auto"/>
            <w:right w:val="none" w:sz="0" w:space="0" w:color="auto"/>
          </w:divBdr>
        </w:div>
        <w:div w:id="1248224791">
          <w:marLeft w:val="0"/>
          <w:marRight w:val="0"/>
          <w:marTop w:val="0"/>
          <w:marBottom w:val="0"/>
          <w:divBdr>
            <w:top w:val="none" w:sz="0" w:space="0" w:color="auto"/>
            <w:left w:val="none" w:sz="0" w:space="0" w:color="auto"/>
            <w:bottom w:val="none" w:sz="0" w:space="0" w:color="auto"/>
            <w:right w:val="none" w:sz="0" w:space="0" w:color="auto"/>
          </w:divBdr>
        </w:div>
        <w:div w:id="640232653">
          <w:marLeft w:val="0"/>
          <w:marRight w:val="0"/>
          <w:marTop w:val="0"/>
          <w:marBottom w:val="0"/>
          <w:divBdr>
            <w:top w:val="none" w:sz="0" w:space="0" w:color="auto"/>
            <w:left w:val="none" w:sz="0" w:space="0" w:color="auto"/>
            <w:bottom w:val="none" w:sz="0" w:space="0" w:color="auto"/>
            <w:right w:val="none" w:sz="0" w:space="0" w:color="auto"/>
          </w:divBdr>
        </w:div>
        <w:div w:id="1211575880">
          <w:marLeft w:val="0"/>
          <w:marRight w:val="0"/>
          <w:marTop w:val="0"/>
          <w:marBottom w:val="0"/>
          <w:divBdr>
            <w:top w:val="none" w:sz="0" w:space="0" w:color="auto"/>
            <w:left w:val="none" w:sz="0" w:space="0" w:color="auto"/>
            <w:bottom w:val="none" w:sz="0" w:space="0" w:color="auto"/>
            <w:right w:val="none" w:sz="0" w:space="0" w:color="auto"/>
          </w:divBdr>
        </w:div>
      </w:divsChild>
    </w:div>
    <w:div w:id="541401426">
      <w:bodyDiv w:val="1"/>
      <w:marLeft w:val="0"/>
      <w:marRight w:val="0"/>
      <w:marTop w:val="0"/>
      <w:marBottom w:val="0"/>
      <w:divBdr>
        <w:top w:val="none" w:sz="0" w:space="0" w:color="auto"/>
        <w:left w:val="none" w:sz="0" w:space="0" w:color="auto"/>
        <w:bottom w:val="none" w:sz="0" w:space="0" w:color="auto"/>
        <w:right w:val="none" w:sz="0" w:space="0" w:color="auto"/>
      </w:divBdr>
      <w:divsChild>
        <w:div w:id="1053309913">
          <w:marLeft w:val="0"/>
          <w:marRight w:val="0"/>
          <w:marTop w:val="0"/>
          <w:marBottom w:val="0"/>
          <w:divBdr>
            <w:top w:val="none" w:sz="0" w:space="0" w:color="auto"/>
            <w:left w:val="none" w:sz="0" w:space="0" w:color="auto"/>
            <w:bottom w:val="none" w:sz="0" w:space="0" w:color="auto"/>
            <w:right w:val="none" w:sz="0" w:space="0" w:color="auto"/>
          </w:divBdr>
        </w:div>
        <w:div w:id="16200230">
          <w:marLeft w:val="0"/>
          <w:marRight w:val="0"/>
          <w:marTop w:val="0"/>
          <w:marBottom w:val="0"/>
          <w:divBdr>
            <w:top w:val="none" w:sz="0" w:space="0" w:color="auto"/>
            <w:left w:val="none" w:sz="0" w:space="0" w:color="auto"/>
            <w:bottom w:val="none" w:sz="0" w:space="0" w:color="auto"/>
            <w:right w:val="none" w:sz="0" w:space="0" w:color="auto"/>
          </w:divBdr>
        </w:div>
        <w:div w:id="1728796118">
          <w:marLeft w:val="0"/>
          <w:marRight w:val="0"/>
          <w:marTop w:val="0"/>
          <w:marBottom w:val="0"/>
          <w:divBdr>
            <w:top w:val="none" w:sz="0" w:space="0" w:color="auto"/>
            <w:left w:val="none" w:sz="0" w:space="0" w:color="auto"/>
            <w:bottom w:val="none" w:sz="0" w:space="0" w:color="auto"/>
            <w:right w:val="none" w:sz="0" w:space="0" w:color="auto"/>
          </w:divBdr>
        </w:div>
      </w:divsChild>
    </w:div>
    <w:div w:id="599721050">
      <w:bodyDiv w:val="1"/>
      <w:marLeft w:val="0"/>
      <w:marRight w:val="0"/>
      <w:marTop w:val="0"/>
      <w:marBottom w:val="0"/>
      <w:divBdr>
        <w:top w:val="none" w:sz="0" w:space="0" w:color="auto"/>
        <w:left w:val="none" w:sz="0" w:space="0" w:color="auto"/>
        <w:bottom w:val="none" w:sz="0" w:space="0" w:color="auto"/>
        <w:right w:val="none" w:sz="0" w:space="0" w:color="auto"/>
      </w:divBdr>
      <w:divsChild>
        <w:div w:id="548423861">
          <w:marLeft w:val="0"/>
          <w:marRight w:val="0"/>
          <w:marTop w:val="0"/>
          <w:marBottom w:val="0"/>
          <w:divBdr>
            <w:top w:val="none" w:sz="0" w:space="0" w:color="auto"/>
            <w:left w:val="none" w:sz="0" w:space="0" w:color="auto"/>
            <w:bottom w:val="none" w:sz="0" w:space="0" w:color="auto"/>
            <w:right w:val="none" w:sz="0" w:space="0" w:color="auto"/>
          </w:divBdr>
        </w:div>
        <w:div w:id="1827358549">
          <w:marLeft w:val="0"/>
          <w:marRight w:val="0"/>
          <w:marTop w:val="0"/>
          <w:marBottom w:val="0"/>
          <w:divBdr>
            <w:top w:val="none" w:sz="0" w:space="0" w:color="auto"/>
            <w:left w:val="none" w:sz="0" w:space="0" w:color="auto"/>
            <w:bottom w:val="none" w:sz="0" w:space="0" w:color="auto"/>
            <w:right w:val="none" w:sz="0" w:space="0" w:color="auto"/>
          </w:divBdr>
        </w:div>
        <w:div w:id="554199442">
          <w:marLeft w:val="0"/>
          <w:marRight w:val="0"/>
          <w:marTop w:val="0"/>
          <w:marBottom w:val="0"/>
          <w:divBdr>
            <w:top w:val="none" w:sz="0" w:space="0" w:color="auto"/>
            <w:left w:val="none" w:sz="0" w:space="0" w:color="auto"/>
            <w:bottom w:val="none" w:sz="0" w:space="0" w:color="auto"/>
            <w:right w:val="none" w:sz="0" w:space="0" w:color="auto"/>
          </w:divBdr>
        </w:div>
      </w:divsChild>
    </w:div>
    <w:div w:id="622738099">
      <w:bodyDiv w:val="1"/>
      <w:marLeft w:val="0"/>
      <w:marRight w:val="0"/>
      <w:marTop w:val="0"/>
      <w:marBottom w:val="0"/>
      <w:divBdr>
        <w:top w:val="none" w:sz="0" w:space="0" w:color="auto"/>
        <w:left w:val="none" w:sz="0" w:space="0" w:color="auto"/>
        <w:bottom w:val="none" w:sz="0" w:space="0" w:color="auto"/>
        <w:right w:val="none" w:sz="0" w:space="0" w:color="auto"/>
      </w:divBdr>
      <w:divsChild>
        <w:div w:id="1704986863">
          <w:marLeft w:val="0"/>
          <w:marRight w:val="0"/>
          <w:marTop w:val="0"/>
          <w:marBottom w:val="0"/>
          <w:divBdr>
            <w:top w:val="none" w:sz="0" w:space="0" w:color="auto"/>
            <w:left w:val="none" w:sz="0" w:space="0" w:color="auto"/>
            <w:bottom w:val="none" w:sz="0" w:space="0" w:color="auto"/>
            <w:right w:val="none" w:sz="0" w:space="0" w:color="auto"/>
          </w:divBdr>
        </w:div>
        <w:div w:id="1277323853">
          <w:marLeft w:val="0"/>
          <w:marRight w:val="0"/>
          <w:marTop w:val="0"/>
          <w:marBottom w:val="0"/>
          <w:divBdr>
            <w:top w:val="none" w:sz="0" w:space="0" w:color="auto"/>
            <w:left w:val="none" w:sz="0" w:space="0" w:color="auto"/>
            <w:bottom w:val="none" w:sz="0" w:space="0" w:color="auto"/>
            <w:right w:val="none" w:sz="0" w:space="0" w:color="auto"/>
          </w:divBdr>
        </w:div>
      </w:divsChild>
    </w:div>
    <w:div w:id="1006640647">
      <w:bodyDiv w:val="1"/>
      <w:marLeft w:val="0"/>
      <w:marRight w:val="0"/>
      <w:marTop w:val="0"/>
      <w:marBottom w:val="0"/>
      <w:divBdr>
        <w:top w:val="none" w:sz="0" w:space="0" w:color="auto"/>
        <w:left w:val="none" w:sz="0" w:space="0" w:color="auto"/>
        <w:bottom w:val="none" w:sz="0" w:space="0" w:color="auto"/>
        <w:right w:val="none" w:sz="0" w:space="0" w:color="auto"/>
      </w:divBdr>
      <w:divsChild>
        <w:div w:id="1447771898">
          <w:marLeft w:val="0"/>
          <w:marRight w:val="0"/>
          <w:marTop w:val="0"/>
          <w:marBottom w:val="0"/>
          <w:divBdr>
            <w:top w:val="none" w:sz="0" w:space="0" w:color="auto"/>
            <w:left w:val="none" w:sz="0" w:space="0" w:color="auto"/>
            <w:bottom w:val="none" w:sz="0" w:space="0" w:color="auto"/>
            <w:right w:val="none" w:sz="0" w:space="0" w:color="auto"/>
          </w:divBdr>
        </w:div>
        <w:div w:id="341595095">
          <w:marLeft w:val="0"/>
          <w:marRight w:val="0"/>
          <w:marTop w:val="0"/>
          <w:marBottom w:val="0"/>
          <w:divBdr>
            <w:top w:val="none" w:sz="0" w:space="0" w:color="auto"/>
            <w:left w:val="none" w:sz="0" w:space="0" w:color="auto"/>
            <w:bottom w:val="none" w:sz="0" w:space="0" w:color="auto"/>
            <w:right w:val="none" w:sz="0" w:space="0" w:color="auto"/>
          </w:divBdr>
        </w:div>
        <w:div w:id="115297690">
          <w:marLeft w:val="0"/>
          <w:marRight w:val="0"/>
          <w:marTop w:val="0"/>
          <w:marBottom w:val="0"/>
          <w:divBdr>
            <w:top w:val="none" w:sz="0" w:space="0" w:color="auto"/>
            <w:left w:val="none" w:sz="0" w:space="0" w:color="auto"/>
            <w:bottom w:val="none" w:sz="0" w:space="0" w:color="auto"/>
            <w:right w:val="none" w:sz="0" w:space="0" w:color="auto"/>
          </w:divBdr>
        </w:div>
        <w:div w:id="734746141">
          <w:marLeft w:val="0"/>
          <w:marRight w:val="0"/>
          <w:marTop w:val="0"/>
          <w:marBottom w:val="0"/>
          <w:divBdr>
            <w:top w:val="none" w:sz="0" w:space="0" w:color="auto"/>
            <w:left w:val="none" w:sz="0" w:space="0" w:color="auto"/>
            <w:bottom w:val="none" w:sz="0" w:space="0" w:color="auto"/>
            <w:right w:val="none" w:sz="0" w:space="0" w:color="auto"/>
          </w:divBdr>
        </w:div>
      </w:divsChild>
    </w:div>
    <w:div w:id="1145658710">
      <w:bodyDiv w:val="1"/>
      <w:marLeft w:val="0"/>
      <w:marRight w:val="0"/>
      <w:marTop w:val="0"/>
      <w:marBottom w:val="0"/>
      <w:divBdr>
        <w:top w:val="none" w:sz="0" w:space="0" w:color="auto"/>
        <w:left w:val="none" w:sz="0" w:space="0" w:color="auto"/>
        <w:bottom w:val="none" w:sz="0" w:space="0" w:color="auto"/>
        <w:right w:val="none" w:sz="0" w:space="0" w:color="auto"/>
      </w:divBdr>
      <w:divsChild>
        <w:div w:id="356850404">
          <w:marLeft w:val="0"/>
          <w:marRight w:val="0"/>
          <w:marTop w:val="0"/>
          <w:marBottom w:val="0"/>
          <w:divBdr>
            <w:top w:val="none" w:sz="0" w:space="0" w:color="auto"/>
            <w:left w:val="none" w:sz="0" w:space="0" w:color="auto"/>
            <w:bottom w:val="none" w:sz="0" w:space="0" w:color="auto"/>
            <w:right w:val="none" w:sz="0" w:space="0" w:color="auto"/>
          </w:divBdr>
        </w:div>
        <w:div w:id="587811526">
          <w:marLeft w:val="0"/>
          <w:marRight w:val="0"/>
          <w:marTop w:val="0"/>
          <w:marBottom w:val="0"/>
          <w:divBdr>
            <w:top w:val="none" w:sz="0" w:space="0" w:color="auto"/>
            <w:left w:val="none" w:sz="0" w:space="0" w:color="auto"/>
            <w:bottom w:val="none" w:sz="0" w:space="0" w:color="auto"/>
            <w:right w:val="none" w:sz="0" w:space="0" w:color="auto"/>
          </w:divBdr>
        </w:div>
        <w:div w:id="516164291">
          <w:marLeft w:val="0"/>
          <w:marRight w:val="0"/>
          <w:marTop w:val="0"/>
          <w:marBottom w:val="0"/>
          <w:divBdr>
            <w:top w:val="none" w:sz="0" w:space="0" w:color="auto"/>
            <w:left w:val="none" w:sz="0" w:space="0" w:color="auto"/>
            <w:bottom w:val="none" w:sz="0" w:space="0" w:color="auto"/>
            <w:right w:val="none" w:sz="0" w:space="0" w:color="auto"/>
          </w:divBdr>
        </w:div>
        <w:div w:id="1690258414">
          <w:marLeft w:val="0"/>
          <w:marRight w:val="0"/>
          <w:marTop w:val="0"/>
          <w:marBottom w:val="0"/>
          <w:divBdr>
            <w:top w:val="none" w:sz="0" w:space="0" w:color="auto"/>
            <w:left w:val="none" w:sz="0" w:space="0" w:color="auto"/>
            <w:bottom w:val="none" w:sz="0" w:space="0" w:color="auto"/>
            <w:right w:val="none" w:sz="0" w:space="0" w:color="auto"/>
          </w:divBdr>
        </w:div>
        <w:div w:id="310405926">
          <w:marLeft w:val="0"/>
          <w:marRight w:val="0"/>
          <w:marTop w:val="0"/>
          <w:marBottom w:val="0"/>
          <w:divBdr>
            <w:top w:val="none" w:sz="0" w:space="0" w:color="auto"/>
            <w:left w:val="none" w:sz="0" w:space="0" w:color="auto"/>
            <w:bottom w:val="none" w:sz="0" w:space="0" w:color="auto"/>
            <w:right w:val="none" w:sz="0" w:space="0" w:color="auto"/>
          </w:divBdr>
        </w:div>
      </w:divsChild>
    </w:div>
    <w:div w:id="1262295223">
      <w:bodyDiv w:val="1"/>
      <w:marLeft w:val="0"/>
      <w:marRight w:val="0"/>
      <w:marTop w:val="0"/>
      <w:marBottom w:val="0"/>
      <w:divBdr>
        <w:top w:val="none" w:sz="0" w:space="0" w:color="auto"/>
        <w:left w:val="none" w:sz="0" w:space="0" w:color="auto"/>
        <w:bottom w:val="none" w:sz="0" w:space="0" w:color="auto"/>
        <w:right w:val="none" w:sz="0" w:space="0" w:color="auto"/>
      </w:divBdr>
      <w:divsChild>
        <w:div w:id="1558396329">
          <w:marLeft w:val="0"/>
          <w:marRight w:val="0"/>
          <w:marTop w:val="0"/>
          <w:marBottom w:val="0"/>
          <w:divBdr>
            <w:top w:val="none" w:sz="0" w:space="0" w:color="auto"/>
            <w:left w:val="none" w:sz="0" w:space="0" w:color="auto"/>
            <w:bottom w:val="none" w:sz="0" w:space="0" w:color="auto"/>
            <w:right w:val="none" w:sz="0" w:space="0" w:color="auto"/>
          </w:divBdr>
        </w:div>
        <w:div w:id="241841855">
          <w:marLeft w:val="0"/>
          <w:marRight w:val="0"/>
          <w:marTop w:val="0"/>
          <w:marBottom w:val="0"/>
          <w:divBdr>
            <w:top w:val="none" w:sz="0" w:space="0" w:color="auto"/>
            <w:left w:val="none" w:sz="0" w:space="0" w:color="auto"/>
            <w:bottom w:val="none" w:sz="0" w:space="0" w:color="auto"/>
            <w:right w:val="none" w:sz="0" w:space="0" w:color="auto"/>
          </w:divBdr>
        </w:div>
      </w:divsChild>
    </w:div>
    <w:div w:id="1424491483">
      <w:bodyDiv w:val="1"/>
      <w:marLeft w:val="0"/>
      <w:marRight w:val="0"/>
      <w:marTop w:val="0"/>
      <w:marBottom w:val="0"/>
      <w:divBdr>
        <w:top w:val="none" w:sz="0" w:space="0" w:color="auto"/>
        <w:left w:val="none" w:sz="0" w:space="0" w:color="auto"/>
        <w:bottom w:val="none" w:sz="0" w:space="0" w:color="auto"/>
        <w:right w:val="none" w:sz="0" w:space="0" w:color="auto"/>
      </w:divBdr>
    </w:div>
    <w:div w:id="1480734327">
      <w:bodyDiv w:val="1"/>
      <w:marLeft w:val="0"/>
      <w:marRight w:val="0"/>
      <w:marTop w:val="0"/>
      <w:marBottom w:val="0"/>
      <w:divBdr>
        <w:top w:val="none" w:sz="0" w:space="0" w:color="auto"/>
        <w:left w:val="none" w:sz="0" w:space="0" w:color="auto"/>
        <w:bottom w:val="none" w:sz="0" w:space="0" w:color="auto"/>
        <w:right w:val="none" w:sz="0" w:space="0" w:color="auto"/>
      </w:divBdr>
    </w:div>
    <w:div w:id="1609311169">
      <w:bodyDiv w:val="1"/>
      <w:marLeft w:val="0"/>
      <w:marRight w:val="0"/>
      <w:marTop w:val="0"/>
      <w:marBottom w:val="0"/>
      <w:divBdr>
        <w:top w:val="none" w:sz="0" w:space="0" w:color="auto"/>
        <w:left w:val="none" w:sz="0" w:space="0" w:color="auto"/>
        <w:bottom w:val="none" w:sz="0" w:space="0" w:color="auto"/>
        <w:right w:val="none" w:sz="0" w:space="0" w:color="auto"/>
      </w:divBdr>
      <w:divsChild>
        <w:div w:id="1249850054">
          <w:marLeft w:val="0"/>
          <w:marRight w:val="0"/>
          <w:marTop w:val="0"/>
          <w:marBottom w:val="0"/>
          <w:divBdr>
            <w:top w:val="none" w:sz="0" w:space="0" w:color="auto"/>
            <w:left w:val="none" w:sz="0" w:space="0" w:color="auto"/>
            <w:bottom w:val="none" w:sz="0" w:space="0" w:color="auto"/>
            <w:right w:val="none" w:sz="0" w:space="0" w:color="auto"/>
          </w:divBdr>
        </w:div>
        <w:div w:id="1932082336">
          <w:marLeft w:val="0"/>
          <w:marRight w:val="0"/>
          <w:marTop w:val="0"/>
          <w:marBottom w:val="0"/>
          <w:divBdr>
            <w:top w:val="none" w:sz="0" w:space="0" w:color="auto"/>
            <w:left w:val="none" w:sz="0" w:space="0" w:color="auto"/>
            <w:bottom w:val="none" w:sz="0" w:space="0" w:color="auto"/>
            <w:right w:val="none" w:sz="0" w:space="0" w:color="auto"/>
          </w:divBdr>
        </w:div>
      </w:divsChild>
    </w:div>
    <w:div w:id="17651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1E2902A57F477A94E228D07F8BC18A"/>
        <w:category>
          <w:name w:val="Allgemein"/>
          <w:gallery w:val="placeholder"/>
        </w:category>
        <w:types>
          <w:type w:val="bbPlcHdr"/>
        </w:types>
        <w:behaviors>
          <w:behavior w:val="content"/>
        </w:behaviors>
        <w:guid w:val="{D126CBA0-BC7F-49ED-B3AE-37CEA6EF7676}"/>
      </w:docPartPr>
      <w:docPartBody>
        <w:p w:rsidR="000D4E3B" w:rsidRDefault="00690E92" w:rsidP="00690E92">
          <w:pPr>
            <w:pStyle w:val="1B1E2902A57F477A94E228D07F8BC18A17"/>
          </w:pPr>
          <w:r w:rsidRPr="000E3211">
            <w:rPr>
              <w:rStyle w:val="FormatvorlageDropdownnestor"/>
              <w:color w:val="808080" w:themeColor="background1" w:themeShade="80"/>
              <w:lang w:val="en-US"/>
            </w:rPr>
            <w:t>select element</w:t>
          </w:r>
        </w:p>
      </w:docPartBody>
    </w:docPart>
    <w:docPart>
      <w:docPartPr>
        <w:name w:val="ADE0385975E84F298556B21CEA778489"/>
        <w:category>
          <w:name w:val="Allgemein"/>
          <w:gallery w:val="placeholder"/>
        </w:category>
        <w:types>
          <w:type w:val="bbPlcHdr"/>
        </w:types>
        <w:behaviors>
          <w:behavior w:val="content"/>
        </w:behaviors>
        <w:guid w:val="{030D17F4-CE9D-4C7E-BAC0-D47280934E34}"/>
      </w:docPartPr>
      <w:docPartBody>
        <w:p w:rsidR="00690E92" w:rsidRDefault="00690E92" w:rsidP="00690E92">
          <w:pPr>
            <w:pStyle w:val="ADE0385975E84F298556B21CEA7784897"/>
          </w:pPr>
          <w:r w:rsidRPr="000E3211">
            <w:rPr>
              <w:rStyle w:val="FormatvorlageDropdownnestor"/>
              <w:color w:val="808080" w:themeColor="background1" w:themeShade="80"/>
              <w:lang w:val="en-US"/>
            </w:rPr>
            <w:t>select element</w:t>
          </w:r>
        </w:p>
      </w:docPartBody>
    </w:docPart>
    <w:docPart>
      <w:docPartPr>
        <w:name w:val="C953A1BBD28E47D4ABB094160A0D54A9"/>
        <w:category>
          <w:name w:val="Allgemein"/>
          <w:gallery w:val="placeholder"/>
        </w:category>
        <w:types>
          <w:type w:val="bbPlcHdr"/>
        </w:types>
        <w:behaviors>
          <w:behavior w:val="content"/>
        </w:behaviors>
        <w:guid w:val="{CD75798F-6B0B-422C-AE63-81EB04938553}"/>
      </w:docPartPr>
      <w:docPartBody>
        <w:p w:rsidR="00690E92" w:rsidRDefault="00690E92" w:rsidP="00690E92">
          <w:pPr>
            <w:pStyle w:val="C953A1BBD28E47D4ABB094160A0D54A97"/>
          </w:pPr>
          <w:r w:rsidRPr="000E3211">
            <w:rPr>
              <w:rStyle w:val="FormatvorlageDropdownnestor"/>
              <w:color w:val="808080" w:themeColor="background1" w:themeShade="80"/>
              <w:lang w:val="en-US"/>
            </w:rPr>
            <w:t>select element</w:t>
          </w:r>
        </w:p>
      </w:docPartBody>
    </w:docPart>
    <w:docPart>
      <w:docPartPr>
        <w:name w:val="E4BBE810DF9C4F399B48158C1C2B303C"/>
        <w:category>
          <w:name w:val="Allgemein"/>
          <w:gallery w:val="placeholder"/>
        </w:category>
        <w:types>
          <w:type w:val="bbPlcHdr"/>
        </w:types>
        <w:behaviors>
          <w:behavior w:val="content"/>
        </w:behaviors>
        <w:guid w:val="{37E1D623-DC6D-48C4-8BE9-A4C4695066EC}"/>
      </w:docPartPr>
      <w:docPartBody>
        <w:p w:rsidR="00690E92" w:rsidRDefault="00690E92" w:rsidP="00690E92">
          <w:pPr>
            <w:pStyle w:val="E4BBE810DF9C4F399B48158C1C2B303C7"/>
          </w:pPr>
          <w:r w:rsidRPr="000E3211">
            <w:rPr>
              <w:rStyle w:val="FormatvorlageDropdownnestor"/>
              <w:color w:val="808080" w:themeColor="background1" w:themeShade="80"/>
              <w:lang w:val="en-US"/>
            </w:rPr>
            <w:t>select element</w:t>
          </w:r>
        </w:p>
      </w:docPartBody>
    </w:docPart>
    <w:docPart>
      <w:docPartPr>
        <w:name w:val="01330B0E7C4445C5A4A73C77CEF53736"/>
        <w:category>
          <w:name w:val="Allgemein"/>
          <w:gallery w:val="placeholder"/>
        </w:category>
        <w:types>
          <w:type w:val="bbPlcHdr"/>
        </w:types>
        <w:behaviors>
          <w:behavior w:val="content"/>
        </w:behaviors>
        <w:guid w:val="{399AC428-0EDE-4F99-9781-2F120F3EBD44}"/>
      </w:docPartPr>
      <w:docPartBody>
        <w:p w:rsidR="00690E92" w:rsidRDefault="00690E92" w:rsidP="00690E92">
          <w:pPr>
            <w:pStyle w:val="01330B0E7C4445C5A4A73C77CEF537367"/>
          </w:pPr>
          <w:r w:rsidRPr="000E3211">
            <w:rPr>
              <w:rStyle w:val="FormatvorlageDropdownnestor"/>
              <w:color w:val="808080" w:themeColor="background1" w:themeShade="80"/>
              <w:lang w:val="en-US"/>
            </w:rPr>
            <w:t>select element</w:t>
          </w:r>
        </w:p>
      </w:docPartBody>
    </w:docPart>
    <w:docPart>
      <w:docPartPr>
        <w:name w:val="B456556FECEF484FBF8DDD42B47438D6"/>
        <w:category>
          <w:name w:val="Allgemein"/>
          <w:gallery w:val="placeholder"/>
        </w:category>
        <w:types>
          <w:type w:val="bbPlcHdr"/>
        </w:types>
        <w:behaviors>
          <w:behavior w:val="content"/>
        </w:behaviors>
        <w:guid w:val="{07007214-5AA2-46E1-8182-1BEAF2246B09}"/>
      </w:docPartPr>
      <w:docPartBody>
        <w:p w:rsidR="00690E92" w:rsidRDefault="00690E92" w:rsidP="00690E92">
          <w:pPr>
            <w:pStyle w:val="B456556FECEF484FBF8DDD42B47438D67"/>
          </w:pPr>
          <w:r w:rsidRPr="000E3211">
            <w:rPr>
              <w:rStyle w:val="FormatvorlageDropdownnestor"/>
              <w:color w:val="808080" w:themeColor="background1" w:themeShade="80"/>
              <w:lang w:val="en-US"/>
            </w:rPr>
            <w:t>select element</w:t>
          </w:r>
        </w:p>
      </w:docPartBody>
    </w:docPart>
    <w:docPart>
      <w:docPartPr>
        <w:name w:val="4EE8A0834EBC49ACA967FD3CBB6DC474"/>
        <w:category>
          <w:name w:val="Allgemein"/>
          <w:gallery w:val="placeholder"/>
        </w:category>
        <w:types>
          <w:type w:val="bbPlcHdr"/>
        </w:types>
        <w:behaviors>
          <w:behavior w:val="content"/>
        </w:behaviors>
        <w:guid w:val="{2AEF60FB-1BF2-4044-8029-DF4310E32E6F}"/>
      </w:docPartPr>
      <w:docPartBody>
        <w:p w:rsidR="00690E92" w:rsidRDefault="00690E92" w:rsidP="00690E92">
          <w:pPr>
            <w:pStyle w:val="4EE8A0834EBC49ACA967FD3CBB6DC4747"/>
          </w:pPr>
          <w:r w:rsidRPr="000E3211">
            <w:rPr>
              <w:rStyle w:val="FormatvorlageDropdownnestor"/>
              <w:color w:val="808080" w:themeColor="background1" w:themeShade="80"/>
              <w:lang w:val="en-US"/>
            </w:rPr>
            <w:t>select element</w:t>
          </w:r>
        </w:p>
      </w:docPartBody>
    </w:docPart>
    <w:docPart>
      <w:docPartPr>
        <w:name w:val="D54971E031CE4BED946A379D141BDECC"/>
        <w:category>
          <w:name w:val="Allgemein"/>
          <w:gallery w:val="placeholder"/>
        </w:category>
        <w:types>
          <w:type w:val="bbPlcHdr"/>
        </w:types>
        <w:behaviors>
          <w:behavior w:val="content"/>
        </w:behaviors>
        <w:guid w:val="{8F298941-125E-4C8D-B8E4-4DABDC5C91C1}"/>
      </w:docPartPr>
      <w:docPartBody>
        <w:p w:rsidR="00690E92" w:rsidRDefault="00690E92" w:rsidP="00690E92">
          <w:pPr>
            <w:pStyle w:val="D54971E031CE4BED946A379D141BDECC7"/>
          </w:pPr>
          <w:r w:rsidRPr="000E3211">
            <w:rPr>
              <w:rStyle w:val="FormatvorlageDropdownnestor"/>
              <w:color w:val="808080" w:themeColor="background1" w:themeShade="80"/>
              <w:lang w:val="en-US"/>
            </w:rPr>
            <w:t>select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3B"/>
    <w:rsid w:val="000852CE"/>
    <w:rsid w:val="000B38DD"/>
    <w:rsid w:val="000D4E3B"/>
    <w:rsid w:val="002C1813"/>
    <w:rsid w:val="00393686"/>
    <w:rsid w:val="00690E92"/>
    <w:rsid w:val="00B9025D"/>
    <w:rsid w:val="00C7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D6073066039478EA1DD687113D4A10B">
    <w:name w:val="FD6073066039478EA1DD687113D4A10B"/>
    <w:rsid w:val="000D4E3B"/>
  </w:style>
  <w:style w:type="paragraph" w:customStyle="1" w:styleId="F11C5E7A905645BFB8127404FB5580C9">
    <w:name w:val="F11C5E7A905645BFB8127404FB5580C9"/>
    <w:rsid w:val="000D4E3B"/>
  </w:style>
  <w:style w:type="paragraph" w:customStyle="1" w:styleId="A50483C3324A4EB388D4BE9E4CF4B337">
    <w:name w:val="A50483C3324A4EB388D4BE9E4CF4B337"/>
    <w:rsid w:val="000D4E3B"/>
  </w:style>
  <w:style w:type="paragraph" w:customStyle="1" w:styleId="DA6A9925770949C5868FF72806859966">
    <w:name w:val="DA6A9925770949C5868FF72806859966"/>
    <w:rsid w:val="000D4E3B"/>
  </w:style>
  <w:style w:type="paragraph" w:customStyle="1" w:styleId="6AFD129016BF4904A86EA58A6D072FC9">
    <w:name w:val="6AFD129016BF4904A86EA58A6D072FC9"/>
    <w:rsid w:val="000D4E3B"/>
  </w:style>
  <w:style w:type="paragraph" w:customStyle="1" w:styleId="C923292F022048559855E366FECDA30F">
    <w:name w:val="C923292F022048559855E366FECDA30F"/>
    <w:rsid w:val="000D4E3B"/>
  </w:style>
  <w:style w:type="paragraph" w:customStyle="1" w:styleId="EA8D272BE6FE421384435F57C641E2B6">
    <w:name w:val="EA8D272BE6FE421384435F57C641E2B6"/>
    <w:rsid w:val="000D4E3B"/>
  </w:style>
  <w:style w:type="paragraph" w:customStyle="1" w:styleId="0DA3D9C9CCD94B8EAD3AFE9142CF0B6A">
    <w:name w:val="0DA3D9C9CCD94B8EAD3AFE9142CF0B6A"/>
    <w:rsid w:val="000D4E3B"/>
  </w:style>
  <w:style w:type="paragraph" w:customStyle="1" w:styleId="49C0D910FB1F401C8E70BF4BF8BB3AC2">
    <w:name w:val="49C0D910FB1F401C8E70BF4BF8BB3AC2"/>
    <w:rsid w:val="000D4E3B"/>
  </w:style>
  <w:style w:type="character" w:styleId="Platzhaltertext">
    <w:name w:val="Placeholder Text"/>
    <w:basedOn w:val="Absatz-Standardschriftart"/>
    <w:uiPriority w:val="99"/>
    <w:semiHidden/>
    <w:rsid w:val="00690E92"/>
    <w:rPr>
      <w:color w:val="808080"/>
    </w:rPr>
  </w:style>
  <w:style w:type="paragraph" w:customStyle="1" w:styleId="35683520A3564840B5A92E49148B752E">
    <w:name w:val="35683520A3564840B5A92E49148B752E"/>
    <w:rsid w:val="000D4E3B"/>
  </w:style>
  <w:style w:type="paragraph" w:customStyle="1" w:styleId="34013ED418F1449B8B1CE055FFA05DF8">
    <w:name w:val="34013ED418F1449B8B1CE055FFA05DF8"/>
    <w:rsid w:val="000D4E3B"/>
  </w:style>
  <w:style w:type="paragraph" w:customStyle="1" w:styleId="77947ACC4BF54DE2B82C8943A57F215E">
    <w:name w:val="77947ACC4BF54DE2B82C8943A57F215E"/>
    <w:rsid w:val="000D4E3B"/>
  </w:style>
  <w:style w:type="paragraph" w:customStyle="1" w:styleId="54183B53621343F291309618D94F2008">
    <w:name w:val="54183B53621343F291309618D94F2008"/>
    <w:rsid w:val="000D4E3B"/>
  </w:style>
  <w:style w:type="paragraph" w:customStyle="1" w:styleId="64A785954B5942F696F733BD0572B7FD">
    <w:name w:val="64A785954B5942F696F733BD0572B7FD"/>
    <w:rsid w:val="000D4E3B"/>
  </w:style>
  <w:style w:type="paragraph" w:customStyle="1" w:styleId="59F5C085BEFE473E920E47187D2C5709">
    <w:name w:val="59F5C085BEFE473E920E47187D2C5709"/>
    <w:rsid w:val="000D4E3B"/>
  </w:style>
  <w:style w:type="paragraph" w:customStyle="1" w:styleId="A1AC25D08CF54470A74753963D820D09">
    <w:name w:val="A1AC25D08CF54470A74753963D820D09"/>
    <w:rsid w:val="000D4E3B"/>
  </w:style>
  <w:style w:type="paragraph" w:customStyle="1" w:styleId="0EAD29A4D6514BB0BCFB363E2E6F284D">
    <w:name w:val="0EAD29A4D6514BB0BCFB363E2E6F284D"/>
    <w:rsid w:val="000D4E3B"/>
  </w:style>
  <w:style w:type="paragraph" w:customStyle="1" w:styleId="CEA3ADD8741B4DBEA943591FC88BCDD4">
    <w:name w:val="CEA3ADD8741B4DBEA943591FC88BCDD4"/>
    <w:rsid w:val="000D4E3B"/>
  </w:style>
  <w:style w:type="paragraph" w:customStyle="1" w:styleId="01EE14C5F7954698BF037DB42FFF4536">
    <w:name w:val="01EE14C5F7954698BF037DB42FFF4536"/>
    <w:rsid w:val="000D4E3B"/>
  </w:style>
  <w:style w:type="paragraph" w:customStyle="1" w:styleId="928C5A18BF824209B977DF42946D1891">
    <w:name w:val="928C5A18BF824209B977DF42946D1891"/>
    <w:rsid w:val="000D4E3B"/>
  </w:style>
  <w:style w:type="paragraph" w:customStyle="1" w:styleId="23703F47629C40DC88A5B8C5E010D0A8">
    <w:name w:val="23703F47629C40DC88A5B8C5E010D0A8"/>
    <w:rsid w:val="000D4E3B"/>
  </w:style>
  <w:style w:type="paragraph" w:customStyle="1" w:styleId="C4BDCF6AEC754963BCE06F1F184CA27E">
    <w:name w:val="C4BDCF6AEC754963BCE06F1F184CA27E"/>
    <w:rsid w:val="000D4E3B"/>
  </w:style>
  <w:style w:type="paragraph" w:customStyle="1" w:styleId="D4239811806144CD9A1EEAE5A34E35A5">
    <w:name w:val="D4239811806144CD9A1EEAE5A34E35A5"/>
    <w:rsid w:val="000D4E3B"/>
  </w:style>
  <w:style w:type="paragraph" w:customStyle="1" w:styleId="C7A5BDDE713743C5B2A76AB7333A9685">
    <w:name w:val="C7A5BDDE713743C5B2A76AB7333A9685"/>
    <w:rsid w:val="000D4E3B"/>
  </w:style>
  <w:style w:type="paragraph" w:customStyle="1" w:styleId="6F4489F09DE14AB085A9FF478C37AAB7">
    <w:name w:val="6F4489F09DE14AB085A9FF478C37AAB7"/>
    <w:rsid w:val="000D4E3B"/>
  </w:style>
  <w:style w:type="paragraph" w:customStyle="1" w:styleId="D4BEFF8247844B3490E17543E1F9CED5">
    <w:name w:val="D4BEFF8247844B3490E17543E1F9CED5"/>
    <w:rsid w:val="000D4E3B"/>
  </w:style>
  <w:style w:type="paragraph" w:customStyle="1" w:styleId="3018948984BE4996A290257D5847DFCB">
    <w:name w:val="3018948984BE4996A290257D5847DFCB"/>
    <w:rsid w:val="000D4E3B"/>
  </w:style>
  <w:style w:type="paragraph" w:customStyle="1" w:styleId="6DBE0190217B40FF95268D29473B9E07">
    <w:name w:val="6DBE0190217B40FF95268D29473B9E07"/>
    <w:rsid w:val="000D4E3B"/>
  </w:style>
  <w:style w:type="paragraph" w:customStyle="1" w:styleId="2648C2A9BB014F23AB2FBF8AFA8A4CB0">
    <w:name w:val="2648C2A9BB014F23AB2FBF8AFA8A4CB0"/>
    <w:rsid w:val="000D4E3B"/>
  </w:style>
  <w:style w:type="paragraph" w:customStyle="1" w:styleId="FD8E4347148747D6901D5F9BBCB3129D">
    <w:name w:val="FD8E4347148747D6901D5F9BBCB3129D"/>
    <w:rsid w:val="000D4E3B"/>
  </w:style>
  <w:style w:type="paragraph" w:customStyle="1" w:styleId="95B364EC7E6A44D3B909F3859022019E">
    <w:name w:val="95B364EC7E6A44D3B909F3859022019E"/>
    <w:rsid w:val="000D4E3B"/>
  </w:style>
  <w:style w:type="paragraph" w:customStyle="1" w:styleId="6B309B929D6C484AA24764B709E35C73">
    <w:name w:val="6B309B929D6C484AA24764B709E35C73"/>
    <w:rsid w:val="000D4E3B"/>
  </w:style>
  <w:style w:type="paragraph" w:customStyle="1" w:styleId="1E0B1F8CF72B4063B2B75A52621D5CEF">
    <w:name w:val="1E0B1F8CF72B4063B2B75A52621D5CEF"/>
    <w:rsid w:val="000D4E3B"/>
  </w:style>
  <w:style w:type="paragraph" w:customStyle="1" w:styleId="7056ABB23AD344B1BB4EF05216CE5E19">
    <w:name w:val="7056ABB23AD344B1BB4EF05216CE5E19"/>
    <w:rsid w:val="000D4E3B"/>
  </w:style>
  <w:style w:type="paragraph" w:customStyle="1" w:styleId="87CF5088F35848D895F409B9BFE5E67A">
    <w:name w:val="87CF5088F35848D895F409B9BFE5E67A"/>
    <w:rsid w:val="000D4E3B"/>
  </w:style>
  <w:style w:type="paragraph" w:customStyle="1" w:styleId="99075E7D72C045B6B30B108842FB5A74">
    <w:name w:val="99075E7D72C045B6B30B108842FB5A74"/>
    <w:rsid w:val="000D4E3B"/>
  </w:style>
  <w:style w:type="paragraph" w:customStyle="1" w:styleId="4725172E807C4094A920B468D7C906E9">
    <w:name w:val="4725172E807C4094A920B468D7C906E9"/>
    <w:rsid w:val="000D4E3B"/>
  </w:style>
  <w:style w:type="paragraph" w:customStyle="1" w:styleId="BE849500148B4A759D96D07CAD34D008">
    <w:name w:val="BE849500148B4A759D96D07CAD34D008"/>
    <w:rsid w:val="000D4E3B"/>
  </w:style>
  <w:style w:type="paragraph" w:customStyle="1" w:styleId="AD6A0E7C31014FEFB73B5E7E11B38035">
    <w:name w:val="AD6A0E7C31014FEFB73B5E7E11B38035"/>
    <w:rsid w:val="000D4E3B"/>
  </w:style>
  <w:style w:type="paragraph" w:customStyle="1" w:styleId="C0F9765020B948CDBBD0EEFB0D48E0B0">
    <w:name w:val="C0F9765020B948CDBBD0EEFB0D48E0B0"/>
    <w:rsid w:val="000D4E3B"/>
  </w:style>
  <w:style w:type="paragraph" w:customStyle="1" w:styleId="F82447ED9FC84668B599780A0360F5A1">
    <w:name w:val="F82447ED9FC84668B599780A0360F5A1"/>
    <w:rsid w:val="000D4E3B"/>
  </w:style>
  <w:style w:type="paragraph" w:customStyle="1" w:styleId="903B0690CBB940C6BCD36DCF9D609FDD">
    <w:name w:val="903B0690CBB940C6BCD36DCF9D609FDD"/>
    <w:rsid w:val="000D4E3B"/>
  </w:style>
  <w:style w:type="paragraph" w:customStyle="1" w:styleId="1B1E2902A57F477A94E228D07F8BC18A">
    <w:name w:val="1B1E2902A57F477A94E228D07F8BC18A"/>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72B84A6FBD34F5B91CC265E44E60D89">
    <w:name w:val="972B84A6FBD34F5B91CC265E44E60D89"/>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E5C29B1EB478D85AF4232CCCCB920">
    <w:name w:val="3BCE5C29B1EB478D85AF4232CCCCB920"/>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1">
    <w:name w:val="35683520A3564840B5A92E49148B752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1">
    <w:name w:val="34013ED418F1449B8B1CE055FFA05DF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1">
    <w:name w:val="77947ACC4BF54DE2B82C8943A57F215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1">
    <w:name w:val="54183B53621343F291309618D94F200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1">
    <w:name w:val="64A785954B5942F696F733BD0572B7F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1">
    <w:name w:val="59F5C085BEFE473E920E47187D2C570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1">
    <w:name w:val="A1AC25D08CF54470A74753963D820D0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1">
    <w:name w:val="0EAD29A4D6514BB0BCFB363E2E6F284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1">
    <w:name w:val="CEA3ADD8741B4DBEA943591FC88BCDD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1">
    <w:name w:val="01EE14C5F7954698BF037DB42FFF453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1">
    <w:name w:val="928C5A18BF824209B977DF42946D189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1">
    <w:name w:val="23703F47629C40DC88A5B8C5E010D0A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1">
    <w:name w:val="C4BDCF6AEC754963BCE06F1F184CA2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1">
    <w:name w:val="D4239811806144CD9A1EEAE5A34E35A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1">
    <w:name w:val="C7A5BDDE713743C5B2A76AB7333A968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1">
    <w:name w:val="6F4489F09DE14AB085A9FF478C37AAB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1">
    <w:name w:val="D4BEFF8247844B3490E17543E1F9CED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1">
    <w:name w:val="3018948984BE4996A290257D5847DFCB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1">
    <w:name w:val="6DBE0190217B40FF95268D29473B9E0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1">
    <w:name w:val="2648C2A9BB014F23AB2FBF8AFA8A4CB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1">
    <w:name w:val="FD8E4347148747D6901D5F9BBCB3129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1">
    <w:name w:val="95B364EC7E6A44D3B909F3859022019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1">
    <w:name w:val="6B309B929D6C484AA24764B709E35C7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1">
    <w:name w:val="1E0B1F8CF72B4063B2B75A52621D5CE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1">
    <w:name w:val="7056ABB23AD344B1BB4EF05216CE5E1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1">
    <w:name w:val="87CF5088F35848D895F409B9BFE5E67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1">
    <w:name w:val="99075E7D72C045B6B30B108842FB5A7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1">
    <w:name w:val="4725172E807C4094A920B468D7C906E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1">
    <w:name w:val="BE849500148B4A759D96D07CAD34D00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1">
    <w:name w:val="AD6A0E7C31014FEFB73B5E7E11B3803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1">
    <w:name w:val="C0F9765020B948CDBBD0EEFB0D48E0B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1">
    <w:name w:val="F82447ED9FC84668B599780A0360F5A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1">
    <w:name w:val="903B0690CBB940C6BCD36DCF9D609FD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
    <w:name w:val="1B1E2902A57F477A94E228D07F8BC18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72B84A6FBD34F5B91CC265E44E60D891">
    <w:name w:val="972B84A6FBD34F5B91CC265E44E60D8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E5C29B1EB478D85AF4232CCCCB9201">
    <w:name w:val="3BCE5C29B1EB478D85AF4232CCCCB92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2">
    <w:name w:val="35683520A3564840B5A92E49148B752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2">
    <w:name w:val="34013ED418F1449B8B1CE055FFA05DF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2">
    <w:name w:val="77947ACC4BF54DE2B82C8943A57F215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2">
    <w:name w:val="54183B53621343F291309618D94F200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2">
    <w:name w:val="64A785954B5942F696F733BD0572B7F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2">
    <w:name w:val="59F5C085BEFE473E920E47187D2C570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2">
    <w:name w:val="A1AC25D08CF54470A74753963D820D0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2">
    <w:name w:val="0EAD29A4D6514BB0BCFB363E2E6F284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2">
    <w:name w:val="CEA3ADD8741B4DBEA943591FC88BCDD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2">
    <w:name w:val="01EE14C5F7954698BF037DB42FFF453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2">
    <w:name w:val="928C5A18BF824209B977DF42946D189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2">
    <w:name w:val="23703F47629C40DC88A5B8C5E010D0A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2">
    <w:name w:val="C4BDCF6AEC754963BCE06F1F184CA2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2">
    <w:name w:val="D4239811806144CD9A1EEAE5A34E35A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2">
    <w:name w:val="C7A5BDDE713743C5B2A76AB7333A968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2">
    <w:name w:val="6F4489F09DE14AB085A9FF478C37AAB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2">
    <w:name w:val="D4BEFF8247844B3490E17543E1F9CED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2">
    <w:name w:val="3018948984BE4996A290257D5847DFCB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2">
    <w:name w:val="6DBE0190217B40FF95268D29473B9E0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2">
    <w:name w:val="2648C2A9BB014F23AB2FBF8AFA8A4CB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2">
    <w:name w:val="FD8E4347148747D6901D5F9BBCB3129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2">
    <w:name w:val="95B364EC7E6A44D3B909F3859022019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2">
    <w:name w:val="6B309B929D6C484AA24764B709E35C7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2">
    <w:name w:val="1E0B1F8CF72B4063B2B75A52621D5CE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2">
    <w:name w:val="7056ABB23AD344B1BB4EF05216CE5E1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2">
    <w:name w:val="87CF5088F35848D895F409B9BFE5E67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2">
    <w:name w:val="99075E7D72C045B6B30B108842FB5A7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2">
    <w:name w:val="4725172E807C4094A920B468D7C906E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2">
    <w:name w:val="BE849500148B4A759D96D07CAD34D00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2">
    <w:name w:val="AD6A0E7C31014FEFB73B5E7E11B3803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2">
    <w:name w:val="C0F9765020B948CDBBD0EEFB0D48E0B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2">
    <w:name w:val="F82447ED9FC84668B599780A0360F5A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2">
    <w:name w:val="903B0690CBB940C6BCD36DCF9D609FD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
    <w:name w:val="718DDCA91675479C86DC1F247CE52071"/>
    <w:rsid w:val="000D4E3B"/>
  </w:style>
  <w:style w:type="paragraph" w:customStyle="1" w:styleId="0CFEE1BEDEBA41E89C200CF49CFD3DCD">
    <w:name w:val="0CFEE1BEDEBA41E89C200CF49CFD3DCD"/>
    <w:rsid w:val="000D4E3B"/>
  </w:style>
  <w:style w:type="paragraph" w:customStyle="1" w:styleId="AE4954B24C344F8DA429FDB22EA50E17">
    <w:name w:val="AE4954B24C344F8DA429FDB22EA50E17"/>
    <w:rsid w:val="000D4E3B"/>
  </w:style>
  <w:style w:type="paragraph" w:customStyle="1" w:styleId="0040D1B4FA5F4196AB0DD7B6965FA8A3">
    <w:name w:val="0040D1B4FA5F4196AB0DD7B6965FA8A3"/>
    <w:rsid w:val="000D4E3B"/>
  </w:style>
  <w:style w:type="paragraph" w:customStyle="1" w:styleId="7D76E8FB31104185802D2083B168C36F">
    <w:name w:val="7D76E8FB31104185802D2083B168C36F"/>
    <w:rsid w:val="000D4E3B"/>
  </w:style>
  <w:style w:type="paragraph" w:customStyle="1" w:styleId="20F9A96351364F5D92785413D162246B">
    <w:name w:val="20F9A96351364F5D92785413D162246B"/>
    <w:rsid w:val="000D4E3B"/>
  </w:style>
  <w:style w:type="paragraph" w:customStyle="1" w:styleId="8B30441F896640739844B834C6B9F41E">
    <w:name w:val="8B30441F896640739844B834C6B9F41E"/>
    <w:rsid w:val="000D4E3B"/>
  </w:style>
  <w:style w:type="paragraph" w:customStyle="1" w:styleId="F66B260ADA074F3986C8F7ED8D13CEB9">
    <w:name w:val="F66B260ADA074F3986C8F7ED8D13CEB9"/>
    <w:rsid w:val="000D4E3B"/>
  </w:style>
  <w:style w:type="paragraph" w:customStyle="1" w:styleId="00B5827F67F7432DB0894FF1BACBFAFE">
    <w:name w:val="00B5827F67F7432DB0894FF1BACBFAFE"/>
    <w:rsid w:val="000D4E3B"/>
  </w:style>
  <w:style w:type="paragraph" w:customStyle="1" w:styleId="ED35C69EFED24D178B123A8B19CA7091">
    <w:name w:val="ED35C69EFED24D178B123A8B19CA7091"/>
    <w:rsid w:val="000D4E3B"/>
  </w:style>
  <w:style w:type="paragraph" w:customStyle="1" w:styleId="93569DD8E02E42E48F148BEE6746458F">
    <w:name w:val="93569DD8E02E42E48F148BEE6746458F"/>
    <w:rsid w:val="000D4E3B"/>
  </w:style>
  <w:style w:type="paragraph" w:customStyle="1" w:styleId="99CDCE5DF5B0468A8C9312BEFFAAA97D">
    <w:name w:val="99CDCE5DF5B0468A8C9312BEFFAAA97D"/>
    <w:rsid w:val="000D4E3B"/>
  </w:style>
  <w:style w:type="paragraph" w:customStyle="1" w:styleId="D9D0EAC6CB664031AA3E027B1B43C510">
    <w:name w:val="D9D0EAC6CB664031AA3E027B1B43C510"/>
    <w:rsid w:val="000D4E3B"/>
  </w:style>
  <w:style w:type="paragraph" w:customStyle="1" w:styleId="8DFF96331B934511B3640357ABE34E12">
    <w:name w:val="8DFF96331B934511B3640357ABE34E12"/>
    <w:rsid w:val="000D4E3B"/>
  </w:style>
  <w:style w:type="paragraph" w:customStyle="1" w:styleId="44C6A8B36B7D4668BC4D0AF540088219">
    <w:name w:val="44C6A8B36B7D4668BC4D0AF540088219"/>
    <w:rsid w:val="000D4E3B"/>
  </w:style>
  <w:style w:type="paragraph" w:customStyle="1" w:styleId="F2E8FA1A9B844F9691754018E41F9ADA">
    <w:name w:val="F2E8FA1A9B844F9691754018E41F9ADA"/>
    <w:rsid w:val="000D4E3B"/>
  </w:style>
  <w:style w:type="paragraph" w:customStyle="1" w:styleId="325306C81A454CD6A6DD83838DFCDA0D">
    <w:name w:val="325306C81A454CD6A6DD83838DFCDA0D"/>
    <w:rsid w:val="000D4E3B"/>
  </w:style>
  <w:style w:type="paragraph" w:customStyle="1" w:styleId="D63B821D83DE49BBAEE31A451DDF4986">
    <w:name w:val="D63B821D83DE49BBAEE31A451DDF4986"/>
    <w:rsid w:val="000D4E3B"/>
  </w:style>
  <w:style w:type="paragraph" w:customStyle="1" w:styleId="E8E4626B4AF745A29429D95F02097C65">
    <w:name w:val="E8E4626B4AF745A29429D95F02097C65"/>
    <w:rsid w:val="000D4E3B"/>
  </w:style>
  <w:style w:type="paragraph" w:customStyle="1" w:styleId="C3875D30A4CC40628A8E099B7489137E">
    <w:name w:val="C3875D30A4CC40628A8E099B7489137E"/>
    <w:rsid w:val="000D4E3B"/>
  </w:style>
  <w:style w:type="paragraph" w:customStyle="1" w:styleId="A158C229D81B453B87303733C808B9A1">
    <w:name w:val="A158C229D81B453B87303733C808B9A1"/>
    <w:rsid w:val="000D4E3B"/>
  </w:style>
  <w:style w:type="paragraph" w:customStyle="1" w:styleId="7ECFACC730F84701A8C09B7FAFAD875C">
    <w:name w:val="7ECFACC730F84701A8C09B7FAFAD875C"/>
    <w:rsid w:val="000D4E3B"/>
  </w:style>
  <w:style w:type="paragraph" w:customStyle="1" w:styleId="F7C11A62872B4759A5470F2AA7FFB634">
    <w:name w:val="F7C11A62872B4759A5470F2AA7FFB634"/>
    <w:rsid w:val="000D4E3B"/>
  </w:style>
  <w:style w:type="paragraph" w:customStyle="1" w:styleId="9ABAD073C80848E2AD1FA3E6A33857FE">
    <w:name w:val="9ABAD073C80848E2AD1FA3E6A33857FE"/>
    <w:rsid w:val="000D4E3B"/>
  </w:style>
  <w:style w:type="paragraph" w:customStyle="1" w:styleId="2596163E0C444327973B45A9E9B7ADBF">
    <w:name w:val="2596163E0C444327973B45A9E9B7ADBF"/>
    <w:rsid w:val="000D4E3B"/>
  </w:style>
  <w:style w:type="paragraph" w:customStyle="1" w:styleId="29083197194B41EFA3418F05C842B021">
    <w:name w:val="29083197194B41EFA3418F05C842B021"/>
    <w:rsid w:val="000D4E3B"/>
  </w:style>
  <w:style w:type="paragraph" w:customStyle="1" w:styleId="0CF766FF82C2472998C2622F4AEFEB7E">
    <w:name w:val="0CF766FF82C2472998C2622F4AEFEB7E"/>
    <w:rsid w:val="000D4E3B"/>
  </w:style>
  <w:style w:type="paragraph" w:customStyle="1" w:styleId="9EEAA6ACE5A6451CAB635347E875E01A">
    <w:name w:val="9EEAA6ACE5A6451CAB635347E875E01A"/>
    <w:rsid w:val="000D4E3B"/>
  </w:style>
  <w:style w:type="paragraph" w:customStyle="1" w:styleId="A65C3D66B7204DB0A3BA1C3B476B083E">
    <w:name w:val="A65C3D66B7204DB0A3BA1C3B476B083E"/>
    <w:rsid w:val="000D4E3B"/>
  </w:style>
  <w:style w:type="paragraph" w:customStyle="1" w:styleId="91699C9CA4744923BBF116D38B72B84C">
    <w:name w:val="91699C9CA4744923BBF116D38B72B84C"/>
    <w:rsid w:val="000D4E3B"/>
  </w:style>
  <w:style w:type="paragraph" w:customStyle="1" w:styleId="7F026195B186452698B631C8F1BA743D">
    <w:name w:val="7F026195B186452698B631C8F1BA743D"/>
    <w:rsid w:val="000D4E3B"/>
  </w:style>
  <w:style w:type="paragraph" w:customStyle="1" w:styleId="2FB65542CA5E4F54B7C2253747607BAF">
    <w:name w:val="2FB65542CA5E4F54B7C2253747607BAF"/>
    <w:rsid w:val="000D4E3B"/>
  </w:style>
  <w:style w:type="paragraph" w:customStyle="1" w:styleId="B44150C80D224BED8769ED41FE998FD3">
    <w:name w:val="B44150C80D224BED8769ED41FE998FD3"/>
    <w:rsid w:val="000D4E3B"/>
  </w:style>
  <w:style w:type="paragraph" w:customStyle="1" w:styleId="60CBF1BD948641EAB987A400F2A05106">
    <w:name w:val="60CBF1BD948641EAB987A400F2A05106"/>
    <w:rsid w:val="000D4E3B"/>
  </w:style>
  <w:style w:type="paragraph" w:customStyle="1" w:styleId="1B1E2902A57F477A94E228D07F8BC18A2">
    <w:name w:val="1B1E2902A57F477A94E228D07F8BC18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1">
    <w:name w:val="718DDCA91675479C86DC1F247CE5207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3">
    <w:name w:val="35683520A3564840B5A92E49148B752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1">
    <w:name w:val="0CFEE1BEDEBA41E89C200CF49CFD3DC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3">
    <w:name w:val="34013ED418F1449B8B1CE055FFA05DF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1">
    <w:name w:val="AE4954B24C344F8DA429FDB22EA50E1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3">
    <w:name w:val="77947ACC4BF54DE2B82C8943A57F215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1">
    <w:name w:val="0040D1B4FA5F4196AB0DD7B6965FA8A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3">
    <w:name w:val="54183B53621343F291309618D94F200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1">
    <w:name w:val="7D76E8FB31104185802D2083B168C36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3">
    <w:name w:val="64A785954B5942F696F733BD0572B7F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1">
    <w:name w:val="20F9A96351364F5D92785413D162246B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3">
    <w:name w:val="59F5C085BEFE473E920E47187D2C570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1">
    <w:name w:val="8B30441F896640739844B834C6B9F41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3">
    <w:name w:val="A1AC25D08CF54470A74753963D820D0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1">
    <w:name w:val="F66B260ADA074F3986C8F7ED8D13CEB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3">
    <w:name w:val="0EAD29A4D6514BB0BCFB363E2E6F284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1">
    <w:name w:val="00B5827F67F7432DB0894FF1BACBFAF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3">
    <w:name w:val="CEA3ADD8741B4DBEA943591FC88BCDD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1">
    <w:name w:val="ED35C69EFED24D178B123A8B19CA709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3">
    <w:name w:val="01EE14C5F7954698BF037DB42FFF453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1">
    <w:name w:val="93569DD8E02E42E48F148BEE6746458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3">
    <w:name w:val="928C5A18BF824209B977DF42946D189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1">
    <w:name w:val="99CDCE5DF5B0468A8C9312BEFFAAA97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3">
    <w:name w:val="23703F47629C40DC88A5B8C5E010D0A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1">
    <w:name w:val="D9D0EAC6CB664031AA3E027B1B43C51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3">
    <w:name w:val="C4BDCF6AEC754963BCE06F1F184CA2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1">
    <w:name w:val="8DFF96331B934511B3640357ABE34E12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3">
    <w:name w:val="D4239811806144CD9A1EEAE5A34E35A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1">
    <w:name w:val="44C6A8B36B7D4668BC4D0AF54008821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3">
    <w:name w:val="C7A5BDDE713743C5B2A76AB7333A968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1">
    <w:name w:val="F2E8FA1A9B844F9691754018E41F9AD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3">
    <w:name w:val="6F4489F09DE14AB085A9FF478C37AAB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1">
    <w:name w:val="325306C81A454CD6A6DD83838DFCDA0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3">
    <w:name w:val="D4BEFF8247844B3490E17543E1F9CED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1">
    <w:name w:val="D63B821D83DE49BBAEE31A451DDF498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3">
    <w:name w:val="3018948984BE4996A290257D5847DFCB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1">
    <w:name w:val="E8E4626B4AF745A29429D95F02097C6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3">
    <w:name w:val="6DBE0190217B40FF95268D29473B9E0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1">
    <w:name w:val="C3875D30A4CC40628A8E099B748913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3">
    <w:name w:val="2648C2A9BB014F23AB2FBF8AFA8A4CB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1">
    <w:name w:val="A158C229D81B453B87303733C808B9A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3">
    <w:name w:val="FD8E4347148747D6901D5F9BBCB3129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1">
    <w:name w:val="7ECFACC730F84701A8C09B7FAFAD875C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3">
    <w:name w:val="95B364EC7E6A44D3B909F3859022019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1">
    <w:name w:val="F7C11A62872B4759A5470F2AA7FFB63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3">
    <w:name w:val="6B309B929D6C484AA24764B709E35C7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1">
    <w:name w:val="9ABAD073C80848E2AD1FA3E6A33857F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3">
    <w:name w:val="1E0B1F8CF72B4063B2B75A52621D5CE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1">
    <w:name w:val="2596163E0C444327973B45A9E9B7ADB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3">
    <w:name w:val="7056ABB23AD344B1BB4EF05216CE5E1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1">
    <w:name w:val="29083197194B41EFA3418F05C842B02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3">
    <w:name w:val="87CF5088F35848D895F409B9BFE5E67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1">
    <w:name w:val="0CF766FF82C2472998C2622F4AEFEB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3">
    <w:name w:val="99075E7D72C045B6B30B108842FB5A7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1">
    <w:name w:val="9EEAA6ACE5A6451CAB635347E875E01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3">
    <w:name w:val="4725172E807C4094A920B468D7C906E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1">
    <w:name w:val="A65C3D66B7204DB0A3BA1C3B476B083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3">
    <w:name w:val="BE849500148B4A759D96D07CAD34D00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1">
    <w:name w:val="91699C9CA4744923BBF116D38B72B84C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3">
    <w:name w:val="AD6A0E7C31014FEFB73B5E7E11B3803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1">
    <w:name w:val="7F026195B186452698B631C8F1BA743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3">
    <w:name w:val="C0F9765020B948CDBBD0EEFB0D48E0B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1">
    <w:name w:val="2FB65542CA5E4F54B7C2253747607BA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3">
    <w:name w:val="F82447ED9FC84668B599780A0360F5A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1">
    <w:name w:val="B44150C80D224BED8769ED41FE998FD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3">
    <w:name w:val="903B0690CBB940C6BCD36DCF9D609FD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1">
    <w:name w:val="60CBF1BD948641EAB987A400F2A0510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3">
    <w:name w:val="1B1E2902A57F477A94E228D07F8BC18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2">
    <w:name w:val="718DDCA91675479C86DC1F247CE5207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4">
    <w:name w:val="35683520A3564840B5A92E49148B752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2">
    <w:name w:val="0CFEE1BEDEBA41E89C200CF49CFD3DC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4">
    <w:name w:val="34013ED418F1449B8B1CE055FFA05DF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2">
    <w:name w:val="AE4954B24C344F8DA429FDB22EA50E1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4">
    <w:name w:val="77947ACC4BF54DE2B82C8943A57F215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2">
    <w:name w:val="0040D1B4FA5F4196AB0DD7B6965FA8A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4">
    <w:name w:val="54183B53621343F291309618D94F200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2">
    <w:name w:val="7D76E8FB31104185802D2083B168C36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4">
    <w:name w:val="64A785954B5942F696F733BD0572B7F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2">
    <w:name w:val="20F9A96351364F5D92785413D162246B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4">
    <w:name w:val="59F5C085BEFE473E920E47187D2C570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2">
    <w:name w:val="8B30441F896640739844B834C6B9F41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4">
    <w:name w:val="A1AC25D08CF54470A74753963D820D0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2">
    <w:name w:val="F66B260ADA074F3986C8F7ED8D13CEB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4">
    <w:name w:val="0EAD29A4D6514BB0BCFB363E2E6F284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2">
    <w:name w:val="00B5827F67F7432DB0894FF1BACBFAF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4">
    <w:name w:val="CEA3ADD8741B4DBEA943591FC88BCDD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2">
    <w:name w:val="ED35C69EFED24D178B123A8B19CA709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4">
    <w:name w:val="01EE14C5F7954698BF037DB42FFF453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2">
    <w:name w:val="93569DD8E02E42E48F148BEE6746458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4">
    <w:name w:val="928C5A18BF824209B977DF42946D189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2">
    <w:name w:val="99CDCE5DF5B0468A8C9312BEFFAAA97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4">
    <w:name w:val="23703F47629C40DC88A5B8C5E010D0A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2">
    <w:name w:val="D9D0EAC6CB664031AA3E027B1B43C51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4">
    <w:name w:val="C4BDCF6AEC754963BCE06F1F184CA2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2">
    <w:name w:val="8DFF96331B934511B3640357ABE34E12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4">
    <w:name w:val="D4239811806144CD9A1EEAE5A34E35A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2">
    <w:name w:val="44C6A8B36B7D4668BC4D0AF54008821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4">
    <w:name w:val="C7A5BDDE713743C5B2A76AB7333A968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2">
    <w:name w:val="F2E8FA1A9B844F9691754018E41F9AD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4">
    <w:name w:val="6F4489F09DE14AB085A9FF478C37AAB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2">
    <w:name w:val="325306C81A454CD6A6DD83838DFCDA0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4">
    <w:name w:val="D4BEFF8247844B3490E17543E1F9CED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2">
    <w:name w:val="D63B821D83DE49BBAEE31A451DDF498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4">
    <w:name w:val="3018948984BE4996A290257D5847DFCB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2">
    <w:name w:val="E8E4626B4AF745A29429D95F02097C6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4">
    <w:name w:val="6DBE0190217B40FF95268D29473B9E0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2">
    <w:name w:val="C3875D30A4CC40628A8E099B748913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4">
    <w:name w:val="2648C2A9BB014F23AB2FBF8AFA8A4CB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2">
    <w:name w:val="A158C229D81B453B87303733C808B9A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4">
    <w:name w:val="FD8E4347148747D6901D5F9BBCB3129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2">
    <w:name w:val="7ECFACC730F84701A8C09B7FAFAD875C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4">
    <w:name w:val="95B364EC7E6A44D3B909F3859022019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2">
    <w:name w:val="F7C11A62872B4759A5470F2AA7FFB63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4">
    <w:name w:val="6B309B929D6C484AA24764B709E35C7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2">
    <w:name w:val="9ABAD073C80848E2AD1FA3E6A33857F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4">
    <w:name w:val="1E0B1F8CF72B4063B2B75A52621D5CE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2">
    <w:name w:val="2596163E0C444327973B45A9E9B7ADB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4">
    <w:name w:val="7056ABB23AD344B1BB4EF05216CE5E1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2">
    <w:name w:val="29083197194B41EFA3418F05C842B02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4">
    <w:name w:val="87CF5088F35848D895F409B9BFE5E67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2">
    <w:name w:val="0CF766FF82C2472998C2622F4AEFEB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4">
    <w:name w:val="99075E7D72C045B6B30B108842FB5A7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2">
    <w:name w:val="9EEAA6ACE5A6451CAB635347E875E01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4">
    <w:name w:val="4725172E807C4094A920B468D7C906E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2">
    <w:name w:val="A65C3D66B7204DB0A3BA1C3B476B083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4">
    <w:name w:val="BE849500148B4A759D96D07CAD34D00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2">
    <w:name w:val="91699C9CA4744923BBF116D38B72B84C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4">
    <w:name w:val="AD6A0E7C31014FEFB73B5E7E11B3803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2">
    <w:name w:val="7F026195B186452698B631C8F1BA743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4">
    <w:name w:val="C0F9765020B948CDBBD0EEFB0D48E0B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2">
    <w:name w:val="2FB65542CA5E4F54B7C2253747607BA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4">
    <w:name w:val="F82447ED9FC84668B599780A0360F5A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2">
    <w:name w:val="B44150C80D224BED8769ED41FE998FD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4">
    <w:name w:val="903B0690CBB940C6BCD36DCF9D609FD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2">
    <w:name w:val="60CBF1BD948641EAB987A400F2A0510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4">
    <w:name w:val="1B1E2902A57F477A94E228D07F8BC18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3">
    <w:name w:val="718DDCA91675479C86DC1F247CE5207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5">
    <w:name w:val="35683520A3564840B5A92E49148B752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3">
    <w:name w:val="0CFEE1BEDEBA41E89C200CF49CFD3DC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5">
    <w:name w:val="34013ED418F1449B8B1CE055FFA05DF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3">
    <w:name w:val="AE4954B24C344F8DA429FDB22EA50E1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5">
    <w:name w:val="77947ACC4BF54DE2B82C8943A57F215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3">
    <w:name w:val="0040D1B4FA5F4196AB0DD7B6965FA8A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5">
    <w:name w:val="54183B53621343F291309618D94F200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3">
    <w:name w:val="7D76E8FB31104185802D2083B168C36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5">
    <w:name w:val="64A785954B5942F696F733BD0572B7F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3">
    <w:name w:val="20F9A96351364F5D92785413D162246B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5">
    <w:name w:val="59F5C085BEFE473E920E47187D2C570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3">
    <w:name w:val="8B30441F896640739844B834C6B9F41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5">
    <w:name w:val="A1AC25D08CF54470A74753963D820D0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3">
    <w:name w:val="F66B260ADA074F3986C8F7ED8D13CEB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5">
    <w:name w:val="0EAD29A4D6514BB0BCFB363E2E6F284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3">
    <w:name w:val="00B5827F67F7432DB0894FF1BACBFAF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5">
    <w:name w:val="CEA3ADD8741B4DBEA943591FC88BCDD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3">
    <w:name w:val="ED35C69EFED24D178B123A8B19CA709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5">
    <w:name w:val="01EE14C5F7954698BF037DB42FFF453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3">
    <w:name w:val="93569DD8E02E42E48F148BEE6746458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5">
    <w:name w:val="928C5A18BF824209B977DF42946D189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3">
    <w:name w:val="99CDCE5DF5B0468A8C9312BEFFAAA97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5">
    <w:name w:val="23703F47629C40DC88A5B8C5E010D0A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3">
    <w:name w:val="D9D0EAC6CB664031AA3E027B1B43C51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5">
    <w:name w:val="C4BDCF6AEC754963BCE06F1F184CA2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3">
    <w:name w:val="8DFF96331B934511B3640357ABE34E12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5">
    <w:name w:val="D4239811806144CD9A1EEAE5A34E35A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3">
    <w:name w:val="44C6A8B36B7D4668BC4D0AF54008821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5">
    <w:name w:val="C7A5BDDE713743C5B2A76AB7333A968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3">
    <w:name w:val="F2E8FA1A9B844F9691754018E41F9AD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5">
    <w:name w:val="6F4489F09DE14AB085A9FF478C37AAB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3">
    <w:name w:val="325306C81A454CD6A6DD83838DFCDA0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5">
    <w:name w:val="D4BEFF8247844B3490E17543E1F9CED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3">
    <w:name w:val="D63B821D83DE49BBAEE31A451DDF498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5">
    <w:name w:val="3018948984BE4996A290257D5847DFCB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3">
    <w:name w:val="E8E4626B4AF745A29429D95F02097C6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5">
    <w:name w:val="6DBE0190217B40FF95268D29473B9E0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3">
    <w:name w:val="C3875D30A4CC40628A8E099B748913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5">
    <w:name w:val="2648C2A9BB014F23AB2FBF8AFA8A4CB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3">
    <w:name w:val="A158C229D81B453B87303733C808B9A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5">
    <w:name w:val="FD8E4347148747D6901D5F9BBCB3129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3">
    <w:name w:val="7ECFACC730F84701A8C09B7FAFAD875C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5">
    <w:name w:val="95B364EC7E6A44D3B909F3859022019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3">
    <w:name w:val="F7C11A62872B4759A5470F2AA7FFB63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5">
    <w:name w:val="6B309B929D6C484AA24764B709E35C7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3">
    <w:name w:val="9ABAD073C80848E2AD1FA3E6A33857F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5">
    <w:name w:val="1E0B1F8CF72B4063B2B75A52621D5CE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3">
    <w:name w:val="2596163E0C444327973B45A9E9B7ADB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5">
    <w:name w:val="7056ABB23AD344B1BB4EF05216CE5E1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3">
    <w:name w:val="29083197194B41EFA3418F05C842B02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5">
    <w:name w:val="87CF5088F35848D895F409B9BFE5E67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3">
    <w:name w:val="0CF766FF82C2472998C2622F4AEFEB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5">
    <w:name w:val="99075E7D72C045B6B30B108842FB5A7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3">
    <w:name w:val="9EEAA6ACE5A6451CAB635347E875E01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5">
    <w:name w:val="4725172E807C4094A920B468D7C906E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3">
    <w:name w:val="A65C3D66B7204DB0A3BA1C3B476B083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5">
    <w:name w:val="BE849500148B4A759D96D07CAD34D00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3">
    <w:name w:val="91699C9CA4744923BBF116D38B72B84C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5">
    <w:name w:val="AD6A0E7C31014FEFB73B5E7E11B3803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3">
    <w:name w:val="7F026195B186452698B631C8F1BA743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5">
    <w:name w:val="C0F9765020B948CDBBD0EEFB0D48E0B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3">
    <w:name w:val="2FB65542CA5E4F54B7C2253747607BA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5">
    <w:name w:val="F82447ED9FC84668B599780A0360F5A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3">
    <w:name w:val="B44150C80D224BED8769ED41FE998FD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5">
    <w:name w:val="903B0690CBB940C6BCD36DCF9D609FD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3">
    <w:name w:val="60CBF1BD948641EAB987A400F2A0510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5">
    <w:name w:val="1B1E2902A57F477A94E228D07F8BC18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4">
    <w:name w:val="718DDCA91675479C86DC1F247CE5207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6">
    <w:name w:val="35683520A3564840B5A92E49148B752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4">
    <w:name w:val="0CFEE1BEDEBA41E89C200CF49CFD3DC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6">
    <w:name w:val="34013ED418F1449B8B1CE055FFA05DF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4">
    <w:name w:val="AE4954B24C344F8DA429FDB22EA50E1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6">
    <w:name w:val="77947ACC4BF54DE2B82C8943A57F215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4">
    <w:name w:val="0040D1B4FA5F4196AB0DD7B6965FA8A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6">
    <w:name w:val="54183B53621343F291309618D94F200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4">
    <w:name w:val="7D76E8FB31104185802D2083B168C36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6">
    <w:name w:val="64A785954B5942F696F733BD0572B7F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4">
    <w:name w:val="20F9A96351364F5D92785413D162246B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6">
    <w:name w:val="59F5C085BEFE473E920E47187D2C570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4">
    <w:name w:val="8B30441F896640739844B834C6B9F41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6">
    <w:name w:val="A1AC25D08CF54470A74753963D820D0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4">
    <w:name w:val="F66B260ADA074F3986C8F7ED8D13CEB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6">
    <w:name w:val="0EAD29A4D6514BB0BCFB363E2E6F284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4">
    <w:name w:val="00B5827F67F7432DB0894FF1BACBFAF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6">
    <w:name w:val="CEA3ADD8741B4DBEA943591FC88BCDD4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4">
    <w:name w:val="ED35C69EFED24D178B123A8B19CA709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6">
    <w:name w:val="01EE14C5F7954698BF037DB42FFF4536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4">
    <w:name w:val="93569DD8E02E42E48F148BEE6746458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6">
    <w:name w:val="928C5A18BF824209B977DF42946D1891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4">
    <w:name w:val="99CDCE5DF5B0468A8C9312BEFFAAA97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6">
    <w:name w:val="23703F47629C40DC88A5B8C5E010D0A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4">
    <w:name w:val="D9D0EAC6CB664031AA3E027B1B43C51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6">
    <w:name w:val="C4BDCF6AEC754963BCE06F1F184CA27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4">
    <w:name w:val="8DFF96331B934511B3640357ABE34E12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6">
    <w:name w:val="D4239811806144CD9A1EEAE5A34E35A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4">
    <w:name w:val="44C6A8B36B7D4668BC4D0AF54008821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6">
    <w:name w:val="C7A5BDDE713743C5B2A76AB7333A968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4">
    <w:name w:val="F2E8FA1A9B844F9691754018E41F9AD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6">
    <w:name w:val="6F4489F09DE14AB085A9FF478C37AAB7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4">
    <w:name w:val="325306C81A454CD6A6DD83838DFCDA0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6">
    <w:name w:val="D4BEFF8247844B3490E17543E1F9CED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4">
    <w:name w:val="D63B821D83DE49BBAEE31A451DDF498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6">
    <w:name w:val="3018948984BE4996A290257D5847DFCB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4">
    <w:name w:val="E8E4626B4AF745A29429D95F02097C6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6">
    <w:name w:val="6DBE0190217B40FF95268D29473B9E07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4">
    <w:name w:val="C3875D30A4CC40628A8E099B748913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6">
    <w:name w:val="2648C2A9BB014F23AB2FBF8AFA8A4CB0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4">
    <w:name w:val="A158C229D81B453B87303733C808B9A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6">
    <w:name w:val="FD8E4347148747D6901D5F9BBCB3129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4">
    <w:name w:val="7ECFACC730F84701A8C09B7FAFAD875C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6">
    <w:name w:val="95B364EC7E6A44D3B909F3859022019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4">
    <w:name w:val="F7C11A62872B4759A5470F2AA7FFB63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6">
    <w:name w:val="6B309B929D6C484AA24764B709E35C73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4">
    <w:name w:val="9ABAD073C80848E2AD1FA3E6A33857F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6">
    <w:name w:val="1E0B1F8CF72B4063B2B75A52621D5CEF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4">
    <w:name w:val="2596163E0C444327973B45A9E9B7ADB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6">
    <w:name w:val="7056ABB23AD344B1BB4EF05216CE5E1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4">
    <w:name w:val="29083197194B41EFA3418F05C842B02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6">
    <w:name w:val="87CF5088F35848D895F409B9BFE5E67A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4">
    <w:name w:val="0CF766FF82C2472998C2622F4AEFEB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6">
    <w:name w:val="99075E7D72C045B6B30B108842FB5A74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4">
    <w:name w:val="9EEAA6ACE5A6451CAB635347E875E01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6">
    <w:name w:val="4725172E807C4094A920B468D7C906E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4">
    <w:name w:val="A65C3D66B7204DB0A3BA1C3B476B083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6">
    <w:name w:val="BE849500148B4A759D96D07CAD34D00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4">
    <w:name w:val="91699C9CA4744923BBF116D38B72B84C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6">
    <w:name w:val="AD6A0E7C31014FEFB73B5E7E11B3803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4">
    <w:name w:val="7F026195B186452698B631C8F1BA743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6">
    <w:name w:val="C0F9765020B948CDBBD0EEFB0D48E0B0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4">
    <w:name w:val="2FB65542CA5E4F54B7C2253747607BA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6">
    <w:name w:val="F82447ED9FC84668B599780A0360F5A1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4">
    <w:name w:val="B44150C80D224BED8769ED41FE998FD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6">
    <w:name w:val="903B0690CBB940C6BCD36DCF9D609FD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4">
    <w:name w:val="60CBF1BD948641EAB987A400F2A0510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6">
    <w:name w:val="1B1E2902A57F477A94E228D07F8BC18A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5">
    <w:name w:val="718DDCA91675479C86DC1F247CE5207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7">
    <w:name w:val="35683520A3564840B5A92E49148B752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5">
    <w:name w:val="0CFEE1BEDEBA41E89C200CF49CFD3DC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7">
    <w:name w:val="34013ED418F1449B8B1CE055FFA05DF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5">
    <w:name w:val="AE4954B24C344F8DA429FDB22EA50E1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7">
    <w:name w:val="77947ACC4BF54DE2B82C8943A57F215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5">
    <w:name w:val="0040D1B4FA5F4196AB0DD7B6965FA8A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7">
    <w:name w:val="54183B53621343F291309618D94F200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5">
    <w:name w:val="7D76E8FB31104185802D2083B168C36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7">
    <w:name w:val="64A785954B5942F696F733BD0572B7F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5">
    <w:name w:val="20F9A96351364F5D92785413D162246B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7">
    <w:name w:val="59F5C085BEFE473E920E47187D2C570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5">
    <w:name w:val="8B30441F896640739844B834C6B9F41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7">
    <w:name w:val="A1AC25D08CF54470A74753963D820D0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5">
    <w:name w:val="F66B260ADA074F3986C8F7ED8D13CEB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7">
    <w:name w:val="0EAD29A4D6514BB0BCFB363E2E6F284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5">
    <w:name w:val="00B5827F67F7432DB0894FF1BACBFAF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7">
    <w:name w:val="CEA3ADD8741B4DBEA943591FC88BCDD4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5">
    <w:name w:val="ED35C69EFED24D178B123A8B19CA709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7">
    <w:name w:val="01EE14C5F7954698BF037DB42FFF4536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5">
    <w:name w:val="93569DD8E02E42E48F148BEE6746458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7">
    <w:name w:val="928C5A18BF824209B977DF42946D1891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5">
    <w:name w:val="99CDCE5DF5B0468A8C9312BEFFAAA97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7">
    <w:name w:val="23703F47629C40DC88A5B8C5E010D0A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5">
    <w:name w:val="D9D0EAC6CB664031AA3E027B1B43C51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7">
    <w:name w:val="C4BDCF6AEC754963BCE06F1F184CA27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5">
    <w:name w:val="8DFF96331B934511B3640357ABE34E12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7">
    <w:name w:val="D4239811806144CD9A1EEAE5A34E35A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5">
    <w:name w:val="44C6A8B36B7D4668BC4D0AF54008821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7">
    <w:name w:val="C7A5BDDE713743C5B2A76AB7333A968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5">
    <w:name w:val="F2E8FA1A9B844F9691754018E41F9AD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7">
    <w:name w:val="6F4489F09DE14AB085A9FF478C37AAB7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5">
    <w:name w:val="325306C81A454CD6A6DD83838DFCDA0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7">
    <w:name w:val="D4BEFF8247844B3490E17543E1F9CED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5">
    <w:name w:val="D63B821D83DE49BBAEE31A451DDF498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7">
    <w:name w:val="3018948984BE4996A290257D5847DFCB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5">
    <w:name w:val="E8E4626B4AF745A29429D95F02097C6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7">
    <w:name w:val="6DBE0190217B40FF95268D29473B9E07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5">
    <w:name w:val="C3875D30A4CC40628A8E099B748913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7">
    <w:name w:val="2648C2A9BB014F23AB2FBF8AFA8A4CB0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5">
    <w:name w:val="A158C229D81B453B87303733C808B9A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7">
    <w:name w:val="FD8E4347148747D6901D5F9BBCB3129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5">
    <w:name w:val="7ECFACC730F84701A8C09B7FAFAD875C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7">
    <w:name w:val="95B364EC7E6A44D3B909F3859022019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5">
    <w:name w:val="F7C11A62872B4759A5470F2AA7FFB63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7">
    <w:name w:val="6B309B929D6C484AA24764B709E35C73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5">
    <w:name w:val="9ABAD073C80848E2AD1FA3E6A33857F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7">
    <w:name w:val="1E0B1F8CF72B4063B2B75A52621D5CEF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5">
    <w:name w:val="2596163E0C444327973B45A9E9B7ADB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7">
    <w:name w:val="7056ABB23AD344B1BB4EF05216CE5E1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5">
    <w:name w:val="29083197194B41EFA3418F05C842B02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7">
    <w:name w:val="87CF5088F35848D895F409B9BFE5E67A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5">
    <w:name w:val="0CF766FF82C2472998C2622F4AEFEB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7">
    <w:name w:val="99075E7D72C045B6B30B108842FB5A74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5">
    <w:name w:val="9EEAA6ACE5A6451CAB635347E875E01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7">
    <w:name w:val="4725172E807C4094A920B468D7C906E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5">
    <w:name w:val="A65C3D66B7204DB0A3BA1C3B476B083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7">
    <w:name w:val="BE849500148B4A759D96D07CAD34D00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5">
    <w:name w:val="91699C9CA4744923BBF116D38B72B84C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7">
    <w:name w:val="AD6A0E7C31014FEFB73B5E7E11B3803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5">
    <w:name w:val="7F026195B186452698B631C8F1BA743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7">
    <w:name w:val="C0F9765020B948CDBBD0EEFB0D48E0B0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5">
    <w:name w:val="2FB65542CA5E4F54B7C2253747607BA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7">
    <w:name w:val="F82447ED9FC84668B599780A0360F5A1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5">
    <w:name w:val="B44150C80D224BED8769ED41FE998FD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7">
    <w:name w:val="903B0690CBB940C6BCD36DCF9D609FD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5">
    <w:name w:val="60CBF1BD948641EAB987A400F2A0510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
    <w:name w:val="E2A72ED1A9054DC8AB6576D63D61A0D6"/>
    <w:rsid w:val="000D4E3B"/>
  </w:style>
  <w:style w:type="paragraph" w:customStyle="1" w:styleId="60F437DEA82443C2B8C4293427B6A5A9">
    <w:name w:val="60F437DEA82443C2B8C4293427B6A5A9"/>
    <w:rsid w:val="000D4E3B"/>
  </w:style>
  <w:style w:type="paragraph" w:customStyle="1" w:styleId="FAFD82E224F3458EB89F7604DE1EA9CB">
    <w:name w:val="FAFD82E224F3458EB89F7604DE1EA9CB"/>
    <w:rsid w:val="000D4E3B"/>
  </w:style>
  <w:style w:type="paragraph" w:customStyle="1" w:styleId="FC23A426CDB846129B37A14F94B5F196">
    <w:name w:val="FC23A426CDB846129B37A14F94B5F196"/>
    <w:rsid w:val="000D4E3B"/>
  </w:style>
  <w:style w:type="paragraph" w:customStyle="1" w:styleId="2559BBD3AFC8461581ABC1EF354A26FC">
    <w:name w:val="2559BBD3AFC8461581ABC1EF354A26FC"/>
    <w:rsid w:val="000D4E3B"/>
  </w:style>
  <w:style w:type="paragraph" w:customStyle="1" w:styleId="C02645BD55974D619983B7BEFB39605C">
    <w:name w:val="C02645BD55974D619983B7BEFB39605C"/>
    <w:rsid w:val="000D4E3B"/>
  </w:style>
  <w:style w:type="paragraph" w:customStyle="1" w:styleId="B459517570BB4DDE9B628477EC6F7A74">
    <w:name w:val="B459517570BB4DDE9B628477EC6F7A74"/>
    <w:rsid w:val="000D4E3B"/>
  </w:style>
  <w:style w:type="paragraph" w:customStyle="1" w:styleId="26B9EC0164E2476185BBA898D908491F">
    <w:name w:val="26B9EC0164E2476185BBA898D908491F"/>
    <w:rsid w:val="000D4E3B"/>
  </w:style>
  <w:style w:type="paragraph" w:customStyle="1" w:styleId="6D1E0E1BE6EF4E6A94343DE581AD85B2">
    <w:name w:val="6D1E0E1BE6EF4E6A94343DE581AD85B2"/>
    <w:rsid w:val="000D4E3B"/>
  </w:style>
  <w:style w:type="paragraph" w:customStyle="1" w:styleId="D23373082FE5419FB3498908BCAFC94A">
    <w:name w:val="D23373082FE5419FB3498908BCAFC94A"/>
    <w:rsid w:val="000D4E3B"/>
  </w:style>
  <w:style w:type="paragraph" w:customStyle="1" w:styleId="E1524EC764A14B179014F82678135D28">
    <w:name w:val="E1524EC764A14B179014F82678135D28"/>
    <w:rsid w:val="000D4E3B"/>
  </w:style>
  <w:style w:type="paragraph" w:customStyle="1" w:styleId="87836DE2BCA34DB1A83632070A8E469C">
    <w:name w:val="87836DE2BCA34DB1A83632070A8E469C"/>
    <w:rsid w:val="000D4E3B"/>
  </w:style>
  <w:style w:type="paragraph" w:customStyle="1" w:styleId="7ACE45760AA14555BD1A2F75A31F5409">
    <w:name w:val="7ACE45760AA14555BD1A2F75A31F5409"/>
    <w:rsid w:val="000D4E3B"/>
  </w:style>
  <w:style w:type="paragraph" w:customStyle="1" w:styleId="D4D516BF46544E3CB1CBAF1C50D5DA1A">
    <w:name w:val="D4D516BF46544E3CB1CBAF1C50D5DA1A"/>
    <w:rsid w:val="000D4E3B"/>
  </w:style>
  <w:style w:type="paragraph" w:customStyle="1" w:styleId="1AE29E771E3E4950AEB705F190F784F2">
    <w:name w:val="1AE29E771E3E4950AEB705F190F784F2"/>
    <w:rsid w:val="000D4E3B"/>
  </w:style>
  <w:style w:type="paragraph" w:customStyle="1" w:styleId="0C39C9FF79B24A4D9003511B911B5E62">
    <w:name w:val="0C39C9FF79B24A4D9003511B911B5E62"/>
    <w:rsid w:val="000D4E3B"/>
  </w:style>
  <w:style w:type="paragraph" w:customStyle="1" w:styleId="53F2998C092E4DCC9E188475D1DAE2F1">
    <w:name w:val="53F2998C092E4DCC9E188475D1DAE2F1"/>
    <w:rsid w:val="000D4E3B"/>
  </w:style>
  <w:style w:type="paragraph" w:customStyle="1" w:styleId="B07FAF7A49FC4E47AB445E89E9B76263">
    <w:name w:val="B07FAF7A49FC4E47AB445E89E9B76263"/>
    <w:rsid w:val="000D4E3B"/>
  </w:style>
  <w:style w:type="paragraph" w:customStyle="1" w:styleId="B5C5C1705D57405F986B3DF086D23C30">
    <w:name w:val="B5C5C1705D57405F986B3DF086D23C30"/>
    <w:rsid w:val="000D4E3B"/>
  </w:style>
  <w:style w:type="paragraph" w:customStyle="1" w:styleId="1A44F186946C4FADB1263B7AB772DA8E">
    <w:name w:val="1A44F186946C4FADB1263B7AB772DA8E"/>
    <w:rsid w:val="000D4E3B"/>
  </w:style>
  <w:style w:type="paragraph" w:customStyle="1" w:styleId="3949E9A6C3274F62A0FF5508E9ADA4C4">
    <w:name w:val="3949E9A6C3274F62A0FF5508E9ADA4C4"/>
    <w:rsid w:val="000D4E3B"/>
  </w:style>
  <w:style w:type="paragraph" w:customStyle="1" w:styleId="D3357C977D2D4244926D7A2602D825E7">
    <w:name w:val="D3357C977D2D4244926D7A2602D825E7"/>
    <w:rsid w:val="000D4E3B"/>
  </w:style>
  <w:style w:type="paragraph" w:customStyle="1" w:styleId="41A3EE4496FB4FAA964CC4B70F0754CA">
    <w:name w:val="41A3EE4496FB4FAA964CC4B70F0754CA"/>
    <w:rsid w:val="000D4E3B"/>
  </w:style>
  <w:style w:type="paragraph" w:customStyle="1" w:styleId="BD8B21F5373041B7AF038F5293507BF6">
    <w:name w:val="BD8B21F5373041B7AF038F5293507BF6"/>
    <w:rsid w:val="000D4E3B"/>
  </w:style>
  <w:style w:type="paragraph" w:customStyle="1" w:styleId="5F0107A84F374A63BD3F0B8485E0BA18">
    <w:name w:val="5F0107A84F374A63BD3F0B8485E0BA18"/>
    <w:rsid w:val="000D4E3B"/>
  </w:style>
  <w:style w:type="paragraph" w:customStyle="1" w:styleId="FD656343A7BE46E9A5B4E1564FDA38B5">
    <w:name w:val="FD656343A7BE46E9A5B4E1564FDA38B5"/>
    <w:rsid w:val="000D4E3B"/>
  </w:style>
  <w:style w:type="paragraph" w:customStyle="1" w:styleId="192F4F7CB3C842DF99F409B7797BFE78">
    <w:name w:val="192F4F7CB3C842DF99F409B7797BFE78"/>
    <w:rsid w:val="000D4E3B"/>
  </w:style>
  <w:style w:type="paragraph" w:customStyle="1" w:styleId="58894B794E1E4094A7F9DE2D188EBCD7">
    <w:name w:val="58894B794E1E4094A7F9DE2D188EBCD7"/>
    <w:rsid w:val="000D4E3B"/>
  </w:style>
  <w:style w:type="paragraph" w:customStyle="1" w:styleId="397316DE664D4D57B628974806D7F9D2">
    <w:name w:val="397316DE664D4D57B628974806D7F9D2"/>
    <w:rsid w:val="000D4E3B"/>
  </w:style>
  <w:style w:type="paragraph" w:customStyle="1" w:styleId="3D23649EBD2446F2ADF46A5A3B972C6C">
    <w:name w:val="3D23649EBD2446F2ADF46A5A3B972C6C"/>
    <w:rsid w:val="000D4E3B"/>
  </w:style>
  <w:style w:type="paragraph" w:customStyle="1" w:styleId="1F09682B3F8A47D09003CC1FC4F8349C">
    <w:name w:val="1F09682B3F8A47D09003CC1FC4F8349C"/>
    <w:rsid w:val="000D4E3B"/>
  </w:style>
  <w:style w:type="paragraph" w:customStyle="1" w:styleId="BA8A2B03D45547D0A159A77B0DB2FE9C">
    <w:name w:val="BA8A2B03D45547D0A159A77B0DB2FE9C"/>
    <w:rsid w:val="000D4E3B"/>
  </w:style>
  <w:style w:type="paragraph" w:customStyle="1" w:styleId="0A752FE70F2D42BB95AA7EFCAC7B2700">
    <w:name w:val="0A752FE70F2D42BB95AA7EFCAC7B2700"/>
    <w:rsid w:val="000D4E3B"/>
  </w:style>
  <w:style w:type="paragraph" w:customStyle="1" w:styleId="31284A2A13F04C41984C1EE70FAFD2FC">
    <w:name w:val="31284A2A13F04C41984C1EE70FAFD2FC"/>
    <w:rsid w:val="000D4E3B"/>
  </w:style>
  <w:style w:type="paragraph" w:customStyle="1" w:styleId="7CFF5ED4BBEC475F92C58CB909B901B9">
    <w:name w:val="7CFF5ED4BBEC475F92C58CB909B901B9"/>
    <w:rsid w:val="000D4E3B"/>
  </w:style>
  <w:style w:type="paragraph" w:customStyle="1" w:styleId="3A6E780D53894D6EB57D67B5A4CBBA08">
    <w:name w:val="3A6E780D53894D6EB57D67B5A4CBBA08"/>
    <w:rsid w:val="000D4E3B"/>
  </w:style>
  <w:style w:type="paragraph" w:customStyle="1" w:styleId="65F2A86DC3F942A495FE8EF504713B13">
    <w:name w:val="65F2A86DC3F942A495FE8EF504713B13"/>
    <w:rsid w:val="000D4E3B"/>
  </w:style>
  <w:style w:type="paragraph" w:customStyle="1" w:styleId="B653E66D4177458280E924846E8C105E">
    <w:name w:val="B653E66D4177458280E924846E8C105E"/>
    <w:rsid w:val="000D4E3B"/>
  </w:style>
  <w:style w:type="paragraph" w:customStyle="1" w:styleId="85AE344ECA374B5FBEEA614E31F1FB73">
    <w:name w:val="85AE344ECA374B5FBEEA614E31F1FB73"/>
    <w:rsid w:val="000D4E3B"/>
  </w:style>
  <w:style w:type="paragraph" w:customStyle="1" w:styleId="A1E5C8E29BC6443C8AA571299028D7A5">
    <w:name w:val="A1E5C8E29BC6443C8AA571299028D7A5"/>
    <w:rsid w:val="000D4E3B"/>
  </w:style>
  <w:style w:type="paragraph" w:customStyle="1" w:styleId="C78FD8A9930A4F2692BD3517BE0C1C5C">
    <w:name w:val="C78FD8A9930A4F2692BD3517BE0C1C5C"/>
    <w:rsid w:val="000D4E3B"/>
  </w:style>
  <w:style w:type="paragraph" w:customStyle="1" w:styleId="CE74C7260429439EA71F9B67F7C788BB">
    <w:name w:val="CE74C7260429439EA71F9B67F7C788BB"/>
    <w:rsid w:val="000D4E3B"/>
  </w:style>
  <w:style w:type="paragraph" w:customStyle="1" w:styleId="D58A73A427324EBE9EBAA167D19C9809">
    <w:name w:val="D58A73A427324EBE9EBAA167D19C9809"/>
    <w:rsid w:val="000D4E3B"/>
  </w:style>
  <w:style w:type="paragraph" w:customStyle="1" w:styleId="9CAFD9A5A58F48B9983DAA9CA99D5467">
    <w:name w:val="9CAFD9A5A58F48B9983DAA9CA99D5467"/>
    <w:rsid w:val="000D4E3B"/>
  </w:style>
  <w:style w:type="paragraph" w:customStyle="1" w:styleId="23E7F41F6267467F836788929E952A09">
    <w:name w:val="23E7F41F6267467F836788929E952A09"/>
    <w:rsid w:val="000D4E3B"/>
  </w:style>
  <w:style w:type="paragraph" w:customStyle="1" w:styleId="D811E904A49C4213B418048A9EDEF2EA">
    <w:name w:val="D811E904A49C4213B418048A9EDEF2EA"/>
    <w:rsid w:val="000D4E3B"/>
  </w:style>
  <w:style w:type="paragraph" w:customStyle="1" w:styleId="A3E0BE7C02E3466AB3376F538CA9153C">
    <w:name w:val="A3E0BE7C02E3466AB3376F538CA9153C"/>
    <w:rsid w:val="000D4E3B"/>
  </w:style>
  <w:style w:type="paragraph" w:customStyle="1" w:styleId="DC74A3FE60CF4BD5A8F254CE9A496AAD">
    <w:name w:val="DC74A3FE60CF4BD5A8F254CE9A496AAD"/>
    <w:rsid w:val="000D4E3B"/>
  </w:style>
  <w:style w:type="paragraph" w:customStyle="1" w:styleId="7B3C9D28DF3B421CBD8CD6718876117A">
    <w:name w:val="7B3C9D28DF3B421CBD8CD6718876117A"/>
    <w:rsid w:val="000D4E3B"/>
  </w:style>
  <w:style w:type="paragraph" w:customStyle="1" w:styleId="D1DDDADE9E514FABB56AE9E82ACA6EA5">
    <w:name w:val="D1DDDADE9E514FABB56AE9E82ACA6EA5"/>
    <w:rsid w:val="000D4E3B"/>
  </w:style>
  <w:style w:type="paragraph" w:customStyle="1" w:styleId="0BA8A4DDFF3D41A5BB5E4D38350E500C">
    <w:name w:val="0BA8A4DDFF3D41A5BB5E4D38350E500C"/>
    <w:rsid w:val="000D4E3B"/>
  </w:style>
  <w:style w:type="paragraph" w:customStyle="1" w:styleId="58E250D643AD46B5A4126D8DD6952E9A">
    <w:name w:val="58E250D643AD46B5A4126D8DD6952E9A"/>
    <w:rsid w:val="000D4E3B"/>
  </w:style>
  <w:style w:type="paragraph" w:customStyle="1" w:styleId="25EC4B1F09F049768DE89A8CF3CF0B86">
    <w:name w:val="25EC4B1F09F049768DE89A8CF3CF0B86"/>
    <w:rsid w:val="000D4E3B"/>
  </w:style>
  <w:style w:type="paragraph" w:customStyle="1" w:styleId="556AC506226F4D3FBD4DD8D244836539">
    <w:name w:val="556AC506226F4D3FBD4DD8D244836539"/>
    <w:rsid w:val="000D4E3B"/>
  </w:style>
  <w:style w:type="paragraph" w:customStyle="1" w:styleId="E00009F2C8BD4B05B0DDD661960CF4C9">
    <w:name w:val="E00009F2C8BD4B05B0DDD661960CF4C9"/>
    <w:rsid w:val="000D4E3B"/>
  </w:style>
  <w:style w:type="paragraph" w:customStyle="1" w:styleId="F8B71F34B02F49DFAB2D678722E5DBB6">
    <w:name w:val="F8B71F34B02F49DFAB2D678722E5DBB6"/>
    <w:rsid w:val="000D4E3B"/>
  </w:style>
  <w:style w:type="paragraph" w:customStyle="1" w:styleId="BDB092EA96C04D1CA8568A84F146BC44">
    <w:name w:val="BDB092EA96C04D1CA8568A84F146BC44"/>
    <w:rsid w:val="000D4E3B"/>
  </w:style>
  <w:style w:type="paragraph" w:customStyle="1" w:styleId="20903FA35C844E8CBB66290EC18BE7DE">
    <w:name w:val="20903FA35C844E8CBB66290EC18BE7DE"/>
    <w:rsid w:val="000D4E3B"/>
  </w:style>
  <w:style w:type="paragraph" w:customStyle="1" w:styleId="F24535F312E84742A95ADFEF357C4E9D">
    <w:name w:val="F24535F312E84742A95ADFEF357C4E9D"/>
    <w:rsid w:val="000D4E3B"/>
  </w:style>
  <w:style w:type="paragraph" w:customStyle="1" w:styleId="FD9CFAC72AFC47BAACCC4257E2E48BF3">
    <w:name w:val="FD9CFAC72AFC47BAACCC4257E2E48BF3"/>
    <w:rsid w:val="000D4E3B"/>
  </w:style>
  <w:style w:type="paragraph" w:customStyle="1" w:styleId="A6DB1884E3CB4A82B7E65AC11592CF66">
    <w:name w:val="A6DB1884E3CB4A82B7E65AC11592CF66"/>
    <w:rsid w:val="000D4E3B"/>
  </w:style>
  <w:style w:type="paragraph" w:customStyle="1" w:styleId="A5CAA884ED6144A79F403A9F81B6EA9F">
    <w:name w:val="A5CAA884ED6144A79F403A9F81B6EA9F"/>
    <w:rsid w:val="000D4E3B"/>
  </w:style>
  <w:style w:type="paragraph" w:customStyle="1" w:styleId="B724068BD31A49828DDF0905C683FDF9">
    <w:name w:val="B724068BD31A49828DDF0905C683FDF9"/>
    <w:rsid w:val="000D4E3B"/>
  </w:style>
  <w:style w:type="paragraph" w:customStyle="1" w:styleId="25CAFFEA4CA445CFAD1A40FDEF9C66C1">
    <w:name w:val="25CAFFEA4CA445CFAD1A40FDEF9C66C1"/>
    <w:rsid w:val="000D4E3B"/>
  </w:style>
  <w:style w:type="paragraph" w:customStyle="1" w:styleId="0DFD68C13C9C42D083ED82EBFB62800D">
    <w:name w:val="0DFD68C13C9C42D083ED82EBFB62800D"/>
    <w:rsid w:val="000D4E3B"/>
  </w:style>
  <w:style w:type="paragraph" w:customStyle="1" w:styleId="E8C20CA3E74B481FA1C62F18CF136B5C">
    <w:name w:val="E8C20CA3E74B481FA1C62F18CF136B5C"/>
    <w:rsid w:val="000D4E3B"/>
  </w:style>
  <w:style w:type="paragraph" w:customStyle="1" w:styleId="3E355CB3FD0C41F2A8387284E14DC4ED">
    <w:name w:val="3E355CB3FD0C41F2A8387284E14DC4ED"/>
    <w:rsid w:val="000D4E3B"/>
  </w:style>
  <w:style w:type="paragraph" w:customStyle="1" w:styleId="0DF4ADA98F71445DB0419743D0AFE485">
    <w:name w:val="0DF4ADA98F71445DB0419743D0AFE485"/>
    <w:rsid w:val="000D4E3B"/>
  </w:style>
  <w:style w:type="paragraph" w:customStyle="1" w:styleId="54E6932358D840AF8369756160318169">
    <w:name w:val="54E6932358D840AF8369756160318169"/>
    <w:rsid w:val="000D4E3B"/>
  </w:style>
  <w:style w:type="paragraph" w:customStyle="1" w:styleId="76F5BF95BA4F4A7BAD4F251014866EC2">
    <w:name w:val="76F5BF95BA4F4A7BAD4F251014866EC2"/>
    <w:rsid w:val="000D4E3B"/>
  </w:style>
  <w:style w:type="paragraph" w:customStyle="1" w:styleId="426C9B69EE3D4D06904987723B0A5090">
    <w:name w:val="426C9B69EE3D4D06904987723B0A5090"/>
    <w:rsid w:val="000D4E3B"/>
  </w:style>
  <w:style w:type="paragraph" w:customStyle="1" w:styleId="8EAD2F4678044FDFB323D3A9BAA0CC9D">
    <w:name w:val="8EAD2F4678044FDFB323D3A9BAA0CC9D"/>
    <w:rsid w:val="000D4E3B"/>
  </w:style>
  <w:style w:type="paragraph" w:customStyle="1" w:styleId="CB264328DA144CDFA4D4C53549E4F23C">
    <w:name w:val="CB264328DA144CDFA4D4C53549E4F23C"/>
    <w:rsid w:val="000D4E3B"/>
  </w:style>
  <w:style w:type="paragraph" w:customStyle="1" w:styleId="5B4D48E813B845B6A51EFCDA33BBFCC9">
    <w:name w:val="5B4D48E813B845B6A51EFCDA33BBFCC9"/>
    <w:rsid w:val="000D4E3B"/>
  </w:style>
  <w:style w:type="paragraph" w:customStyle="1" w:styleId="496D9BBCC55440C6B916895EAD47C857">
    <w:name w:val="496D9BBCC55440C6B916895EAD47C857"/>
    <w:rsid w:val="000D4E3B"/>
  </w:style>
  <w:style w:type="paragraph" w:customStyle="1" w:styleId="6538C557CE0C43748560D599828381EF">
    <w:name w:val="6538C557CE0C43748560D599828381EF"/>
    <w:rsid w:val="000D4E3B"/>
  </w:style>
  <w:style w:type="paragraph" w:customStyle="1" w:styleId="5A84D361CB874505958DBDB437BB337B">
    <w:name w:val="5A84D361CB874505958DBDB437BB337B"/>
    <w:rsid w:val="000D4E3B"/>
  </w:style>
  <w:style w:type="paragraph" w:customStyle="1" w:styleId="26932714FF8542B2954A5AA067BC7354">
    <w:name w:val="26932714FF8542B2954A5AA067BC7354"/>
    <w:rsid w:val="000D4E3B"/>
  </w:style>
  <w:style w:type="paragraph" w:customStyle="1" w:styleId="123C762374424DF9A3AFE0B58FA72D3E">
    <w:name w:val="123C762374424DF9A3AFE0B58FA72D3E"/>
    <w:rsid w:val="000D4E3B"/>
  </w:style>
  <w:style w:type="paragraph" w:customStyle="1" w:styleId="B9C6EAFB8A964ACD8AD432724CFBB7D9">
    <w:name w:val="B9C6EAFB8A964ACD8AD432724CFBB7D9"/>
    <w:rsid w:val="000D4E3B"/>
  </w:style>
  <w:style w:type="paragraph" w:customStyle="1" w:styleId="DD2F13891BA94992B74D0541A3FF91C6">
    <w:name w:val="DD2F13891BA94992B74D0541A3FF91C6"/>
    <w:rsid w:val="000D4E3B"/>
  </w:style>
  <w:style w:type="paragraph" w:customStyle="1" w:styleId="E5D7D9CF02CC405997B2A74632434CB2">
    <w:name w:val="E5D7D9CF02CC405997B2A74632434CB2"/>
    <w:rsid w:val="000D4E3B"/>
  </w:style>
  <w:style w:type="paragraph" w:customStyle="1" w:styleId="1C90975CCEB64F218A9B3B88C0BA66FD">
    <w:name w:val="1C90975CCEB64F218A9B3B88C0BA66FD"/>
    <w:rsid w:val="000D4E3B"/>
  </w:style>
  <w:style w:type="paragraph" w:customStyle="1" w:styleId="806F3EEBAC674395BF4FDF9EF5611457">
    <w:name w:val="806F3EEBAC674395BF4FDF9EF5611457"/>
    <w:rsid w:val="000D4E3B"/>
  </w:style>
  <w:style w:type="paragraph" w:customStyle="1" w:styleId="D1B65A4E30F74D07A8876FC8E31AB072">
    <w:name w:val="D1B65A4E30F74D07A8876FC8E31AB072"/>
    <w:rsid w:val="000D4E3B"/>
  </w:style>
  <w:style w:type="paragraph" w:customStyle="1" w:styleId="56CE1FFC3DD345EA9F46EA7875E1DDCF">
    <w:name w:val="56CE1FFC3DD345EA9F46EA7875E1DDCF"/>
    <w:rsid w:val="000D4E3B"/>
  </w:style>
  <w:style w:type="paragraph" w:customStyle="1" w:styleId="210F1272EF5F4940B25F16AA68459EFF">
    <w:name w:val="210F1272EF5F4940B25F16AA68459EFF"/>
    <w:rsid w:val="000D4E3B"/>
  </w:style>
  <w:style w:type="paragraph" w:customStyle="1" w:styleId="8C4B5734811E4AF98BE32EEF8369C20C">
    <w:name w:val="8C4B5734811E4AF98BE32EEF8369C20C"/>
    <w:rsid w:val="000D4E3B"/>
  </w:style>
  <w:style w:type="paragraph" w:customStyle="1" w:styleId="2CA875D19FF9456BA2A9EBDF2FDFB010">
    <w:name w:val="2CA875D19FF9456BA2A9EBDF2FDFB010"/>
    <w:rsid w:val="000D4E3B"/>
  </w:style>
  <w:style w:type="paragraph" w:customStyle="1" w:styleId="174AFDA67329455283B1A57EF87E582A">
    <w:name w:val="174AFDA67329455283B1A57EF87E582A"/>
    <w:rsid w:val="000D4E3B"/>
  </w:style>
  <w:style w:type="paragraph" w:customStyle="1" w:styleId="E4B9B1A9A6EF4EE59E27358EB3410432">
    <w:name w:val="E4B9B1A9A6EF4EE59E27358EB3410432"/>
    <w:rsid w:val="000D4E3B"/>
  </w:style>
  <w:style w:type="paragraph" w:customStyle="1" w:styleId="2A1DFE2C28904AC5918D118A3C2C10DD">
    <w:name w:val="2A1DFE2C28904AC5918D118A3C2C10DD"/>
    <w:rsid w:val="000D4E3B"/>
  </w:style>
  <w:style w:type="paragraph" w:customStyle="1" w:styleId="09996AC484C24507B5E7818AEF65DB41">
    <w:name w:val="09996AC484C24507B5E7818AEF65DB41"/>
    <w:rsid w:val="000D4E3B"/>
  </w:style>
  <w:style w:type="paragraph" w:customStyle="1" w:styleId="D4B37540AB5348FD98819767B6142B33">
    <w:name w:val="D4B37540AB5348FD98819767B6142B33"/>
    <w:rsid w:val="000D4E3B"/>
  </w:style>
  <w:style w:type="paragraph" w:customStyle="1" w:styleId="59861CFC19414EAC98CFFBE70618D394">
    <w:name w:val="59861CFC19414EAC98CFFBE70618D394"/>
    <w:rsid w:val="000D4E3B"/>
  </w:style>
  <w:style w:type="paragraph" w:customStyle="1" w:styleId="7BBD8333ABAA4E4DBFE258689DDFA40A">
    <w:name w:val="7BBD8333ABAA4E4DBFE258689DDFA40A"/>
    <w:rsid w:val="000D4E3B"/>
  </w:style>
  <w:style w:type="paragraph" w:customStyle="1" w:styleId="2BE14883454248F59C80B2DA74BF4EEB">
    <w:name w:val="2BE14883454248F59C80B2DA74BF4EEB"/>
    <w:rsid w:val="000D4E3B"/>
  </w:style>
  <w:style w:type="paragraph" w:customStyle="1" w:styleId="37436FED4508472FA97B35A251E9D4F6">
    <w:name w:val="37436FED4508472FA97B35A251E9D4F6"/>
    <w:rsid w:val="000D4E3B"/>
  </w:style>
  <w:style w:type="paragraph" w:customStyle="1" w:styleId="8F359AF3E4A640BCB94BAC01A4DCA371">
    <w:name w:val="8F359AF3E4A640BCB94BAC01A4DCA371"/>
    <w:rsid w:val="000D4E3B"/>
  </w:style>
  <w:style w:type="paragraph" w:customStyle="1" w:styleId="54F8DFDB714B4C82ACF79BF66906E07A">
    <w:name w:val="54F8DFDB714B4C82ACF79BF66906E07A"/>
    <w:rsid w:val="000D4E3B"/>
  </w:style>
  <w:style w:type="paragraph" w:customStyle="1" w:styleId="868DDC1198F740F2930861EB7025D475">
    <w:name w:val="868DDC1198F740F2930861EB7025D475"/>
    <w:rsid w:val="000D4E3B"/>
  </w:style>
  <w:style w:type="paragraph" w:customStyle="1" w:styleId="382274690C6448A09A56490390BD84A4">
    <w:name w:val="382274690C6448A09A56490390BD84A4"/>
    <w:rsid w:val="000D4E3B"/>
  </w:style>
  <w:style w:type="paragraph" w:customStyle="1" w:styleId="3670FC34DDB5448E978846C2F9E6B15E">
    <w:name w:val="3670FC34DDB5448E978846C2F9E6B15E"/>
    <w:rsid w:val="000D4E3B"/>
  </w:style>
  <w:style w:type="paragraph" w:customStyle="1" w:styleId="1B1E2902A57F477A94E228D07F8BC18A7">
    <w:name w:val="1B1E2902A57F477A94E228D07F8BC18A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670FC34DDB5448E978846C2F9E6B15E1">
    <w:name w:val="3670FC34DDB5448E978846C2F9E6B15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82274690C6448A09A56490390BD84A41">
    <w:name w:val="382274690C6448A09A56490390BD84A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68DDC1198F740F2930861EB7025D4751">
    <w:name w:val="868DDC1198F740F2930861EB7025D47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8">
    <w:name w:val="35683520A3564840B5A92E49148B752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F8DFDB714B4C82ACF79BF66906E07A1">
    <w:name w:val="54F8DFDB714B4C82ACF79BF66906E07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F359AF3E4A640BCB94BAC01A4DCA3711">
    <w:name w:val="8F359AF3E4A640BCB94BAC01A4DCA37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7436FED4508472FA97B35A251E9D4F61">
    <w:name w:val="37436FED4508472FA97B35A251E9D4F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8">
    <w:name w:val="34013ED418F1449B8B1CE055FFA05DF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BE14883454248F59C80B2DA74BF4EEB1">
    <w:name w:val="2BE14883454248F59C80B2DA74BF4EE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BD8333ABAA4E4DBFE258689DDFA40A1">
    <w:name w:val="7BBD8333ABAA4E4DBFE258689DDFA40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861CFC19414EAC98CFFBE70618D3941">
    <w:name w:val="59861CFC19414EAC98CFFBE70618D39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8">
    <w:name w:val="77947ACC4BF54DE2B82C8943A57F215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37540AB5348FD98819767B6142B331">
    <w:name w:val="D4B37540AB5348FD98819767B6142B3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996AC484C24507B5E7818AEF65DB411">
    <w:name w:val="09996AC484C24507B5E7818AEF65DB4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1DFE2C28904AC5918D118A3C2C10DD1">
    <w:name w:val="2A1DFE2C28904AC5918D118A3C2C10D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8">
    <w:name w:val="54183B53621343F291309618D94F200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9B1A9A6EF4EE59E27358EB34104321">
    <w:name w:val="E4B9B1A9A6EF4EE59E27358EB341043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4AFDA67329455283B1A57EF87E582A1">
    <w:name w:val="174AFDA67329455283B1A57EF87E582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A875D19FF9456BA2A9EBDF2FDFB0101">
    <w:name w:val="2CA875D19FF9456BA2A9EBDF2FDFB01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8">
    <w:name w:val="64A785954B5942F696F733BD0572B7FD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F437DEA82443C2B8C4293427B6A5A91">
    <w:name w:val="60F437DEA82443C2B8C4293427B6A5A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1">
    <w:name w:val="E2A72ED1A9054DC8AB6576D63D61A0D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C4B5734811E4AF98BE32EEF8369C20C1">
    <w:name w:val="8C4B5734811E4AF98BE32EEF8369C20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8">
    <w:name w:val="59F5C085BEFE473E920E47187D2C5709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10F1272EF5F4940B25F16AA68459EFF1">
    <w:name w:val="210F1272EF5F4940B25F16AA68459EF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CE1FFC3DD345EA9F46EA7875E1DDCF1">
    <w:name w:val="56CE1FFC3DD345EA9F46EA7875E1DDC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B65A4E30F74D07A8876FC8E31AB0721">
    <w:name w:val="D1B65A4E30F74D07A8876FC8E31AB07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8">
    <w:name w:val="A1AC25D08CF54470A74753963D820D09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06F3EEBAC674395BF4FDF9EF56114571">
    <w:name w:val="806F3EEBAC674395BF4FDF9EF561145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C90975CCEB64F218A9B3B88C0BA66FD1">
    <w:name w:val="1C90975CCEB64F218A9B3B88C0BA66F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D7D9CF02CC405997B2A74632434CB21">
    <w:name w:val="E5D7D9CF02CC405997B2A74632434CB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8">
    <w:name w:val="0EAD29A4D6514BB0BCFB363E2E6F284D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2F13891BA94992B74D0541A3FF91C61">
    <w:name w:val="DD2F13891BA94992B74D0541A3FF91C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9C6EAFB8A964ACD8AD432724CFBB7D91">
    <w:name w:val="B9C6EAFB8A964ACD8AD432724CFBB7D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23C762374424DF9A3AFE0B58FA72D3E1">
    <w:name w:val="123C762374424DF9A3AFE0B58FA72D3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8">
    <w:name w:val="CEA3ADD8741B4DBEA943591FC88BCDD4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932714FF8542B2954A5AA067BC73541">
    <w:name w:val="26932714FF8542B2954A5AA067BC735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A84D361CB874505958DBDB437BB337B1">
    <w:name w:val="5A84D361CB874505958DBDB437BB337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38C557CE0C43748560D599828381EF1">
    <w:name w:val="6538C557CE0C43748560D599828381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8">
    <w:name w:val="01EE14C5F7954698BF037DB42FFF4536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96D9BBCC55440C6B916895EAD47C8571">
    <w:name w:val="496D9BBCC55440C6B916895EAD47C85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4D48E813B845B6A51EFCDA33BBFCC91">
    <w:name w:val="5B4D48E813B845B6A51EFCDA33BBFCC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264328DA144CDFA4D4C53549E4F23C1">
    <w:name w:val="CB264328DA144CDFA4D4C53549E4F23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8">
    <w:name w:val="928C5A18BF824209B977DF42946D1891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AD2F4678044FDFB323D3A9BAA0CC9D1">
    <w:name w:val="8EAD2F4678044FDFB323D3A9BAA0CC9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6C9B69EE3D4D06904987723B0A50901">
    <w:name w:val="426C9B69EE3D4D06904987723B0A509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6F5BF95BA4F4A7BAD4F251014866EC21">
    <w:name w:val="76F5BF95BA4F4A7BAD4F251014866EC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8">
    <w:name w:val="23703F47629C40DC88A5B8C5E010D0A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E6932358D840AF83697561603181691">
    <w:name w:val="54E6932358D840AF836975616031816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4ADA98F71445DB0419743D0AFE4851">
    <w:name w:val="0DF4ADA98F71445DB0419743D0AFE48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355CB3FD0C41F2A8387284E14DC4ED1">
    <w:name w:val="3E355CB3FD0C41F2A8387284E14DC4E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8">
    <w:name w:val="C4BDCF6AEC754963BCE06F1F184CA27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C20CA3E74B481FA1C62F18CF136B5C1">
    <w:name w:val="E8C20CA3E74B481FA1C62F18CF136B5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D68C13C9C42D083ED82EBFB62800D1">
    <w:name w:val="0DFD68C13C9C42D083ED82EBFB62800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CAFFEA4CA445CFAD1A40FDEF9C66C11">
    <w:name w:val="25CAFFEA4CA445CFAD1A40FDEF9C66C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8">
    <w:name w:val="D4239811806144CD9A1EEAE5A34E35A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24068BD31A49828DDF0905C683FDF91">
    <w:name w:val="B724068BD31A49828DDF0905C683FDF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CAA884ED6144A79F403A9F81B6EA9F1">
    <w:name w:val="A5CAA884ED6144A79F403A9F81B6EA9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DB1884E3CB4A82B7E65AC11592CF661">
    <w:name w:val="A6DB1884E3CB4A82B7E65AC11592CF6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8">
    <w:name w:val="C7A5BDDE713743C5B2A76AB7333A968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9CFAC72AFC47BAACCC4257E2E48BF31">
    <w:name w:val="FD9CFAC72AFC47BAACCC4257E2E48BF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4535F312E84742A95ADFEF357C4E9D1">
    <w:name w:val="F24535F312E84742A95ADFEF357C4E9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DB092EA96C04D1CA8568A84F146BC441">
    <w:name w:val="BDB092EA96C04D1CA8568A84F146BC4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8">
    <w:name w:val="6F4489F09DE14AB085A9FF478C37AAB7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B71F34B02F49DFAB2D678722E5DBB61">
    <w:name w:val="F8B71F34B02F49DFAB2D678722E5DBB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00009F2C8BD4B05B0DDD661960CF4C91">
    <w:name w:val="E00009F2C8BD4B05B0DDD661960CF4C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6AC506226F4D3FBD4DD8D2448365391">
    <w:name w:val="556AC506226F4D3FBD4DD8D24483653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8">
    <w:name w:val="D4BEFF8247844B3490E17543E1F9CED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EC4B1F09F049768DE89A8CF3CF0B861">
    <w:name w:val="25EC4B1F09F049768DE89A8CF3CF0B8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250D643AD46B5A4126D8DD6952E9A1">
    <w:name w:val="58E250D643AD46B5A4126D8DD6952E9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A8A4DDFF3D41A5BB5E4D38350E500C1">
    <w:name w:val="0BA8A4DDFF3D41A5BB5E4D38350E500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8">
    <w:name w:val="3018948984BE4996A290257D5847DFCB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DDDADE9E514FABB56AE9E82ACA6EA51">
    <w:name w:val="D1DDDADE9E514FABB56AE9E82ACA6EA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3C9D28DF3B421CBD8CD6718876117A1">
    <w:name w:val="7B3C9D28DF3B421CBD8CD6718876117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74A3FE60CF4BD5A8F254CE9A496AAD1">
    <w:name w:val="DC74A3FE60CF4BD5A8F254CE9A496AA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8">
    <w:name w:val="6DBE0190217B40FF95268D29473B9E07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E0BE7C02E3466AB3376F538CA9153C1">
    <w:name w:val="A3E0BE7C02E3466AB3376F538CA9153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11E904A49C4213B418048A9EDEF2EA1">
    <w:name w:val="D811E904A49C4213B418048A9EDEF2E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E7F41F6267467F836788929E952A091">
    <w:name w:val="23E7F41F6267467F836788929E952A0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8">
    <w:name w:val="2648C2A9BB014F23AB2FBF8AFA8A4CB0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AFD9A5A58F48B9983DAA9CA99D54671">
    <w:name w:val="9CAFD9A5A58F48B9983DAA9CA99D546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2D4D34851DA49079ED5CE2D86308FCF">
    <w:name w:val="B2D4D34851DA49079ED5CE2D86308FC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8AA7E3ED404AD7B065E711EBB37337">
    <w:name w:val="6A8AA7E3ED404AD7B065E711EBB3733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DF093607564C57BE64671505852354">
    <w:name w:val="8BDF093607564C57BE64671505852354"/>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85F6FABC1D4499996914A626B191B10">
    <w:name w:val="B85F6FABC1D4499996914A626B191B1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B96D95EA9B4694B1AD13B80762640E">
    <w:name w:val="DAB96D95EA9B4694B1AD13B80762640E"/>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C36F9ECF384B2BBB9C7B98336478D1">
    <w:name w:val="C2C36F9ECF384B2BBB9C7B98336478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EC4755E7B50415E8A0E89AFE37B2304">
    <w:name w:val="EEC4755E7B50415E8A0E89AFE37B2304"/>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FD9D3597C043AB8029F4EAF4C2E013">
    <w:name w:val="CBFD9D3597C043AB8029F4EAF4C2E01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EAD3D521A84E68BA3C28DEE81192E1">
    <w:name w:val="05EAD3D521A84E68BA3C28DEE81192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6AF0253E4B4B29963173E72368D1B0">
    <w:name w:val="3C6AF0253E4B4B29963173E72368D1B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D0B72064BA49469FD753A071F8A327">
    <w:name w:val="35D0B72064BA49469FD753A071F8A3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06254A7DB347CF9B05098931DC114A">
    <w:name w:val="BC06254A7DB347CF9B05098931DC114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FA2A23C9174601B7328CEF127BF1D6">
    <w:name w:val="6AFA2A23C9174601B7328CEF127BF1D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F2848A6D8B4EDB9E9A606C587D3D27">
    <w:name w:val="CFF2848A6D8B4EDB9E9A606C587D3D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741A430A11547508E783F9B9FA9EFA6">
    <w:name w:val="5741A430A11547508E783F9B9FA9EFA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03F2447D804B28AD1F8D963D8A5B9B">
    <w:name w:val="1803F2447D804B28AD1F8D963D8A5B9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3EC09B0D26E40D0854347D4D9FCA13A">
    <w:name w:val="63EC09B0D26E40D0854347D4D9FCA13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0018096E80437381AAD0B2E87ED203">
    <w:name w:val="260018096E80437381AAD0B2E87ED20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A53E793C29A4B7782C679912533059A">
    <w:name w:val="BA53E793C29A4B7782C679912533059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936B85BB0A45C598FCAB4B6D8B852A">
    <w:name w:val="92936B85BB0A45C598FCAB4B6D8B852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3F2A74B2DE4E3E8BA02DB7A0C25655">
    <w:name w:val="003F2A74B2DE4E3E8BA02DB7A0C25655"/>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F7E07134AE488FBE095E12BC5EEC59">
    <w:name w:val="05F7E07134AE488FBE095E12BC5EEC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172A672CC0943779B21128C8CA9C3B7">
    <w:name w:val="1172A672CC0943779B21128C8CA9C3B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254A86699E47CFA1D82A88F916654F">
    <w:name w:val="E5254A86699E47CFA1D82A88F916654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53F73F5F734916AE345330D7DB7A27">
    <w:name w:val="CC53F73F5F734916AE345330D7DB7A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275B36854F6409DADD925B41E2F6918">
    <w:name w:val="A275B36854F6409DADD925B41E2F691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D841A3422C4276B3EBC3263480814F">
    <w:name w:val="8ED841A3422C4276B3EBC3263480814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9F7F6A79794A48B6893CE47544C2C0">
    <w:name w:val="CC9F7F6A79794A48B6893CE47544C2C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BA6C0BF265148F28208B4CCCA61AFF3">
    <w:name w:val="9BA6C0BF265148F28208B4CCCA61AFF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7CC62A6A7034C9281F799FFACA3E428">
    <w:name w:val="E7CC62A6A7034C9281F799FFACA3E42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1FCD7BDE6B949A0B7BF97A72799B361">
    <w:name w:val="B1FCD7BDE6B949A0B7BF97A72799B3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3366D50006142F5800484F16DC481BA">
    <w:name w:val="43366D50006142F5800484F16DC481B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E9B8CC6AD614618AEBF09EE82980A72">
    <w:name w:val="2E9B8CC6AD614618AEBF09EE82980A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9B90520A3B4F2186E6FF4A89A81127">
    <w:name w:val="2C9B90520A3B4F2186E6FF4A89A811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4283DC01964955931C5396B3F4DDEF">
    <w:name w:val="094283DC01964955931C5396B3F4DDE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9F0FB3D8E6498381F08EDB3BB2978B">
    <w:name w:val="D29F0FB3D8E6498381F08EDB3BB2978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1171C4291F42F09DAA2476D58A9F32">
    <w:name w:val="A51171C4291F42F09DAA2476D58A9F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DB33F98EE2E4E38A21E9BACBF6B09DB">
    <w:name w:val="3DB33F98EE2E4E38A21E9BACBF6B09D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B48DAB195842E6A8F44E7CD14FE896">
    <w:name w:val="20B48DAB195842E6A8F44E7CD14FE89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DB299591EB349A69241BB425FA7AD27">
    <w:name w:val="5DB299591EB349A69241BB425FA7AD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3CCA85A6DC4187BE5C07E149F939E6">
    <w:name w:val="6F3CCA85A6DC4187BE5C07E149F939E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78272569B5410E8104C3A4413E1C66">
    <w:name w:val="8B78272569B5410E8104C3A4413E1C6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CC0FC0AB4849D695C1AD3514A3BA1F">
    <w:name w:val="6ACC0FC0AB4849D695C1AD3514A3BA1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D028EF15E540BB93364A98AB34ACF9">
    <w:name w:val="18D028EF15E540BB93364A98AB34ACF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10078EE2445978A03787540102FEF">
    <w:name w:val="87410078EE2445978A03787540102FE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9332131F6145F5B6EF6F68AC3C3202">
    <w:name w:val="C09332131F6145F5B6EF6F68AC3C32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69A3B89F7F4DC1AD9F32BF0A835E67">
    <w:name w:val="3B69A3B89F7F4DC1AD9F32BF0A835E6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8903E7C82E452C9E39DB79E8476A16">
    <w:name w:val="D88903E7C82E452C9E39DB79E8476A1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A98CE81882D47E49FC6FB744CD07D17">
    <w:name w:val="CA98CE81882D47E49FC6FB744CD07D1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A6F6DFB93204B3AB45085F76A06DFB8">
    <w:name w:val="EA6F6DFB93204B3AB45085F76A06DFB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148D1B06B8458FAE297597C724BC27">
    <w:name w:val="20148D1B06B8458FAE297597C724BC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91D9E9024304B8DA073733FDCF7CB1D">
    <w:name w:val="391D9E9024304B8DA073733FDCF7CB1D"/>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028CF78ED4FC095723F63AF62125D">
    <w:name w:val="20F028CF78ED4FC095723F63AF62125D"/>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1623405784149CBA5632FC48A6E25B2">
    <w:name w:val="C1623405784149CBA5632FC48A6E25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8">
    <w:name w:val="1B1E2902A57F477A94E228D07F8BC18A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670FC34DDB5448E978846C2F9E6B15E2">
    <w:name w:val="3670FC34DDB5448E978846C2F9E6B15E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82274690C6448A09A56490390BD84A42">
    <w:name w:val="382274690C6448A09A56490390BD84A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68DDC1198F740F2930861EB7025D4752">
    <w:name w:val="868DDC1198F740F2930861EB7025D47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9">
    <w:name w:val="35683520A3564840B5A92E49148B752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F8DFDB714B4C82ACF79BF66906E07A2">
    <w:name w:val="54F8DFDB714B4C82ACF79BF66906E07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F359AF3E4A640BCB94BAC01A4DCA3712">
    <w:name w:val="8F359AF3E4A640BCB94BAC01A4DCA37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7436FED4508472FA97B35A251E9D4F62">
    <w:name w:val="37436FED4508472FA97B35A251E9D4F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9">
    <w:name w:val="34013ED418F1449B8B1CE055FFA05DF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BE14883454248F59C80B2DA74BF4EEB2">
    <w:name w:val="2BE14883454248F59C80B2DA74BF4EE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BD8333ABAA4E4DBFE258689DDFA40A2">
    <w:name w:val="7BBD8333ABAA4E4DBFE258689DDFA40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861CFC19414EAC98CFFBE70618D3942">
    <w:name w:val="59861CFC19414EAC98CFFBE70618D39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9">
    <w:name w:val="77947ACC4BF54DE2B82C8943A57F215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37540AB5348FD98819767B6142B332">
    <w:name w:val="D4B37540AB5348FD98819767B6142B3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996AC484C24507B5E7818AEF65DB412">
    <w:name w:val="09996AC484C24507B5E7818AEF65DB4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1DFE2C28904AC5918D118A3C2C10DD2">
    <w:name w:val="2A1DFE2C28904AC5918D118A3C2C10D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9">
    <w:name w:val="54183B53621343F291309618D94F200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9B1A9A6EF4EE59E27358EB34104322">
    <w:name w:val="E4B9B1A9A6EF4EE59E27358EB341043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4AFDA67329455283B1A57EF87E582A2">
    <w:name w:val="174AFDA67329455283B1A57EF87E582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A875D19FF9456BA2A9EBDF2FDFB0102">
    <w:name w:val="2CA875D19FF9456BA2A9EBDF2FDFB01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9">
    <w:name w:val="64A785954B5942F696F733BD0572B7FD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F437DEA82443C2B8C4293427B6A5A92">
    <w:name w:val="60F437DEA82443C2B8C4293427B6A5A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2">
    <w:name w:val="E2A72ED1A9054DC8AB6576D63D61A0D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C4B5734811E4AF98BE32EEF8369C20C2">
    <w:name w:val="8C4B5734811E4AF98BE32EEF8369C20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9">
    <w:name w:val="59F5C085BEFE473E920E47187D2C5709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10F1272EF5F4940B25F16AA68459EFF2">
    <w:name w:val="210F1272EF5F4940B25F16AA68459EF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CE1FFC3DD345EA9F46EA7875E1DDCF2">
    <w:name w:val="56CE1FFC3DD345EA9F46EA7875E1DDC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B65A4E30F74D07A8876FC8E31AB0722">
    <w:name w:val="D1B65A4E30F74D07A8876FC8E31AB07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9">
    <w:name w:val="A1AC25D08CF54470A74753963D820D09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06F3EEBAC674395BF4FDF9EF56114572">
    <w:name w:val="806F3EEBAC674395BF4FDF9EF561145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C90975CCEB64F218A9B3B88C0BA66FD2">
    <w:name w:val="1C90975CCEB64F218A9B3B88C0BA66F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D7D9CF02CC405997B2A74632434CB22">
    <w:name w:val="E5D7D9CF02CC405997B2A74632434CB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9">
    <w:name w:val="0EAD29A4D6514BB0BCFB363E2E6F284D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2F13891BA94992B74D0541A3FF91C62">
    <w:name w:val="DD2F13891BA94992B74D0541A3FF91C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9C6EAFB8A964ACD8AD432724CFBB7D92">
    <w:name w:val="B9C6EAFB8A964ACD8AD432724CFBB7D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23C762374424DF9A3AFE0B58FA72D3E2">
    <w:name w:val="123C762374424DF9A3AFE0B58FA72D3E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9">
    <w:name w:val="CEA3ADD8741B4DBEA943591FC88BCDD4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932714FF8542B2954A5AA067BC73542">
    <w:name w:val="26932714FF8542B2954A5AA067BC735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A84D361CB874505958DBDB437BB337B2">
    <w:name w:val="5A84D361CB874505958DBDB437BB337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38C557CE0C43748560D599828381EF2">
    <w:name w:val="6538C557CE0C43748560D599828381E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9">
    <w:name w:val="01EE14C5F7954698BF037DB42FFF4536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96D9BBCC55440C6B916895EAD47C8572">
    <w:name w:val="496D9BBCC55440C6B916895EAD47C85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4D48E813B845B6A51EFCDA33BBFCC92">
    <w:name w:val="5B4D48E813B845B6A51EFCDA33BBFCC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264328DA144CDFA4D4C53549E4F23C2">
    <w:name w:val="CB264328DA144CDFA4D4C53549E4F23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9">
    <w:name w:val="928C5A18BF824209B977DF42946D1891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AD2F4678044FDFB323D3A9BAA0CC9D2">
    <w:name w:val="8EAD2F4678044FDFB323D3A9BAA0CC9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6C9B69EE3D4D06904987723B0A50902">
    <w:name w:val="426C9B69EE3D4D06904987723B0A509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6F5BF95BA4F4A7BAD4F251014866EC22">
    <w:name w:val="76F5BF95BA4F4A7BAD4F251014866EC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9">
    <w:name w:val="23703F47629C40DC88A5B8C5E010D0A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E6932358D840AF83697561603181692">
    <w:name w:val="54E6932358D840AF836975616031816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4ADA98F71445DB0419743D0AFE4852">
    <w:name w:val="0DF4ADA98F71445DB0419743D0AFE48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355CB3FD0C41F2A8387284E14DC4ED2">
    <w:name w:val="3E355CB3FD0C41F2A8387284E14DC4E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9">
    <w:name w:val="C4BDCF6AEC754963BCE06F1F184CA27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C20CA3E74B481FA1C62F18CF136B5C2">
    <w:name w:val="E8C20CA3E74B481FA1C62F18CF136B5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D68C13C9C42D083ED82EBFB62800D2">
    <w:name w:val="0DFD68C13C9C42D083ED82EBFB62800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CAFFEA4CA445CFAD1A40FDEF9C66C12">
    <w:name w:val="25CAFFEA4CA445CFAD1A40FDEF9C66C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9">
    <w:name w:val="D4239811806144CD9A1EEAE5A34E35A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24068BD31A49828DDF0905C683FDF92">
    <w:name w:val="B724068BD31A49828DDF0905C683FDF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CAA884ED6144A79F403A9F81B6EA9F2">
    <w:name w:val="A5CAA884ED6144A79F403A9F81B6EA9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DB1884E3CB4A82B7E65AC11592CF662">
    <w:name w:val="A6DB1884E3CB4A82B7E65AC11592CF6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9">
    <w:name w:val="C7A5BDDE713743C5B2A76AB7333A968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9CFAC72AFC47BAACCC4257E2E48BF32">
    <w:name w:val="FD9CFAC72AFC47BAACCC4257E2E48BF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4535F312E84742A95ADFEF357C4E9D2">
    <w:name w:val="F24535F312E84742A95ADFEF357C4E9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DB092EA96C04D1CA8568A84F146BC442">
    <w:name w:val="BDB092EA96C04D1CA8568A84F146BC4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9">
    <w:name w:val="6F4489F09DE14AB085A9FF478C37AAB7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B71F34B02F49DFAB2D678722E5DBB62">
    <w:name w:val="F8B71F34B02F49DFAB2D678722E5DBB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00009F2C8BD4B05B0DDD661960CF4C92">
    <w:name w:val="E00009F2C8BD4B05B0DDD661960CF4C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6AC506226F4D3FBD4DD8D2448365392">
    <w:name w:val="556AC506226F4D3FBD4DD8D24483653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9">
    <w:name w:val="D4BEFF8247844B3490E17543E1F9CED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EC4B1F09F049768DE89A8CF3CF0B862">
    <w:name w:val="25EC4B1F09F049768DE89A8CF3CF0B8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250D643AD46B5A4126D8DD6952E9A2">
    <w:name w:val="58E250D643AD46B5A4126D8DD6952E9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A8A4DDFF3D41A5BB5E4D38350E500C2">
    <w:name w:val="0BA8A4DDFF3D41A5BB5E4D38350E500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9">
    <w:name w:val="3018948984BE4996A290257D5847DFCB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DDDADE9E514FABB56AE9E82ACA6EA52">
    <w:name w:val="D1DDDADE9E514FABB56AE9E82ACA6EA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3C9D28DF3B421CBD8CD6718876117A2">
    <w:name w:val="7B3C9D28DF3B421CBD8CD6718876117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74A3FE60CF4BD5A8F254CE9A496AAD2">
    <w:name w:val="DC74A3FE60CF4BD5A8F254CE9A496AA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9">
    <w:name w:val="6DBE0190217B40FF95268D29473B9E07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E0BE7C02E3466AB3376F538CA9153C2">
    <w:name w:val="A3E0BE7C02E3466AB3376F538CA9153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11E904A49C4213B418048A9EDEF2EA2">
    <w:name w:val="D811E904A49C4213B418048A9EDEF2E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E7F41F6267467F836788929E952A092">
    <w:name w:val="23E7F41F6267467F836788929E952A0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9">
    <w:name w:val="2648C2A9BB014F23AB2FBF8AFA8A4CB0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AFD9A5A58F48B9983DAA9CA99D54672">
    <w:name w:val="9CAFD9A5A58F48B9983DAA9CA99D546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2D4D34851DA49079ED5CE2D86308FCF1">
    <w:name w:val="B2D4D34851DA49079ED5CE2D86308FC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8AA7E3ED404AD7B065E711EBB373371">
    <w:name w:val="6A8AA7E3ED404AD7B065E711EBB3733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DF093607564C57BE646715058523541">
    <w:name w:val="8BDF093607564C57BE6467150585235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85F6FABC1D4499996914A626B191B101">
    <w:name w:val="B85F6FABC1D4499996914A626B191B1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B96D95EA9B4694B1AD13B80762640E1">
    <w:name w:val="DAB96D95EA9B4694B1AD13B80762640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C36F9ECF384B2BBB9C7B98336478D11">
    <w:name w:val="C2C36F9ECF384B2BBB9C7B98336478D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EC4755E7B50415E8A0E89AFE37B23041">
    <w:name w:val="EEC4755E7B50415E8A0E89AFE37B230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FD9D3597C043AB8029F4EAF4C2E0131">
    <w:name w:val="CBFD9D3597C043AB8029F4EAF4C2E01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EAD3D521A84E68BA3C28DEE81192E11">
    <w:name w:val="05EAD3D521A84E68BA3C28DEE81192E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6AF0253E4B4B29963173E72368D1B01">
    <w:name w:val="3C6AF0253E4B4B29963173E72368D1B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D0B72064BA49469FD753A071F8A3271">
    <w:name w:val="35D0B72064BA49469FD753A071F8A3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06254A7DB347CF9B05098931DC114A1">
    <w:name w:val="BC06254A7DB347CF9B05098931DC114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FA2A23C9174601B7328CEF127BF1D61">
    <w:name w:val="6AFA2A23C9174601B7328CEF127BF1D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F2848A6D8B4EDB9E9A606C587D3D271">
    <w:name w:val="CFF2848A6D8B4EDB9E9A606C587D3D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741A430A11547508E783F9B9FA9EFA61">
    <w:name w:val="5741A430A11547508E783F9B9FA9EFA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03F2447D804B28AD1F8D963D8A5B9B1">
    <w:name w:val="1803F2447D804B28AD1F8D963D8A5B9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3EC09B0D26E40D0854347D4D9FCA13A1">
    <w:name w:val="63EC09B0D26E40D0854347D4D9FCA13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0018096E80437381AAD0B2E87ED2031">
    <w:name w:val="260018096E80437381AAD0B2E87ED20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A53E793C29A4B7782C679912533059A1">
    <w:name w:val="BA53E793C29A4B7782C679912533059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936B85BB0A45C598FCAB4B6D8B852A1">
    <w:name w:val="92936B85BB0A45C598FCAB4B6D8B852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3F2A74B2DE4E3E8BA02DB7A0C256551">
    <w:name w:val="003F2A74B2DE4E3E8BA02DB7A0C2565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F7E07134AE488FBE095E12BC5EEC591">
    <w:name w:val="05F7E07134AE488FBE095E12BC5EEC5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172A672CC0943779B21128C8CA9C3B71">
    <w:name w:val="1172A672CC0943779B21128C8CA9C3B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254A86699E47CFA1D82A88F916654F1">
    <w:name w:val="E5254A86699E47CFA1D82A88F916654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53F73F5F734916AE345330D7DB7A271">
    <w:name w:val="CC53F73F5F734916AE345330D7DB7A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275B36854F6409DADD925B41E2F69181">
    <w:name w:val="A275B36854F6409DADD925B41E2F691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D841A3422C4276B3EBC3263480814F1">
    <w:name w:val="8ED841A3422C4276B3EBC3263480814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9F7F6A79794A48B6893CE47544C2C01">
    <w:name w:val="CC9F7F6A79794A48B6893CE47544C2C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BA6C0BF265148F28208B4CCCA61AFF31">
    <w:name w:val="9BA6C0BF265148F28208B4CCCA61AFF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7CC62A6A7034C9281F799FFACA3E4281">
    <w:name w:val="E7CC62A6A7034C9281F799FFACA3E42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1FCD7BDE6B949A0B7BF97A72799B3611">
    <w:name w:val="B1FCD7BDE6B949A0B7BF97A72799B36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3366D50006142F5800484F16DC481BA1">
    <w:name w:val="43366D50006142F5800484F16DC481B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E9B8CC6AD614618AEBF09EE82980A721">
    <w:name w:val="2E9B8CC6AD614618AEBF09EE82980A7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9B90520A3B4F2186E6FF4A89A811271">
    <w:name w:val="2C9B90520A3B4F2186E6FF4A89A811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4283DC01964955931C5396B3F4DDEF1">
    <w:name w:val="094283DC01964955931C5396B3F4DD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9F0FB3D8E6498381F08EDB3BB2978B1">
    <w:name w:val="D29F0FB3D8E6498381F08EDB3BB2978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1171C4291F42F09DAA2476D58A9F321">
    <w:name w:val="A51171C4291F42F09DAA2476D58A9F3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DB33F98EE2E4E38A21E9BACBF6B09DB1">
    <w:name w:val="3DB33F98EE2E4E38A21E9BACBF6B09D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B48DAB195842E6A8F44E7CD14FE8961">
    <w:name w:val="20B48DAB195842E6A8F44E7CD14FE89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DB299591EB349A69241BB425FA7AD271">
    <w:name w:val="5DB299591EB349A69241BB425FA7AD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3CCA85A6DC4187BE5C07E149F939E61">
    <w:name w:val="6F3CCA85A6DC4187BE5C07E149F939E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78272569B5410E8104C3A4413E1C661">
    <w:name w:val="8B78272569B5410E8104C3A4413E1C6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CC0FC0AB4849D695C1AD3514A3BA1F1">
    <w:name w:val="6ACC0FC0AB4849D695C1AD3514A3BA1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D028EF15E540BB93364A98AB34ACF91">
    <w:name w:val="18D028EF15E540BB93364A98AB34ACF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10078EE2445978A03787540102FEF1">
    <w:name w:val="87410078EE2445978A03787540102F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9332131F6145F5B6EF6F68AC3C32021">
    <w:name w:val="C09332131F6145F5B6EF6F68AC3C320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69A3B89F7F4DC1AD9F32BF0A835E671">
    <w:name w:val="3B69A3B89F7F4DC1AD9F32BF0A835E6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8903E7C82E452C9E39DB79E8476A161">
    <w:name w:val="D88903E7C82E452C9E39DB79E8476A1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A98CE81882D47E49FC6FB744CD07D171">
    <w:name w:val="CA98CE81882D47E49FC6FB744CD07D1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A6F6DFB93204B3AB45085F76A06DFB81">
    <w:name w:val="EA6F6DFB93204B3AB45085F76A06DFB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148D1B06B8458FAE297597C724BC271">
    <w:name w:val="20148D1B06B8458FAE297597C724BC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91D9E9024304B8DA073733FDCF7CB1D1">
    <w:name w:val="391D9E9024304B8DA073733FDCF7CB1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028CF78ED4FC095723F63AF62125D1">
    <w:name w:val="20F028CF78ED4FC095723F63AF62125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1623405784149CBA5632FC48A6E25B21">
    <w:name w:val="C1623405784149CBA5632FC48A6E25B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
    <w:name w:val="874B7BF1697C42638F7F284CE87C70AD"/>
    <w:rsid w:val="002C1813"/>
  </w:style>
  <w:style w:type="paragraph" w:customStyle="1" w:styleId="8BC600A1969547DBB39D626EB505559D">
    <w:name w:val="8BC600A1969547DBB39D626EB505559D"/>
    <w:rsid w:val="002C1813"/>
  </w:style>
  <w:style w:type="paragraph" w:customStyle="1" w:styleId="08430AD6D82A447B9B134BE74AF22EF5">
    <w:name w:val="08430AD6D82A447B9B134BE74AF22EF5"/>
    <w:rsid w:val="002C1813"/>
  </w:style>
  <w:style w:type="paragraph" w:customStyle="1" w:styleId="FE951E8A405642A9B1106FDE8D564E5D">
    <w:name w:val="FE951E8A405642A9B1106FDE8D564E5D"/>
    <w:rsid w:val="002C1813"/>
  </w:style>
  <w:style w:type="paragraph" w:customStyle="1" w:styleId="008B5C086F964DB792346BCCB6F2D233">
    <w:name w:val="008B5C086F964DB792346BCCB6F2D233"/>
    <w:rsid w:val="002C1813"/>
  </w:style>
  <w:style w:type="paragraph" w:customStyle="1" w:styleId="BDA502358E754FA0A2EE7AE2714CE19D">
    <w:name w:val="BDA502358E754FA0A2EE7AE2714CE19D"/>
    <w:rsid w:val="002C1813"/>
  </w:style>
  <w:style w:type="paragraph" w:customStyle="1" w:styleId="41FA19A3FCC647EEA772CC1D63E5AEF3">
    <w:name w:val="41FA19A3FCC647EEA772CC1D63E5AEF3"/>
    <w:rsid w:val="002C1813"/>
  </w:style>
  <w:style w:type="paragraph" w:customStyle="1" w:styleId="724EC54ABEE54B24BAAEE1CE7D101886">
    <w:name w:val="724EC54ABEE54B24BAAEE1CE7D101886"/>
    <w:rsid w:val="002C1813"/>
  </w:style>
  <w:style w:type="paragraph" w:customStyle="1" w:styleId="FD3FFA7104CA43A7A3DD1DF45867214E">
    <w:name w:val="FD3FFA7104CA43A7A3DD1DF45867214E"/>
    <w:rsid w:val="002C1813"/>
  </w:style>
  <w:style w:type="paragraph" w:customStyle="1" w:styleId="F2346EDF43C04A1CA8B0E12F462F4B8B">
    <w:name w:val="F2346EDF43C04A1CA8B0E12F462F4B8B"/>
    <w:rsid w:val="002C1813"/>
  </w:style>
  <w:style w:type="paragraph" w:customStyle="1" w:styleId="91C5EAD412BE4BADA22F888213852B78">
    <w:name w:val="91C5EAD412BE4BADA22F888213852B78"/>
    <w:rsid w:val="002C1813"/>
  </w:style>
  <w:style w:type="paragraph" w:customStyle="1" w:styleId="99613FCF61D64AEBB5128F47FC4492FC">
    <w:name w:val="99613FCF61D64AEBB5128F47FC4492FC"/>
    <w:rsid w:val="002C1813"/>
  </w:style>
  <w:style w:type="paragraph" w:customStyle="1" w:styleId="BFB32FDED30744FF82CBB15F9A3D0920">
    <w:name w:val="BFB32FDED30744FF82CBB15F9A3D0920"/>
    <w:rsid w:val="002C1813"/>
  </w:style>
  <w:style w:type="paragraph" w:customStyle="1" w:styleId="69B396C9318B4B758F4C61C79FD7D5E4">
    <w:name w:val="69B396C9318B4B758F4C61C79FD7D5E4"/>
    <w:rsid w:val="002C1813"/>
  </w:style>
  <w:style w:type="paragraph" w:customStyle="1" w:styleId="FA74E151F8C34E06ABCFD1626586ABB8">
    <w:name w:val="FA74E151F8C34E06ABCFD1626586ABB8"/>
    <w:rsid w:val="002C1813"/>
  </w:style>
  <w:style w:type="paragraph" w:customStyle="1" w:styleId="910821763C2B46129B0CE1D0C57D422E">
    <w:name w:val="910821763C2B46129B0CE1D0C57D422E"/>
    <w:rsid w:val="002C1813"/>
  </w:style>
  <w:style w:type="paragraph" w:customStyle="1" w:styleId="A2966AE8F42A40C3AE119A8E81AB853C">
    <w:name w:val="A2966AE8F42A40C3AE119A8E81AB853C"/>
    <w:rsid w:val="002C1813"/>
  </w:style>
  <w:style w:type="paragraph" w:customStyle="1" w:styleId="39FE695CCDB44C1FA8AEFDEB5564F279">
    <w:name w:val="39FE695CCDB44C1FA8AEFDEB5564F279"/>
    <w:rsid w:val="002C1813"/>
  </w:style>
  <w:style w:type="paragraph" w:customStyle="1" w:styleId="89B3A44B33FE46689C3E6B79F3EAB1D0">
    <w:name w:val="89B3A44B33FE46689C3E6B79F3EAB1D0"/>
    <w:rsid w:val="002C1813"/>
  </w:style>
  <w:style w:type="paragraph" w:customStyle="1" w:styleId="C6829460DDCD462D861A80C316619CBE">
    <w:name w:val="C6829460DDCD462D861A80C316619CBE"/>
    <w:rsid w:val="002C1813"/>
  </w:style>
  <w:style w:type="paragraph" w:customStyle="1" w:styleId="FA7F4C2B5A0F43CE8819328F2825FE13">
    <w:name w:val="FA7F4C2B5A0F43CE8819328F2825FE13"/>
    <w:rsid w:val="002C1813"/>
  </w:style>
  <w:style w:type="paragraph" w:customStyle="1" w:styleId="AF2D45E7938541A59AA4A9716D18370C">
    <w:name w:val="AF2D45E7938541A59AA4A9716D18370C"/>
    <w:rsid w:val="002C1813"/>
  </w:style>
  <w:style w:type="paragraph" w:customStyle="1" w:styleId="243A0755D7FB4681BDC5C8C0097596CE">
    <w:name w:val="243A0755D7FB4681BDC5C8C0097596CE"/>
    <w:rsid w:val="002C1813"/>
  </w:style>
  <w:style w:type="paragraph" w:customStyle="1" w:styleId="29DEBFA3434C4AFFAC7173AA2BBEDA65">
    <w:name w:val="29DEBFA3434C4AFFAC7173AA2BBEDA65"/>
    <w:rsid w:val="002C1813"/>
  </w:style>
  <w:style w:type="paragraph" w:customStyle="1" w:styleId="A755EC17B0C741FF93851A7C18F68233">
    <w:name w:val="A755EC17B0C741FF93851A7C18F68233"/>
    <w:rsid w:val="002C1813"/>
  </w:style>
  <w:style w:type="paragraph" w:customStyle="1" w:styleId="EB354AF27B75455398B5F58B692E63B9">
    <w:name w:val="EB354AF27B75455398B5F58B692E63B9"/>
    <w:rsid w:val="002C1813"/>
  </w:style>
  <w:style w:type="paragraph" w:customStyle="1" w:styleId="7B622F1BAA8E440F84C24565284509FE">
    <w:name w:val="7B622F1BAA8E440F84C24565284509FE"/>
    <w:rsid w:val="002C1813"/>
  </w:style>
  <w:style w:type="paragraph" w:customStyle="1" w:styleId="E2F502D9A18E417AAA3DBF1C550054AF">
    <w:name w:val="E2F502D9A18E417AAA3DBF1C550054AF"/>
    <w:rsid w:val="002C1813"/>
  </w:style>
  <w:style w:type="paragraph" w:customStyle="1" w:styleId="00249D93F979495ABCF77224EF7593F6">
    <w:name w:val="00249D93F979495ABCF77224EF7593F6"/>
    <w:rsid w:val="002C1813"/>
  </w:style>
  <w:style w:type="paragraph" w:customStyle="1" w:styleId="7616EC4B2B2F4C2D9A62B28FE9010CC1">
    <w:name w:val="7616EC4B2B2F4C2D9A62B28FE9010CC1"/>
    <w:rsid w:val="002C1813"/>
  </w:style>
  <w:style w:type="paragraph" w:customStyle="1" w:styleId="2091B7DB09B54EC8809FD53B7CEF6857">
    <w:name w:val="2091B7DB09B54EC8809FD53B7CEF6857"/>
    <w:rsid w:val="002C1813"/>
  </w:style>
  <w:style w:type="paragraph" w:customStyle="1" w:styleId="BB1434428EBB4DF197CB152BB2236CF3">
    <w:name w:val="BB1434428EBB4DF197CB152BB2236CF3"/>
    <w:rsid w:val="002C1813"/>
  </w:style>
  <w:style w:type="paragraph" w:customStyle="1" w:styleId="68EA2DF7E77840E1B19767BB53902331">
    <w:name w:val="68EA2DF7E77840E1B19767BB53902331"/>
    <w:rsid w:val="000852CE"/>
  </w:style>
  <w:style w:type="character" w:customStyle="1" w:styleId="FormatvorlageDropdownnestor">
    <w:name w:val="Formatvorlage Dropdown nestor"/>
    <w:basedOn w:val="Absatz-Standardschriftart"/>
    <w:uiPriority w:val="1"/>
    <w:rsid w:val="00690E92"/>
  </w:style>
  <w:style w:type="paragraph" w:customStyle="1" w:styleId="1B1E2902A57F477A94E228D07F8BC18A9">
    <w:name w:val="1B1E2902A57F477A94E228D07F8BC18A9"/>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8EA2DF7E77840E1B19767BB539023311">
    <w:name w:val="68EA2DF7E77840E1B19767BB5390233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1">
    <w:name w:val="874B7BF1697C42638F7F284CE87C70AD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1">
    <w:name w:val="08430AD6D82A447B9B134BE74AF22EF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1">
    <w:name w:val="008B5C086F964DB792346BCCB6F2D23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1">
    <w:name w:val="41FA19A3FCC647EEA772CC1D63E5AEF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1">
    <w:name w:val="FD3FFA7104CA43A7A3DD1DF45867214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1">
    <w:name w:val="91C5EAD412BE4BADA22F888213852B7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1">
    <w:name w:val="BFB32FDED30744FF82CBB15F9A3D092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1">
    <w:name w:val="29DEBFA3434C4AFFAC7173AA2BBEDA6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1">
    <w:name w:val="EB354AF27B75455398B5F58B692E63B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1">
    <w:name w:val="E2F502D9A18E417AAA3DBF1C550054A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592BD108A4443E826F727D22343D91">
    <w:name w:val="6D592BD108A4443E826F727D22343D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
    <w:name w:val="A54FA58E158D4BF0A18AC0B7CE0084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A559F64F3A4D24A6582FB7FA66AC71">
    <w:name w:val="AAA559F64F3A4D24A6582FB7FA66AC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04345EC96104B04A8E13C8ADF590AF6">
    <w:name w:val="404345EC96104B04A8E13C8ADF590AF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88B7FC386141238CC36DFD07E97594">
    <w:name w:val="5688B7FC386141238CC36DFD07E9759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8E1F34D7D94766AC9D0EBC8CF969AB">
    <w:name w:val="2C8E1F34D7D94766AC9D0EBC8CF969AB"/>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B91B5928FCA46FDA18CDD9D580A6ED7">
    <w:name w:val="BB91B5928FCA46FDA18CDD9D580A6ED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5905553EA674BD8A24CDF0F1F73D8C5">
    <w:name w:val="45905553EA674BD8A24CDF0F1F73D8C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E7CDCD94EC4209B083E3B2CE6BAAA1">
    <w:name w:val="17E7CDCD94EC4209B083E3B2CE6BAAA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464217D56040C5B86B694E0CCC6A60">
    <w:name w:val="32464217D56040C5B86B694E0CCC6A60"/>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CCF7C731FF4C27B3783F0184C70E0D">
    <w:name w:val="20CCF7C731FF4C27B3783F0184C70E0D"/>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D2B6F3D5A4418A9D5AC1FC70460C47">
    <w:name w:val="9DD2B6F3D5A4418A9D5AC1FC70460C4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7B44760FFE45089C267B1F4AACB246">
    <w:name w:val="467B44760FFE45089C267B1F4AACB24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6CAE43AE54421A6A9D60BA6BD0A3E">
    <w:name w:val="F0F6CAE43AE54421A6A9D60BA6BD0A3E"/>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F34E23CB55430087E3E8193E91C0CC">
    <w:name w:val="3CF34E23CB55430087E3E8193E91C0CC"/>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80CF2EA11DF4BCA819C1D77BC51A5C7">
    <w:name w:val="480CF2EA11DF4BCA819C1D77BC51A5C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75D05CBA88843C884982D53625BAEE0">
    <w:name w:val="075D05CBA88843C884982D53625BAEE0"/>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ADC29208D3408DB28D9C9930E29AE5">
    <w:name w:val="0CADC29208D3408DB28D9C9930E29AE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B053871374EB88AC890B462E35173">
    <w:name w:val="F0FB053871374EB88AC890B462E351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B5F898BEFD41949E42A4DE20CB72FE">
    <w:name w:val="30B5F898BEFD41949E42A4DE20CB72FE"/>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A6CAB8CE9CE42B0B3D459EE2A4E021E">
    <w:name w:val="3A6CAB8CE9CE42B0B3D459EE2A4E021E"/>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DB2BB5258C42248C2813DC402CB668">
    <w:name w:val="A1DB2BB5258C42248C2813DC402CB668"/>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6AF6D4DCE542B58259B5F8E06AECA5">
    <w:name w:val="776AF6D4DCE542B58259B5F8E06AECA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9135EDC3BDB40158176DEAD15A3F7AD">
    <w:name w:val="A9135EDC3BDB40158176DEAD15A3F7AD"/>
    <w:rsid w:val="000852CE"/>
  </w:style>
  <w:style w:type="paragraph" w:customStyle="1" w:styleId="FAF936113577441B8559D4F151E8161C">
    <w:name w:val="FAF936113577441B8559D4F151E8161C"/>
    <w:rsid w:val="000852CE"/>
  </w:style>
  <w:style w:type="paragraph" w:customStyle="1" w:styleId="6295730693454FC2BEE41AD79C300AE2">
    <w:name w:val="6295730693454FC2BEE41AD79C300AE2"/>
    <w:rsid w:val="000852CE"/>
  </w:style>
  <w:style w:type="paragraph" w:customStyle="1" w:styleId="5BF526A496334414A796803ED9D56829">
    <w:name w:val="5BF526A496334414A796803ED9D56829"/>
    <w:rsid w:val="000852CE"/>
  </w:style>
  <w:style w:type="paragraph" w:customStyle="1" w:styleId="1ADB58AACA2E4A93B145A9EDD54B277E">
    <w:name w:val="1ADB58AACA2E4A93B145A9EDD54B277E"/>
    <w:rsid w:val="000852CE"/>
  </w:style>
  <w:style w:type="paragraph" w:customStyle="1" w:styleId="7750E9336EC24CCFB2D6B4F49B975332">
    <w:name w:val="7750E9336EC24CCFB2D6B4F49B975332"/>
    <w:rsid w:val="000852CE"/>
  </w:style>
  <w:style w:type="paragraph" w:customStyle="1" w:styleId="DA3A2AC111214FB7939B9A7AA183F644">
    <w:name w:val="DA3A2AC111214FB7939B9A7AA183F644"/>
    <w:rsid w:val="000852CE"/>
  </w:style>
  <w:style w:type="paragraph" w:customStyle="1" w:styleId="176E5BD23C6F42F193FE6AA47F34BA6B">
    <w:name w:val="176E5BD23C6F42F193FE6AA47F34BA6B"/>
    <w:rsid w:val="000852CE"/>
  </w:style>
  <w:style w:type="paragraph" w:customStyle="1" w:styleId="5589794C83FA461597E2534F4B8FFF94">
    <w:name w:val="5589794C83FA461597E2534F4B8FFF94"/>
    <w:rsid w:val="000852CE"/>
  </w:style>
  <w:style w:type="paragraph" w:customStyle="1" w:styleId="2053E8D4F11E4EFD9853778197BB5C9E">
    <w:name w:val="2053E8D4F11E4EFD9853778197BB5C9E"/>
    <w:rsid w:val="000852CE"/>
  </w:style>
  <w:style w:type="paragraph" w:customStyle="1" w:styleId="C8BCD7D1016D405B87513B357975E1D2">
    <w:name w:val="C8BCD7D1016D405B87513B357975E1D2"/>
    <w:rsid w:val="000852CE"/>
  </w:style>
  <w:style w:type="paragraph" w:customStyle="1" w:styleId="10822FA26C9244FC97D73AC363A9B70F">
    <w:name w:val="10822FA26C9244FC97D73AC363A9B70F"/>
    <w:rsid w:val="000852CE"/>
  </w:style>
  <w:style w:type="paragraph" w:customStyle="1" w:styleId="1B1E2902A57F477A94E228D07F8BC18A10">
    <w:name w:val="1B1E2902A57F477A94E228D07F8BC18A10"/>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AF936113577441B8559D4F151E8161C1">
    <w:name w:val="FAF936113577441B8559D4F151E8161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2">
    <w:name w:val="874B7BF1697C42638F7F284CE87C70AD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295730693454FC2BEE41AD79C300AE21">
    <w:name w:val="6295730693454FC2BEE41AD79C300AE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2">
    <w:name w:val="08430AD6D82A447B9B134BE74AF22EF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F526A496334414A796803ED9D568291">
    <w:name w:val="5BF526A496334414A796803ED9D5682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2">
    <w:name w:val="008B5C086F964DB792346BCCB6F2D23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ADB58AACA2E4A93B145A9EDD54B277E1">
    <w:name w:val="1ADB58AACA2E4A93B145A9EDD54B277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2">
    <w:name w:val="41FA19A3FCC647EEA772CC1D63E5AEF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50E9336EC24CCFB2D6B4F49B9753321">
    <w:name w:val="7750E9336EC24CCFB2D6B4F49B97533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2">
    <w:name w:val="FD3FFA7104CA43A7A3DD1DF45867214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3A2AC111214FB7939B9A7AA183F6441">
    <w:name w:val="DA3A2AC111214FB7939B9A7AA183F64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2">
    <w:name w:val="91C5EAD412BE4BADA22F888213852B7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6E5BD23C6F42F193FE6AA47F34BA6B1">
    <w:name w:val="176E5BD23C6F42F193FE6AA47F34BA6B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2">
    <w:name w:val="BFB32FDED30744FF82CBB15F9A3D0920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89794C83FA461597E2534F4B8FFF941">
    <w:name w:val="5589794C83FA461597E2534F4B8FFF9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2">
    <w:name w:val="29DEBFA3434C4AFFAC7173AA2BBEDA6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53E8D4F11E4EFD9853778197BB5C9E1">
    <w:name w:val="2053E8D4F11E4EFD9853778197BB5C9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2">
    <w:name w:val="EB354AF27B75455398B5F58B692E63B9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8BCD7D1016D405B87513B357975E1D21">
    <w:name w:val="C8BCD7D1016D405B87513B357975E1D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2">
    <w:name w:val="E2F502D9A18E417AAA3DBF1C550054A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1">
    <w:name w:val="10822FA26C9244FC97D73AC363A9B70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592BD108A4443E826F727D22343D911">
    <w:name w:val="6D592BD108A4443E826F727D22343D9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1">
    <w:name w:val="A54FA58E158D4BF0A18AC0B7CE00842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A559F64F3A4D24A6582FB7FA66AC711">
    <w:name w:val="AAA559F64F3A4D24A6582FB7FA66AC7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04345EC96104B04A8E13C8ADF590AF61">
    <w:name w:val="404345EC96104B04A8E13C8ADF590AF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88B7FC386141238CC36DFD07E975941">
    <w:name w:val="5688B7FC386141238CC36DFD07E9759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8E1F34D7D94766AC9D0EBC8CF969AB1">
    <w:name w:val="2C8E1F34D7D94766AC9D0EBC8CF969AB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B91B5928FCA46FDA18CDD9D580A6ED71">
    <w:name w:val="BB91B5928FCA46FDA18CDD9D580A6ED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5905553EA674BD8A24CDF0F1F73D8C51">
    <w:name w:val="45905553EA674BD8A24CDF0F1F73D8C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E7CDCD94EC4209B083E3B2CE6BAAA11">
    <w:name w:val="17E7CDCD94EC4209B083E3B2CE6BAAA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464217D56040C5B86B694E0CCC6A601">
    <w:name w:val="32464217D56040C5B86B694E0CCC6A6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CCF7C731FF4C27B3783F0184C70E0D1">
    <w:name w:val="20CCF7C731FF4C27B3783F0184C70E0D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D2B6F3D5A4418A9D5AC1FC70460C471">
    <w:name w:val="9DD2B6F3D5A4418A9D5AC1FC70460C4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7B44760FFE45089C267B1F4AACB2461">
    <w:name w:val="467B44760FFE45089C267B1F4AACB24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6CAE43AE54421A6A9D60BA6BD0A3E1">
    <w:name w:val="F0F6CAE43AE54421A6A9D60BA6BD0A3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F34E23CB55430087E3E8193E91C0CC1">
    <w:name w:val="3CF34E23CB55430087E3E8193E91C0C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80CF2EA11DF4BCA819C1D77BC51A5C71">
    <w:name w:val="480CF2EA11DF4BCA819C1D77BC51A5C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75D05CBA88843C884982D53625BAEE01">
    <w:name w:val="075D05CBA88843C884982D53625BAEE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ADC29208D3408DB28D9C9930E29AE51">
    <w:name w:val="0CADC29208D3408DB28D9C9930E29AE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B053871374EB88AC890B462E351731">
    <w:name w:val="F0FB053871374EB88AC890B462E3517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B5F898BEFD41949E42A4DE20CB72FE1">
    <w:name w:val="30B5F898BEFD41949E42A4DE20CB72F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A6CAB8CE9CE42B0B3D459EE2A4E021E1">
    <w:name w:val="3A6CAB8CE9CE42B0B3D459EE2A4E021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DB2BB5258C42248C2813DC402CB6681">
    <w:name w:val="A1DB2BB5258C42248C2813DC402CB66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6AF6D4DCE542B58259B5F8E06AECA51">
    <w:name w:val="776AF6D4DCE542B58259B5F8E06AECA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154DE1FC49473389FC321AFAC44160">
    <w:name w:val="9A154DE1FC49473389FC321AFAC44160"/>
    <w:rsid w:val="000852CE"/>
  </w:style>
  <w:style w:type="paragraph" w:customStyle="1" w:styleId="688FCC73E756460B8F520FC45021C0E2">
    <w:name w:val="688FCC73E756460B8F520FC45021C0E2"/>
    <w:rsid w:val="000852CE"/>
  </w:style>
  <w:style w:type="paragraph" w:customStyle="1" w:styleId="14F3C4EA240943A4966B760961DE2B80">
    <w:name w:val="14F3C4EA240943A4966B760961DE2B80"/>
    <w:rsid w:val="000852CE"/>
  </w:style>
  <w:style w:type="paragraph" w:customStyle="1" w:styleId="2FA89332F3164CA1ADF4C9EE4102BBEB">
    <w:name w:val="2FA89332F3164CA1ADF4C9EE4102BBEB"/>
    <w:rsid w:val="000852CE"/>
  </w:style>
  <w:style w:type="paragraph" w:customStyle="1" w:styleId="629BA0DDCBAF430C804BA8B9E1E0193C">
    <w:name w:val="629BA0DDCBAF430C804BA8B9E1E0193C"/>
    <w:rsid w:val="000852CE"/>
  </w:style>
  <w:style w:type="paragraph" w:customStyle="1" w:styleId="9FD79E73AA0B45DFA9EA529F72168DED">
    <w:name w:val="9FD79E73AA0B45DFA9EA529F72168DED"/>
    <w:rsid w:val="000852CE"/>
  </w:style>
  <w:style w:type="paragraph" w:customStyle="1" w:styleId="BE75174FCC5B4F328DB7819C7A98A1A2">
    <w:name w:val="BE75174FCC5B4F328DB7819C7A98A1A2"/>
    <w:rsid w:val="000852CE"/>
  </w:style>
  <w:style w:type="paragraph" w:customStyle="1" w:styleId="BD3BF5D876BF4ACE95A284FA1972C6E0">
    <w:name w:val="BD3BF5D876BF4ACE95A284FA1972C6E0"/>
    <w:rsid w:val="000852CE"/>
  </w:style>
  <w:style w:type="paragraph" w:customStyle="1" w:styleId="19534D5901F64C33980FF4A3AEA666C3">
    <w:name w:val="19534D5901F64C33980FF4A3AEA666C3"/>
    <w:rsid w:val="000852CE"/>
  </w:style>
  <w:style w:type="paragraph" w:customStyle="1" w:styleId="22E464A20C6A4D409EA82F8A7ECE1E30">
    <w:name w:val="22E464A20C6A4D409EA82F8A7ECE1E30"/>
    <w:rsid w:val="000852CE"/>
  </w:style>
  <w:style w:type="paragraph" w:customStyle="1" w:styleId="0F21F06FB5EC47B4924DAFE154C89584">
    <w:name w:val="0F21F06FB5EC47B4924DAFE154C89584"/>
    <w:rsid w:val="000852CE"/>
  </w:style>
  <w:style w:type="paragraph" w:customStyle="1" w:styleId="4420BAC566314178BE391C6B621956FF">
    <w:name w:val="4420BAC566314178BE391C6B621956FF"/>
    <w:rsid w:val="000852CE"/>
  </w:style>
  <w:style w:type="paragraph" w:customStyle="1" w:styleId="931E43A1DAB14C66A3F3FB5F44764837">
    <w:name w:val="931E43A1DAB14C66A3F3FB5F44764837"/>
    <w:rsid w:val="000852CE"/>
  </w:style>
  <w:style w:type="paragraph" w:customStyle="1" w:styleId="ADE0385975E84F298556B21CEA778489">
    <w:name w:val="ADE0385975E84F298556B21CEA778489"/>
    <w:rsid w:val="000852CE"/>
  </w:style>
  <w:style w:type="paragraph" w:customStyle="1" w:styleId="C953A1BBD28E47D4ABB094160A0D54A9">
    <w:name w:val="C953A1BBD28E47D4ABB094160A0D54A9"/>
    <w:rsid w:val="000852CE"/>
  </w:style>
  <w:style w:type="paragraph" w:customStyle="1" w:styleId="E4BBE810DF9C4F399B48158C1C2B303C">
    <w:name w:val="E4BBE810DF9C4F399B48158C1C2B303C"/>
    <w:rsid w:val="000852CE"/>
  </w:style>
  <w:style w:type="paragraph" w:customStyle="1" w:styleId="01330B0E7C4445C5A4A73C77CEF53736">
    <w:name w:val="01330B0E7C4445C5A4A73C77CEF53736"/>
    <w:rsid w:val="000852CE"/>
  </w:style>
  <w:style w:type="paragraph" w:customStyle="1" w:styleId="B456556FECEF484FBF8DDD42B47438D6">
    <w:name w:val="B456556FECEF484FBF8DDD42B47438D6"/>
    <w:rsid w:val="000852CE"/>
  </w:style>
  <w:style w:type="paragraph" w:customStyle="1" w:styleId="4EE8A0834EBC49ACA967FD3CBB6DC474">
    <w:name w:val="4EE8A0834EBC49ACA967FD3CBB6DC474"/>
    <w:rsid w:val="000852CE"/>
  </w:style>
  <w:style w:type="paragraph" w:customStyle="1" w:styleId="D54971E031CE4BED946A379D141BDECC">
    <w:name w:val="D54971E031CE4BED946A379D141BDECC"/>
    <w:rsid w:val="000852CE"/>
  </w:style>
  <w:style w:type="paragraph" w:customStyle="1" w:styleId="1B1E2902A57F477A94E228D07F8BC18A11">
    <w:name w:val="1B1E2902A57F477A94E228D07F8BC18A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1">
    <w:name w:val="D54971E031CE4BED946A379D141BDEC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3">
    <w:name w:val="874B7BF1697C42638F7F284CE87C70AD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1">
    <w:name w:val="4EE8A0834EBC49ACA967FD3CBB6DC47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3">
    <w:name w:val="08430AD6D82A447B9B134BE74AF22EF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1">
    <w:name w:val="B456556FECEF484FBF8DDD42B47438D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3">
    <w:name w:val="008B5C086F964DB792346BCCB6F2D233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1">
    <w:name w:val="01330B0E7C4445C5A4A73C77CEF5373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3">
    <w:name w:val="41FA19A3FCC647EEA772CC1D63E5AEF3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1">
    <w:name w:val="E4BBE810DF9C4F399B48158C1C2B303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3">
    <w:name w:val="FD3FFA7104CA43A7A3DD1DF45867214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1">
    <w:name w:val="C953A1BBD28E47D4ABB094160A0D54A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3">
    <w:name w:val="91C5EAD412BE4BADA22F888213852B7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1">
    <w:name w:val="ADE0385975E84F298556B21CEA77848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3">
    <w:name w:val="BFB32FDED30744FF82CBB15F9A3D0920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1">
    <w:name w:val="931E43A1DAB14C66A3F3FB5F4476483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3">
    <w:name w:val="29DEBFA3434C4AFFAC7173AA2BBEDA6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1">
    <w:name w:val="4420BAC566314178BE391C6B621956F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3">
    <w:name w:val="EB354AF27B75455398B5F58B692E63B9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1">
    <w:name w:val="0F21F06FB5EC47B4924DAFE154C8958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3">
    <w:name w:val="E2F502D9A18E417AAA3DBF1C550054A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2">
    <w:name w:val="10822FA26C9244FC97D73AC363A9B70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592BD108A4443E826F727D22343D912">
    <w:name w:val="6D592BD108A4443E826F727D22343D9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2">
    <w:name w:val="A54FA58E158D4BF0A18AC0B7CE00842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A559F64F3A4D24A6582FB7FA66AC712">
    <w:name w:val="AAA559F64F3A4D24A6582FB7FA66AC7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04345EC96104B04A8E13C8ADF590AF62">
    <w:name w:val="404345EC96104B04A8E13C8ADF590AF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88B7FC386141238CC36DFD07E975942">
    <w:name w:val="5688B7FC386141238CC36DFD07E97594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8E1F34D7D94766AC9D0EBC8CF969AB2">
    <w:name w:val="2C8E1F34D7D94766AC9D0EBC8CF969AB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B91B5928FCA46FDA18CDD9D580A6ED72">
    <w:name w:val="BB91B5928FCA46FDA18CDD9D580A6ED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5905553EA674BD8A24CDF0F1F73D8C52">
    <w:name w:val="45905553EA674BD8A24CDF0F1F73D8C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E7CDCD94EC4209B083E3B2CE6BAAA12">
    <w:name w:val="17E7CDCD94EC4209B083E3B2CE6BAAA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464217D56040C5B86B694E0CCC6A602">
    <w:name w:val="32464217D56040C5B86B694E0CCC6A60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CCF7C731FF4C27B3783F0184C70E0D2">
    <w:name w:val="20CCF7C731FF4C27B3783F0184C70E0D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D2B6F3D5A4418A9D5AC1FC70460C472">
    <w:name w:val="9DD2B6F3D5A4418A9D5AC1FC70460C4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7B44760FFE45089C267B1F4AACB2462">
    <w:name w:val="467B44760FFE45089C267B1F4AACB24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6CAE43AE54421A6A9D60BA6BD0A3E2">
    <w:name w:val="F0F6CAE43AE54421A6A9D60BA6BD0A3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F34E23CB55430087E3E8193E91C0CC2">
    <w:name w:val="3CF34E23CB55430087E3E8193E91C0CC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80CF2EA11DF4BCA819C1D77BC51A5C72">
    <w:name w:val="480CF2EA11DF4BCA819C1D77BC51A5C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75D05CBA88843C884982D53625BAEE02">
    <w:name w:val="075D05CBA88843C884982D53625BAEE0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ADC29208D3408DB28D9C9930E29AE52">
    <w:name w:val="0CADC29208D3408DB28D9C9930E29AE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B053871374EB88AC890B462E351732">
    <w:name w:val="F0FB053871374EB88AC890B462E3517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B5F898BEFD41949E42A4DE20CB72FE2">
    <w:name w:val="30B5F898BEFD41949E42A4DE20CB72F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A6CAB8CE9CE42B0B3D459EE2A4E021E2">
    <w:name w:val="3A6CAB8CE9CE42B0B3D459EE2A4E021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DB2BB5258C42248C2813DC402CB6682">
    <w:name w:val="A1DB2BB5258C42248C2813DC402CB66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6AF6D4DCE542B58259B5F8E06AECA52">
    <w:name w:val="776AF6D4DCE542B58259B5F8E06AECA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2">
    <w:name w:val="1B1E2902A57F477A94E228D07F8BC18A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2">
    <w:name w:val="D54971E031CE4BED946A379D141BDECC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2">
    <w:name w:val="4EE8A0834EBC49ACA967FD3CBB6DC474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2">
    <w:name w:val="B456556FECEF484FBF8DDD42B47438D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2">
    <w:name w:val="01330B0E7C4445C5A4A73C77CEF5373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2">
    <w:name w:val="E4BBE810DF9C4F399B48158C1C2B303C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2">
    <w:name w:val="C953A1BBD28E47D4ABB094160A0D54A9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2">
    <w:name w:val="ADE0385975E84F298556B21CEA778489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2">
    <w:name w:val="931E43A1DAB14C66A3F3FB5F4476483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2">
    <w:name w:val="4420BAC566314178BE391C6B621956F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2">
    <w:name w:val="0F21F06FB5EC47B4924DAFE154C89584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3">
    <w:name w:val="10822FA26C9244FC97D73AC363A9B70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3">
    <w:name w:val="A54FA58E158D4BF0A18AC0B7CE00842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A559F64F3A4D24A6582FB7FA66AC713">
    <w:name w:val="AAA559F64F3A4D24A6582FB7FA66AC7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04345EC96104B04A8E13C8ADF590AF63">
    <w:name w:val="404345EC96104B04A8E13C8ADF590AF6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88B7FC386141238CC36DFD07E975943">
    <w:name w:val="5688B7FC386141238CC36DFD07E97594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8E1F34D7D94766AC9D0EBC8CF969AB3">
    <w:name w:val="2C8E1F34D7D94766AC9D0EBC8CF969AB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B91B5928FCA46FDA18CDD9D580A6ED73">
    <w:name w:val="BB91B5928FCA46FDA18CDD9D580A6ED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5905553EA674BD8A24CDF0F1F73D8C53">
    <w:name w:val="45905553EA674BD8A24CDF0F1F73D8C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E7CDCD94EC4209B083E3B2CE6BAAA13">
    <w:name w:val="17E7CDCD94EC4209B083E3B2CE6BAAA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464217D56040C5B86B694E0CCC6A603">
    <w:name w:val="32464217D56040C5B86B694E0CCC6A60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CCF7C731FF4C27B3783F0184C70E0D3">
    <w:name w:val="20CCF7C731FF4C27B3783F0184C70E0D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D2B6F3D5A4418A9D5AC1FC70460C473">
    <w:name w:val="9DD2B6F3D5A4418A9D5AC1FC70460C4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7B44760FFE45089C267B1F4AACB2463">
    <w:name w:val="467B44760FFE45089C267B1F4AACB246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6CAE43AE54421A6A9D60BA6BD0A3E3">
    <w:name w:val="F0F6CAE43AE54421A6A9D60BA6BD0A3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F34E23CB55430087E3E8193E91C0CC3">
    <w:name w:val="3CF34E23CB55430087E3E8193E91C0CC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80CF2EA11DF4BCA819C1D77BC51A5C73">
    <w:name w:val="480CF2EA11DF4BCA819C1D77BC51A5C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75D05CBA88843C884982D53625BAEE03">
    <w:name w:val="075D05CBA88843C884982D53625BAEE0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ADC29208D3408DB28D9C9930E29AE53">
    <w:name w:val="0CADC29208D3408DB28D9C9930E29AE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B053871374EB88AC890B462E351733">
    <w:name w:val="F0FB053871374EB88AC890B462E35173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B5F898BEFD41949E42A4DE20CB72FE3">
    <w:name w:val="30B5F898BEFD41949E42A4DE20CB72F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A6CAB8CE9CE42B0B3D459EE2A4E021E3">
    <w:name w:val="3A6CAB8CE9CE42B0B3D459EE2A4E021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DB2BB5258C42248C2813DC402CB6683">
    <w:name w:val="A1DB2BB5258C42248C2813DC402CB66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6AF6D4DCE542B58259B5F8E06AECA53">
    <w:name w:val="776AF6D4DCE542B58259B5F8E06AECA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2477FA963040F285CFF646ACC3D3C3">
    <w:name w:val="712477FA963040F285CFF646ACC3D3C3"/>
    <w:rsid w:val="000852CE"/>
  </w:style>
  <w:style w:type="paragraph" w:customStyle="1" w:styleId="9C9D0585303140809DF99CC8289786AF">
    <w:name w:val="9C9D0585303140809DF99CC8289786AF"/>
    <w:rsid w:val="000852CE"/>
  </w:style>
  <w:style w:type="paragraph" w:customStyle="1" w:styleId="0D76EE7EEAC246FAAEECE720C5593E78">
    <w:name w:val="0D76EE7EEAC246FAAEECE720C5593E78"/>
    <w:rsid w:val="000852CE"/>
  </w:style>
  <w:style w:type="paragraph" w:customStyle="1" w:styleId="FF874FD4AA9C462A90A4DBCAC4AD17ED">
    <w:name w:val="FF874FD4AA9C462A90A4DBCAC4AD17ED"/>
    <w:rsid w:val="000852CE"/>
  </w:style>
  <w:style w:type="paragraph" w:customStyle="1" w:styleId="26D78E5656624344916069EC6B30D6FF">
    <w:name w:val="26D78E5656624344916069EC6B30D6FF"/>
    <w:rsid w:val="000852CE"/>
  </w:style>
  <w:style w:type="paragraph" w:customStyle="1" w:styleId="88A44C4F423445FA9E60C50DFDBABCBF">
    <w:name w:val="88A44C4F423445FA9E60C50DFDBABCBF"/>
    <w:rsid w:val="000852CE"/>
  </w:style>
  <w:style w:type="paragraph" w:customStyle="1" w:styleId="AAFE471D72BC4EF4B5777C9ABAC5E0BE">
    <w:name w:val="AAFE471D72BC4EF4B5777C9ABAC5E0BE"/>
    <w:rsid w:val="000852CE"/>
  </w:style>
  <w:style w:type="paragraph" w:customStyle="1" w:styleId="C2DC9432471147F392A6B1B38D34A9E8">
    <w:name w:val="C2DC9432471147F392A6B1B38D34A9E8"/>
    <w:rsid w:val="000852CE"/>
  </w:style>
  <w:style w:type="paragraph" w:customStyle="1" w:styleId="732DB41817044F709FA12DDF0E820031">
    <w:name w:val="732DB41817044F709FA12DDF0E820031"/>
    <w:rsid w:val="000852CE"/>
  </w:style>
  <w:style w:type="paragraph" w:customStyle="1" w:styleId="667655E017FC4188932236849C28434A">
    <w:name w:val="667655E017FC4188932236849C28434A"/>
    <w:rsid w:val="000852CE"/>
  </w:style>
  <w:style w:type="paragraph" w:customStyle="1" w:styleId="3FB10F7F3EE24B4C8D9DEF5154FC18F9">
    <w:name w:val="3FB10F7F3EE24B4C8D9DEF5154FC18F9"/>
    <w:rsid w:val="000852CE"/>
  </w:style>
  <w:style w:type="paragraph" w:customStyle="1" w:styleId="34AD9D192A694E61A64EBB5D2D1CC40A">
    <w:name w:val="34AD9D192A694E61A64EBB5D2D1CC40A"/>
    <w:rsid w:val="000852CE"/>
  </w:style>
  <w:style w:type="paragraph" w:customStyle="1" w:styleId="9E0526BDDB8540A0BEC883FEA6CAE817">
    <w:name w:val="9E0526BDDB8540A0BEC883FEA6CAE817"/>
    <w:rsid w:val="000852CE"/>
  </w:style>
  <w:style w:type="paragraph" w:customStyle="1" w:styleId="23AD475D1A8C4ED09D6C840BB2B4C601">
    <w:name w:val="23AD475D1A8C4ED09D6C840BB2B4C601"/>
    <w:rsid w:val="000852CE"/>
  </w:style>
  <w:style w:type="paragraph" w:customStyle="1" w:styleId="964DC8452F9E40ABA9D9F822DE20051F">
    <w:name w:val="964DC8452F9E40ABA9D9F822DE20051F"/>
    <w:rsid w:val="000852CE"/>
  </w:style>
  <w:style w:type="paragraph" w:customStyle="1" w:styleId="9396BCF7118F4619AFE6D2698FE2C3F8">
    <w:name w:val="9396BCF7118F4619AFE6D2698FE2C3F8"/>
    <w:rsid w:val="000852CE"/>
  </w:style>
  <w:style w:type="paragraph" w:customStyle="1" w:styleId="C0708301EBD24C958E19B71C9295AE71">
    <w:name w:val="C0708301EBD24C958E19B71C9295AE71"/>
    <w:rsid w:val="000852CE"/>
  </w:style>
  <w:style w:type="paragraph" w:customStyle="1" w:styleId="996434533BB74E81B0516727425F3E4F">
    <w:name w:val="996434533BB74E81B0516727425F3E4F"/>
    <w:rsid w:val="000852CE"/>
  </w:style>
  <w:style w:type="paragraph" w:customStyle="1" w:styleId="65F1322E1F064722B63AF88087C8CA1C">
    <w:name w:val="65F1322E1F064722B63AF88087C8CA1C"/>
    <w:rsid w:val="000852CE"/>
  </w:style>
  <w:style w:type="paragraph" w:customStyle="1" w:styleId="3BF52D006B8B48B58C91B68E0222E223">
    <w:name w:val="3BF52D006B8B48B58C91B68E0222E223"/>
    <w:rsid w:val="000852CE"/>
  </w:style>
  <w:style w:type="paragraph" w:customStyle="1" w:styleId="E851620C109840AC9255504262F87DD1">
    <w:name w:val="E851620C109840AC9255504262F87DD1"/>
    <w:rsid w:val="000852CE"/>
  </w:style>
  <w:style w:type="paragraph" w:customStyle="1" w:styleId="1B1E2902A57F477A94E228D07F8BC18A13">
    <w:name w:val="1B1E2902A57F477A94E228D07F8BC18A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3">
    <w:name w:val="D54971E031CE4BED946A379D141BDECC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3">
    <w:name w:val="4EE8A0834EBC49ACA967FD3CBB6DC474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3">
    <w:name w:val="B456556FECEF484FBF8DDD42B47438D6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3">
    <w:name w:val="01330B0E7C4445C5A4A73C77CEF53736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3">
    <w:name w:val="E4BBE810DF9C4F399B48158C1C2B303C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3">
    <w:name w:val="C953A1BBD28E47D4ABB094160A0D54A9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3">
    <w:name w:val="ADE0385975E84F298556B21CEA778489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3">
    <w:name w:val="931E43A1DAB14C66A3F3FB5F4476483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3">
    <w:name w:val="4420BAC566314178BE391C6B621956F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3">
    <w:name w:val="0F21F06FB5EC47B4924DAFE154C89584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4">
    <w:name w:val="10822FA26C9244FC97D73AC363A9B70F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4">
    <w:name w:val="A54FA58E158D4BF0A18AC0B7CE008421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2477FA963040F285CFF646ACC3D3C31">
    <w:name w:val="712477FA963040F285CFF646ACC3D3C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9D0585303140809DF99CC8289786AF1">
    <w:name w:val="9C9D0585303140809DF99CC8289786A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76EE7EEAC246FAAEECE720C5593E781">
    <w:name w:val="0D76EE7EEAC246FAAEECE720C5593E7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F874FD4AA9C462A90A4DBCAC4AD17ED1">
    <w:name w:val="FF874FD4AA9C462A90A4DBCAC4AD17ED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D78E5656624344916069EC6B30D6FF1">
    <w:name w:val="26D78E5656624344916069EC6B30D6F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8A44C4F423445FA9E60C50DFDBABCBF1">
    <w:name w:val="88A44C4F423445FA9E60C50DFDBABCB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FE471D72BC4EF4B5777C9ABAC5E0BE1">
    <w:name w:val="AAFE471D72BC4EF4B5777C9ABAC5E0B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DC9432471147F392A6B1B38D34A9E81">
    <w:name w:val="C2DC9432471147F392A6B1B38D34A9E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32DB41817044F709FA12DDF0E8200311">
    <w:name w:val="732DB41817044F709FA12DDF0E82003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67655E017FC4188932236849C28434A1">
    <w:name w:val="667655E017FC4188932236849C28434A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AD9D192A694E61A64EBB5D2D1CC40A1">
    <w:name w:val="34AD9D192A694E61A64EBB5D2D1CC40A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B10F7F3EE24B4C8D9DEF5154FC18F91">
    <w:name w:val="3FB10F7F3EE24B4C8D9DEF5154FC18F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0526BDDB8540A0BEC883FEA6CAE8171">
    <w:name w:val="9E0526BDDB8540A0BEC883FEA6CAE81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AD475D1A8C4ED09D6C840BB2B4C6011">
    <w:name w:val="23AD475D1A8C4ED09D6C840BB2B4C60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64DC8452F9E40ABA9D9F822DE20051F1">
    <w:name w:val="964DC8452F9E40ABA9D9F822DE20051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96BCF7118F4619AFE6D2698FE2C3F81">
    <w:name w:val="9396BCF7118F4619AFE6D2698FE2C3F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6434533BB74E81B0516727425F3E4F1">
    <w:name w:val="996434533BB74E81B0516727425F3E4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708301EBD24C958E19B71C9295AE711">
    <w:name w:val="C0708301EBD24C958E19B71C9295AE7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F52D006B8B48B58C91B68E0222E2231">
    <w:name w:val="3BF52D006B8B48B58C91B68E0222E22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F1322E1F064722B63AF88087C8CA1C1">
    <w:name w:val="65F1322E1F064722B63AF88087C8CA1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51620C109840AC9255504262F87DD11">
    <w:name w:val="E851620C109840AC9255504262F87DD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4">
    <w:name w:val="1B1E2902A57F477A94E228D07F8BC18A1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4">
    <w:name w:val="D54971E031CE4BED946A379D141BDECC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4">
    <w:name w:val="4EE8A0834EBC49ACA967FD3CBB6DC474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4">
    <w:name w:val="B456556FECEF484FBF8DDD42B47438D6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4">
    <w:name w:val="01330B0E7C4445C5A4A73C77CEF53736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4">
    <w:name w:val="E4BBE810DF9C4F399B48158C1C2B303C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4">
    <w:name w:val="C953A1BBD28E47D4ABB094160A0D54A9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4">
    <w:name w:val="ADE0385975E84F298556B21CEA778489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4">
    <w:name w:val="931E43A1DAB14C66A3F3FB5F44764837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4">
    <w:name w:val="4420BAC566314178BE391C6B621956FF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4">
    <w:name w:val="0F21F06FB5EC47B4924DAFE154C89584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5">
    <w:name w:val="10822FA26C9244FC97D73AC363A9B70F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5">
    <w:name w:val="A54FA58E158D4BF0A18AC0B7CE008421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2477FA963040F285CFF646ACC3D3C32">
    <w:name w:val="712477FA963040F285CFF646ACC3D3C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9D0585303140809DF99CC8289786AF2">
    <w:name w:val="9C9D0585303140809DF99CC8289786A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76EE7EEAC246FAAEECE720C5593E782">
    <w:name w:val="0D76EE7EEAC246FAAEECE720C5593E7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F874FD4AA9C462A90A4DBCAC4AD17ED2">
    <w:name w:val="FF874FD4AA9C462A90A4DBCAC4AD17ED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D78E5656624344916069EC6B30D6FF2">
    <w:name w:val="26D78E5656624344916069EC6B30D6F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8A44C4F423445FA9E60C50DFDBABCBF2">
    <w:name w:val="88A44C4F423445FA9E60C50DFDBABCB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FE471D72BC4EF4B5777C9ABAC5E0BE2">
    <w:name w:val="AAFE471D72BC4EF4B5777C9ABAC5E0B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DC9432471147F392A6B1B38D34A9E82">
    <w:name w:val="C2DC9432471147F392A6B1B38D34A9E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32DB41817044F709FA12DDF0E8200312">
    <w:name w:val="732DB41817044F709FA12DDF0E82003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67655E017FC4188932236849C28434A2">
    <w:name w:val="667655E017FC4188932236849C28434A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AD9D192A694E61A64EBB5D2D1CC40A2">
    <w:name w:val="34AD9D192A694E61A64EBB5D2D1CC40A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B10F7F3EE24B4C8D9DEF5154FC18F92">
    <w:name w:val="3FB10F7F3EE24B4C8D9DEF5154FC18F9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0526BDDB8540A0BEC883FEA6CAE8172">
    <w:name w:val="9E0526BDDB8540A0BEC883FEA6CAE81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AD475D1A8C4ED09D6C840BB2B4C6012">
    <w:name w:val="23AD475D1A8C4ED09D6C840BB2B4C60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64DC8452F9E40ABA9D9F822DE20051F2">
    <w:name w:val="964DC8452F9E40ABA9D9F822DE20051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96BCF7118F4619AFE6D2698FE2C3F82">
    <w:name w:val="9396BCF7118F4619AFE6D2698FE2C3F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6434533BB74E81B0516727425F3E4F2">
    <w:name w:val="996434533BB74E81B0516727425F3E4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708301EBD24C958E19B71C9295AE712">
    <w:name w:val="C0708301EBD24C958E19B71C9295AE7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F52D006B8B48B58C91B68E0222E2232">
    <w:name w:val="3BF52D006B8B48B58C91B68E0222E22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F1322E1F064722B63AF88087C8CA1C2">
    <w:name w:val="65F1322E1F064722B63AF88087C8CA1C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51620C109840AC9255504262F87DD12">
    <w:name w:val="E851620C109840AC9255504262F87DD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CCCF91FA644F782A66B0D39F046F6">
    <w:name w:val="58ECCCF91FA644F782A66B0D39F046F6"/>
    <w:rsid w:val="000852CE"/>
  </w:style>
  <w:style w:type="paragraph" w:customStyle="1" w:styleId="28A7176B05124CBCBCD2CE38670A13CA">
    <w:name w:val="28A7176B05124CBCBCD2CE38670A13CA"/>
    <w:rsid w:val="000852CE"/>
  </w:style>
  <w:style w:type="paragraph" w:customStyle="1" w:styleId="1B1E2902A57F477A94E228D07F8BC18A15">
    <w:name w:val="1B1E2902A57F477A94E228D07F8BC18A1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5">
    <w:name w:val="D54971E031CE4BED946A379D141BDECC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5">
    <w:name w:val="4EE8A0834EBC49ACA967FD3CBB6DC474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5">
    <w:name w:val="B456556FECEF484FBF8DDD42B47438D6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5">
    <w:name w:val="01330B0E7C4445C5A4A73C77CEF53736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5">
    <w:name w:val="E4BBE810DF9C4F399B48158C1C2B303C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5">
    <w:name w:val="C953A1BBD28E47D4ABB094160A0D54A9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5">
    <w:name w:val="ADE0385975E84F298556B21CEA778489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5">
    <w:name w:val="931E43A1DAB14C66A3F3FB5F44764837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5">
    <w:name w:val="4420BAC566314178BE391C6B621956FF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5">
    <w:name w:val="0F21F06FB5EC47B4924DAFE154C89584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6">
    <w:name w:val="10822FA26C9244FC97D73AC363A9B70F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6">
    <w:name w:val="A54FA58E158D4BF0A18AC0B7CE008421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CCCF91FA644F782A66B0D39F046F61">
    <w:name w:val="58ECCCF91FA644F782A66B0D39F046F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8A7176B05124CBCBCD2CE38670A13CA1">
    <w:name w:val="28A7176B05124CBCBCD2CE38670A13CA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76EE7EEAC246FAAEECE720C5593E783">
    <w:name w:val="0D76EE7EEAC246FAAEECE720C5593E7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F874FD4AA9C462A90A4DBCAC4AD17ED3">
    <w:name w:val="FF874FD4AA9C462A90A4DBCAC4AD17ED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D78E5656624344916069EC6B30D6FF3">
    <w:name w:val="26D78E5656624344916069EC6B30D6F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8A44C4F423445FA9E60C50DFDBABCBF3">
    <w:name w:val="88A44C4F423445FA9E60C50DFDBABCB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FE471D72BC4EF4B5777C9ABAC5E0BE3">
    <w:name w:val="AAFE471D72BC4EF4B5777C9ABAC5E0B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DC9432471147F392A6B1B38D34A9E83">
    <w:name w:val="C2DC9432471147F392A6B1B38D34A9E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32DB41817044F709FA12DDF0E8200313">
    <w:name w:val="732DB41817044F709FA12DDF0E82003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67655E017FC4188932236849C28434A3">
    <w:name w:val="667655E017FC4188932236849C28434A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AD9D192A694E61A64EBB5D2D1CC40A3">
    <w:name w:val="34AD9D192A694E61A64EBB5D2D1CC40A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B10F7F3EE24B4C8D9DEF5154FC18F93">
    <w:name w:val="3FB10F7F3EE24B4C8D9DEF5154FC18F9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0526BDDB8540A0BEC883FEA6CAE8173">
    <w:name w:val="9E0526BDDB8540A0BEC883FEA6CAE81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AD475D1A8C4ED09D6C840BB2B4C6013">
    <w:name w:val="23AD475D1A8C4ED09D6C840BB2B4C60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64DC8452F9E40ABA9D9F822DE20051F3">
    <w:name w:val="964DC8452F9E40ABA9D9F822DE20051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96BCF7118F4619AFE6D2698FE2C3F83">
    <w:name w:val="9396BCF7118F4619AFE6D2698FE2C3F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6434533BB74E81B0516727425F3E4F3">
    <w:name w:val="996434533BB74E81B0516727425F3E4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708301EBD24C958E19B71C9295AE713">
    <w:name w:val="C0708301EBD24C958E19B71C9295AE7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F52D006B8B48B58C91B68E0222E2233">
    <w:name w:val="3BF52D006B8B48B58C91B68E0222E223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F1322E1F064722B63AF88087C8CA1C3">
    <w:name w:val="65F1322E1F064722B63AF88087C8CA1C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51620C109840AC9255504262F87DD13">
    <w:name w:val="E851620C109840AC9255504262F87DD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C320B4943374301B8B35C90C70B4DF4">
    <w:name w:val="EC320B4943374301B8B35C90C70B4DF4"/>
    <w:rsid w:val="000852CE"/>
  </w:style>
  <w:style w:type="paragraph" w:customStyle="1" w:styleId="4737C1C9A0084DF093C0DE9A5E4855B6">
    <w:name w:val="4737C1C9A0084DF093C0DE9A5E4855B6"/>
    <w:rsid w:val="000852CE"/>
  </w:style>
  <w:style w:type="paragraph" w:customStyle="1" w:styleId="3F0C44088A3E49EE8D36633383484B54">
    <w:name w:val="3F0C44088A3E49EE8D36633383484B54"/>
    <w:rsid w:val="000852CE"/>
  </w:style>
  <w:style w:type="paragraph" w:customStyle="1" w:styleId="FE365EBEB352494899C87B9A278B211D">
    <w:name w:val="FE365EBEB352494899C87B9A278B211D"/>
    <w:rsid w:val="000852CE"/>
  </w:style>
  <w:style w:type="paragraph" w:customStyle="1" w:styleId="A3FE525DCC5741AFAC2E76D43DA88AE0">
    <w:name w:val="A3FE525DCC5741AFAC2E76D43DA88AE0"/>
    <w:rsid w:val="000852CE"/>
  </w:style>
  <w:style w:type="paragraph" w:customStyle="1" w:styleId="D91FCBB465E749C0A16BAD7437EAE000">
    <w:name w:val="D91FCBB465E749C0A16BAD7437EAE000"/>
    <w:rsid w:val="000852CE"/>
  </w:style>
  <w:style w:type="paragraph" w:customStyle="1" w:styleId="FDB1BBFCF21543429AD1BF0AD7A3BDA9">
    <w:name w:val="FDB1BBFCF21543429AD1BF0AD7A3BDA9"/>
    <w:rsid w:val="000852CE"/>
  </w:style>
  <w:style w:type="paragraph" w:customStyle="1" w:styleId="5C06FE1B4C3644DC97CBA501E7DFCA72">
    <w:name w:val="5C06FE1B4C3644DC97CBA501E7DFCA72"/>
    <w:rsid w:val="000852CE"/>
  </w:style>
  <w:style w:type="paragraph" w:customStyle="1" w:styleId="3E56D04828D74E68B9DC4DB251C190F1">
    <w:name w:val="3E56D04828D74E68B9DC4DB251C190F1"/>
    <w:rsid w:val="000852CE"/>
  </w:style>
  <w:style w:type="paragraph" w:customStyle="1" w:styleId="B7F9FAECE9A44F889962F3894C0BBA58">
    <w:name w:val="B7F9FAECE9A44F889962F3894C0BBA58"/>
    <w:rsid w:val="000852CE"/>
  </w:style>
  <w:style w:type="paragraph" w:customStyle="1" w:styleId="8AA7E8D273124521858AA744EB83E0CF">
    <w:name w:val="8AA7E8D273124521858AA744EB83E0CF"/>
    <w:rsid w:val="000852CE"/>
  </w:style>
  <w:style w:type="paragraph" w:customStyle="1" w:styleId="892B727F57B84C378BF36231024C2373">
    <w:name w:val="892B727F57B84C378BF36231024C2373"/>
    <w:rsid w:val="000852CE"/>
  </w:style>
  <w:style w:type="paragraph" w:customStyle="1" w:styleId="DCF302E327C24CA7A38A594ED3479D9E">
    <w:name w:val="DCF302E327C24CA7A38A594ED3479D9E"/>
    <w:rsid w:val="000852CE"/>
  </w:style>
  <w:style w:type="paragraph" w:customStyle="1" w:styleId="3348CC6E53114E269DD522AD4B922CE1">
    <w:name w:val="3348CC6E53114E269DD522AD4B922CE1"/>
    <w:rsid w:val="000852CE"/>
  </w:style>
  <w:style w:type="paragraph" w:customStyle="1" w:styleId="53B3AA8178B14A3A96367843A9E19588">
    <w:name w:val="53B3AA8178B14A3A96367843A9E19588"/>
    <w:rsid w:val="000852CE"/>
  </w:style>
  <w:style w:type="paragraph" w:customStyle="1" w:styleId="9FEF5052472F420CAB00CE6F04157159">
    <w:name w:val="9FEF5052472F420CAB00CE6F04157159"/>
    <w:rsid w:val="000852CE"/>
  </w:style>
  <w:style w:type="paragraph" w:customStyle="1" w:styleId="87B3AB0BBAB84F248648A26247C7C22F">
    <w:name w:val="87B3AB0BBAB84F248648A26247C7C22F"/>
    <w:rsid w:val="000852CE"/>
  </w:style>
  <w:style w:type="paragraph" w:customStyle="1" w:styleId="53CC836BC02B4530B3B70B14616F8960">
    <w:name w:val="53CC836BC02B4530B3B70B14616F8960"/>
    <w:rsid w:val="000852CE"/>
  </w:style>
  <w:style w:type="paragraph" w:customStyle="1" w:styleId="77447A80B2AB421CAB51752101FC28A6">
    <w:name w:val="77447A80B2AB421CAB51752101FC28A6"/>
    <w:rsid w:val="000852CE"/>
  </w:style>
  <w:style w:type="paragraph" w:customStyle="1" w:styleId="1B1E2902A57F477A94E228D07F8BC18A16">
    <w:name w:val="1B1E2902A57F477A94E228D07F8BC18A1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6">
    <w:name w:val="D54971E031CE4BED946A379D141BDECC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6">
    <w:name w:val="4EE8A0834EBC49ACA967FD3CBB6DC474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6">
    <w:name w:val="B456556FECEF484FBF8DDD42B47438D6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6">
    <w:name w:val="01330B0E7C4445C5A4A73C77CEF53736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6">
    <w:name w:val="E4BBE810DF9C4F399B48158C1C2B303C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6">
    <w:name w:val="C953A1BBD28E47D4ABB094160A0D54A9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6">
    <w:name w:val="ADE0385975E84F298556B21CEA778489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6">
    <w:name w:val="931E43A1DAB14C66A3F3FB5F44764837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6">
    <w:name w:val="4420BAC566314178BE391C6B621956FF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6">
    <w:name w:val="0F21F06FB5EC47B4924DAFE154C89584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7">
    <w:name w:val="10822FA26C9244FC97D73AC363A9B70F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7">
    <w:name w:val="A54FA58E158D4BF0A18AC0B7CE008421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CCCF91FA644F782A66B0D39F046F62">
    <w:name w:val="58ECCCF91FA644F782A66B0D39F046F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8A7176B05124CBCBCD2CE38670A13CA2">
    <w:name w:val="28A7176B05124CBCBCD2CE38670A13CA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C320B4943374301B8B35C90C70B4DF41">
    <w:name w:val="EC320B4943374301B8B35C90C70B4DF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37C1C9A0084DF093C0DE9A5E4855B61">
    <w:name w:val="4737C1C9A0084DF093C0DE9A5E4855B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0C44088A3E49EE8D36633383484B541">
    <w:name w:val="3F0C44088A3E49EE8D36633383484B5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E365EBEB352494899C87B9A278B211D1">
    <w:name w:val="FE365EBEB352494899C87B9A278B211D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FE525DCC5741AFAC2E76D43DA88AE01">
    <w:name w:val="A3FE525DCC5741AFAC2E76D43DA88AE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1FCBB465E749C0A16BAD7437EAE0001">
    <w:name w:val="D91FCBB465E749C0A16BAD7437EAE00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B1BBFCF21543429AD1BF0AD7A3BDA91">
    <w:name w:val="FDB1BBFCF21543429AD1BF0AD7A3BDA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C06FE1B4C3644DC97CBA501E7DFCA721">
    <w:name w:val="5C06FE1B4C3644DC97CBA501E7DFCA7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56D04828D74E68B9DC4DB251C190F11">
    <w:name w:val="3E56D04828D74E68B9DC4DB251C190F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F9FAECE9A44F889962F3894C0BBA581">
    <w:name w:val="B7F9FAECE9A44F889962F3894C0BBA5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AA7E8D273124521858AA744EB83E0CF1">
    <w:name w:val="8AA7E8D273124521858AA744EB83E0C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92B727F57B84C378BF36231024C23731">
    <w:name w:val="892B727F57B84C378BF36231024C237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F302E327C24CA7A38A594ED3479D9E1">
    <w:name w:val="DCF302E327C24CA7A38A594ED3479D9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348CC6E53114E269DD522AD4B922CE11">
    <w:name w:val="3348CC6E53114E269DD522AD4B922CE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3B3AA8178B14A3A96367843A9E195881">
    <w:name w:val="53B3AA8178B14A3A96367843A9E1958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FEF5052472F420CAB00CE6F041571591">
    <w:name w:val="9FEF5052472F420CAB00CE6F0415715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B3AB0BBAB84F248648A26247C7C22F1">
    <w:name w:val="87B3AB0BBAB84F248648A26247C7C22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3CC836BC02B4530B3B70B14616F89601">
    <w:name w:val="53CC836BC02B4530B3B70B14616F896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447A80B2AB421CAB51752101FC28A61">
    <w:name w:val="77447A80B2AB421CAB51752101FC28A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7">
    <w:name w:val="1B1E2902A57F477A94E228D07F8BC18A1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7">
    <w:name w:val="D54971E031CE4BED946A379D141BDECC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7">
    <w:name w:val="4EE8A0834EBC49ACA967FD3CBB6DC474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7">
    <w:name w:val="B456556FECEF484FBF8DDD42B47438D6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7">
    <w:name w:val="01330B0E7C4445C5A4A73C77CEF53736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7">
    <w:name w:val="E4BBE810DF9C4F399B48158C1C2B303C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7">
    <w:name w:val="C953A1BBD28E47D4ABB094160A0D54A9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7">
    <w:name w:val="ADE0385975E84F298556B21CEA778489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7">
    <w:name w:val="931E43A1DAB14C66A3F3FB5F44764837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7">
    <w:name w:val="4420BAC566314178BE391C6B621956FF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7">
    <w:name w:val="0F21F06FB5EC47B4924DAFE154C89584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8">
    <w:name w:val="10822FA26C9244FC97D73AC363A9B70F8"/>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8">
    <w:name w:val="A54FA58E158D4BF0A18AC0B7CE0084218"/>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CCCF91FA644F782A66B0D39F046F63">
    <w:name w:val="58ECCCF91FA644F782A66B0D39F046F63"/>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8A7176B05124CBCBCD2CE38670A13CA3">
    <w:name w:val="28A7176B05124CBCBCD2CE38670A13CA3"/>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C320B4943374301B8B35C90C70B4DF42">
    <w:name w:val="EC320B4943374301B8B35C90C70B4DF4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37C1C9A0084DF093C0DE9A5E4855B62">
    <w:name w:val="4737C1C9A0084DF093C0DE9A5E4855B6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0C44088A3E49EE8D36633383484B542">
    <w:name w:val="3F0C44088A3E49EE8D36633383484B54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E365EBEB352494899C87B9A278B211D2">
    <w:name w:val="FE365EBEB352494899C87B9A278B211D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FE525DCC5741AFAC2E76D43DA88AE02">
    <w:name w:val="A3FE525DCC5741AFAC2E76D43DA88AE0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1FCBB465E749C0A16BAD7437EAE0002">
    <w:name w:val="D91FCBB465E749C0A16BAD7437EAE000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B1BBFCF21543429AD1BF0AD7A3BDA92">
    <w:name w:val="FDB1BBFCF21543429AD1BF0AD7A3BDA9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C06FE1B4C3644DC97CBA501E7DFCA722">
    <w:name w:val="5C06FE1B4C3644DC97CBA501E7DFCA72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56D04828D74E68B9DC4DB251C190F12">
    <w:name w:val="3E56D04828D74E68B9DC4DB251C190F1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F9FAECE9A44F889962F3894C0BBA582">
    <w:name w:val="B7F9FAECE9A44F889962F3894C0BBA58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AA7E8D273124521858AA744EB83E0CF2">
    <w:name w:val="8AA7E8D273124521858AA744EB83E0CF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92B727F57B84C378BF36231024C23732">
    <w:name w:val="892B727F57B84C378BF36231024C2373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F302E327C24CA7A38A594ED3479D9E2">
    <w:name w:val="DCF302E327C24CA7A38A594ED3479D9E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348CC6E53114E269DD522AD4B922CE12">
    <w:name w:val="3348CC6E53114E269DD522AD4B922CE1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3B3AA8178B14A3A96367843A9E195882">
    <w:name w:val="53B3AA8178B14A3A96367843A9E19588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FEF5052472F420CAB00CE6F041571592">
    <w:name w:val="9FEF5052472F420CAB00CE6F04157159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B3AB0BBAB84F248648A26247C7C22F2">
    <w:name w:val="87B3AB0BBAB84F248648A26247C7C22F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3CC836BC02B4530B3B70B14616F89602">
    <w:name w:val="53CC836BC02B4530B3B70B14616F8960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447A80B2AB421CAB51752101FC28A62">
    <w:name w:val="77447A80B2AB421CAB51752101FC28A6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D6073066039478EA1DD687113D4A10B">
    <w:name w:val="FD6073066039478EA1DD687113D4A10B"/>
    <w:rsid w:val="000D4E3B"/>
  </w:style>
  <w:style w:type="paragraph" w:customStyle="1" w:styleId="F11C5E7A905645BFB8127404FB5580C9">
    <w:name w:val="F11C5E7A905645BFB8127404FB5580C9"/>
    <w:rsid w:val="000D4E3B"/>
  </w:style>
  <w:style w:type="paragraph" w:customStyle="1" w:styleId="A50483C3324A4EB388D4BE9E4CF4B337">
    <w:name w:val="A50483C3324A4EB388D4BE9E4CF4B337"/>
    <w:rsid w:val="000D4E3B"/>
  </w:style>
  <w:style w:type="paragraph" w:customStyle="1" w:styleId="DA6A9925770949C5868FF72806859966">
    <w:name w:val="DA6A9925770949C5868FF72806859966"/>
    <w:rsid w:val="000D4E3B"/>
  </w:style>
  <w:style w:type="paragraph" w:customStyle="1" w:styleId="6AFD129016BF4904A86EA58A6D072FC9">
    <w:name w:val="6AFD129016BF4904A86EA58A6D072FC9"/>
    <w:rsid w:val="000D4E3B"/>
  </w:style>
  <w:style w:type="paragraph" w:customStyle="1" w:styleId="C923292F022048559855E366FECDA30F">
    <w:name w:val="C923292F022048559855E366FECDA30F"/>
    <w:rsid w:val="000D4E3B"/>
  </w:style>
  <w:style w:type="paragraph" w:customStyle="1" w:styleId="EA8D272BE6FE421384435F57C641E2B6">
    <w:name w:val="EA8D272BE6FE421384435F57C641E2B6"/>
    <w:rsid w:val="000D4E3B"/>
  </w:style>
  <w:style w:type="paragraph" w:customStyle="1" w:styleId="0DA3D9C9CCD94B8EAD3AFE9142CF0B6A">
    <w:name w:val="0DA3D9C9CCD94B8EAD3AFE9142CF0B6A"/>
    <w:rsid w:val="000D4E3B"/>
  </w:style>
  <w:style w:type="paragraph" w:customStyle="1" w:styleId="49C0D910FB1F401C8E70BF4BF8BB3AC2">
    <w:name w:val="49C0D910FB1F401C8E70BF4BF8BB3AC2"/>
    <w:rsid w:val="000D4E3B"/>
  </w:style>
  <w:style w:type="character" w:styleId="Platzhaltertext">
    <w:name w:val="Placeholder Text"/>
    <w:basedOn w:val="Absatz-Standardschriftart"/>
    <w:uiPriority w:val="99"/>
    <w:semiHidden/>
    <w:rsid w:val="00690E92"/>
    <w:rPr>
      <w:color w:val="808080"/>
    </w:rPr>
  </w:style>
  <w:style w:type="paragraph" w:customStyle="1" w:styleId="35683520A3564840B5A92E49148B752E">
    <w:name w:val="35683520A3564840B5A92E49148B752E"/>
    <w:rsid w:val="000D4E3B"/>
  </w:style>
  <w:style w:type="paragraph" w:customStyle="1" w:styleId="34013ED418F1449B8B1CE055FFA05DF8">
    <w:name w:val="34013ED418F1449B8B1CE055FFA05DF8"/>
    <w:rsid w:val="000D4E3B"/>
  </w:style>
  <w:style w:type="paragraph" w:customStyle="1" w:styleId="77947ACC4BF54DE2B82C8943A57F215E">
    <w:name w:val="77947ACC4BF54DE2B82C8943A57F215E"/>
    <w:rsid w:val="000D4E3B"/>
  </w:style>
  <w:style w:type="paragraph" w:customStyle="1" w:styleId="54183B53621343F291309618D94F2008">
    <w:name w:val="54183B53621343F291309618D94F2008"/>
    <w:rsid w:val="000D4E3B"/>
  </w:style>
  <w:style w:type="paragraph" w:customStyle="1" w:styleId="64A785954B5942F696F733BD0572B7FD">
    <w:name w:val="64A785954B5942F696F733BD0572B7FD"/>
    <w:rsid w:val="000D4E3B"/>
  </w:style>
  <w:style w:type="paragraph" w:customStyle="1" w:styleId="59F5C085BEFE473E920E47187D2C5709">
    <w:name w:val="59F5C085BEFE473E920E47187D2C5709"/>
    <w:rsid w:val="000D4E3B"/>
  </w:style>
  <w:style w:type="paragraph" w:customStyle="1" w:styleId="A1AC25D08CF54470A74753963D820D09">
    <w:name w:val="A1AC25D08CF54470A74753963D820D09"/>
    <w:rsid w:val="000D4E3B"/>
  </w:style>
  <w:style w:type="paragraph" w:customStyle="1" w:styleId="0EAD29A4D6514BB0BCFB363E2E6F284D">
    <w:name w:val="0EAD29A4D6514BB0BCFB363E2E6F284D"/>
    <w:rsid w:val="000D4E3B"/>
  </w:style>
  <w:style w:type="paragraph" w:customStyle="1" w:styleId="CEA3ADD8741B4DBEA943591FC88BCDD4">
    <w:name w:val="CEA3ADD8741B4DBEA943591FC88BCDD4"/>
    <w:rsid w:val="000D4E3B"/>
  </w:style>
  <w:style w:type="paragraph" w:customStyle="1" w:styleId="01EE14C5F7954698BF037DB42FFF4536">
    <w:name w:val="01EE14C5F7954698BF037DB42FFF4536"/>
    <w:rsid w:val="000D4E3B"/>
  </w:style>
  <w:style w:type="paragraph" w:customStyle="1" w:styleId="928C5A18BF824209B977DF42946D1891">
    <w:name w:val="928C5A18BF824209B977DF42946D1891"/>
    <w:rsid w:val="000D4E3B"/>
  </w:style>
  <w:style w:type="paragraph" w:customStyle="1" w:styleId="23703F47629C40DC88A5B8C5E010D0A8">
    <w:name w:val="23703F47629C40DC88A5B8C5E010D0A8"/>
    <w:rsid w:val="000D4E3B"/>
  </w:style>
  <w:style w:type="paragraph" w:customStyle="1" w:styleId="C4BDCF6AEC754963BCE06F1F184CA27E">
    <w:name w:val="C4BDCF6AEC754963BCE06F1F184CA27E"/>
    <w:rsid w:val="000D4E3B"/>
  </w:style>
  <w:style w:type="paragraph" w:customStyle="1" w:styleId="D4239811806144CD9A1EEAE5A34E35A5">
    <w:name w:val="D4239811806144CD9A1EEAE5A34E35A5"/>
    <w:rsid w:val="000D4E3B"/>
  </w:style>
  <w:style w:type="paragraph" w:customStyle="1" w:styleId="C7A5BDDE713743C5B2A76AB7333A9685">
    <w:name w:val="C7A5BDDE713743C5B2A76AB7333A9685"/>
    <w:rsid w:val="000D4E3B"/>
  </w:style>
  <w:style w:type="paragraph" w:customStyle="1" w:styleId="6F4489F09DE14AB085A9FF478C37AAB7">
    <w:name w:val="6F4489F09DE14AB085A9FF478C37AAB7"/>
    <w:rsid w:val="000D4E3B"/>
  </w:style>
  <w:style w:type="paragraph" w:customStyle="1" w:styleId="D4BEFF8247844B3490E17543E1F9CED5">
    <w:name w:val="D4BEFF8247844B3490E17543E1F9CED5"/>
    <w:rsid w:val="000D4E3B"/>
  </w:style>
  <w:style w:type="paragraph" w:customStyle="1" w:styleId="3018948984BE4996A290257D5847DFCB">
    <w:name w:val="3018948984BE4996A290257D5847DFCB"/>
    <w:rsid w:val="000D4E3B"/>
  </w:style>
  <w:style w:type="paragraph" w:customStyle="1" w:styleId="6DBE0190217B40FF95268D29473B9E07">
    <w:name w:val="6DBE0190217B40FF95268D29473B9E07"/>
    <w:rsid w:val="000D4E3B"/>
  </w:style>
  <w:style w:type="paragraph" w:customStyle="1" w:styleId="2648C2A9BB014F23AB2FBF8AFA8A4CB0">
    <w:name w:val="2648C2A9BB014F23AB2FBF8AFA8A4CB0"/>
    <w:rsid w:val="000D4E3B"/>
  </w:style>
  <w:style w:type="paragraph" w:customStyle="1" w:styleId="FD8E4347148747D6901D5F9BBCB3129D">
    <w:name w:val="FD8E4347148747D6901D5F9BBCB3129D"/>
    <w:rsid w:val="000D4E3B"/>
  </w:style>
  <w:style w:type="paragraph" w:customStyle="1" w:styleId="95B364EC7E6A44D3B909F3859022019E">
    <w:name w:val="95B364EC7E6A44D3B909F3859022019E"/>
    <w:rsid w:val="000D4E3B"/>
  </w:style>
  <w:style w:type="paragraph" w:customStyle="1" w:styleId="6B309B929D6C484AA24764B709E35C73">
    <w:name w:val="6B309B929D6C484AA24764B709E35C73"/>
    <w:rsid w:val="000D4E3B"/>
  </w:style>
  <w:style w:type="paragraph" w:customStyle="1" w:styleId="1E0B1F8CF72B4063B2B75A52621D5CEF">
    <w:name w:val="1E0B1F8CF72B4063B2B75A52621D5CEF"/>
    <w:rsid w:val="000D4E3B"/>
  </w:style>
  <w:style w:type="paragraph" w:customStyle="1" w:styleId="7056ABB23AD344B1BB4EF05216CE5E19">
    <w:name w:val="7056ABB23AD344B1BB4EF05216CE5E19"/>
    <w:rsid w:val="000D4E3B"/>
  </w:style>
  <w:style w:type="paragraph" w:customStyle="1" w:styleId="87CF5088F35848D895F409B9BFE5E67A">
    <w:name w:val="87CF5088F35848D895F409B9BFE5E67A"/>
    <w:rsid w:val="000D4E3B"/>
  </w:style>
  <w:style w:type="paragraph" w:customStyle="1" w:styleId="99075E7D72C045B6B30B108842FB5A74">
    <w:name w:val="99075E7D72C045B6B30B108842FB5A74"/>
    <w:rsid w:val="000D4E3B"/>
  </w:style>
  <w:style w:type="paragraph" w:customStyle="1" w:styleId="4725172E807C4094A920B468D7C906E9">
    <w:name w:val="4725172E807C4094A920B468D7C906E9"/>
    <w:rsid w:val="000D4E3B"/>
  </w:style>
  <w:style w:type="paragraph" w:customStyle="1" w:styleId="BE849500148B4A759D96D07CAD34D008">
    <w:name w:val="BE849500148B4A759D96D07CAD34D008"/>
    <w:rsid w:val="000D4E3B"/>
  </w:style>
  <w:style w:type="paragraph" w:customStyle="1" w:styleId="AD6A0E7C31014FEFB73B5E7E11B38035">
    <w:name w:val="AD6A0E7C31014FEFB73B5E7E11B38035"/>
    <w:rsid w:val="000D4E3B"/>
  </w:style>
  <w:style w:type="paragraph" w:customStyle="1" w:styleId="C0F9765020B948CDBBD0EEFB0D48E0B0">
    <w:name w:val="C0F9765020B948CDBBD0EEFB0D48E0B0"/>
    <w:rsid w:val="000D4E3B"/>
  </w:style>
  <w:style w:type="paragraph" w:customStyle="1" w:styleId="F82447ED9FC84668B599780A0360F5A1">
    <w:name w:val="F82447ED9FC84668B599780A0360F5A1"/>
    <w:rsid w:val="000D4E3B"/>
  </w:style>
  <w:style w:type="paragraph" w:customStyle="1" w:styleId="903B0690CBB940C6BCD36DCF9D609FDD">
    <w:name w:val="903B0690CBB940C6BCD36DCF9D609FDD"/>
    <w:rsid w:val="000D4E3B"/>
  </w:style>
  <w:style w:type="paragraph" w:customStyle="1" w:styleId="1B1E2902A57F477A94E228D07F8BC18A">
    <w:name w:val="1B1E2902A57F477A94E228D07F8BC18A"/>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72B84A6FBD34F5B91CC265E44E60D89">
    <w:name w:val="972B84A6FBD34F5B91CC265E44E60D89"/>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E5C29B1EB478D85AF4232CCCCB920">
    <w:name w:val="3BCE5C29B1EB478D85AF4232CCCCB920"/>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1">
    <w:name w:val="35683520A3564840B5A92E49148B752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1">
    <w:name w:val="34013ED418F1449B8B1CE055FFA05DF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1">
    <w:name w:val="77947ACC4BF54DE2B82C8943A57F215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1">
    <w:name w:val="54183B53621343F291309618D94F200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1">
    <w:name w:val="64A785954B5942F696F733BD0572B7F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1">
    <w:name w:val="59F5C085BEFE473E920E47187D2C570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1">
    <w:name w:val="A1AC25D08CF54470A74753963D820D0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1">
    <w:name w:val="0EAD29A4D6514BB0BCFB363E2E6F284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1">
    <w:name w:val="CEA3ADD8741B4DBEA943591FC88BCDD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1">
    <w:name w:val="01EE14C5F7954698BF037DB42FFF453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1">
    <w:name w:val="928C5A18BF824209B977DF42946D189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1">
    <w:name w:val="23703F47629C40DC88A5B8C5E010D0A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1">
    <w:name w:val="C4BDCF6AEC754963BCE06F1F184CA2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1">
    <w:name w:val="D4239811806144CD9A1EEAE5A34E35A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1">
    <w:name w:val="C7A5BDDE713743C5B2A76AB7333A968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1">
    <w:name w:val="6F4489F09DE14AB085A9FF478C37AAB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1">
    <w:name w:val="D4BEFF8247844B3490E17543E1F9CED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1">
    <w:name w:val="3018948984BE4996A290257D5847DFCB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1">
    <w:name w:val="6DBE0190217B40FF95268D29473B9E0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1">
    <w:name w:val="2648C2A9BB014F23AB2FBF8AFA8A4CB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1">
    <w:name w:val="FD8E4347148747D6901D5F9BBCB3129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1">
    <w:name w:val="95B364EC7E6A44D3B909F3859022019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1">
    <w:name w:val="6B309B929D6C484AA24764B709E35C7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1">
    <w:name w:val="1E0B1F8CF72B4063B2B75A52621D5CE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1">
    <w:name w:val="7056ABB23AD344B1BB4EF05216CE5E1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1">
    <w:name w:val="87CF5088F35848D895F409B9BFE5E67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1">
    <w:name w:val="99075E7D72C045B6B30B108842FB5A7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1">
    <w:name w:val="4725172E807C4094A920B468D7C906E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1">
    <w:name w:val="BE849500148B4A759D96D07CAD34D00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1">
    <w:name w:val="AD6A0E7C31014FEFB73B5E7E11B3803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1">
    <w:name w:val="C0F9765020B948CDBBD0EEFB0D48E0B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1">
    <w:name w:val="F82447ED9FC84668B599780A0360F5A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1">
    <w:name w:val="903B0690CBB940C6BCD36DCF9D609FD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
    <w:name w:val="1B1E2902A57F477A94E228D07F8BC18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72B84A6FBD34F5B91CC265E44E60D891">
    <w:name w:val="972B84A6FBD34F5B91CC265E44E60D8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E5C29B1EB478D85AF4232CCCCB9201">
    <w:name w:val="3BCE5C29B1EB478D85AF4232CCCCB92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2">
    <w:name w:val="35683520A3564840B5A92E49148B752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2">
    <w:name w:val="34013ED418F1449B8B1CE055FFA05DF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2">
    <w:name w:val="77947ACC4BF54DE2B82C8943A57F215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2">
    <w:name w:val="54183B53621343F291309618D94F200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2">
    <w:name w:val="64A785954B5942F696F733BD0572B7F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2">
    <w:name w:val="59F5C085BEFE473E920E47187D2C570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2">
    <w:name w:val="A1AC25D08CF54470A74753963D820D0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2">
    <w:name w:val="0EAD29A4D6514BB0BCFB363E2E6F284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2">
    <w:name w:val="CEA3ADD8741B4DBEA943591FC88BCDD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2">
    <w:name w:val="01EE14C5F7954698BF037DB42FFF453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2">
    <w:name w:val="928C5A18BF824209B977DF42946D189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2">
    <w:name w:val="23703F47629C40DC88A5B8C5E010D0A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2">
    <w:name w:val="C4BDCF6AEC754963BCE06F1F184CA2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2">
    <w:name w:val="D4239811806144CD9A1EEAE5A34E35A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2">
    <w:name w:val="C7A5BDDE713743C5B2A76AB7333A968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2">
    <w:name w:val="6F4489F09DE14AB085A9FF478C37AAB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2">
    <w:name w:val="D4BEFF8247844B3490E17543E1F9CED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2">
    <w:name w:val="3018948984BE4996A290257D5847DFCB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2">
    <w:name w:val="6DBE0190217B40FF95268D29473B9E0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2">
    <w:name w:val="2648C2A9BB014F23AB2FBF8AFA8A4CB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2">
    <w:name w:val="FD8E4347148747D6901D5F9BBCB3129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2">
    <w:name w:val="95B364EC7E6A44D3B909F3859022019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2">
    <w:name w:val="6B309B929D6C484AA24764B709E35C7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2">
    <w:name w:val="1E0B1F8CF72B4063B2B75A52621D5CE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2">
    <w:name w:val="7056ABB23AD344B1BB4EF05216CE5E1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2">
    <w:name w:val="87CF5088F35848D895F409B9BFE5E67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2">
    <w:name w:val="99075E7D72C045B6B30B108842FB5A7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2">
    <w:name w:val="4725172E807C4094A920B468D7C906E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2">
    <w:name w:val="BE849500148B4A759D96D07CAD34D00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2">
    <w:name w:val="AD6A0E7C31014FEFB73B5E7E11B3803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2">
    <w:name w:val="C0F9765020B948CDBBD0EEFB0D48E0B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2">
    <w:name w:val="F82447ED9FC84668B599780A0360F5A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2">
    <w:name w:val="903B0690CBB940C6BCD36DCF9D609FD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
    <w:name w:val="718DDCA91675479C86DC1F247CE52071"/>
    <w:rsid w:val="000D4E3B"/>
  </w:style>
  <w:style w:type="paragraph" w:customStyle="1" w:styleId="0CFEE1BEDEBA41E89C200CF49CFD3DCD">
    <w:name w:val="0CFEE1BEDEBA41E89C200CF49CFD3DCD"/>
    <w:rsid w:val="000D4E3B"/>
  </w:style>
  <w:style w:type="paragraph" w:customStyle="1" w:styleId="AE4954B24C344F8DA429FDB22EA50E17">
    <w:name w:val="AE4954B24C344F8DA429FDB22EA50E17"/>
    <w:rsid w:val="000D4E3B"/>
  </w:style>
  <w:style w:type="paragraph" w:customStyle="1" w:styleId="0040D1B4FA5F4196AB0DD7B6965FA8A3">
    <w:name w:val="0040D1B4FA5F4196AB0DD7B6965FA8A3"/>
    <w:rsid w:val="000D4E3B"/>
  </w:style>
  <w:style w:type="paragraph" w:customStyle="1" w:styleId="7D76E8FB31104185802D2083B168C36F">
    <w:name w:val="7D76E8FB31104185802D2083B168C36F"/>
    <w:rsid w:val="000D4E3B"/>
  </w:style>
  <w:style w:type="paragraph" w:customStyle="1" w:styleId="20F9A96351364F5D92785413D162246B">
    <w:name w:val="20F9A96351364F5D92785413D162246B"/>
    <w:rsid w:val="000D4E3B"/>
  </w:style>
  <w:style w:type="paragraph" w:customStyle="1" w:styleId="8B30441F896640739844B834C6B9F41E">
    <w:name w:val="8B30441F896640739844B834C6B9F41E"/>
    <w:rsid w:val="000D4E3B"/>
  </w:style>
  <w:style w:type="paragraph" w:customStyle="1" w:styleId="F66B260ADA074F3986C8F7ED8D13CEB9">
    <w:name w:val="F66B260ADA074F3986C8F7ED8D13CEB9"/>
    <w:rsid w:val="000D4E3B"/>
  </w:style>
  <w:style w:type="paragraph" w:customStyle="1" w:styleId="00B5827F67F7432DB0894FF1BACBFAFE">
    <w:name w:val="00B5827F67F7432DB0894FF1BACBFAFE"/>
    <w:rsid w:val="000D4E3B"/>
  </w:style>
  <w:style w:type="paragraph" w:customStyle="1" w:styleId="ED35C69EFED24D178B123A8B19CA7091">
    <w:name w:val="ED35C69EFED24D178B123A8B19CA7091"/>
    <w:rsid w:val="000D4E3B"/>
  </w:style>
  <w:style w:type="paragraph" w:customStyle="1" w:styleId="93569DD8E02E42E48F148BEE6746458F">
    <w:name w:val="93569DD8E02E42E48F148BEE6746458F"/>
    <w:rsid w:val="000D4E3B"/>
  </w:style>
  <w:style w:type="paragraph" w:customStyle="1" w:styleId="99CDCE5DF5B0468A8C9312BEFFAAA97D">
    <w:name w:val="99CDCE5DF5B0468A8C9312BEFFAAA97D"/>
    <w:rsid w:val="000D4E3B"/>
  </w:style>
  <w:style w:type="paragraph" w:customStyle="1" w:styleId="D9D0EAC6CB664031AA3E027B1B43C510">
    <w:name w:val="D9D0EAC6CB664031AA3E027B1B43C510"/>
    <w:rsid w:val="000D4E3B"/>
  </w:style>
  <w:style w:type="paragraph" w:customStyle="1" w:styleId="8DFF96331B934511B3640357ABE34E12">
    <w:name w:val="8DFF96331B934511B3640357ABE34E12"/>
    <w:rsid w:val="000D4E3B"/>
  </w:style>
  <w:style w:type="paragraph" w:customStyle="1" w:styleId="44C6A8B36B7D4668BC4D0AF540088219">
    <w:name w:val="44C6A8B36B7D4668BC4D0AF540088219"/>
    <w:rsid w:val="000D4E3B"/>
  </w:style>
  <w:style w:type="paragraph" w:customStyle="1" w:styleId="F2E8FA1A9B844F9691754018E41F9ADA">
    <w:name w:val="F2E8FA1A9B844F9691754018E41F9ADA"/>
    <w:rsid w:val="000D4E3B"/>
  </w:style>
  <w:style w:type="paragraph" w:customStyle="1" w:styleId="325306C81A454CD6A6DD83838DFCDA0D">
    <w:name w:val="325306C81A454CD6A6DD83838DFCDA0D"/>
    <w:rsid w:val="000D4E3B"/>
  </w:style>
  <w:style w:type="paragraph" w:customStyle="1" w:styleId="D63B821D83DE49BBAEE31A451DDF4986">
    <w:name w:val="D63B821D83DE49BBAEE31A451DDF4986"/>
    <w:rsid w:val="000D4E3B"/>
  </w:style>
  <w:style w:type="paragraph" w:customStyle="1" w:styleId="E8E4626B4AF745A29429D95F02097C65">
    <w:name w:val="E8E4626B4AF745A29429D95F02097C65"/>
    <w:rsid w:val="000D4E3B"/>
  </w:style>
  <w:style w:type="paragraph" w:customStyle="1" w:styleId="C3875D30A4CC40628A8E099B7489137E">
    <w:name w:val="C3875D30A4CC40628A8E099B7489137E"/>
    <w:rsid w:val="000D4E3B"/>
  </w:style>
  <w:style w:type="paragraph" w:customStyle="1" w:styleId="A158C229D81B453B87303733C808B9A1">
    <w:name w:val="A158C229D81B453B87303733C808B9A1"/>
    <w:rsid w:val="000D4E3B"/>
  </w:style>
  <w:style w:type="paragraph" w:customStyle="1" w:styleId="7ECFACC730F84701A8C09B7FAFAD875C">
    <w:name w:val="7ECFACC730F84701A8C09B7FAFAD875C"/>
    <w:rsid w:val="000D4E3B"/>
  </w:style>
  <w:style w:type="paragraph" w:customStyle="1" w:styleId="F7C11A62872B4759A5470F2AA7FFB634">
    <w:name w:val="F7C11A62872B4759A5470F2AA7FFB634"/>
    <w:rsid w:val="000D4E3B"/>
  </w:style>
  <w:style w:type="paragraph" w:customStyle="1" w:styleId="9ABAD073C80848E2AD1FA3E6A33857FE">
    <w:name w:val="9ABAD073C80848E2AD1FA3E6A33857FE"/>
    <w:rsid w:val="000D4E3B"/>
  </w:style>
  <w:style w:type="paragraph" w:customStyle="1" w:styleId="2596163E0C444327973B45A9E9B7ADBF">
    <w:name w:val="2596163E0C444327973B45A9E9B7ADBF"/>
    <w:rsid w:val="000D4E3B"/>
  </w:style>
  <w:style w:type="paragraph" w:customStyle="1" w:styleId="29083197194B41EFA3418F05C842B021">
    <w:name w:val="29083197194B41EFA3418F05C842B021"/>
    <w:rsid w:val="000D4E3B"/>
  </w:style>
  <w:style w:type="paragraph" w:customStyle="1" w:styleId="0CF766FF82C2472998C2622F4AEFEB7E">
    <w:name w:val="0CF766FF82C2472998C2622F4AEFEB7E"/>
    <w:rsid w:val="000D4E3B"/>
  </w:style>
  <w:style w:type="paragraph" w:customStyle="1" w:styleId="9EEAA6ACE5A6451CAB635347E875E01A">
    <w:name w:val="9EEAA6ACE5A6451CAB635347E875E01A"/>
    <w:rsid w:val="000D4E3B"/>
  </w:style>
  <w:style w:type="paragraph" w:customStyle="1" w:styleId="A65C3D66B7204DB0A3BA1C3B476B083E">
    <w:name w:val="A65C3D66B7204DB0A3BA1C3B476B083E"/>
    <w:rsid w:val="000D4E3B"/>
  </w:style>
  <w:style w:type="paragraph" w:customStyle="1" w:styleId="91699C9CA4744923BBF116D38B72B84C">
    <w:name w:val="91699C9CA4744923BBF116D38B72B84C"/>
    <w:rsid w:val="000D4E3B"/>
  </w:style>
  <w:style w:type="paragraph" w:customStyle="1" w:styleId="7F026195B186452698B631C8F1BA743D">
    <w:name w:val="7F026195B186452698B631C8F1BA743D"/>
    <w:rsid w:val="000D4E3B"/>
  </w:style>
  <w:style w:type="paragraph" w:customStyle="1" w:styleId="2FB65542CA5E4F54B7C2253747607BAF">
    <w:name w:val="2FB65542CA5E4F54B7C2253747607BAF"/>
    <w:rsid w:val="000D4E3B"/>
  </w:style>
  <w:style w:type="paragraph" w:customStyle="1" w:styleId="B44150C80D224BED8769ED41FE998FD3">
    <w:name w:val="B44150C80D224BED8769ED41FE998FD3"/>
    <w:rsid w:val="000D4E3B"/>
  </w:style>
  <w:style w:type="paragraph" w:customStyle="1" w:styleId="60CBF1BD948641EAB987A400F2A05106">
    <w:name w:val="60CBF1BD948641EAB987A400F2A05106"/>
    <w:rsid w:val="000D4E3B"/>
  </w:style>
  <w:style w:type="paragraph" w:customStyle="1" w:styleId="1B1E2902A57F477A94E228D07F8BC18A2">
    <w:name w:val="1B1E2902A57F477A94E228D07F8BC18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1">
    <w:name w:val="718DDCA91675479C86DC1F247CE5207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3">
    <w:name w:val="35683520A3564840B5A92E49148B752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1">
    <w:name w:val="0CFEE1BEDEBA41E89C200CF49CFD3DC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3">
    <w:name w:val="34013ED418F1449B8B1CE055FFA05DF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1">
    <w:name w:val="AE4954B24C344F8DA429FDB22EA50E1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3">
    <w:name w:val="77947ACC4BF54DE2B82C8943A57F215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1">
    <w:name w:val="0040D1B4FA5F4196AB0DD7B6965FA8A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3">
    <w:name w:val="54183B53621343F291309618D94F200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1">
    <w:name w:val="7D76E8FB31104185802D2083B168C36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3">
    <w:name w:val="64A785954B5942F696F733BD0572B7F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1">
    <w:name w:val="20F9A96351364F5D92785413D162246B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3">
    <w:name w:val="59F5C085BEFE473E920E47187D2C570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1">
    <w:name w:val="8B30441F896640739844B834C6B9F41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3">
    <w:name w:val="A1AC25D08CF54470A74753963D820D0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1">
    <w:name w:val="F66B260ADA074F3986C8F7ED8D13CEB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3">
    <w:name w:val="0EAD29A4D6514BB0BCFB363E2E6F284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1">
    <w:name w:val="00B5827F67F7432DB0894FF1BACBFAF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3">
    <w:name w:val="CEA3ADD8741B4DBEA943591FC88BCDD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1">
    <w:name w:val="ED35C69EFED24D178B123A8B19CA709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3">
    <w:name w:val="01EE14C5F7954698BF037DB42FFF453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1">
    <w:name w:val="93569DD8E02E42E48F148BEE6746458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3">
    <w:name w:val="928C5A18BF824209B977DF42946D189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1">
    <w:name w:val="99CDCE5DF5B0468A8C9312BEFFAAA97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3">
    <w:name w:val="23703F47629C40DC88A5B8C5E010D0A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1">
    <w:name w:val="D9D0EAC6CB664031AA3E027B1B43C51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3">
    <w:name w:val="C4BDCF6AEC754963BCE06F1F184CA2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1">
    <w:name w:val="8DFF96331B934511B3640357ABE34E12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3">
    <w:name w:val="D4239811806144CD9A1EEAE5A34E35A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1">
    <w:name w:val="44C6A8B36B7D4668BC4D0AF54008821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3">
    <w:name w:val="C7A5BDDE713743C5B2A76AB7333A968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1">
    <w:name w:val="F2E8FA1A9B844F9691754018E41F9AD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3">
    <w:name w:val="6F4489F09DE14AB085A9FF478C37AAB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1">
    <w:name w:val="325306C81A454CD6A6DD83838DFCDA0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3">
    <w:name w:val="D4BEFF8247844B3490E17543E1F9CED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1">
    <w:name w:val="D63B821D83DE49BBAEE31A451DDF498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3">
    <w:name w:val="3018948984BE4996A290257D5847DFCB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1">
    <w:name w:val="E8E4626B4AF745A29429D95F02097C6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3">
    <w:name w:val="6DBE0190217B40FF95268D29473B9E0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1">
    <w:name w:val="C3875D30A4CC40628A8E099B748913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3">
    <w:name w:val="2648C2A9BB014F23AB2FBF8AFA8A4CB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1">
    <w:name w:val="A158C229D81B453B87303733C808B9A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3">
    <w:name w:val="FD8E4347148747D6901D5F9BBCB3129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1">
    <w:name w:val="7ECFACC730F84701A8C09B7FAFAD875C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3">
    <w:name w:val="95B364EC7E6A44D3B909F3859022019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1">
    <w:name w:val="F7C11A62872B4759A5470F2AA7FFB63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3">
    <w:name w:val="6B309B929D6C484AA24764B709E35C7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1">
    <w:name w:val="9ABAD073C80848E2AD1FA3E6A33857F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3">
    <w:name w:val="1E0B1F8CF72B4063B2B75A52621D5CE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1">
    <w:name w:val="2596163E0C444327973B45A9E9B7ADB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3">
    <w:name w:val="7056ABB23AD344B1BB4EF05216CE5E1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1">
    <w:name w:val="29083197194B41EFA3418F05C842B02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3">
    <w:name w:val="87CF5088F35848D895F409B9BFE5E67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1">
    <w:name w:val="0CF766FF82C2472998C2622F4AEFEB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3">
    <w:name w:val="99075E7D72C045B6B30B108842FB5A7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1">
    <w:name w:val="9EEAA6ACE5A6451CAB635347E875E01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3">
    <w:name w:val="4725172E807C4094A920B468D7C906E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1">
    <w:name w:val="A65C3D66B7204DB0A3BA1C3B476B083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3">
    <w:name w:val="BE849500148B4A759D96D07CAD34D00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1">
    <w:name w:val="91699C9CA4744923BBF116D38B72B84C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3">
    <w:name w:val="AD6A0E7C31014FEFB73B5E7E11B3803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1">
    <w:name w:val="7F026195B186452698B631C8F1BA743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3">
    <w:name w:val="C0F9765020B948CDBBD0EEFB0D48E0B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1">
    <w:name w:val="2FB65542CA5E4F54B7C2253747607BA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3">
    <w:name w:val="F82447ED9FC84668B599780A0360F5A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1">
    <w:name w:val="B44150C80D224BED8769ED41FE998FD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3">
    <w:name w:val="903B0690CBB940C6BCD36DCF9D609FD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1">
    <w:name w:val="60CBF1BD948641EAB987A400F2A0510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3">
    <w:name w:val="1B1E2902A57F477A94E228D07F8BC18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2">
    <w:name w:val="718DDCA91675479C86DC1F247CE5207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4">
    <w:name w:val="35683520A3564840B5A92E49148B752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2">
    <w:name w:val="0CFEE1BEDEBA41E89C200CF49CFD3DC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4">
    <w:name w:val="34013ED418F1449B8B1CE055FFA05DF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2">
    <w:name w:val="AE4954B24C344F8DA429FDB22EA50E1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4">
    <w:name w:val="77947ACC4BF54DE2B82C8943A57F215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2">
    <w:name w:val="0040D1B4FA5F4196AB0DD7B6965FA8A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4">
    <w:name w:val="54183B53621343F291309618D94F200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2">
    <w:name w:val="7D76E8FB31104185802D2083B168C36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4">
    <w:name w:val="64A785954B5942F696F733BD0572B7F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2">
    <w:name w:val="20F9A96351364F5D92785413D162246B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4">
    <w:name w:val="59F5C085BEFE473E920E47187D2C570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2">
    <w:name w:val="8B30441F896640739844B834C6B9F41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4">
    <w:name w:val="A1AC25D08CF54470A74753963D820D0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2">
    <w:name w:val="F66B260ADA074F3986C8F7ED8D13CEB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4">
    <w:name w:val="0EAD29A4D6514BB0BCFB363E2E6F284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2">
    <w:name w:val="00B5827F67F7432DB0894FF1BACBFAF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4">
    <w:name w:val="CEA3ADD8741B4DBEA943591FC88BCDD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2">
    <w:name w:val="ED35C69EFED24D178B123A8B19CA709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4">
    <w:name w:val="01EE14C5F7954698BF037DB42FFF453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2">
    <w:name w:val="93569DD8E02E42E48F148BEE6746458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4">
    <w:name w:val="928C5A18BF824209B977DF42946D189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2">
    <w:name w:val="99CDCE5DF5B0468A8C9312BEFFAAA97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4">
    <w:name w:val="23703F47629C40DC88A5B8C5E010D0A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2">
    <w:name w:val="D9D0EAC6CB664031AA3E027B1B43C51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4">
    <w:name w:val="C4BDCF6AEC754963BCE06F1F184CA2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2">
    <w:name w:val="8DFF96331B934511B3640357ABE34E12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4">
    <w:name w:val="D4239811806144CD9A1EEAE5A34E35A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2">
    <w:name w:val="44C6A8B36B7D4668BC4D0AF54008821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4">
    <w:name w:val="C7A5BDDE713743C5B2A76AB7333A968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2">
    <w:name w:val="F2E8FA1A9B844F9691754018E41F9AD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4">
    <w:name w:val="6F4489F09DE14AB085A9FF478C37AAB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2">
    <w:name w:val="325306C81A454CD6A6DD83838DFCDA0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4">
    <w:name w:val="D4BEFF8247844B3490E17543E1F9CED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2">
    <w:name w:val="D63B821D83DE49BBAEE31A451DDF498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4">
    <w:name w:val="3018948984BE4996A290257D5847DFCB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2">
    <w:name w:val="E8E4626B4AF745A29429D95F02097C6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4">
    <w:name w:val="6DBE0190217B40FF95268D29473B9E0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2">
    <w:name w:val="C3875D30A4CC40628A8E099B748913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4">
    <w:name w:val="2648C2A9BB014F23AB2FBF8AFA8A4CB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2">
    <w:name w:val="A158C229D81B453B87303733C808B9A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4">
    <w:name w:val="FD8E4347148747D6901D5F9BBCB3129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2">
    <w:name w:val="7ECFACC730F84701A8C09B7FAFAD875C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4">
    <w:name w:val="95B364EC7E6A44D3B909F3859022019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2">
    <w:name w:val="F7C11A62872B4759A5470F2AA7FFB63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4">
    <w:name w:val="6B309B929D6C484AA24764B709E35C7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2">
    <w:name w:val="9ABAD073C80848E2AD1FA3E6A33857F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4">
    <w:name w:val="1E0B1F8CF72B4063B2B75A52621D5CE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2">
    <w:name w:val="2596163E0C444327973B45A9E9B7ADB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4">
    <w:name w:val="7056ABB23AD344B1BB4EF05216CE5E1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2">
    <w:name w:val="29083197194B41EFA3418F05C842B02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4">
    <w:name w:val="87CF5088F35848D895F409B9BFE5E67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2">
    <w:name w:val="0CF766FF82C2472998C2622F4AEFEB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4">
    <w:name w:val="99075E7D72C045B6B30B108842FB5A7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2">
    <w:name w:val="9EEAA6ACE5A6451CAB635347E875E01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4">
    <w:name w:val="4725172E807C4094A920B468D7C906E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2">
    <w:name w:val="A65C3D66B7204DB0A3BA1C3B476B083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4">
    <w:name w:val="BE849500148B4A759D96D07CAD34D00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2">
    <w:name w:val="91699C9CA4744923BBF116D38B72B84C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4">
    <w:name w:val="AD6A0E7C31014FEFB73B5E7E11B3803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2">
    <w:name w:val="7F026195B186452698B631C8F1BA743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4">
    <w:name w:val="C0F9765020B948CDBBD0EEFB0D48E0B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2">
    <w:name w:val="2FB65542CA5E4F54B7C2253747607BA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4">
    <w:name w:val="F82447ED9FC84668B599780A0360F5A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2">
    <w:name w:val="B44150C80D224BED8769ED41FE998FD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4">
    <w:name w:val="903B0690CBB940C6BCD36DCF9D609FD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2">
    <w:name w:val="60CBF1BD948641EAB987A400F2A0510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4">
    <w:name w:val="1B1E2902A57F477A94E228D07F8BC18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3">
    <w:name w:val="718DDCA91675479C86DC1F247CE5207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5">
    <w:name w:val="35683520A3564840B5A92E49148B752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3">
    <w:name w:val="0CFEE1BEDEBA41E89C200CF49CFD3DC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5">
    <w:name w:val="34013ED418F1449B8B1CE055FFA05DF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3">
    <w:name w:val="AE4954B24C344F8DA429FDB22EA50E1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5">
    <w:name w:val="77947ACC4BF54DE2B82C8943A57F215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3">
    <w:name w:val="0040D1B4FA5F4196AB0DD7B6965FA8A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5">
    <w:name w:val="54183B53621343F291309618D94F200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3">
    <w:name w:val="7D76E8FB31104185802D2083B168C36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5">
    <w:name w:val="64A785954B5942F696F733BD0572B7F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3">
    <w:name w:val="20F9A96351364F5D92785413D162246B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5">
    <w:name w:val="59F5C085BEFE473E920E47187D2C570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3">
    <w:name w:val="8B30441F896640739844B834C6B9F41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5">
    <w:name w:val="A1AC25D08CF54470A74753963D820D0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3">
    <w:name w:val="F66B260ADA074F3986C8F7ED8D13CEB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5">
    <w:name w:val="0EAD29A4D6514BB0BCFB363E2E6F284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3">
    <w:name w:val="00B5827F67F7432DB0894FF1BACBFAF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5">
    <w:name w:val="CEA3ADD8741B4DBEA943591FC88BCDD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3">
    <w:name w:val="ED35C69EFED24D178B123A8B19CA709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5">
    <w:name w:val="01EE14C5F7954698BF037DB42FFF453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3">
    <w:name w:val="93569DD8E02E42E48F148BEE6746458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5">
    <w:name w:val="928C5A18BF824209B977DF42946D189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3">
    <w:name w:val="99CDCE5DF5B0468A8C9312BEFFAAA97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5">
    <w:name w:val="23703F47629C40DC88A5B8C5E010D0A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3">
    <w:name w:val="D9D0EAC6CB664031AA3E027B1B43C51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5">
    <w:name w:val="C4BDCF6AEC754963BCE06F1F184CA2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3">
    <w:name w:val="8DFF96331B934511B3640357ABE34E12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5">
    <w:name w:val="D4239811806144CD9A1EEAE5A34E35A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3">
    <w:name w:val="44C6A8B36B7D4668BC4D0AF54008821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5">
    <w:name w:val="C7A5BDDE713743C5B2A76AB7333A968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3">
    <w:name w:val="F2E8FA1A9B844F9691754018E41F9AD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5">
    <w:name w:val="6F4489F09DE14AB085A9FF478C37AAB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3">
    <w:name w:val="325306C81A454CD6A6DD83838DFCDA0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5">
    <w:name w:val="D4BEFF8247844B3490E17543E1F9CED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3">
    <w:name w:val="D63B821D83DE49BBAEE31A451DDF498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5">
    <w:name w:val="3018948984BE4996A290257D5847DFCB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3">
    <w:name w:val="E8E4626B4AF745A29429D95F02097C6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5">
    <w:name w:val="6DBE0190217B40FF95268D29473B9E0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3">
    <w:name w:val="C3875D30A4CC40628A8E099B748913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5">
    <w:name w:val="2648C2A9BB014F23AB2FBF8AFA8A4CB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3">
    <w:name w:val="A158C229D81B453B87303733C808B9A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5">
    <w:name w:val="FD8E4347148747D6901D5F9BBCB3129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3">
    <w:name w:val="7ECFACC730F84701A8C09B7FAFAD875C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5">
    <w:name w:val="95B364EC7E6A44D3B909F3859022019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3">
    <w:name w:val="F7C11A62872B4759A5470F2AA7FFB63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5">
    <w:name w:val="6B309B929D6C484AA24764B709E35C7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3">
    <w:name w:val="9ABAD073C80848E2AD1FA3E6A33857F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5">
    <w:name w:val="1E0B1F8CF72B4063B2B75A52621D5CE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3">
    <w:name w:val="2596163E0C444327973B45A9E9B7ADB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5">
    <w:name w:val="7056ABB23AD344B1BB4EF05216CE5E1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3">
    <w:name w:val="29083197194B41EFA3418F05C842B02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5">
    <w:name w:val="87CF5088F35848D895F409B9BFE5E67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3">
    <w:name w:val="0CF766FF82C2472998C2622F4AEFEB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5">
    <w:name w:val="99075E7D72C045B6B30B108842FB5A7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3">
    <w:name w:val="9EEAA6ACE5A6451CAB635347E875E01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5">
    <w:name w:val="4725172E807C4094A920B468D7C906E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3">
    <w:name w:val="A65C3D66B7204DB0A3BA1C3B476B083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5">
    <w:name w:val="BE849500148B4A759D96D07CAD34D00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3">
    <w:name w:val="91699C9CA4744923BBF116D38B72B84C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5">
    <w:name w:val="AD6A0E7C31014FEFB73B5E7E11B3803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3">
    <w:name w:val="7F026195B186452698B631C8F1BA743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5">
    <w:name w:val="C0F9765020B948CDBBD0EEFB0D48E0B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3">
    <w:name w:val="2FB65542CA5E4F54B7C2253747607BA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5">
    <w:name w:val="F82447ED9FC84668B599780A0360F5A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3">
    <w:name w:val="B44150C80D224BED8769ED41FE998FD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5">
    <w:name w:val="903B0690CBB940C6BCD36DCF9D609FD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3">
    <w:name w:val="60CBF1BD948641EAB987A400F2A0510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5">
    <w:name w:val="1B1E2902A57F477A94E228D07F8BC18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4">
    <w:name w:val="718DDCA91675479C86DC1F247CE5207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6">
    <w:name w:val="35683520A3564840B5A92E49148B752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4">
    <w:name w:val="0CFEE1BEDEBA41E89C200CF49CFD3DC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6">
    <w:name w:val="34013ED418F1449B8B1CE055FFA05DF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4">
    <w:name w:val="AE4954B24C344F8DA429FDB22EA50E1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6">
    <w:name w:val="77947ACC4BF54DE2B82C8943A57F215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4">
    <w:name w:val="0040D1B4FA5F4196AB0DD7B6965FA8A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6">
    <w:name w:val="54183B53621343F291309618D94F200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4">
    <w:name w:val="7D76E8FB31104185802D2083B168C36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6">
    <w:name w:val="64A785954B5942F696F733BD0572B7F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4">
    <w:name w:val="20F9A96351364F5D92785413D162246B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6">
    <w:name w:val="59F5C085BEFE473E920E47187D2C570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4">
    <w:name w:val="8B30441F896640739844B834C6B9F41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6">
    <w:name w:val="A1AC25D08CF54470A74753963D820D0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4">
    <w:name w:val="F66B260ADA074F3986C8F7ED8D13CEB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6">
    <w:name w:val="0EAD29A4D6514BB0BCFB363E2E6F284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4">
    <w:name w:val="00B5827F67F7432DB0894FF1BACBFAF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6">
    <w:name w:val="CEA3ADD8741B4DBEA943591FC88BCDD4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4">
    <w:name w:val="ED35C69EFED24D178B123A8B19CA709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6">
    <w:name w:val="01EE14C5F7954698BF037DB42FFF4536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4">
    <w:name w:val="93569DD8E02E42E48F148BEE6746458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6">
    <w:name w:val="928C5A18BF824209B977DF42946D1891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4">
    <w:name w:val="99CDCE5DF5B0468A8C9312BEFFAAA97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6">
    <w:name w:val="23703F47629C40DC88A5B8C5E010D0A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4">
    <w:name w:val="D9D0EAC6CB664031AA3E027B1B43C51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6">
    <w:name w:val="C4BDCF6AEC754963BCE06F1F184CA27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4">
    <w:name w:val="8DFF96331B934511B3640357ABE34E12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6">
    <w:name w:val="D4239811806144CD9A1EEAE5A34E35A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4">
    <w:name w:val="44C6A8B36B7D4668BC4D0AF54008821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6">
    <w:name w:val="C7A5BDDE713743C5B2A76AB7333A968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4">
    <w:name w:val="F2E8FA1A9B844F9691754018E41F9AD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6">
    <w:name w:val="6F4489F09DE14AB085A9FF478C37AAB7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4">
    <w:name w:val="325306C81A454CD6A6DD83838DFCDA0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6">
    <w:name w:val="D4BEFF8247844B3490E17543E1F9CED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4">
    <w:name w:val="D63B821D83DE49BBAEE31A451DDF498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6">
    <w:name w:val="3018948984BE4996A290257D5847DFCB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4">
    <w:name w:val="E8E4626B4AF745A29429D95F02097C6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6">
    <w:name w:val="6DBE0190217B40FF95268D29473B9E07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4">
    <w:name w:val="C3875D30A4CC40628A8E099B748913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6">
    <w:name w:val="2648C2A9BB014F23AB2FBF8AFA8A4CB0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4">
    <w:name w:val="A158C229D81B453B87303733C808B9A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6">
    <w:name w:val="FD8E4347148747D6901D5F9BBCB3129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4">
    <w:name w:val="7ECFACC730F84701A8C09B7FAFAD875C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6">
    <w:name w:val="95B364EC7E6A44D3B909F3859022019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4">
    <w:name w:val="F7C11A62872B4759A5470F2AA7FFB63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6">
    <w:name w:val="6B309B929D6C484AA24764B709E35C73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4">
    <w:name w:val="9ABAD073C80848E2AD1FA3E6A33857F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6">
    <w:name w:val="1E0B1F8CF72B4063B2B75A52621D5CEF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4">
    <w:name w:val="2596163E0C444327973B45A9E9B7ADB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6">
    <w:name w:val="7056ABB23AD344B1BB4EF05216CE5E1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4">
    <w:name w:val="29083197194B41EFA3418F05C842B02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6">
    <w:name w:val="87CF5088F35848D895F409B9BFE5E67A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4">
    <w:name w:val="0CF766FF82C2472998C2622F4AEFEB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6">
    <w:name w:val="99075E7D72C045B6B30B108842FB5A74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4">
    <w:name w:val="9EEAA6ACE5A6451CAB635347E875E01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6">
    <w:name w:val="4725172E807C4094A920B468D7C906E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4">
    <w:name w:val="A65C3D66B7204DB0A3BA1C3B476B083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6">
    <w:name w:val="BE849500148B4A759D96D07CAD34D00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4">
    <w:name w:val="91699C9CA4744923BBF116D38B72B84C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6">
    <w:name w:val="AD6A0E7C31014FEFB73B5E7E11B3803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4">
    <w:name w:val="7F026195B186452698B631C8F1BA743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6">
    <w:name w:val="C0F9765020B948CDBBD0EEFB0D48E0B0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4">
    <w:name w:val="2FB65542CA5E4F54B7C2253747607BA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6">
    <w:name w:val="F82447ED9FC84668B599780A0360F5A1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4">
    <w:name w:val="B44150C80D224BED8769ED41FE998FD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6">
    <w:name w:val="903B0690CBB940C6BCD36DCF9D609FD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4">
    <w:name w:val="60CBF1BD948641EAB987A400F2A0510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6">
    <w:name w:val="1B1E2902A57F477A94E228D07F8BC18A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5">
    <w:name w:val="718DDCA91675479C86DC1F247CE5207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7">
    <w:name w:val="35683520A3564840B5A92E49148B752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5">
    <w:name w:val="0CFEE1BEDEBA41E89C200CF49CFD3DC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7">
    <w:name w:val="34013ED418F1449B8B1CE055FFA05DF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5">
    <w:name w:val="AE4954B24C344F8DA429FDB22EA50E1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7">
    <w:name w:val="77947ACC4BF54DE2B82C8943A57F215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5">
    <w:name w:val="0040D1B4FA5F4196AB0DD7B6965FA8A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7">
    <w:name w:val="54183B53621343F291309618D94F200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5">
    <w:name w:val="7D76E8FB31104185802D2083B168C36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7">
    <w:name w:val="64A785954B5942F696F733BD0572B7F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5">
    <w:name w:val="20F9A96351364F5D92785413D162246B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7">
    <w:name w:val="59F5C085BEFE473E920E47187D2C570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5">
    <w:name w:val="8B30441F896640739844B834C6B9F41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7">
    <w:name w:val="A1AC25D08CF54470A74753963D820D0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5">
    <w:name w:val="F66B260ADA074F3986C8F7ED8D13CEB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7">
    <w:name w:val="0EAD29A4D6514BB0BCFB363E2E6F284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5">
    <w:name w:val="00B5827F67F7432DB0894FF1BACBFAF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7">
    <w:name w:val="CEA3ADD8741B4DBEA943591FC88BCDD4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5">
    <w:name w:val="ED35C69EFED24D178B123A8B19CA709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7">
    <w:name w:val="01EE14C5F7954698BF037DB42FFF4536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5">
    <w:name w:val="93569DD8E02E42E48F148BEE6746458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7">
    <w:name w:val="928C5A18BF824209B977DF42946D1891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5">
    <w:name w:val="99CDCE5DF5B0468A8C9312BEFFAAA97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7">
    <w:name w:val="23703F47629C40DC88A5B8C5E010D0A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5">
    <w:name w:val="D9D0EAC6CB664031AA3E027B1B43C51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7">
    <w:name w:val="C4BDCF6AEC754963BCE06F1F184CA27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5">
    <w:name w:val="8DFF96331B934511B3640357ABE34E12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7">
    <w:name w:val="D4239811806144CD9A1EEAE5A34E35A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5">
    <w:name w:val="44C6A8B36B7D4668BC4D0AF54008821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7">
    <w:name w:val="C7A5BDDE713743C5B2A76AB7333A968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5">
    <w:name w:val="F2E8FA1A9B844F9691754018E41F9AD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7">
    <w:name w:val="6F4489F09DE14AB085A9FF478C37AAB7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5">
    <w:name w:val="325306C81A454CD6A6DD83838DFCDA0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7">
    <w:name w:val="D4BEFF8247844B3490E17543E1F9CED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5">
    <w:name w:val="D63B821D83DE49BBAEE31A451DDF498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7">
    <w:name w:val="3018948984BE4996A290257D5847DFCB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5">
    <w:name w:val="E8E4626B4AF745A29429D95F02097C6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7">
    <w:name w:val="6DBE0190217B40FF95268D29473B9E07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5">
    <w:name w:val="C3875D30A4CC40628A8E099B748913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7">
    <w:name w:val="2648C2A9BB014F23AB2FBF8AFA8A4CB0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5">
    <w:name w:val="A158C229D81B453B87303733C808B9A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7">
    <w:name w:val="FD8E4347148747D6901D5F9BBCB3129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5">
    <w:name w:val="7ECFACC730F84701A8C09B7FAFAD875C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7">
    <w:name w:val="95B364EC7E6A44D3B909F3859022019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5">
    <w:name w:val="F7C11A62872B4759A5470F2AA7FFB63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7">
    <w:name w:val="6B309B929D6C484AA24764B709E35C73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5">
    <w:name w:val="9ABAD073C80848E2AD1FA3E6A33857F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7">
    <w:name w:val="1E0B1F8CF72B4063B2B75A52621D5CEF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5">
    <w:name w:val="2596163E0C444327973B45A9E9B7ADB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7">
    <w:name w:val="7056ABB23AD344B1BB4EF05216CE5E1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5">
    <w:name w:val="29083197194B41EFA3418F05C842B02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7">
    <w:name w:val="87CF5088F35848D895F409B9BFE5E67A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5">
    <w:name w:val="0CF766FF82C2472998C2622F4AEFEB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7">
    <w:name w:val="99075E7D72C045B6B30B108842FB5A74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5">
    <w:name w:val="9EEAA6ACE5A6451CAB635347E875E01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7">
    <w:name w:val="4725172E807C4094A920B468D7C906E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5">
    <w:name w:val="A65C3D66B7204DB0A3BA1C3B476B083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7">
    <w:name w:val="BE849500148B4A759D96D07CAD34D00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5">
    <w:name w:val="91699C9CA4744923BBF116D38B72B84C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7">
    <w:name w:val="AD6A0E7C31014FEFB73B5E7E11B3803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5">
    <w:name w:val="7F026195B186452698B631C8F1BA743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7">
    <w:name w:val="C0F9765020B948CDBBD0EEFB0D48E0B0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5">
    <w:name w:val="2FB65542CA5E4F54B7C2253747607BA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7">
    <w:name w:val="F82447ED9FC84668B599780A0360F5A1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5">
    <w:name w:val="B44150C80D224BED8769ED41FE998FD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7">
    <w:name w:val="903B0690CBB940C6BCD36DCF9D609FD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5">
    <w:name w:val="60CBF1BD948641EAB987A400F2A0510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
    <w:name w:val="E2A72ED1A9054DC8AB6576D63D61A0D6"/>
    <w:rsid w:val="000D4E3B"/>
  </w:style>
  <w:style w:type="paragraph" w:customStyle="1" w:styleId="60F437DEA82443C2B8C4293427B6A5A9">
    <w:name w:val="60F437DEA82443C2B8C4293427B6A5A9"/>
    <w:rsid w:val="000D4E3B"/>
  </w:style>
  <w:style w:type="paragraph" w:customStyle="1" w:styleId="FAFD82E224F3458EB89F7604DE1EA9CB">
    <w:name w:val="FAFD82E224F3458EB89F7604DE1EA9CB"/>
    <w:rsid w:val="000D4E3B"/>
  </w:style>
  <w:style w:type="paragraph" w:customStyle="1" w:styleId="FC23A426CDB846129B37A14F94B5F196">
    <w:name w:val="FC23A426CDB846129B37A14F94B5F196"/>
    <w:rsid w:val="000D4E3B"/>
  </w:style>
  <w:style w:type="paragraph" w:customStyle="1" w:styleId="2559BBD3AFC8461581ABC1EF354A26FC">
    <w:name w:val="2559BBD3AFC8461581ABC1EF354A26FC"/>
    <w:rsid w:val="000D4E3B"/>
  </w:style>
  <w:style w:type="paragraph" w:customStyle="1" w:styleId="C02645BD55974D619983B7BEFB39605C">
    <w:name w:val="C02645BD55974D619983B7BEFB39605C"/>
    <w:rsid w:val="000D4E3B"/>
  </w:style>
  <w:style w:type="paragraph" w:customStyle="1" w:styleId="B459517570BB4DDE9B628477EC6F7A74">
    <w:name w:val="B459517570BB4DDE9B628477EC6F7A74"/>
    <w:rsid w:val="000D4E3B"/>
  </w:style>
  <w:style w:type="paragraph" w:customStyle="1" w:styleId="26B9EC0164E2476185BBA898D908491F">
    <w:name w:val="26B9EC0164E2476185BBA898D908491F"/>
    <w:rsid w:val="000D4E3B"/>
  </w:style>
  <w:style w:type="paragraph" w:customStyle="1" w:styleId="6D1E0E1BE6EF4E6A94343DE581AD85B2">
    <w:name w:val="6D1E0E1BE6EF4E6A94343DE581AD85B2"/>
    <w:rsid w:val="000D4E3B"/>
  </w:style>
  <w:style w:type="paragraph" w:customStyle="1" w:styleId="D23373082FE5419FB3498908BCAFC94A">
    <w:name w:val="D23373082FE5419FB3498908BCAFC94A"/>
    <w:rsid w:val="000D4E3B"/>
  </w:style>
  <w:style w:type="paragraph" w:customStyle="1" w:styleId="E1524EC764A14B179014F82678135D28">
    <w:name w:val="E1524EC764A14B179014F82678135D28"/>
    <w:rsid w:val="000D4E3B"/>
  </w:style>
  <w:style w:type="paragraph" w:customStyle="1" w:styleId="87836DE2BCA34DB1A83632070A8E469C">
    <w:name w:val="87836DE2BCA34DB1A83632070A8E469C"/>
    <w:rsid w:val="000D4E3B"/>
  </w:style>
  <w:style w:type="paragraph" w:customStyle="1" w:styleId="7ACE45760AA14555BD1A2F75A31F5409">
    <w:name w:val="7ACE45760AA14555BD1A2F75A31F5409"/>
    <w:rsid w:val="000D4E3B"/>
  </w:style>
  <w:style w:type="paragraph" w:customStyle="1" w:styleId="D4D516BF46544E3CB1CBAF1C50D5DA1A">
    <w:name w:val="D4D516BF46544E3CB1CBAF1C50D5DA1A"/>
    <w:rsid w:val="000D4E3B"/>
  </w:style>
  <w:style w:type="paragraph" w:customStyle="1" w:styleId="1AE29E771E3E4950AEB705F190F784F2">
    <w:name w:val="1AE29E771E3E4950AEB705F190F784F2"/>
    <w:rsid w:val="000D4E3B"/>
  </w:style>
  <w:style w:type="paragraph" w:customStyle="1" w:styleId="0C39C9FF79B24A4D9003511B911B5E62">
    <w:name w:val="0C39C9FF79B24A4D9003511B911B5E62"/>
    <w:rsid w:val="000D4E3B"/>
  </w:style>
  <w:style w:type="paragraph" w:customStyle="1" w:styleId="53F2998C092E4DCC9E188475D1DAE2F1">
    <w:name w:val="53F2998C092E4DCC9E188475D1DAE2F1"/>
    <w:rsid w:val="000D4E3B"/>
  </w:style>
  <w:style w:type="paragraph" w:customStyle="1" w:styleId="B07FAF7A49FC4E47AB445E89E9B76263">
    <w:name w:val="B07FAF7A49FC4E47AB445E89E9B76263"/>
    <w:rsid w:val="000D4E3B"/>
  </w:style>
  <w:style w:type="paragraph" w:customStyle="1" w:styleId="B5C5C1705D57405F986B3DF086D23C30">
    <w:name w:val="B5C5C1705D57405F986B3DF086D23C30"/>
    <w:rsid w:val="000D4E3B"/>
  </w:style>
  <w:style w:type="paragraph" w:customStyle="1" w:styleId="1A44F186946C4FADB1263B7AB772DA8E">
    <w:name w:val="1A44F186946C4FADB1263B7AB772DA8E"/>
    <w:rsid w:val="000D4E3B"/>
  </w:style>
  <w:style w:type="paragraph" w:customStyle="1" w:styleId="3949E9A6C3274F62A0FF5508E9ADA4C4">
    <w:name w:val="3949E9A6C3274F62A0FF5508E9ADA4C4"/>
    <w:rsid w:val="000D4E3B"/>
  </w:style>
  <w:style w:type="paragraph" w:customStyle="1" w:styleId="D3357C977D2D4244926D7A2602D825E7">
    <w:name w:val="D3357C977D2D4244926D7A2602D825E7"/>
    <w:rsid w:val="000D4E3B"/>
  </w:style>
  <w:style w:type="paragraph" w:customStyle="1" w:styleId="41A3EE4496FB4FAA964CC4B70F0754CA">
    <w:name w:val="41A3EE4496FB4FAA964CC4B70F0754CA"/>
    <w:rsid w:val="000D4E3B"/>
  </w:style>
  <w:style w:type="paragraph" w:customStyle="1" w:styleId="BD8B21F5373041B7AF038F5293507BF6">
    <w:name w:val="BD8B21F5373041B7AF038F5293507BF6"/>
    <w:rsid w:val="000D4E3B"/>
  </w:style>
  <w:style w:type="paragraph" w:customStyle="1" w:styleId="5F0107A84F374A63BD3F0B8485E0BA18">
    <w:name w:val="5F0107A84F374A63BD3F0B8485E0BA18"/>
    <w:rsid w:val="000D4E3B"/>
  </w:style>
  <w:style w:type="paragraph" w:customStyle="1" w:styleId="FD656343A7BE46E9A5B4E1564FDA38B5">
    <w:name w:val="FD656343A7BE46E9A5B4E1564FDA38B5"/>
    <w:rsid w:val="000D4E3B"/>
  </w:style>
  <w:style w:type="paragraph" w:customStyle="1" w:styleId="192F4F7CB3C842DF99F409B7797BFE78">
    <w:name w:val="192F4F7CB3C842DF99F409B7797BFE78"/>
    <w:rsid w:val="000D4E3B"/>
  </w:style>
  <w:style w:type="paragraph" w:customStyle="1" w:styleId="58894B794E1E4094A7F9DE2D188EBCD7">
    <w:name w:val="58894B794E1E4094A7F9DE2D188EBCD7"/>
    <w:rsid w:val="000D4E3B"/>
  </w:style>
  <w:style w:type="paragraph" w:customStyle="1" w:styleId="397316DE664D4D57B628974806D7F9D2">
    <w:name w:val="397316DE664D4D57B628974806D7F9D2"/>
    <w:rsid w:val="000D4E3B"/>
  </w:style>
  <w:style w:type="paragraph" w:customStyle="1" w:styleId="3D23649EBD2446F2ADF46A5A3B972C6C">
    <w:name w:val="3D23649EBD2446F2ADF46A5A3B972C6C"/>
    <w:rsid w:val="000D4E3B"/>
  </w:style>
  <w:style w:type="paragraph" w:customStyle="1" w:styleId="1F09682B3F8A47D09003CC1FC4F8349C">
    <w:name w:val="1F09682B3F8A47D09003CC1FC4F8349C"/>
    <w:rsid w:val="000D4E3B"/>
  </w:style>
  <w:style w:type="paragraph" w:customStyle="1" w:styleId="BA8A2B03D45547D0A159A77B0DB2FE9C">
    <w:name w:val="BA8A2B03D45547D0A159A77B0DB2FE9C"/>
    <w:rsid w:val="000D4E3B"/>
  </w:style>
  <w:style w:type="paragraph" w:customStyle="1" w:styleId="0A752FE70F2D42BB95AA7EFCAC7B2700">
    <w:name w:val="0A752FE70F2D42BB95AA7EFCAC7B2700"/>
    <w:rsid w:val="000D4E3B"/>
  </w:style>
  <w:style w:type="paragraph" w:customStyle="1" w:styleId="31284A2A13F04C41984C1EE70FAFD2FC">
    <w:name w:val="31284A2A13F04C41984C1EE70FAFD2FC"/>
    <w:rsid w:val="000D4E3B"/>
  </w:style>
  <w:style w:type="paragraph" w:customStyle="1" w:styleId="7CFF5ED4BBEC475F92C58CB909B901B9">
    <w:name w:val="7CFF5ED4BBEC475F92C58CB909B901B9"/>
    <w:rsid w:val="000D4E3B"/>
  </w:style>
  <w:style w:type="paragraph" w:customStyle="1" w:styleId="3A6E780D53894D6EB57D67B5A4CBBA08">
    <w:name w:val="3A6E780D53894D6EB57D67B5A4CBBA08"/>
    <w:rsid w:val="000D4E3B"/>
  </w:style>
  <w:style w:type="paragraph" w:customStyle="1" w:styleId="65F2A86DC3F942A495FE8EF504713B13">
    <w:name w:val="65F2A86DC3F942A495FE8EF504713B13"/>
    <w:rsid w:val="000D4E3B"/>
  </w:style>
  <w:style w:type="paragraph" w:customStyle="1" w:styleId="B653E66D4177458280E924846E8C105E">
    <w:name w:val="B653E66D4177458280E924846E8C105E"/>
    <w:rsid w:val="000D4E3B"/>
  </w:style>
  <w:style w:type="paragraph" w:customStyle="1" w:styleId="85AE344ECA374B5FBEEA614E31F1FB73">
    <w:name w:val="85AE344ECA374B5FBEEA614E31F1FB73"/>
    <w:rsid w:val="000D4E3B"/>
  </w:style>
  <w:style w:type="paragraph" w:customStyle="1" w:styleId="A1E5C8E29BC6443C8AA571299028D7A5">
    <w:name w:val="A1E5C8E29BC6443C8AA571299028D7A5"/>
    <w:rsid w:val="000D4E3B"/>
  </w:style>
  <w:style w:type="paragraph" w:customStyle="1" w:styleId="C78FD8A9930A4F2692BD3517BE0C1C5C">
    <w:name w:val="C78FD8A9930A4F2692BD3517BE0C1C5C"/>
    <w:rsid w:val="000D4E3B"/>
  </w:style>
  <w:style w:type="paragraph" w:customStyle="1" w:styleId="CE74C7260429439EA71F9B67F7C788BB">
    <w:name w:val="CE74C7260429439EA71F9B67F7C788BB"/>
    <w:rsid w:val="000D4E3B"/>
  </w:style>
  <w:style w:type="paragraph" w:customStyle="1" w:styleId="D58A73A427324EBE9EBAA167D19C9809">
    <w:name w:val="D58A73A427324EBE9EBAA167D19C9809"/>
    <w:rsid w:val="000D4E3B"/>
  </w:style>
  <w:style w:type="paragraph" w:customStyle="1" w:styleId="9CAFD9A5A58F48B9983DAA9CA99D5467">
    <w:name w:val="9CAFD9A5A58F48B9983DAA9CA99D5467"/>
    <w:rsid w:val="000D4E3B"/>
  </w:style>
  <w:style w:type="paragraph" w:customStyle="1" w:styleId="23E7F41F6267467F836788929E952A09">
    <w:name w:val="23E7F41F6267467F836788929E952A09"/>
    <w:rsid w:val="000D4E3B"/>
  </w:style>
  <w:style w:type="paragraph" w:customStyle="1" w:styleId="D811E904A49C4213B418048A9EDEF2EA">
    <w:name w:val="D811E904A49C4213B418048A9EDEF2EA"/>
    <w:rsid w:val="000D4E3B"/>
  </w:style>
  <w:style w:type="paragraph" w:customStyle="1" w:styleId="A3E0BE7C02E3466AB3376F538CA9153C">
    <w:name w:val="A3E0BE7C02E3466AB3376F538CA9153C"/>
    <w:rsid w:val="000D4E3B"/>
  </w:style>
  <w:style w:type="paragraph" w:customStyle="1" w:styleId="DC74A3FE60CF4BD5A8F254CE9A496AAD">
    <w:name w:val="DC74A3FE60CF4BD5A8F254CE9A496AAD"/>
    <w:rsid w:val="000D4E3B"/>
  </w:style>
  <w:style w:type="paragraph" w:customStyle="1" w:styleId="7B3C9D28DF3B421CBD8CD6718876117A">
    <w:name w:val="7B3C9D28DF3B421CBD8CD6718876117A"/>
    <w:rsid w:val="000D4E3B"/>
  </w:style>
  <w:style w:type="paragraph" w:customStyle="1" w:styleId="D1DDDADE9E514FABB56AE9E82ACA6EA5">
    <w:name w:val="D1DDDADE9E514FABB56AE9E82ACA6EA5"/>
    <w:rsid w:val="000D4E3B"/>
  </w:style>
  <w:style w:type="paragraph" w:customStyle="1" w:styleId="0BA8A4DDFF3D41A5BB5E4D38350E500C">
    <w:name w:val="0BA8A4DDFF3D41A5BB5E4D38350E500C"/>
    <w:rsid w:val="000D4E3B"/>
  </w:style>
  <w:style w:type="paragraph" w:customStyle="1" w:styleId="58E250D643AD46B5A4126D8DD6952E9A">
    <w:name w:val="58E250D643AD46B5A4126D8DD6952E9A"/>
    <w:rsid w:val="000D4E3B"/>
  </w:style>
  <w:style w:type="paragraph" w:customStyle="1" w:styleId="25EC4B1F09F049768DE89A8CF3CF0B86">
    <w:name w:val="25EC4B1F09F049768DE89A8CF3CF0B86"/>
    <w:rsid w:val="000D4E3B"/>
  </w:style>
  <w:style w:type="paragraph" w:customStyle="1" w:styleId="556AC506226F4D3FBD4DD8D244836539">
    <w:name w:val="556AC506226F4D3FBD4DD8D244836539"/>
    <w:rsid w:val="000D4E3B"/>
  </w:style>
  <w:style w:type="paragraph" w:customStyle="1" w:styleId="E00009F2C8BD4B05B0DDD661960CF4C9">
    <w:name w:val="E00009F2C8BD4B05B0DDD661960CF4C9"/>
    <w:rsid w:val="000D4E3B"/>
  </w:style>
  <w:style w:type="paragraph" w:customStyle="1" w:styleId="F8B71F34B02F49DFAB2D678722E5DBB6">
    <w:name w:val="F8B71F34B02F49DFAB2D678722E5DBB6"/>
    <w:rsid w:val="000D4E3B"/>
  </w:style>
  <w:style w:type="paragraph" w:customStyle="1" w:styleId="BDB092EA96C04D1CA8568A84F146BC44">
    <w:name w:val="BDB092EA96C04D1CA8568A84F146BC44"/>
    <w:rsid w:val="000D4E3B"/>
  </w:style>
  <w:style w:type="paragraph" w:customStyle="1" w:styleId="20903FA35C844E8CBB66290EC18BE7DE">
    <w:name w:val="20903FA35C844E8CBB66290EC18BE7DE"/>
    <w:rsid w:val="000D4E3B"/>
  </w:style>
  <w:style w:type="paragraph" w:customStyle="1" w:styleId="F24535F312E84742A95ADFEF357C4E9D">
    <w:name w:val="F24535F312E84742A95ADFEF357C4E9D"/>
    <w:rsid w:val="000D4E3B"/>
  </w:style>
  <w:style w:type="paragraph" w:customStyle="1" w:styleId="FD9CFAC72AFC47BAACCC4257E2E48BF3">
    <w:name w:val="FD9CFAC72AFC47BAACCC4257E2E48BF3"/>
    <w:rsid w:val="000D4E3B"/>
  </w:style>
  <w:style w:type="paragraph" w:customStyle="1" w:styleId="A6DB1884E3CB4A82B7E65AC11592CF66">
    <w:name w:val="A6DB1884E3CB4A82B7E65AC11592CF66"/>
    <w:rsid w:val="000D4E3B"/>
  </w:style>
  <w:style w:type="paragraph" w:customStyle="1" w:styleId="A5CAA884ED6144A79F403A9F81B6EA9F">
    <w:name w:val="A5CAA884ED6144A79F403A9F81B6EA9F"/>
    <w:rsid w:val="000D4E3B"/>
  </w:style>
  <w:style w:type="paragraph" w:customStyle="1" w:styleId="B724068BD31A49828DDF0905C683FDF9">
    <w:name w:val="B724068BD31A49828DDF0905C683FDF9"/>
    <w:rsid w:val="000D4E3B"/>
  </w:style>
  <w:style w:type="paragraph" w:customStyle="1" w:styleId="25CAFFEA4CA445CFAD1A40FDEF9C66C1">
    <w:name w:val="25CAFFEA4CA445CFAD1A40FDEF9C66C1"/>
    <w:rsid w:val="000D4E3B"/>
  </w:style>
  <w:style w:type="paragraph" w:customStyle="1" w:styleId="0DFD68C13C9C42D083ED82EBFB62800D">
    <w:name w:val="0DFD68C13C9C42D083ED82EBFB62800D"/>
    <w:rsid w:val="000D4E3B"/>
  </w:style>
  <w:style w:type="paragraph" w:customStyle="1" w:styleId="E8C20CA3E74B481FA1C62F18CF136B5C">
    <w:name w:val="E8C20CA3E74B481FA1C62F18CF136B5C"/>
    <w:rsid w:val="000D4E3B"/>
  </w:style>
  <w:style w:type="paragraph" w:customStyle="1" w:styleId="3E355CB3FD0C41F2A8387284E14DC4ED">
    <w:name w:val="3E355CB3FD0C41F2A8387284E14DC4ED"/>
    <w:rsid w:val="000D4E3B"/>
  </w:style>
  <w:style w:type="paragraph" w:customStyle="1" w:styleId="0DF4ADA98F71445DB0419743D0AFE485">
    <w:name w:val="0DF4ADA98F71445DB0419743D0AFE485"/>
    <w:rsid w:val="000D4E3B"/>
  </w:style>
  <w:style w:type="paragraph" w:customStyle="1" w:styleId="54E6932358D840AF8369756160318169">
    <w:name w:val="54E6932358D840AF8369756160318169"/>
    <w:rsid w:val="000D4E3B"/>
  </w:style>
  <w:style w:type="paragraph" w:customStyle="1" w:styleId="76F5BF95BA4F4A7BAD4F251014866EC2">
    <w:name w:val="76F5BF95BA4F4A7BAD4F251014866EC2"/>
    <w:rsid w:val="000D4E3B"/>
  </w:style>
  <w:style w:type="paragraph" w:customStyle="1" w:styleId="426C9B69EE3D4D06904987723B0A5090">
    <w:name w:val="426C9B69EE3D4D06904987723B0A5090"/>
    <w:rsid w:val="000D4E3B"/>
  </w:style>
  <w:style w:type="paragraph" w:customStyle="1" w:styleId="8EAD2F4678044FDFB323D3A9BAA0CC9D">
    <w:name w:val="8EAD2F4678044FDFB323D3A9BAA0CC9D"/>
    <w:rsid w:val="000D4E3B"/>
  </w:style>
  <w:style w:type="paragraph" w:customStyle="1" w:styleId="CB264328DA144CDFA4D4C53549E4F23C">
    <w:name w:val="CB264328DA144CDFA4D4C53549E4F23C"/>
    <w:rsid w:val="000D4E3B"/>
  </w:style>
  <w:style w:type="paragraph" w:customStyle="1" w:styleId="5B4D48E813B845B6A51EFCDA33BBFCC9">
    <w:name w:val="5B4D48E813B845B6A51EFCDA33BBFCC9"/>
    <w:rsid w:val="000D4E3B"/>
  </w:style>
  <w:style w:type="paragraph" w:customStyle="1" w:styleId="496D9BBCC55440C6B916895EAD47C857">
    <w:name w:val="496D9BBCC55440C6B916895EAD47C857"/>
    <w:rsid w:val="000D4E3B"/>
  </w:style>
  <w:style w:type="paragraph" w:customStyle="1" w:styleId="6538C557CE0C43748560D599828381EF">
    <w:name w:val="6538C557CE0C43748560D599828381EF"/>
    <w:rsid w:val="000D4E3B"/>
  </w:style>
  <w:style w:type="paragraph" w:customStyle="1" w:styleId="5A84D361CB874505958DBDB437BB337B">
    <w:name w:val="5A84D361CB874505958DBDB437BB337B"/>
    <w:rsid w:val="000D4E3B"/>
  </w:style>
  <w:style w:type="paragraph" w:customStyle="1" w:styleId="26932714FF8542B2954A5AA067BC7354">
    <w:name w:val="26932714FF8542B2954A5AA067BC7354"/>
    <w:rsid w:val="000D4E3B"/>
  </w:style>
  <w:style w:type="paragraph" w:customStyle="1" w:styleId="123C762374424DF9A3AFE0B58FA72D3E">
    <w:name w:val="123C762374424DF9A3AFE0B58FA72D3E"/>
    <w:rsid w:val="000D4E3B"/>
  </w:style>
  <w:style w:type="paragraph" w:customStyle="1" w:styleId="B9C6EAFB8A964ACD8AD432724CFBB7D9">
    <w:name w:val="B9C6EAFB8A964ACD8AD432724CFBB7D9"/>
    <w:rsid w:val="000D4E3B"/>
  </w:style>
  <w:style w:type="paragraph" w:customStyle="1" w:styleId="DD2F13891BA94992B74D0541A3FF91C6">
    <w:name w:val="DD2F13891BA94992B74D0541A3FF91C6"/>
    <w:rsid w:val="000D4E3B"/>
  </w:style>
  <w:style w:type="paragraph" w:customStyle="1" w:styleId="E5D7D9CF02CC405997B2A74632434CB2">
    <w:name w:val="E5D7D9CF02CC405997B2A74632434CB2"/>
    <w:rsid w:val="000D4E3B"/>
  </w:style>
  <w:style w:type="paragraph" w:customStyle="1" w:styleId="1C90975CCEB64F218A9B3B88C0BA66FD">
    <w:name w:val="1C90975CCEB64F218A9B3B88C0BA66FD"/>
    <w:rsid w:val="000D4E3B"/>
  </w:style>
  <w:style w:type="paragraph" w:customStyle="1" w:styleId="806F3EEBAC674395BF4FDF9EF5611457">
    <w:name w:val="806F3EEBAC674395BF4FDF9EF5611457"/>
    <w:rsid w:val="000D4E3B"/>
  </w:style>
  <w:style w:type="paragraph" w:customStyle="1" w:styleId="D1B65A4E30F74D07A8876FC8E31AB072">
    <w:name w:val="D1B65A4E30F74D07A8876FC8E31AB072"/>
    <w:rsid w:val="000D4E3B"/>
  </w:style>
  <w:style w:type="paragraph" w:customStyle="1" w:styleId="56CE1FFC3DD345EA9F46EA7875E1DDCF">
    <w:name w:val="56CE1FFC3DD345EA9F46EA7875E1DDCF"/>
    <w:rsid w:val="000D4E3B"/>
  </w:style>
  <w:style w:type="paragraph" w:customStyle="1" w:styleId="210F1272EF5F4940B25F16AA68459EFF">
    <w:name w:val="210F1272EF5F4940B25F16AA68459EFF"/>
    <w:rsid w:val="000D4E3B"/>
  </w:style>
  <w:style w:type="paragraph" w:customStyle="1" w:styleId="8C4B5734811E4AF98BE32EEF8369C20C">
    <w:name w:val="8C4B5734811E4AF98BE32EEF8369C20C"/>
    <w:rsid w:val="000D4E3B"/>
  </w:style>
  <w:style w:type="paragraph" w:customStyle="1" w:styleId="2CA875D19FF9456BA2A9EBDF2FDFB010">
    <w:name w:val="2CA875D19FF9456BA2A9EBDF2FDFB010"/>
    <w:rsid w:val="000D4E3B"/>
  </w:style>
  <w:style w:type="paragraph" w:customStyle="1" w:styleId="174AFDA67329455283B1A57EF87E582A">
    <w:name w:val="174AFDA67329455283B1A57EF87E582A"/>
    <w:rsid w:val="000D4E3B"/>
  </w:style>
  <w:style w:type="paragraph" w:customStyle="1" w:styleId="E4B9B1A9A6EF4EE59E27358EB3410432">
    <w:name w:val="E4B9B1A9A6EF4EE59E27358EB3410432"/>
    <w:rsid w:val="000D4E3B"/>
  </w:style>
  <w:style w:type="paragraph" w:customStyle="1" w:styleId="2A1DFE2C28904AC5918D118A3C2C10DD">
    <w:name w:val="2A1DFE2C28904AC5918D118A3C2C10DD"/>
    <w:rsid w:val="000D4E3B"/>
  </w:style>
  <w:style w:type="paragraph" w:customStyle="1" w:styleId="09996AC484C24507B5E7818AEF65DB41">
    <w:name w:val="09996AC484C24507B5E7818AEF65DB41"/>
    <w:rsid w:val="000D4E3B"/>
  </w:style>
  <w:style w:type="paragraph" w:customStyle="1" w:styleId="D4B37540AB5348FD98819767B6142B33">
    <w:name w:val="D4B37540AB5348FD98819767B6142B33"/>
    <w:rsid w:val="000D4E3B"/>
  </w:style>
  <w:style w:type="paragraph" w:customStyle="1" w:styleId="59861CFC19414EAC98CFFBE70618D394">
    <w:name w:val="59861CFC19414EAC98CFFBE70618D394"/>
    <w:rsid w:val="000D4E3B"/>
  </w:style>
  <w:style w:type="paragraph" w:customStyle="1" w:styleId="7BBD8333ABAA4E4DBFE258689DDFA40A">
    <w:name w:val="7BBD8333ABAA4E4DBFE258689DDFA40A"/>
    <w:rsid w:val="000D4E3B"/>
  </w:style>
  <w:style w:type="paragraph" w:customStyle="1" w:styleId="2BE14883454248F59C80B2DA74BF4EEB">
    <w:name w:val="2BE14883454248F59C80B2DA74BF4EEB"/>
    <w:rsid w:val="000D4E3B"/>
  </w:style>
  <w:style w:type="paragraph" w:customStyle="1" w:styleId="37436FED4508472FA97B35A251E9D4F6">
    <w:name w:val="37436FED4508472FA97B35A251E9D4F6"/>
    <w:rsid w:val="000D4E3B"/>
  </w:style>
  <w:style w:type="paragraph" w:customStyle="1" w:styleId="8F359AF3E4A640BCB94BAC01A4DCA371">
    <w:name w:val="8F359AF3E4A640BCB94BAC01A4DCA371"/>
    <w:rsid w:val="000D4E3B"/>
  </w:style>
  <w:style w:type="paragraph" w:customStyle="1" w:styleId="54F8DFDB714B4C82ACF79BF66906E07A">
    <w:name w:val="54F8DFDB714B4C82ACF79BF66906E07A"/>
    <w:rsid w:val="000D4E3B"/>
  </w:style>
  <w:style w:type="paragraph" w:customStyle="1" w:styleId="868DDC1198F740F2930861EB7025D475">
    <w:name w:val="868DDC1198F740F2930861EB7025D475"/>
    <w:rsid w:val="000D4E3B"/>
  </w:style>
  <w:style w:type="paragraph" w:customStyle="1" w:styleId="382274690C6448A09A56490390BD84A4">
    <w:name w:val="382274690C6448A09A56490390BD84A4"/>
    <w:rsid w:val="000D4E3B"/>
  </w:style>
  <w:style w:type="paragraph" w:customStyle="1" w:styleId="3670FC34DDB5448E978846C2F9E6B15E">
    <w:name w:val="3670FC34DDB5448E978846C2F9E6B15E"/>
    <w:rsid w:val="000D4E3B"/>
  </w:style>
  <w:style w:type="paragraph" w:customStyle="1" w:styleId="1B1E2902A57F477A94E228D07F8BC18A7">
    <w:name w:val="1B1E2902A57F477A94E228D07F8BC18A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670FC34DDB5448E978846C2F9E6B15E1">
    <w:name w:val="3670FC34DDB5448E978846C2F9E6B15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82274690C6448A09A56490390BD84A41">
    <w:name w:val="382274690C6448A09A56490390BD84A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68DDC1198F740F2930861EB7025D4751">
    <w:name w:val="868DDC1198F740F2930861EB7025D47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8">
    <w:name w:val="35683520A3564840B5A92E49148B752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F8DFDB714B4C82ACF79BF66906E07A1">
    <w:name w:val="54F8DFDB714B4C82ACF79BF66906E07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F359AF3E4A640BCB94BAC01A4DCA3711">
    <w:name w:val="8F359AF3E4A640BCB94BAC01A4DCA37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7436FED4508472FA97B35A251E9D4F61">
    <w:name w:val="37436FED4508472FA97B35A251E9D4F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8">
    <w:name w:val="34013ED418F1449B8B1CE055FFA05DF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BE14883454248F59C80B2DA74BF4EEB1">
    <w:name w:val="2BE14883454248F59C80B2DA74BF4EE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BD8333ABAA4E4DBFE258689DDFA40A1">
    <w:name w:val="7BBD8333ABAA4E4DBFE258689DDFA40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861CFC19414EAC98CFFBE70618D3941">
    <w:name w:val="59861CFC19414EAC98CFFBE70618D39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8">
    <w:name w:val="77947ACC4BF54DE2B82C8943A57F215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37540AB5348FD98819767B6142B331">
    <w:name w:val="D4B37540AB5348FD98819767B6142B3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996AC484C24507B5E7818AEF65DB411">
    <w:name w:val="09996AC484C24507B5E7818AEF65DB4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1DFE2C28904AC5918D118A3C2C10DD1">
    <w:name w:val="2A1DFE2C28904AC5918D118A3C2C10D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8">
    <w:name w:val="54183B53621343F291309618D94F200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9B1A9A6EF4EE59E27358EB34104321">
    <w:name w:val="E4B9B1A9A6EF4EE59E27358EB341043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4AFDA67329455283B1A57EF87E582A1">
    <w:name w:val="174AFDA67329455283B1A57EF87E582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A875D19FF9456BA2A9EBDF2FDFB0101">
    <w:name w:val="2CA875D19FF9456BA2A9EBDF2FDFB01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8">
    <w:name w:val="64A785954B5942F696F733BD0572B7FD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F437DEA82443C2B8C4293427B6A5A91">
    <w:name w:val="60F437DEA82443C2B8C4293427B6A5A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1">
    <w:name w:val="E2A72ED1A9054DC8AB6576D63D61A0D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C4B5734811E4AF98BE32EEF8369C20C1">
    <w:name w:val="8C4B5734811E4AF98BE32EEF8369C20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8">
    <w:name w:val="59F5C085BEFE473E920E47187D2C5709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10F1272EF5F4940B25F16AA68459EFF1">
    <w:name w:val="210F1272EF5F4940B25F16AA68459EF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CE1FFC3DD345EA9F46EA7875E1DDCF1">
    <w:name w:val="56CE1FFC3DD345EA9F46EA7875E1DDC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B65A4E30F74D07A8876FC8E31AB0721">
    <w:name w:val="D1B65A4E30F74D07A8876FC8E31AB07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8">
    <w:name w:val="A1AC25D08CF54470A74753963D820D09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06F3EEBAC674395BF4FDF9EF56114571">
    <w:name w:val="806F3EEBAC674395BF4FDF9EF561145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C90975CCEB64F218A9B3B88C0BA66FD1">
    <w:name w:val="1C90975CCEB64F218A9B3B88C0BA66F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D7D9CF02CC405997B2A74632434CB21">
    <w:name w:val="E5D7D9CF02CC405997B2A74632434CB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8">
    <w:name w:val="0EAD29A4D6514BB0BCFB363E2E6F284D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2F13891BA94992B74D0541A3FF91C61">
    <w:name w:val="DD2F13891BA94992B74D0541A3FF91C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9C6EAFB8A964ACD8AD432724CFBB7D91">
    <w:name w:val="B9C6EAFB8A964ACD8AD432724CFBB7D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23C762374424DF9A3AFE0B58FA72D3E1">
    <w:name w:val="123C762374424DF9A3AFE0B58FA72D3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8">
    <w:name w:val="CEA3ADD8741B4DBEA943591FC88BCDD4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932714FF8542B2954A5AA067BC73541">
    <w:name w:val="26932714FF8542B2954A5AA067BC735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A84D361CB874505958DBDB437BB337B1">
    <w:name w:val="5A84D361CB874505958DBDB437BB337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38C557CE0C43748560D599828381EF1">
    <w:name w:val="6538C557CE0C43748560D599828381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8">
    <w:name w:val="01EE14C5F7954698BF037DB42FFF4536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96D9BBCC55440C6B916895EAD47C8571">
    <w:name w:val="496D9BBCC55440C6B916895EAD47C85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4D48E813B845B6A51EFCDA33BBFCC91">
    <w:name w:val="5B4D48E813B845B6A51EFCDA33BBFCC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264328DA144CDFA4D4C53549E4F23C1">
    <w:name w:val="CB264328DA144CDFA4D4C53549E4F23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8">
    <w:name w:val="928C5A18BF824209B977DF42946D1891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AD2F4678044FDFB323D3A9BAA0CC9D1">
    <w:name w:val="8EAD2F4678044FDFB323D3A9BAA0CC9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6C9B69EE3D4D06904987723B0A50901">
    <w:name w:val="426C9B69EE3D4D06904987723B0A509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6F5BF95BA4F4A7BAD4F251014866EC21">
    <w:name w:val="76F5BF95BA4F4A7BAD4F251014866EC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8">
    <w:name w:val="23703F47629C40DC88A5B8C5E010D0A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E6932358D840AF83697561603181691">
    <w:name w:val="54E6932358D840AF836975616031816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4ADA98F71445DB0419743D0AFE4851">
    <w:name w:val="0DF4ADA98F71445DB0419743D0AFE48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355CB3FD0C41F2A8387284E14DC4ED1">
    <w:name w:val="3E355CB3FD0C41F2A8387284E14DC4E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8">
    <w:name w:val="C4BDCF6AEC754963BCE06F1F184CA27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C20CA3E74B481FA1C62F18CF136B5C1">
    <w:name w:val="E8C20CA3E74B481FA1C62F18CF136B5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D68C13C9C42D083ED82EBFB62800D1">
    <w:name w:val="0DFD68C13C9C42D083ED82EBFB62800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CAFFEA4CA445CFAD1A40FDEF9C66C11">
    <w:name w:val="25CAFFEA4CA445CFAD1A40FDEF9C66C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8">
    <w:name w:val="D4239811806144CD9A1EEAE5A34E35A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24068BD31A49828DDF0905C683FDF91">
    <w:name w:val="B724068BD31A49828DDF0905C683FDF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CAA884ED6144A79F403A9F81B6EA9F1">
    <w:name w:val="A5CAA884ED6144A79F403A9F81B6EA9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DB1884E3CB4A82B7E65AC11592CF661">
    <w:name w:val="A6DB1884E3CB4A82B7E65AC11592CF6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8">
    <w:name w:val="C7A5BDDE713743C5B2A76AB7333A968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9CFAC72AFC47BAACCC4257E2E48BF31">
    <w:name w:val="FD9CFAC72AFC47BAACCC4257E2E48BF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4535F312E84742A95ADFEF357C4E9D1">
    <w:name w:val="F24535F312E84742A95ADFEF357C4E9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DB092EA96C04D1CA8568A84F146BC441">
    <w:name w:val="BDB092EA96C04D1CA8568A84F146BC4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8">
    <w:name w:val="6F4489F09DE14AB085A9FF478C37AAB7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B71F34B02F49DFAB2D678722E5DBB61">
    <w:name w:val="F8B71F34B02F49DFAB2D678722E5DBB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00009F2C8BD4B05B0DDD661960CF4C91">
    <w:name w:val="E00009F2C8BD4B05B0DDD661960CF4C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6AC506226F4D3FBD4DD8D2448365391">
    <w:name w:val="556AC506226F4D3FBD4DD8D24483653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8">
    <w:name w:val="D4BEFF8247844B3490E17543E1F9CED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EC4B1F09F049768DE89A8CF3CF0B861">
    <w:name w:val="25EC4B1F09F049768DE89A8CF3CF0B8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250D643AD46B5A4126D8DD6952E9A1">
    <w:name w:val="58E250D643AD46B5A4126D8DD6952E9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A8A4DDFF3D41A5BB5E4D38350E500C1">
    <w:name w:val="0BA8A4DDFF3D41A5BB5E4D38350E500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8">
    <w:name w:val="3018948984BE4996A290257D5847DFCB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DDDADE9E514FABB56AE9E82ACA6EA51">
    <w:name w:val="D1DDDADE9E514FABB56AE9E82ACA6EA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3C9D28DF3B421CBD8CD6718876117A1">
    <w:name w:val="7B3C9D28DF3B421CBD8CD6718876117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74A3FE60CF4BD5A8F254CE9A496AAD1">
    <w:name w:val="DC74A3FE60CF4BD5A8F254CE9A496AA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8">
    <w:name w:val="6DBE0190217B40FF95268D29473B9E07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E0BE7C02E3466AB3376F538CA9153C1">
    <w:name w:val="A3E0BE7C02E3466AB3376F538CA9153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11E904A49C4213B418048A9EDEF2EA1">
    <w:name w:val="D811E904A49C4213B418048A9EDEF2E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E7F41F6267467F836788929E952A091">
    <w:name w:val="23E7F41F6267467F836788929E952A0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8">
    <w:name w:val="2648C2A9BB014F23AB2FBF8AFA8A4CB0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AFD9A5A58F48B9983DAA9CA99D54671">
    <w:name w:val="9CAFD9A5A58F48B9983DAA9CA99D546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2D4D34851DA49079ED5CE2D86308FCF">
    <w:name w:val="B2D4D34851DA49079ED5CE2D86308FC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8AA7E3ED404AD7B065E711EBB37337">
    <w:name w:val="6A8AA7E3ED404AD7B065E711EBB3733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DF093607564C57BE64671505852354">
    <w:name w:val="8BDF093607564C57BE64671505852354"/>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85F6FABC1D4499996914A626B191B10">
    <w:name w:val="B85F6FABC1D4499996914A626B191B1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B96D95EA9B4694B1AD13B80762640E">
    <w:name w:val="DAB96D95EA9B4694B1AD13B80762640E"/>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C36F9ECF384B2BBB9C7B98336478D1">
    <w:name w:val="C2C36F9ECF384B2BBB9C7B98336478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EC4755E7B50415E8A0E89AFE37B2304">
    <w:name w:val="EEC4755E7B50415E8A0E89AFE37B2304"/>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FD9D3597C043AB8029F4EAF4C2E013">
    <w:name w:val="CBFD9D3597C043AB8029F4EAF4C2E01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EAD3D521A84E68BA3C28DEE81192E1">
    <w:name w:val="05EAD3D521A84E68BA3C28DEE81192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6AF0253E4B4B29963173E72368D1B0">
    <w:name w:val="3C6AF0253E4B4B29963173E72368D1B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D0B72064BA49469FD753A071F8A327">
    <w:name w:val="35D0B72064BA49469FD753A071F8A3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06254A7DB347CF9B05098931DC114A">
    <w:name w:val="BC06254A7DB347CF9B05098931DC114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FA2A23C9174601B7328CEF127BF1D6">
    <w:name w:val="6AFA2A23C9174601B7328CEF127BF1D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F2848A6D8B4EDB9E9A606C587D3D27">
    <w:name w:val="CFF2848A6D8B4EDB9E9A606C587D3D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741A430A11547508E783F9B9FA9EFA6">
    <w:name w:val="5741A430A11547508E783F9B9FA9EFA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03F2447D804B28AD1F8D963D8A5B9B">
    <w:name w:val="1803F2447D804B28AD1F8D963D8A5B9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3EC09B0D26E40D0854347D4D9FCA13A">
    <w:name w:val="63EC09B0D26E40D0854347D4D9FCA13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0018096E80437381AAD0B2E87ED203">
    <w:name w:val="260018096E80437381AAD0B2E87ED20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A53E793C29A4B7782C679912533059A">
    <w:name w:val="BA53E793C29A4B7782C679912533059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936B85BB0A45C598FCAB4B6D8B852A">
    <w:name w:val="92936B85BB0A45C598FCAB4B6D8B852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3F2A74B2DE4E3E8BA02DB7A0C25655">
    <w:name w:val="003F2A74B2DE4E3E8BA02DB7A0C25655"/>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F7E07134AE488FBE095E12BC5EEC59">
    <w:name w:val="05F7E07134AE488FBE095E12BC5EEC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172A672CC0943779B21128C8CA9C3B7">
    <w:name w:val="1172A672CC0943779B21128C8CA9C3B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254A86699E47CFA1D82A88F916654F">
    <w:name w:val="E5254A86699E47CFA1D82A88F916654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53F73F5F734916AE345330D7DB7A27">
    <w:name w:val="CC53F73F5F734916AE345330D7DB7A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275B36854F6409DADD925B41E2F6918">
    <w:name w:val="A275B36854F6409DADD925B41E2F691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D841A3422C4276B3EBC3263480814F">
    <w:name w:val="8ED841A3422C4276B3EBC3263480814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9F7F6A79794A48B6893CE47544C2C0">
    <w:name w:val="CC9F7F6A79794A48B6893CE47544C2C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BA6C0BF265148F28208B4CCCA61AFF3">
    <w:name w:val="9BA6C0BF265148F28208B4CCCA61AFF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7CC62A6A7034C9281F799FFACA3E428">
    <w:name w:val="E7CC62A6A7034C9281F799FFACA3E42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1FCD7BDE6B949A0B7BF97A72799B361">
    <w:name w:val="B1FCD7BDE6B949A0B7BF97A72799B3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3366D50006142F5800484F16DC481BA">
    <w:name w:val="43366D50006142F5800484F16DC481B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E9B8CC6AD614618AEBF09EE82980A72">
    <w:name w:val="2E9B8CC6AD614618AEBF09EE82980A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9B90520A3B4F2186E6FF4A89A81127">
    <w:name w:val="2C9B90520A3B4F2186E6FF4A89A811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4283DC01964955931C5396B3F4DDEF">
    <w:name w:val="094283DC01964955931C5396B3F4DDE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9F0FB3D8E6498381F08EDB3BB2978B">
    <w:name w:val="D29F0FB3D8E6498381F08EDB3BB2978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1171C4291F42F09DAA2476D58A9F32">
    <w:name w:val="A51171C4291F42F09DAA2476D58A9F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DB33F98EE2E4E38A21E9BACBF6B09DB">
    <w:name w:val="3DB33F98EE2E4E38A21E9BACBF6B09D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B48DAB195842E6A8F44E7CD14FE896">
    <w:name w:val="20B48DAB195842E6A8F44E7CD14FE89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DB299591EB349A69241BB425FA7AD27">
    <w:name w:val="5DB299591EB349A69241BB425FA7AD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3CCA85A6DC4187BE5C07E149F939E6">
    <w:name w:val="6F3CCA85A6DC4187BE5C07E149F939E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78272569B5410E8104C3A4413E1C66">
    <w:name w:val="8B78272569B5410E8104C3A4413E1C6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CC0FC0AB4849D695C1AD3514A3BA1F">
    <w:name w:val="6ACC0FC0AB4849D695C1AD3514A3BA1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D028EF15E540BB93364A98AB34ACF9">
    <w:name w:val="18D028EF15E540BB93364A98AB34ACF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10078EE2445978A03787540102FEF">
    <w:name w:val="87410078EE2445978A03787540102FE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9332131F6145F5B6EF6F68AC3C3202">
    <w:name w:val="C09332131F6145F5B6EF6F68AC3C32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69A3B89F7F4DC1AD9F32BF0A835E67">
    <w:name w:val="3B69A3B89F7F4DC1AD9F32BF0A835E6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8903E7C82E452C9E39DB79E8476A16">
    <w:name w:val="D88903E7C82E452C9E39DB79E8476A1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A98CE81882D47E49FC6FB744CD07D17">
    <w:name w:val="CA98CE81882D47E49FC6FB744CD07D1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A6F6DFB93204B3AB45085F76A06DFB8">
    <w:name w:val="EA6F6DFB93204B3AB45085F76A06DFB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148D1B06B8458FAE297597C724BC27">
    <w:name w:val="20148D1B06B8458FAE297597C724BC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91D9E9024304B8DA073733FDCF7CB1D">
    <w:name w:val="391D9E9024304B8DA073733FDCF7CB1D"/>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028CF78ED4FC095723F63AF62125D">
    <w:name w:val="20F028CF78ED4FC095723F63AF62125D"/>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1623405784149CBA5632FC48A6E25B2">
    <w:name w:val="C1623405784149CBA5632FC48A6E25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8">
    <w:name w:val="1B1E2902A57F477A94E228D07F8BC18A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670FC34DDB5448E978846C2F9E6B15E2">
    <w:name w:val="3670FC34DDB5448E978846C2F9E6B15E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82274690C6448A09A56490390BD84A42">
    <w:name w:val="382274690C6448A09A56490390BD84A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68DDC1198F740F2930861EB7025D4752">
    <w:name w:val="868DDC1198F740F2930861EB7025D47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9">
    <w:name w:val="35683520A3564840B5A92E49148B752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F8DFDB714B4C82ACF79BF66906E07A2">
    <w:name w:val="54F8DFDB714B4C82ACF79BF66906E07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F359AF3E4A640BCB94BAC01A4DCA3712">
    <w:name w:val="8F359AF3E4A640BCB94BAC01A4DCA37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7436FED4508472FA97B35A251E9D4F62">
    <w:name w:val="37436FED4508472FA97B35A251E9D4F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9">
    <w:name w:val="34013ED418F1449B8B1CE055FFA05DF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BE14883454248F59C80B2DA74BF4EEB2">
    <w:name w:val="2BE14883454248F59C80B2DA74BF4EE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BD8333ABAA4E4DBFE258689DDFA40A2">
    <w:name w:val="7BBD8333ABAA4E4DBFE258689DDFA40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861CFC19414EAC98CFFBE70618D3942">
    <w:name w:val="59861CFC19414EAC98CFFBE70618D39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9">
    <w:name w:val="77947ACC4BF54DE2B82C8943A57F215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37540AB5348FD98819767B6142B332">
    <w:name w:val="D4B37540AB5348FD98819767B6142B3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996AC484C24507B5E7818AEF65DB412">
    <w:name w:val="09996AC484C24507B5E7818AEF65DB4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1DFE2C28904AC5918D118A3C2C10DD2">
    <w:name w:val="2A1DFE2C28904AC5918D118A3C2C10D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9">
    <w:name w:val="54183B53621343F291309618D94F200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9B1A9A6EF4EE59E27358EB34104322">
    <w:name w:val="E4B9B1A9A6EF4EE59E27358EB341043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4AFDA67329455283B1A57EF87E582A2">
    <w:name w:val="174AFDA67329455283B1A57EF87E582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A875D19FF9456BA2A9EBDF2FDFB0102">
    <w:name w:val="2CA875D19FF9456BA2A9EBDF2FDFB01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9">
    <w:name w:val="64A785954B5942F696F733BD0572B7FD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F437DEA82443C2B8C4293427B6A5A92">
    <w:name w:val="60F437DEA82443C2B8C4293427B6A5A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2">
    <w:name w:val="E2A72ED1A9054DC8AB6576D63D61A0D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C4B5734811E4AF98BE32EEF8369C20C2">
    <w:name w:val="8C4B5734811E4AF98BE32EEF8369C20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9">
    <w:name w:val="59F5C085BEFE473E920E47187D2C5709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10F1272EF5F4940B25F16AA68459EFF2">
    <w:name w:val="210F1272EF5F4940B25F16AA68459EF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CE1FFC3DD345EA9F46EA7875E1DDCF2">
    <w:name w:val="56CE1FFC3DD345EA9F46EA7875E1DDC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B65A4E30F74D07A8876FC8E31AB0722">
    <w:name w:val="D1B65A4E30F74D07A8876FC8E31AB07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9">
    <w:name w:val="A1AC25D08CF54470A74753963D820D09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06F3EEBAC674395BF4FDF9EF56114572">
    <w:name w:val="806F3EEBAC674395BF4FDF9EF561145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C90975CCEB64F218A9B3B88C0BA66FD2">
    <w:name w:val="1C90975CCEB64F218A9B3B88C0BA66F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D7D9CF02CC405997B2A74632434CB22">
    <w:name w:val="E5D7D9CF02CC405997B2A74632434CB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9">
    <w:name w:val="0EAD29A4D6514BB0BCFB363E2E6F284D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2F13891BA94992B74D0541A3FF91C62">
    <w:name w:val="DD2F13891BA94992B74D0541A3FF91C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9C6EAFB8A964ACD8AD432724CFBB7D92">
    <w:name w:val="B9C6EAFB8A964ACD8AD432724CFBB7D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23C762374424DF9A3AFE0B58FA72D3E2">
    <w:name w:val="123C762374424DF9A3AFE0B58FA72D3E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9">
    <w:name w:val="CEA3ADD8741B4DBEA943591FC88BCDD4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932714FF8542B2954A5AA067BC73542">
    <w:name w:val="26932714FF8542B2954A5AA067BC735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A84D361CB874505958DBDB437BB337B2">
    <w:name w:val="5A84D361CB874505958DBDB437BB337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38C557CE0C43748560D599828381EF2">
    <w:name w:val="6538C557CE0C43748560D599828381E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9">
    <w:name w:val="01EE14C5F7954698BF037DB42FFF4536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96D9BBCC55440C6B916895EAD47C8572">
    <w:name w:val="496D9BBCC55440C6B916895EAD47C85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4D48E813B845B6A51EFCDA33BBFCC92">
    <w:name w:val="5B4D48E813B845B6A51EFCDA33BBFCC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264328DA144CDFA4D4C53549E4F23C2">
    <w:name w:val="CB264328DA144CDFA4D4C53549E4F23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9">
    <w:name w:val="928C5A18BF824209B977DF42946D1891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AD2F4678044FDFB323D3A9BAA0CC9D2">
    <w:name w:val="8EAD2F4678044FDFB323D3A9BAA0CC9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6C9B69EE3D4D06904987723B0A50902">
    <w:name w:val="426C9B69EE3D4D06904987723B0A509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6F5BF95BA4F4A7BAD4F251014866EC22">
    <w:name w:val="76F5BF95BA4F4A7BAD4F251014866EC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9">
    <w:name w:val="23703F47629C40DC88A5B8C5E010D0A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E6932358D840AF83697561603181692">
    <w:name w:val="54E6932358D840AF836975616031816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4ADA98F71445DB0419743D0AFE4852">
    <w:name w:val="0DF4ADA98F71445DB0419743D0AFE48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355CB3FD0C41F2A8387284E14DC4ED2">
    <w:name w:val="3E355CB3FD0C41F2A8387284E14DC4E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9">
    <w:name w:val="C4BDCF6AEC754963BCE06F1F184CA27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C20CA3E74B481FA1C62F18CF136B5C2">
    <w:name w:val="E8C20CA3E74B481FA1C62F18CF136B5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D68C13C9C42D083ED82EBFB62800D2">
    <w:name w:val="0DFD68C13C9C42D083ED82EBFB62800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CAFFEA4CA445CFAD1A40FDEF9C66C12">
    <w:name w:val="25CAFFEA4CA445CFAD1A40FDEF9C66C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9">
    <w:name w:val="D4239811806144CD9A1EEAE5A34E35A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24068BD31A49828DDF0905C683FDF92">
    <w:name w:val="B724068BD31A49828DDF0905C683FDF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CAA884ED6144A79F403A9F81B6EA9F2">
    <w:name w:val="A5CAA884ED6144A79F403A9F81B6EA9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DB1884E3CB4A82B7E65AC11592CF662">
    <w:name w:val="A6DB1884E3CB4A82B7E65AC11592CF6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9">
    <w:name w:val="C7A5BDDE713743C5B2A76AB7333A968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9CFAC72AFC47BAACCC4257E2E48BF32">
    <w:name w:val="FD9CFAC72AFC47BAACCC4257E2E48BF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4535F312E84742A95ADFEF357C4E9D2">
    <w:name w:val="F24535F312E84742A95ADFEF357C4E9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DB092EA96C04D1CA8568A84F146BC442">
    <w:name w:val="BDB092EA96C04D1CA8568A84F146BC4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9">
    <w:name w:val="6F4489F09DE14AB085A9FF478C37AAB7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B71F34B02F49DFAB2D678722E5DBB62">
    <w:name w:val="F8B71F34B02F49DFAB2D678722E5DBB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00009F2C8BD4B05B0DDD661960CF4C92">
    <w:name w:val="E00009F2C8BD4B05B0DDD661960CF4C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6AC506226F4D3FBD4DD8D2448365392">
    <w:name w:val="556AC506226F4D3FBD4DD8D24483653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9">
    <w:name w:val="D4BEFF8247844B3490E17543E1F9CED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EC4B1F09F049768DE89A8CF3CF0B862">
    <w:name w:val="25EC4B1F09F049768DE89A8CF3CF0B8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250D643AD46B5A4126D8DD6952E9A2">
    <w:name w:val="58E250D643AD46B5A4126D8DD6952E9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A8A4DDFF3D41A5BB5E4D38350E500C2">
    <w:name w:val="0BA8A4DDFF3D41A5BB5E4D38350E500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9">
    <w:name w:val="3018948984BE4996A290257D5847DFCB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DDDADE9E514FABB56AE9E82ACA6EA52">
    <w:name w:val="D1DDDADE9E514FABB56AE9E82ACA6EA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3C9D28DF3B421CBD8CD6718876117A2">
    <w:name w:val="7B3C9D28DF3B421CBD8CD6718876117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74A3FE60CF4BD5A8F254CE9A496AAD2">
    <w:name w:val="DC74A3FE60CF4BD5A8F254CE9A496AA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9">
    <w:name w:val="6DBE0190217B40FF95268D29473B9E07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E0BE7C02E3466AB3376F538CA9153C2">
    <w:name w:val="A3E0BE7C02E3466AB3376F538CA9153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11E904A49C4213B418048A9EDEF2EA2">
    <w:name w:val="D811E904A49C4213B418048A9EDEF2E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E7F41F6267467F836788929E952A092">
    <w:name w:val="23E7F41F6267467F836788929E952A0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9">
    <w:name w:val="2648C2A9BB014F23AB2FBF8AFA8A4CB0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AFD9A5A58F48B9983DAA9CA99D54672">
    <w:name w:val="9CAFD9A5A58F48B9983DAA9CA99D546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2D4D34851DA49079ED5CE2D86308FCF1">
    <w:name w:val="B2D4D34851DA49079ED5CE2D86308FC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8AA7E3ED404AD7B065E711EBB373371">
    <w:name w:val="6A8AA7E3ED404AD7B065E711EBB3733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DF093607564C57BE646715058523541">
    <w:name w:val="8BDF093607564C57BE6467150585235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85F6FABC1D4499996914A626B191B101">
    <w:name w:val="B85F6FABC1D4499996914A626B191B1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B96D95EA9B4694B1AD13B80762640E1">
    <w:name w:val="DAB96D95EA9B4694B1AD13B80762640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C36F9ECF384B2BBB9C7B98336478D11">
    <w:name w:val="C2C36F9ECF384B2BBB9C7B98336478D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EC4755E7B50415E8A0E89AFE37B23041">
    <w:name w:val="EEC4755E7B50415E8A0E89AFE37B230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FD9D3597C043AB8029F4EAF4C2E0131">
    <w:name w:val="CBFD9D3597C043AB8029F4EAF4C2E01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EAD3D521A84E68BA3C28DEE81192E11">
    <w:name w:val="05EAD3D521A84E68BA3C28DEE81192E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6AF0253E4B4B29963173E72368D1B01">
    <w:name w:val="3C6AF0253E4B4B29963173E72368D1B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D0B72064BA49469FD753A071F8A3271">
    <w:name w:val="35D0B72064BA49469FD753A071F8A3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06254A7DB347CF9B05098931DC114A1">
    <w:name w:val="BC06254A7DB347CF9B05098931DC114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FA2A23C9174601B7328CEF127BF1D61">
    <w:name w:val="6AFA2A23C9174601B7328CEF127BF1D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F2848A6D8B4EDB9E9A606C587D3D271">
    <w:name w:val="CFF2848A6D8B4EDB9E9A606C587D3D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741A430A11547508E783F9B9FA9EFA61">
    <w:name w:val="5741A430A11547508E783F9B9FA9EFA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03F2447D804B28AD1F8D963D8A5B9B1">
    <w:name w:val="1803F2447D804B28AD1F8D963D8A5B9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3EC09B0D26E40D0854347D4D9FCA13A1">
    <w:name w:val="63EC09B0D26E40D0854347D4D9FCA13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0018096E80437381AAD0B2E87ED2031">
    <w:name w:val="260018096E80437381AAD0B2E87ED20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A53E793C29A4B7782C679912533059A1">
    <w:name w:val="BA53E793C29A4B7782C679912533059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936B85BB0A45C598FCAB4B6D8B852A1">
    <w:name w:val="92936B85BB0A45C598FCAB4B6D8B852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3F2A74B2DE4E3E8BA02DB7A0C256551">
    <w:name w:val="003F2A74B2DE4E3E8BA02DB7A0C2565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F7E07134AE488FBE095E12BC5EEC591">
    <w:name w:val="05F7E07134AE488FBE095E12BC5EEC5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172A672CC0943779B21128C8CA9C3B71">
    <w:name w:val="1172A672CC0943779B21128C8CA9C3B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254A86699E47CFA1D82A88F916654F1">
    <w:name w:val="E5254A86699E47CFA1D82A88F916654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53F73F5F734916AE345330D7DB7A271">
    <w:name w:val="CC53F73F5F734916AE345330D7DB7A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275B36854F6409DADD925B41E2F69181">
    <w:name w:val="A275B36854F6409DADD925B41E2F691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D841A3422C4276B3EBC3263480814F1">
    <w:name w:val="8ED841A3422C4276B3EBC3263480814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9F7F6A79794A48B6893CE47544C2C01">
    <w:name w:val="CC9F7F6A79794A48B6893CE47544C2C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BA6C0BF265148F28208B4CCCA61AFF31">
    <w:name w:val="9BA6C0BF265148F28208B4CCCA61AFF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7CC62A6A7034C9281F799FFACA3E4281">
    <w:name w:val="E7CC62A6A7034C9281F799FFACA3E42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1FCD7BDE6B949A0B7BF97A72799B3611">
    <w:name w:val="B1FCD7BDE6B949A0B7BF97A72799B36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3366D50006142F5800484F16DC481BA1">
    <w:name w:val="43366D50006142F5800484F16DC481B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E9B8CC6AD614618AEBF09EE82980A721">
    <w:name w:val="2E9B8CC6AD614618AEBF09EE82980A7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9B90520A3B4F2186E6FF4A89A811271">
    <w:name w:val="2C9B90520A3B4F2186E6FF4A89A811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4283DC01964955931C5396B3F4DDEF1">
    <w:name w:val="094283DC01964955931C5396B3F4DD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9F0FB3D8E6498381F08EDB3BB2978B1">
    <w:name w:val="D29F0FB3D8E6498381F08EDB3BB2978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1171C4291F42F09DAA2476D58A9F321">
    <w:name w:val="A51171C4291F42F09DAA2476D58A9F3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DB33F98EE2E4E38A21E9BACBF6B09DB1">
    <w:name w:val="3DB33F98EE2E4E38A21E9BACBF6B09D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B48DAB195842E6A8F44E7CD14FE8961">
    <w:name w:val="20B48DAB195842E6A8F44E7CD14FE89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DB299591EB349A69241BB425FA7AD271">
    <w:name w:val="5DB299591EB349A69241BB425FA7AD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3CCA85A6DC4187BE5C07E149F939E61">
    <w:name w:val="6F3CCA85A6DC4187BE5C07E149F939E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78272569B5410E8104C3A4413E1C661">
    <w:name w:val="8B78272569B5410E8104C3A4413E1C6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CC0FC0AB4849D695C1AD3514A3BA1F1">
    <w:name w:val="6ACC0FC0AB4849D695C1AD3514A3BA1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D028EF15E540BB93364A98AB34ACF91">
    <w:name w:val="18D028EF15E540BB93364A98AB34ACF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10078EE2445978A03787540102FEF1">
    <w:name w:val="87410078EE2445978A03787540102F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9332131F6145F5B6EF6F68AC3C32021">
    <w:name w:val="C09332131F6145F5B6EF6F68AC3C320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69A3B89F7F4DC1AD9F32BF0A835E671">
    <w:name w:val="3B69A3B89F7F4DC1AD9F32BF0A835E6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8903E7C82E452C9E39DB79E8476A161">
    <w:name w:val="D88903E7C82E452C9E39DB79E8476A1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A98CE81882D47E49FC6FB744CD07D171">
    <w:name w:val="CA98CE81882D47E49FC6FB744CD07D1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A6F6DFB93204B3AB45085F76A06DFB81">
    <w:name w:val="EA6F6DFB93204B3AB45085F76A06DFB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148D1B06B8458FAE297597C724BC271">
    <w:name w:val="20148D1B06B8458FAE297597C724BC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91D9E9024304B8DA073733FDCF7CB1D1">
    <w:name w:val="391D9E9024304B8DA073733FDCF7CB1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028CF78ED4FC095723F63AF62125D1">
    <w:name w:val="20F028CF78ED4FC095723F63AF62125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1623405784149CBA5632FC48A6E25B21">
    <w:name w:val="C1623405784149CBA5632FC48A6E25B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
    <w:name w:val="874B7BF1697C42638F7F284CE87C70AD"/>
    <w:rsid w:val="002C1813"/>
  </w:style>
  <w:style w:type="paragraph" w:customStyle="1" w:styleId="8BC600A1969547DBB39D626EB505559D">
    <w:name w:val="8BC600A1969547DBB39D626EB505559D"/>
    <w:rsid w:val="002C1813"/>
  </w:style>
  <w:style w:type="paragraph" w:customStyle="1" w:styleId="08430AD6D82A447B9B134BE74AF22EF5">
    <w:name w:val="08430AD6D82A447B9B134BE74AF22EF5"/>
    <w:rsid w:val="002C1813"/>
  </w:style>
  <w:style w:type="paragraph" w:customStyle="1" w:styleId="FE951E8A405642A9B1106FDE8D564E5D">
    <w:name w:val="FE951E8A405642A9B1106FDE8D564E5D"/>
    <w:rsid w:val="002C1813"/>
  </w:style>
  <w:style w:type="paragraph" w:customStyle="1" w:styleId="008B5C086F964DB792346BCCB6F2D233">
    <w:name w:val="008B5C086F964DB792346BCCB6F2D233"/>
    <w:rsid w:val="002C1813"/>
  </w:style>
  <w:style w:type="paragraph" w:customStyle="1" w:styleId="BDA502358E754FA0A2EE7AE2714CE19D">
    <w:name w:val="BDA502358E754FA0A2EE7AE2714CE19D"/>
    <w:rsid w:val="002C1813"/>
  </w:style>
  <w:style w:type="paragraph" w:customStyle="1" w:styleId="41FA19A3FCC647EEA772CC1D63E5AEF3">
    <w:name w:val="41FA19A3FCC647EEA772CC1D63E5AEF3"/>
    <w:rsid w:val="002C1813"/>
  </w:style>
  <w:style w:type="paragraph" w:customStyle="1" w:styleId="724EC54ABEE54B24BAAEE1CE7D101886">
    <w:name w:val="724EC54ABEE54B24BAAEE1CE7D101886"/>
    <w:rsid w:val="002C1813"/>
  </w:style>
  <w:style w:type="paragraph" w:customStyle="1" w:styleId="FD3FFA7104CA43A7A3DD1DF45867214E">
    <w:name w:val="FD3FFA7104CA43A7A3DD1DF45867214E"/>
    <w:rsid w:val="002C1813"/>
  </w:style>
  <w:style w:type="paragraph" w:customStyle="1" w:styleId="F2346EDF43C04A1CA8B0E12F462F4B8B">
    <w:name w:val="F2346EDF43C04A1CA8B0E12F462F4B8B"/>
    <w:rsid w:val="002C1813"/>
  </w:style>
  <w:style w:type="paragraph" w:customStyle="1" w:styleId="91C5EAD412BE4BADA22F888213852B78">
    <w:name w:val="91C5EAD412BE4BADA22F888213852B78"/>
    <w:rsid w:val="002C1813"/>
  </w:style>
  <w:style w:type="paragraph" w:customStyle="1" w:styleId="99613FCF61D64AEBB5128F47FC4492FC">
    <w:name w:val="99613FCF61D64AEBB5128F47FC4492FC"/>
    <w:rsid w:val="002C1813"/>
  </w:style>
  <w:style w:type="paragraph" w:customStyle="1" w:styleId="BFB32FDED30744FF82CBB15F9A3D0920">
    <w:name w:val="BFB32FDED30744FF82CBB15F9A3D0920"/>
    <w:rsid w:val="002C1813"/>
  </w:style>
  <w:style w:type="paragraph" w:customStyle="1" w:styleId="69B396C9318B4B758F4C61C79FD7D5E4">
    <w:name w:val="69B396C9318B4B758F4C61C79FD7D5E4"/>
    <w:rsid w:val="002C1813"/>
  </w:style>
  <w:style w:type="paragraph" w:customStyle="1" w:styleId="FA74E151F8C34E06ABCFD1626586ABB8">
    <w:name w:val="FA74E151F8C34E06ABCFD1626586ABB8"/>
    <w:rsid w:val="002C1813"/>
  </w:style>
  <w:style w:type="paragraph" w:customStyle="1" w:styleId="910821763C2B46129B0CE1D0C57D422E">
    <w:name w:val="910821763C2B46129B0CE1D0C57D422E"/>
    <w:rsid w:val="002C1813"/>
  </w:style>
  <w:style w:type="paragraph" w:customStyle="1" w:styleId="A2966AE8F42A40C3AE119A8E81AB853C">
    <w:name w:val="A2966AE8F42A40C3AE119A8E81AB853C"/>
    <w:rsid w:val="002C1813"/>
  </w:style>
  <w:style w:type="paragraph" w:customStyle="1" w:styleId="39FE695CCDB44C1FA8AEFDEB5564F279">
    <w:name w:val="39FE695CCDB44C1FA8AEFDEB5564F279"/>
    <w:rsid w:val="002C1813"/>
  </w:style>
  <w:style w:type="paragraph" w:customStyle="1" w:styleId="89B3A44B33FE46689C3E6B79F3EAB1D0">
    <w:name w:val="89B3A44B33FE46689C3E6B79F3EAB1D0"/>
    <w:rsid w:val="002C1813"/>
  </w:style>
  <w:style w:type="paragraph" w:customStyle="1" w:styleId="C6829460DDCD462D861A80C316619CBE">
    <w:name w:val="C6829460DDCD462D861A80C316619CBE"/>
    <w:rsid w:val="002C1813"/>
  </w:style>
  <w:style w:type="paragraph" w:customStyle="1" w:styleId="FA7F4C2B5A0F43CE8819328F2825FE13">
    <w:name w:val="FA7F4C2B5A0F43CE8819328F2825FE13"/>
    <w:rsid w:val="002C1813"/>
  </w:style>
  <w:style w:type="paragraph" w:customStyle="1" w:styleId="AF2D45E7938541A59AA4A9716D18370C">
    <w:name w:val="AF2D45E7938541A59AA4A9716D18370C"/>
    <w:rsid w:val="002C1813"/>
  </w:style>
  <w:style w:type="paragraph" w:customStyle="1" w:styleId="243A0755D7FB4681BDC5C8C0097596CE">
    <w:name w:val="243A0755D7FB4681BDC5C8C0097596CE"/>
    <w:rsid w:val="002C1813"/>
  </w:style>
  <w:style w:type="paragraph" w:customStyle="1" w:styleId="29DEBFA3434C4AFFAC7173AA2BBEDA65">
    <w:name w:val="29DEBFA3434C4AFFAC7173AA2BBEDA65"/>
    <w:rsid w:val="002C1813"/>
  </w:style>
  <w:style w:type="paragraph" w:customStyle="1" w:styleId="A755EC17B0C741FF93851A7C18F68233">
    <w:name w:val="A755EC17B0C741FF93851A7C18F68233"/>
    <w:rsid w:val="002C1813"/>
  </w:style>
  <w:style w:type="paragraph" w:customStyle="1" w:styleId="EB354AF27B75455398B5F58B692E63B9">
    <w:name w:val="EB354AF27B75455398B5F58B692E63B9"/>
    <w:rsid w:val="002C1813"/>
  </w:style>
  <w:style w:type="paragraph" w:customStyle="1" w:styleId="7B622F1BAA8E440F84C24565284509FE">
    <w:name w:val="7B622F1BAA8E440F84C24565284509FE"/>
    <w:rsid w:val="002C1813"/>
  </w:style>
  <w:style w:type="paragraph" w:customStyle="1" w:styleId="E2F502D9A18E417AAA3DBF1C550054AF">
    <w:name w:val="E2F502D9A18E417AAA3DBF1C550054AF"/>
    <w:rsid w:val="002C1813"/>
  </w:style>
  <w:style w:type="paragraph" w:customStyle="1" w:styleId="00249D93F979495ABCF77224EF7593F6">
    <w:name w:val="00249D93F979495ABCF77224EF7593F6"/>
    <w:rsid w:val="002C1813"/>
  </w:style>
  <w:style w:type="paragraph" w:customStyle="1" w:styleId="7616EC4B2B2F4C2D9A62B28FE9010CC1">
    <w:name w:val="7616EC4B2B2F4C2D9A62B28FE9010CC1"/>
    <w:rsid w:val="002C1813"/>
  </w:style>
  <w:style w:type="paragraph" w:customStyle="1" w:styleId="2091B7DB09B54EC8809FD53B7CEF6857">
    <w:name w:val="2091B7DB09B54EC8809FD53B7CEF6857"/>
    <w:rsid w:val="002C1813"/>
  </w:style>
  <w:style w:type="paragraph" w:customStyle="1" w:styleId="BB1434428EBB4DF197CB152BB2236CF3">
    <w:name w:val="BB1434428EBB4DF197CB152BB2236CF3"/>
    <w:rsid w:val="002C1813"/>
  </w:style>
  <w:style w:type="paragraph" w:customStyle="1" w:styleId="68EA2DF7E77840E1B19767BB53902331">
    <w:name w:val="68EA2DF7E77840E1B19767BB53902331"/>
    <w:rsid w:val="000852CE"/>
  </w:style>
  <w:style w:type="character" w:customStyle="1" w:styleId="FormatvorlageDropdownnestor">
    <w:name w:val="Formatvorlage Dropdown nestor"/>
    <w:basedOn w:val="Absatz-Standardschriftart"/>
    <w:uiPriority w:val="1"/>
    <w:rsid w:val="00690E92"/>
  </w:style>
  <w:style w:type="paragraph" w:customStyle="1" w:styleId="1B1E2902A57F477A94E228D07F8BC18A9">
    <w:name w:val="1B1E2902A57F477A94E228D07F8BC18A9"/>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8EA2DF7E77840E1B19767BB539023311">
    <w:name w:val="68EA2DF7E77840E1B19767BB5390233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1">
    <w:name w:val="874B7BF1697C42638F7F284CE87C70AD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1">
    <w:name w:val="08430AD6D82A447B9B134BE74AF22EF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1">
    <w:name w:val="008B5C086F964DB792346BCCB6F2D23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1">
    <w:name w:val="41FA19A3FCC647EEA772CC1D63E5AEF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1">
    <w:name w:val="FD3FFA7104CA43A7A3DD1DF45867214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1">
    <w:name w:val="91C5EAD412BE4BADA22F888213852B7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1">
    <w:name w:val="BFB32FDED30744FF82CBB15F9A3D092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1">
    <w:name w:val="29DEBFA3434C4AFFAC7173AA2BBEDA6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1">
    <w:name w:val="EB354AF27B75455398B5F58B692E63B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1">
    <w:name w:val="E2F502D9A18E417AAA3DBF1C550054A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592BD108A4443E826F727D22343D91">
    <w:name w:val="6D592BD108A4443E826F727D22343D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
    <w:name w:val="A54FA58E158D4BF0A18AC0B7CE0084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A559F64F3A4D24A6582FB7FA66AC71">
    <w:name w:val="AAA559F64F3A4D24A6582FB7FA66AC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04345EC96104B04A8E13C8ADF590AF6">
    <w:name w:val="404345EC96104B04A8E13C8ADF590AF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88B7FC386141238CC36DFD07E97594">
    <w:name w:val="5688B7FC386141238CC36DFD07E9759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8E1F34D7D94766AC9D0EBC8CF969AB">
    <w:name w:val="2C8E1F34D7D94766AC9D0EBC8CF969AB"/>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B91B5928FCA46FDA18CDD9D580A6ED7">
    <w:name w:val="BB91B5928FCA46FDA18CDD9D580A6ED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5905553EA674BD8A24CDF0F1F73D8C5">
    <w:name w:val="45905553EA674BD8A24CDF0F1F73D8C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E7CDCD94EC4209B083E3B2CE6BAAA1">
    <w:name w:val="17E7CDCD94EC4209B083E3B2CE6BAAA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464217D56040C5B86B694E0CCC6A60">
    <w:name w:val="32464217D56040C5B86B694E0CCC6A60"/>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CCF7C731FF4C27B3783F0184C70E0D">
    <w:name w:val="20CCF7C731FF4C27B3783F0184C70E0D"/>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D2B6F3D5A4418A9D5AC1FC70460C47">
    <w:name w:val="9DD2B6F3D5A4418A9D5AC1FC70460C4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7B44760FFE45089C267B1F4AACB246">
    <w:name w:val="467B44760FFE45089C267B1F4AACB24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6CAE43AE54421A6A9D60BA6BD0A3E">
    <w:name w:val="F0F6CAE43AE54421A6A9D60BA6BD0A3E"/>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F34E23CB55430087E3E8193E91C0CC">
    <w:name w:val="3CF34E23CB55430087E3E8193E91C0CC"/>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80CF2EA11DF4BCA819C1D77BC51A5C7">
    <w:name w:val="480CF2EA11DF4BCA819C1D77BC51A5C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75D05CBA88843C884982D53625BAEE0">
    <w:name w:val="075D05CBA88843C884982D53625BAEE0"/>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ADC29208D3408DB28D9C9930E29AE5">
    <w:name w:val="0CADC29208D3408DB28D9C9930E29AE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B053871374EB88AC890B462E35173">
    <w:name w:val="F0FB053871374EB88AC890B462E351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B5F898BEFD41949E42A4DE20CB72FE">
    <w:name w:val="30B5F898BEFD41949E42A4DE20CB72FE"/>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A6CAB8CE9CE42B0B3D459EE2A4E021E">
    <w:name w:val="3A6CAB8CE9CE42B0B3D459EE2A4E021E"/>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DB2BB5258C42248C2813DC402CB668">
    <w:name w:val="A1DB2BB5258C42248C2813DC402CB668"/>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6AF6D4DCE542B58259B5F8E06AECA5">
    <w:name w:val="776AF6D4DCE542B58259B5F8E06AECA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9135EDC3BDB40158176DEAD15A3F7AD">
    <w:name w:val="A9135EDC3BDB40158176DEAD15A3F7AD"/>
    <w:rsid w:val="000852CE"/>
  </w:style>
  <w:style w:type="paragraph" w:customStyle="1" w:styleId="FAF936113577441B8559D4F151E8161C">
    <w:name w:val="FAF936113577441B8559D4F151E8161C"/>
    <w:rsid w:val="000852CE"/>
  </w:style>
  <w:style w:type="paragraph" w:customStyle="1" w:styleId="6295730693454FC2BEE41AD79C300AE2">
    <w:name w:val="6295730693454FC2BEE41AD79C300AE2"/>
    <w:rsid w:val="000852CE"/>
  </w:style>
  <w:style w:type="paragraph" w:customStyle="1" w:styleId="5BF526A496334414A796803ED9D56829">
    <w:name w:val="5BF526A496334414A796803ED9D56829"/>
    <w:rsid w:val="000852CE"/>
  </w:style>
  <w:style w:type="paragraph" w:customStyle="1" w:styleId="1ADB58AACA2E4A93B145A9EDD54B277E">
    <w:name w:val="1ADB58AACA2E4A93B145A9EDD54B277E"/>
    <w:rsid w:val="000852CE"/>
  </w:style>
  <w:style w:type="paragraph" w:customStyle="1" w:styleId="7750E9336EC24CCFB2D6B4F49B975332">
    <w:name w:val="7750E9336EC24CCFB2D6B4F49B975332"/>
    <w:rsid w:val="000852CE"/>
  </w:style>
  <w:style w:type="paragraph" w:customStyle="1" w:styleId="DA3A2AC111214FB7939B9A7AA183F644">
    <w:name w:val="DA3A2AC111214FB7939B9A7AA183F644"/>
    <w:rsid w:val="000852CE"/>
  </w:style>
  <w:style w:type="paragraph" w:customStyle="1" w:styleId="176E5BD23C6F42F193FE6AA47F34BA6B">
    <w:name w:val="176E5BD23C6F42F193FE6AA47F34BA6B"/>
    <w:rsid w:val="000852CE"/>
  </w:style>
  <w:style w:type="paragraph" w:customStyle="1" w:styleId="5589794C83FA461597E2534F4B8FFF94">
    <w:name w:val="5589794C83FA461597E2534F4B8FFF94"/>
    <w:rsid w:val="000852CE"/>
  </w:style>
  <w:style w:type="paragraph" w:customStyle="1" w:styleId="2053E8D4F11E4EFD9853778197BB5C9E">
    <w:name w:val="2053E8D4F11E4EFD9853778197BB5C9E"/>
    <w:rsid w:val="000852CE"/>
  </w:style>
  <w:style w:type="paragraph" w:customStyle="1" w:styleId="C8BCD7D1016D405B87513B357975E1D2">
    <w:name w:val="C8BCD7D1016D405B87513B357975E1D2"/>
    <w:rsid w:val="000852CE"/>
  </w:style>
  <w:style w:type="paragraph" w:customStyle="1" w:styleId="10822FA26C9244FC97D73AC363A9B70F">
    <w:name w:val="10822FA26C9244FC97D73AC363A9B70F"/>
    <w:rsid w:val="000852CE"/>
  </w:style>
  <w:style w:type="paragraph" w:customStyle="1" w:styleId="1B1E2902A57F477A94E228D07F8BC18A10">
    <w:name w:val="1B1E2902A57F477A94E228D07F8BC18A10"/>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AF936113577441B8559D4F151E8161C1">
    <w:name w:val="FAF936113577441B8559D4F151E8161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2">
    <w:name w:val="874B7BF1697C42638F7F284CE87C70AD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295730693454FC2BEE41AD79C300AE21">
    <w:name w:val="6295730693454FC2BEE41AD79C300AE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2">
    <w:name w:val="08430AD6D82A447B9B134BE74AF22EF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F526A496334414A796803ED9D568291">
    <w:name w:val="5BF526A496334414A796803ED9D5682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2">
    <w:name w:val="008B5C086F964DB792346BCCB6F2D23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ADB58AACA2E4A93B145A9EDD54B277E1">
    <w:name w:val="1ADB58AACA2E4A93B145A9EDD54B277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2">
    <w:name w:val="41FA19A3FCC647EEA772CC1D63E5AEF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50E9336EC24CCFB2D6B4F49B9753321">
    <w:name w:val="7750E9336EC24CCFB2D6B4F49B97533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2">
    <w:name w:val="FD3FFA7104CA43A7A3DD1DF45867214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3A2AC111214FB7939B9A7AA183F6441">
    <w:name w:val="DA3A2AC111214FB7939B9A7AA183F64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2">
    <w:name w:val="91C5EAD412BE4BADA22F888213852B7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6E5BD23C6F42F193FE6AA47F34BA6B1">
    <w:name w:val="176E5BD23C6F42F193FE6AA47F34BA6B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2">
    <w:name w:val="BFB32FDED30744FF82CBB15F9A3D0920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89794C83FA461597E2534F4B8FFF941">
    <w:name w:val="5589794C83FA461597E2534F4B8FFF9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2">
    <w:name w:val="29DEBFA3434C4AFFAC7173AA2BBEDA6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53E8D4F11E4EFD9853778197BB5C9E1">
    <w:name w:val="2053E8D4F11E4EFD9853778197BB5C9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2">
    <w:name w:val="EB354AF27B75455398B5F58B692E63B9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8BCD7D1016D405B87513B357975E1D21">
    <w:name w:val="C8BCD7D1016D405B87513B357975E1D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2">
    <w:name w:val="E2F502D9A18E417AAA3DBF1C550054A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1">
    <w:name w:val="10822FA26C9244FC97D73AC363A9B70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592BD108A4443E826F727D22343D911">
    <w:name w:val="6D592BD108A4443E826F727D22343D9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1">
    <w:name w:val="A54FA58E158D4BF0A18AC0B7CE00842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A559F64F3A4D24A6582FB7FA66AC711">
    <w:name w:val="AAA559F64F3A4D24A6582FB7FA66AC7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04345EC96104B04A8E13C8ADF590AF61">
    <w:name w:val="404345EC96104B04A8E13C8ADF590AF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88B7FC386141238CC36DFD07E975941">
    <w:name w:val="5688B7FC386141238CC36DFD07E9759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8E1F34D7D94766AC9D0EBC8CF969AB1">
    <w:name w:val="2C8E1F34D7D94766AC9D0EBC8CF969AB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B91B5928FCA46FDA18CDD9D580A6ED71">
    <w:name w:val="BB91B5928FCA46FDA18CDD9D580A6ED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5905553EA674BD8A24CDF0F1F73D8C51">
    <w:name w:val="45905553EA674BD8A24CDF0F1F73D8C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E7CDCD94EC4209B083E3B2CE6BAAA11">
    <w:name w:val="17E7CDCD94EC4209B083E3B2CE6BAAA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464217D56040C5B86B694E0CCC6A601">
    <w:name w:val="32464217D56040C5B86B694E0CCC6A6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CCF7C731FF4C27B3783F0184C70E0D1">
    <w:name w:val="20CCF7C731FF4C27B3783F0184C70E0D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D2B6F3D5A4418A9D5AC1FC70460C471">
    <w:name w:val="9DD2B6F3D5A4418A9D5AC1FC70460C4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7B44760FFE45089C267B1F4AACB2461">
    <w:name w:val="467B44760FFE45089C267B1F4AACB24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6CAE43AE54421A6A9D60BA6BD0A3E1">
    <w:name w:val="F0F6CAE43AE54421A6A9D60BA6BD0A3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F34E23CB55430087E3E8193E91C0CC1">
    <w:name w:val="3CF34E23CB55430087E3E8193E91C0C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80CF2EA11DF4BCA819C1D77BC51A5C71">
    <w:name w:val="480CF2EA11DF4BCA819C1D77BC51A5C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75D05CBA88843C884982D53625BAEE01">
    <w:name w:val="075D05CBA88843C884982D53625BAEE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ADC29208D3408DB28D9C9930E29AE51">
    <w:name w:val="0CADC29208D3408DB28D9C9930E29AE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B053871374EB88AC890B462E351731">
    <w:name w:val="F0FB053871374EB88AC890B462E3517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B5F898BEFD41949E42A4DE20CB72FE1">
    <w:name w:val="30B5F898BEFD41949E42A4DE20CB72F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A6CAB8CE9CE42B0B3D459EE2A4E021E1">
    <w:name w:val="3A6CAB8CE9CE42B0B3D459EE2A4E021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DB2BB5258C42248C2813DC402CB6681">
    <w:name w:val="A1DB2BB5258C42248C2813DC402CB66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6AF6D4DCE542B58259B5F8E06AECA51">
    <w:name w:val="776AF6D4DCE542B58259B5F8E06AECA5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154DE1FC49473389FC321AFAC44160">
    <w:name w:val="9A154DE1FC49473389FC321AFAC44160"/>
    <w:rsid w:val="000852CE"/>
  </w:style>
  <w:style w:type="paragraph" w:customStyle="1" w:styleId="688FCC73E756460B8F520FC45021C0E2">
    <w:name w:val="688FCC73E756460B8F520FC45021C0E2"/>
    <w:rsid w:val="000852CE"/>
  </w:style>
  <w:style w:type="paragraph" w:customStyle="1" w:styleId="14F3C4EA240943A4966B760961DE2B80">
    <w:name w:val="14F3C4EA240943A4966B760961DE2B80"/>
    <w:rsid w:val="000852CE"/>
  </w:style>
  <w:style w:type="paragraph" w:customStyle="1" w:styleId="2FA89332F3164CA1ADF4C9EE4102BBEB">
    <w:name w:val="2FA89332F3164CA1ADF4C9EE4102BBEB"/>
    <w:rsid w:val="000852CE"/>
  </w:style>
  <w:style w:type="paragraph" w:customStyle="1" w:styleId="629BA0DDCBAF430C804BA8B9E1E0193C">
    <w:name w:val="629BA0DDCBAF430C804BA8B9E1E0193C"/>
    <w:rsid w:val="000852CE"/>
  </w:style>
  <w:style w:type="paragraph" w:customStyle="1" w:styleId="9FD79E73AA0B45DFA9EA529F72168DED">
    <w:name w:val="9FD79E73AA0B45DFA9EA529F72168DED"/>
    <w:rsid w:val="000852CE"/>
  </w:style>
  <w:style w:type="paragraph" w:customStyle="1" w:styleId="BE75174FCC5B4F328DB7819C7A98A1A2">
    <w:name w:val="BE75174FCC5B4F328DB7819C7A98A1A2"/>
    <w:rsid w:val="000852CE"/>
  </w:style>
  <w:style w:type="paragraph" w:customStyle="1" w:styleId="BD3BF5D876BF4ACE95A284FA1972C6E0">
    <w:name w:val="BD3BF5D876BF4ACE95A284FA1972C6E0"/>
    <w:rsid w:val="000852CE"/>
  </w:style>
  <w:style w:type="paragraph" w:customStyle="1" w:styleId="19534D5901F64C33980FF4A3AEA666C3">
    <w:name w:val="19534D5901F64C33980FF4A3AEA666C3"/>
    <w:rsid w:val="000852CE"/>
  </w:style>
  <w:style w:type="paragraph" w:customStyle="1" w:styleId="22E464A20C6A4D409EA82F8A7ECE1E30">
    <w:name w:val="22E464A20C6A4D409EA82F8A7ECE1E30"/>
    <w:rsid w:val="000852CE"/>
  </w:style>
  <w:style w:type="paragraph" w:customStyle="1" w:styleId="0F21F06FB5EC47B4924DAFE154C89584">
    <w:name w:val="0F21F06FB5EC47B4924DAFE154C89584"/>
    <w:rsid w:val="000852CE"/>
  </w:style>
  <w:style w:type="paragraph" w:customStyle="1" w:styleId="4420BAC566314178BE391C6B621956FF">
    <w:name w:val="4420BAC566314178BE391C6B621956FF"/>
    <w:rsid w:val="000852CE"/>
  </w:style>
  <w:style w:type="paragraph" w:customStyle="1" w:styleId="931E43A1DAB14C66A3F3FB5F44764837">
    <w:name w:val="931E43A1DAB14C66A3F3FB5F44764837"/>
    <w:rsid w:val="000852CE"/>
  </w:style>
  <w:style w:type="paragraph" w:customStyle="1" w:styleId="ADE0385975E84F298556B21CEA778489">
    <w:name w:val="ADE0385975E84F298556B21CEA778489"/>
    <w:rsid w:val="000852CE"/>
  </w:style>
  <w:style w:type="paragraph" w:customStyle="1" w:styleId="C953A1BBD28E47D4ABB094160A0D54A9">
    <w:name w:val="C953A1BBD28E47D4ABB094160A0D54A9"/>
    <w:rsid w:val="000852CE"/>
  </w:style>
  <w:style w:type="paragraph" w:customStyle="1" w:styleId="E4BBE810DF9C4F399B48158C1C2B303C">
    <w:name w:val="E4BBE810DF9C4F399B48158C1C2B303C"/>
    <w:rsid w:val="000852CE"/>
  </w:style>
  <w:style w:type="paragraph" w:customStyle="1" w:styleId="01330B0E7C4445C5A4A73C77CEF53736">
    <w:name w:val="01330B0E7C4445C5A4A73C77CEF53736"/>
    <w:rsid w:val="000852CE"/>
  </w:style>
  <w:style w:type="paragraph" w:customStyle="1" w:styleId="B456556FECEF484FBF8DDD42B47438D6">
    <w:name w:val="B456556FECEF484FBF8DDD42B47438D6"/>
    <w:rsid w:val="000852CE"/>
  </w:style>
  <w:style w:type="paragraph" w:customStyle="1" w:styleId="4EE8A0834EBC49ACA967FD3CBB6DC474">
    <w:name w:val="4EE8A0834EBC49ACA967FD3CBB6DC474"/>
    <w:rsid w:val="000852CE"/>
  </w:style>
  <w:style w:type="paragraph" w:customStyle="1" w:styleId="D54971E031CE4BED946A379D141BDECC">
    <w:name w:val="D54971E031CE4BED946A379D141BDECC"/>
    <w:rsid w:val="000852CE"/>
  </w:style>
  <w:style w:type="paragraph" w:customStyle="1" w:styleId="1B1E2902A57F477A94E228D07F8BC18A11">
    <w:name w:val="1B1E2902A57F477A94E228D07F8BC18A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1">
    <w:name w:val="D54971E031CE4BED946A379D141BDEC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3">
    <w:name w:val="874B7BF1697C42638F7F284CE87C70AD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1">
    <w:name w:val="4EE8A0834EBC49ACA967FD3CBB6DC47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3">
    <w:name w:val="08430AD6D82A447B9B134BE74AF22EF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1">
    <w:name w:val="B456556FECEF484FBF8DDD42B47438D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3">
    <w:name w:val="008B5C086F964DB792346BCCB6F2D233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1">
    <w:name w:val="01330B0E7C4445C5A4A73C77CEF5373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3">
    <w:name w:val="41FA19A3FCC647EEA772CC1D63E5AEF3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1">
    <w:name w:val="E4BBE810DF9C4F399B48158C1C2B303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3">
    <w:name w:val="FD3FFA7104CA43A7A3DD1DF45867214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1">
    <w:name w:val="C953A1BBD28E47D4ABB094160A0D54A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3">
    <w:name w:val="91C5EAD412BE4BADA22F888213852B7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1">
    <w:name w:val="ADE0385975E84F298556B21CEA77848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3">
    <w:name w:val="BFB32FDED30744FF82CBB15F9A3D0920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1">
    <w:name w:val="931E43A1DAB14C66A3F3FB5F4476483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3">
    <w:name w:val="29DEBFA3434C4AFFAC7173AA2BBEDA6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1">
    <w:name w:val="4420BAC566314178BE391C6B621956F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3">
    <w:name w:val="EB354AF27B75455398B5F58B692E63B9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1">
    <w:name w:val="0F21F06FB5EC47B4924DAFE154C8958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3">
    <w:name w:val="E2F502D9A18E417AAA3DBF1C550054A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2">
    <w:name w:val="10822FA26C9244FC97D73AC363A9B70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592BD108A4443E826F727D22343D912">
    <w:name w:val="6D592BD108A4443E826F727D22343D9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2">
    <w:name w:val="A54FA58E158D4BF0A18AC0B7CE00842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A559F64F3A4D24A6582FB7FA66AC712">
    <w:name w:val="AAA559F64F3A4D24A6582FB7FA66AC7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04345EC96104B04A8E13C8ADF590AF62">
    <w:name w:val="404345EC96104B04A8E13C8ADF590AF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88B7FC386141238CC36DFD07E975942">
    <w:name w:val="5688B7FC386141238CC36DFD07E97594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8E1F34D7D94766AC9D0EBC8CF969AB2">
    <w:name w:val="2C8E1F34D7D94766AC9D0EBC8CF969AB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B91B5928FCA46FDA18CDD9D580A6ED72">
    <w:name w:val="BB91B5928FCA46FDA18CDD9D580A6ED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5905553EA674BD8A24CDF0F1F73D8C52">
    <w:name w:val="45905553EA674BD8A24CDF0F1F73D8C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E7CDCD94EC4209B083E3B2CE6BAAA12">
    <w:name w:val="17E7CDCD94EC4209B083E3B2CE6BAAA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464217D56040C5B86B694E0CCC6A602">
    <w:name w:val="32464217D56040C5B86B694E0CCC6A60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CCF7C731FF4C27B3783F0184C70E0D2">
    <w:name w:val="20CCF7C731FF4C27B3783F0184C70E0D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D2B6F3D5A4418A9D5AC1FC70460C472">
    <w:name w:val="9DD2B6F3D5A4418A9D5AC1FC70460C4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7B44760FFE45089C267B1F4AACB2462">
    <w:name w:val="467B44760FFE45089C267B1F4AACB24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6CAE43AE54421A6A9D60BA6BD0A3E2">
    <w:name w:val="F0F6CAE43AE54421A6A9D60BA6BD0A3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F34E23CB55430087E3E8193E91C0CC2">
    <w:name w:val="3CF34E23CB55430087E3E8193E91C0CC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80CF2EA11DF4BCA819C1D77BC51A5C72">
    <w:name w:val="480CF2EA11DF4BCA819C1D77BC51A5C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75D05CBA88843C884982D53625BAEE02">
    <w:name w:val="075D05CBA88843C884982D53625BAEE0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ADC29208D3408DB28D9C9930E29AE52">
    <w:name w:val="0CADC29208D3408DB28D9C9930E29AE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B053871374EB88AC890B462E351732">
    <w:name w:val="F0FB053871374EB88AC890B462E3517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B5F898BEFD41949E42A4DE20CB72FE2">
    <w:name w:val="30B5F898BEFD41949E42A4DE20CB72F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A6CAB8CE9CE42B0B3D459EE2A4E021E2">
    <w:name w:val="3A6CAB8CE9CE42B0B3D459EE2A4E021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DB2BB5258C42248C2813DC402CB6682">
    <w:name w:val="A1DB2BB5258C42248C2813DC402CB66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6AF6D4DCE542B58259B5F8E06AECA52">
    <w:name w:val="776AF6D4DCE542B58259B5F8E06AECA5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2">
    <w:name w:val="1B1E2902A57F477A94E228D07F8BC18A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2">
    <w:name w:val="D54971E031CE4BED946A379D141BDECC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2">
    <w:name w:val="4EE8A0834EBC49ACA967FD3CBB6DC474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2">
    <w:name w:val="B456556FECEF484FBF8DDD42B47438D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2">
    <w:name w:val="01330B0E7C4445C5A4A73C77CEF5373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2">
    <w:name w:val="E4BBE810DF9C4F399B48158C1C2B303C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2">
    <w:name w:val="C953A1BBD28E47D4ABB094160A0D54A9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2">
    <w:name w:val="ADE0385975E84F298556B21CEA778489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2">
    <w:name w:val="931E43A1DAB14C66A3F3FB5F4476483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2">
    <w:name w:val="4420BAC566314178BE391C6B621956F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2">
    <w:name w:val="0F21F06FB5EC47B4924DAFE154C89584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3">
    <w:name w:val="10822FA26C9244FC97D73AC363A9B70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3">
    <w:name w:val="A54FA58E158D4BF0A18AC0B7CE00842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A559F64F3A4D24A6582FB7FA66AC713">
    <w:name w:val="AAA559F64F3A4D24A6582FB7FA66AC7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04345EC96104B04A8E13C8ADF590AF63">
    <w:name w:val="404345EC96104B04A8E13C8ADF590AF6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88B7FC386141238CC36DFD07E975943">
    <w:name w:val="5688B7FC386141238CC36DFD07E97594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8E1F34D7D94766AC9D0EBC8CF969AB3">
    <w:name w:val="2C8E1F34D7D94766AC9D0EBC8CF969AB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B91B5928FCA46FDA18CDD9D580A6ED73">
    <w:name w:val="BB91B5928FCA46FDA18CDD9D580A6ED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5905553EA674BD8A24CDF0F1F73D8C53">
    <w:name w:val="45905553EA674BD8A24CDF0F1F73D8C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E7CDCD94EC4209B083E3B2CE6BAAA13">
    <w:name w:val="17E7CDCD94EC4209B083E3B2CE6BAAA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464217D56040C5B86B694E0CCC6A603">
    <w:name w:val="32464217D56040C5B86B694E0CCC6A60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CCF7C731FF4C27B3783F0184C70E0D3">
    <w:name w:val="20CCF7C731FF4C27B3783F0184C70E0D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D2B6F3D5A4418A9D5AC1FC70460C473">
    <w:name w:val="9DD2B6F3D5A4418A9D5AC1FC70460C4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7B44760FFE45089C267B1F4AACB2463">
    <w:name w:val="467B44760FFE45089C267B1F4AACB246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6CAE43AE54421A6A9D60BA6BD0A3E3">
    <w:name w:val="F0F6CAE43AE54421A6A9D60BA6BD0A3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F34E23CB55430087E3E8193E91C0CC3">
    <w:name w:val="3CF34E23CB55430087E3E8193E91C0CC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80CF2EA11DF4BCA819C1D77BC51A5C73">
    <w:name w:val="480CF2EA11DF4BCA819C1D77BC51A5C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75D05CBA88843C884982D53625BAEE03">
    <w:name w:val="075D05CBA88843C884982D53625BAEE0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ADC29208D3408DB28D9C9930E29AE53">
    <w:name w:val="0CADC29208D3408DB28D9C9930E29AE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0FB053871374EB88AC890B462E351733">
    <w:name w:val="F0FB053871374EB88AC890B462E35173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B5F898BEFD41949E42A4DE20CB72FE3">
    <w:name w:val="30B5F898BEFD41949E42A4DE20CB72F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A6CAB8CE9CE42B0B3D459EE2A4E021E3">
    <w:name w:val="3A6CAB8CE9CE42B0B3D459EE2A4E021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DB2BB5258C42248C2813DC402CB6683">
    <w:name w:val="A1DB2BB5258C42248C2813DC402CB66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6AF6D4DCE542B58259B5F8E06AECA53">
    <w:name w:val="776AF6D4DCE542B58259B5F8E06AECA5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2477FA963040F285CFF646ACC3D3C3">
    <w:name w:val="712477FA963040F285CFF646ACC3D3C3"/>
    <w:rsid w:val="000852CE"/>
  </w:style>
  <w:style w:type="paragraph" w:customStyle="1" w:styleId="9C9D0585303140809DF99CC8289786AF">
    <w:name w:val="9C9D0585303140809DF99CC8289786AF"/>
    <w:rsid w:val="000852CE"/>
  </w:style>
  <w:style w:type="paragraph" w:customStyle="1" w:styleId="0D76EE7EEAC246FAAEECE720C5593E78">
    <w:name w:val="0D76EE7EEAC246FAAEECE720C5593E78"/>
    <w:rsid w:val="000852CE"/>
  </w:style>
  <w:style w:type="paragraph" w:customStyle="1" w:styleId="FF874FD4AA9C462A90A4DBCAC4AD17ED">
    <w:name w:val="FF874FD4AA9C462A90A4DBCAC4AD17ED"/>
    <w:rsid w:val="000852CE"/>
  </w:style>
  <w:style w:type="paragraph" w:customStyle="1" w:styleId="26D78E5656624344916069EC6B30D6FF">
    <w:name w:val="26D78E5656624344916069EC6B30D6FF"/>
    <w:rsid w:val="000852CE"/>
  </w:style>
  <w:style w:type="paragraph" w:customStyle="1" w:styleId="88A44C4F423445FA9E60C50DFDBABCBF">
    <w:name w:val="88A44C4F423445FA9E60C50DFDBABCBF"/>
    <w:rsid w:val="000852CE"/>
  </w:style>
  <w:style w:type="paragraph" w:customStyle="1" w:styleId="AAFE471D72BC4EF4B5777C9ABAC5E0BE">
    <w:name w:val="AAFE471D72BC4EF4B5777C9ABAC5E0BE"/>
    <w:rsid w:val="000852CE"/>
  </w:style>
  <w:style w:type="paragraph" w:customStyle="1" w:styleId="C2DC9432471147F392A6B1B38D34A9E8">
    <w:name w:val="C2DC9432471147F392A6B1B38D34A9E8"/>
    <w:rsid w:val="000852CE"/>
  </w:style>
  <w:style w:type="paragraph" w:customStyle="1" w:styleId="732DB41817044F709FA12DDF0E820031">
    <w:name w:val="732DB41817044F709FA12DDF0E820031"/>
    <w:rsid w:val="000852CE"/>
  </w:style>
  <w:style w:type="paragraph" w:customStyle="1" w:styleId="667655E017FC4188932236849C28434A">
    <w:name w:val="667655E017FC4188932236849C28434A"/>
    <w:rsid w:val="000852CE"/>
  </w:style>
  <w:style w:type="paragraph" w:customStyle="1" w:styleId="3FB10F7F3EE24B4C8D9DEF5154FC18F9">
    <w:name w:val="3FB10F7F3EE24B4C8D9DEF5154FC18F9"/>
    <w:rsid w:val="000852CE"/>
  </w:style>
  <w:style w:type="paragraph" w:customStyle="1" w:styleId="34AD9D192A694E61A64EBB5D2D1CC40A">
    <w:name w:val="34AD9D192A694E61A64EBB5D2D1CC40A"/>
    <w:rsid w:val="000852CE"/>
  </w:style>
  <w:style w:type="paragraph" w:customStyle="1" w:styleId="9E0526BDDB8540A0BEC883FEA6CAE817">
    <w:name w:val="9E0526BDDB8540A0BEC883FEA6CAE817"/>
    <w:rsid w:val="000852CE"/>
  </w:style>
  <w:style w:type="paragraph" w:customStyle="1" w:styleId="23AD475D1A8C4ED09D6C840BB2B4C601">
    <w:name w:val="23AD475D1A8C4ED09D6C840BB2B4C601"/>
    <w:rsid w:val="000852CE"/>
  </w:style>
  <w:style w:type="paragraph" w:customStyle="1" w:styleId="964DC8452F9E40ABA9D9F822DE20051F">
    <w:name w:val="964DC8452F9E40ABA9D9F822DE20051F"/>
    <w:rsid w:val="000852CE"/>
  </w:style>
  <w:style w:type="paragraph" w:customStyle="1" w:styleId="9396BCF7118F4619AFE6D2698FE2C3F8">
    <w:name w:val="9396BCF7118F4619AFE6D2698FE2C3F8"/>
    <w:rsid w:val="000852CE"/>
  </w:style>
  <w:style w:type="paragraph" w:customStyle="1" w:styleId="C0708301EBD24C958E19B71C9295AE71">
    <w:name w:val="C0708301EBD24C958E19B71C9295AE71"/>
    <w:rsid w:val="000852CE"/>
  </w:style>
  <w:style w:type="paragraph" w:customStyle="1" w:styleId="996434533BB74E81B0516727425F3E4F">
    <w:name w:val="996434533BB74E81B0516727425F3E4F"/>
    <w:rsid w:val="000852CE"/>
  </w:style>
  <w:style w:type="paragraph" w:customStyle="1" w:styleId="65F1322E1F064722B63AF88087C8CA1C">
    <w:name w:val="65F1322E1F064722B63AF88087C8CA1C"/>
    <w:rsid w:val="000852CE"/>
  </w:style>
  <w:style w:type="paragraph" w:customStyle="1" w:styleId="3BF52D006B8B48B58C91B68E0222E223">
    <w:name w:val="3BF52D006B8B48B58C91B68E0222E223"/>
    <w:rsid w:val="000852CE"/>
  </w:style>
  <w:style w:type="paragraph" w:customStyle="1" w:styleId="E851620C109840AC9255504262F87DD1">
    <w:name w:val="E851620C109840AC9255504262F87DD1"/>
    <w:rsid w:val="000852CE"/>
  </w:style>
  <w:style w:type="paragraph" w:customStyle="1" w:styleId="1B1E2902A57F477A94E228D07F8BC18A13">
    <w:name w:val="1B1E2902A57F477A94E228D07F8BC18A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3">
    <w:name w:val="D54971E031CE4BED946A379D141BDECC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3">
    <w:name w:val="4EE8A0834EBC49ACA967FD3CBB6DC474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3">
    <w:name w:val="B456556FECEF484FBF8DDD42B47438D6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3">
    <w:name w:val="01330B0E7C4445C5A4A73C77CEF53736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3">
    <w:name w:val="E4BBE810DF9C4F399B48158C1C2B303C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3">
    <w:name w:val="C953A1BBD28E47D4ABB094160A0D54A9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3">
    <w:name w:val="ADE0385975E84F298556B21CEA778489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3">
    <w:name w:val="931E43A1DAB14C66A3F3FB5F4476483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3">
    <w:name w:val="4420BAC566314178BE391C6B621956F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3">
    <w:name w:val="0F21F06FB5EC47B4924DAFE154C89584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4">
    <w:name w:val="10822FA26C9244FC97D73AC363A9B70F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4">
    <w:name w:val="A54FA58E158D4BF0A18AC0B7CE008421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2477FA963040F285CFF646ACC3D3C31">
    <w:name w:val="712477FA963040F285CFF646ACC3D3C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9D0585303140809DF99CC8289786AF1">
    <w:name w:val="9C9D0585303140809DF99CC8289786A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76EE7EEAC246FAAEECE720C5593E781">
    <w:name w:val="0D76EE7EEAC246FAAEECE720C5593E7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F874FD4AA9C462A90A4DBCAC4AD17ED1">
    <w:name w:val="FF874FD4AA9C462A90A4DBCAC4AD17ED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D78E5656624344916069EC6B30D6FF1">
    <w:name w:val="26D78E5656624344916069EC6B30D6F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8A44C4F423445FA9E60C50DFDBABCBF1">
    <w:name w:val="88A44C4F423445FA9E60C50DFDBABCB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FE471D72BC4EF4B5777C9ABAC5E0BE1">
    <w:name w:val="AAFE471D72BC4EF4B5777C9ABAC5E0B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DC9432471147F392A6B1B38D34A9E81">
    <w:name w:val="C2DC9432471147F392A6B1B38D34A9E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32DB41817044F709FA12DDF0E8200311">
    <w:name w:val="732DB41817044F709FA12DDF0E82003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67655E017FC4188932236849C28434A1">
    <w:name w:val="667655E017FC4188932236849C28434A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AD9D192A694E61A64EBB5D2D1CC40A1">
    <w:name w:val="34AD9D192A694E61A64EBB5D2D1CC40A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B10F7F3EE24B4C8D9DEF5154FC18F91">
    <w:name w:val="3FB10F7F3EE24B4C8D9DEF5154FC18F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0526BDDB8540A0BEC883FEA6CAE8171">
    <w:name w:val="9E0526BDDB8540A0BEC883FEA6CAE817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AD475D1A8C4ED09D6C840BB2B4C6011">
    <w:name w:val="23AD475D1A8C4ED09D6C840BB2B4C60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64DC8452F9E40ABA9D9F822DE20051F1">
    <w:name w:val="964DC8452F9E40ABA9D9F822DE20051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96BCF7118F4619AFE6D2698FE2C3F81">
    <w:name w:val="9396BCF7118F4619AFE6D2698FE2C3F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6434533BB74E81B0516727425F3E4F1">
    <w:name w:val="996434533BB74E81B0516727425F3E4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708301EBD24C958E19B71C9295AE711">
    <w:name w:val="C0708301EBD24C958E19B71C9295AE7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F52D006B8B48B58C91B68E0222E2231">
    <w:name w:val="3BF52D006B8B48B58C91B68E0222E22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F1322E1F064722B63AF88087C8CA1C1">
    <w:name w:val="65F1322E1F064722B63AF88087C8CA1C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51620C109840AC9255504262F87DD11">
    <w:name w:val="E851620C109840AC9255504262F87DD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4">
    <w:name w:val="1B1E2902A57F477A94E228D07F8BC18A1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4">
    <w:name w:val="D54971E031CE4BED946A379D141BDECC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4">
    <w:name w:val="4EE8A0834EBC49ACA967FD3CBB6DC474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4">
    <w:name w:val="B456556FECEF484FBF8DDD42B47438D6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4">
    <w:name w:val="01330B0E7C4445C5A4A73C77CEF53736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4">
    <w:name w:val="E4BBE810DF9C4F399B48158C1C2B303C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4">
    <w:name w:val="C953A1BBD28E47D4ABB094160A0D54A9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4">
    <w:name w:val="ADE0385975E84F298556B21CEA778489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4">
    <w:name w:val="931E43A1DAB14C66A3F3FB5F44764837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4">
    <w:name w:val="4420BAC566314178BE391C6B621956FF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4">
    <w:name w:val="0F21F06FB5EC47B4924DAFE154C895844"/>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5">
    <w:name w:val="10822FA26C9244FC97D73AC363A9B70F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5">
    <w:name w:val="A54FA58E158D4BF0A18AC0B7CE008421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2477FA963040F285CFF646ACC3D3C32">
    <w:name w:val="712477FA963040F285CFF646ACC3D3C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9D0585303140809DF99CC8289786AF2">
    <w:name w:val="9C9D0585303140809DF99CC8289786A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76EE7EEAC246FAAEECE720C5593E782">
    <w:name w:val="0D76EE7EEAC246FAAEECE720C5593E7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F874FD4AA9C462A90A4DBCAC4AD17ED2">
    <w:name w:val="FF874FD4AA9C462A90A4DBCAC4AD17ED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D78E5656624344916069EC6B30D6FF2">
    <w:name w:val="26D78E5656624344916069EC6B30D6F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8A44C4F423445FA9E60C50DFDBABCBF2">
    <w:name w:val="88A44C4F423445FA9E60C50DFDBABCB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FE471D72BC4EF4B5777C9ABAC5E0BE2">
    <w:name w:val="AAFE471D72BC4EF4B5777C9ABAC5E0BE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DC9432471147F392A6B1B38D34A9E82">
    <w:name w:val="C2DC9432471147F392A6B1B38D34A9E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32DB41817044F709FA12DDF0E8200312">
    <w:name w:val="732DB41817044F709FA12DDF0E82003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67655E017FC4188932236849C28434A2">
    <w:name w:val="667655E017FC4188932236849C28434A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AD9D192A694E61A64EBB5D2D1CC40A2">
    <w:name w:val="34AD9D192A694E61A64EBB5D2D1CC40A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B10F7F3EE24B4C8D9DEF5154FC18F92">
    <w:name w:val="3FB10F7F3EE24B4C8D9DEF5154FC18F9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0526BDDB8540A0BEC883FEA6CAE8172">
    <w:name w:val="9E0526BDDB8540A0BEC883FEA6CAE817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AD475D1A8C4ED09D6C840BB2B4C6012">
    <w:name w:val="23AD475D1A8C4ED09D6C840BB2B4C60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64DC8452F9E40ABA9D9F822DE20051F2">
    <w:name w:val="964DC8452F9E40ABA9D9F822DE20051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96BCF7118F4619AFE6D2698FE2C3F82">
    <w:name w:val="9396BCF7118F4619AFE6D2698FE2C3F8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6434533BB74E81B0516727425F3E4F2">
    <w:name w:val="996434533BB74E81B0516727425F3E4F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708301EBD24C958E19B71C9295AE712">
    <w:name w:val="C0708301EBD24C958E19B71C9295AE7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F52D006B8B48B58C91B68E0222E2232">
    <w:name w:val="3BF52D006B8B48B58C91B68E0222E223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F1322E1F064722B63AF88087C8CA1C2">
    <w:name w:val="65F1322E1F064722B63AF88087C8CA1C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51620C109840AC9255504262F87DD12">
    <w:name w:val="E851620C109840AC9255504262F87DD1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CCCF91FA644F782A66B0D39F046F6">
    <w:name w:val="58ECCCF91FA644F782A66B0D39F046F6"/>
    <w:rsid w:val="000852CE"/>
  </w:style>
  <w:style w:type="paragraph" w:customStyle="1" w:styleId="28A7176B05124CBCBCD2CE38670A13CA">
    <w:name w:val="28A7176B05124CBCBCD2CE38670A13CA"/>
    <w:rsid w:val="000852CE"/>
  </w:style>
  <w:style w:type="paragraph" w:customStyle="1" w:styleId="1B1E2902A57F477A94E228D07F8BC18A15">
    <w:name w:val="1B1E2902A57F477A94E228D07F8BC18A1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5">
    <w:name w:val="D54971E031CE4BED946A379D141BDECC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5">
    <w:name w:val="4EE8A0834EBC49ACA967FD3CBB6DC474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5">
    <w:name w:val="B456556FECEF484FBF8DDD42B47438D6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5">
    <w:name w:val="01330B0E7C4445C5A4A73C77CEF53736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5">
    <w:name w:val="E4BBE810DF9C4F399B48158C1C2B303C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5">
    <w:name w:val="C953A1BBD28E47D4ABB094160A0D54A9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5">
    <w:name w:val="ADE0385975E84F298556B21CEA778489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5">
    <w:name w:val="931E43A1DAB14C66A3F3FB5F44764837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5">
    <w:name w:val="4420BAC566314178BE391C6B621956FF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5">
    <w:name w:val="0F21F06FB5EC47B4924DAFE154C895845"/>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6">
    <w:name w:val="10822FA26C9244FC97D73AC363A9B70F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6">
    <w:name w:val="A54FA58E158D4BF0A18AC0B7CE008421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CCCF91FA644F782A66B0D39F046F61">
    <w:name w:val="58ECCCF91FA644F782A66B0D39F046F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8A7176B05124CBCBCD2CE38670A13CA1">
    <w:name w:val="28A7176B05124CBCBCD2CE38670A13CA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76EE7EEAC246FAAEECE720C5593E783">
    <w:name w:val="0D76EE7EEAC246FAAEECE720C5593E7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F874FD4AA9C462A90A4DBCAC4AD17ED3">
    <w:name w:val="FF874FD4AA9C462A90A4DBCAC4AD17ED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D78E5656624344916069EC6B30D6FF3">
    <w:name w:val="26D78E5656624344916069EC6B30D6F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8A44C4F423445FA9E60C50DFDBABCBF3">
    <w:name w:val="88A44C4F423445FA9E60C50DFDBABCB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AFE471D72BC4EF4B5777C9ABAC5E0BE3">
    <w:name w:val="AAFE471D72BC4EF4B5777C9ABAC5E0BE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DC9432471147F392A6B1B38D34A9E83">
    <w:name w:val="C2DC9432471147F392A6B1B38D34A9E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32DB41817044F709FA12DDF0E8200313">
    <w:name w:val="732DB41817044F709FA12DDF0E82003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67655E017FC4188932236849C28434A3">
    <w:name w:val="667655E017FC4188932236849C28434A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AD9D192A694E61A64EBB5D2D1CC40A3">
    <w:name w:val="34AD9D192A694E61A64EBB5D2D1CC40A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B10F7F3EE24B4C8D9DEF5154FC18F93">
    <w:name w:val="3FB10F7F3EE24B4C8D9DEF5154FC18F9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0526BDDB8540A0BEC883FEA6CAE8173">
    <w:name w:val="9E0526BDDB8540A0BEC883FEA6CAE817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AD475D1A8C4ED09D6C840BB2B4C6013">
    <w:name w:val="23AD475D1A8C4ED09D6C840BB2B4C60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64DC8452F9E40ABA9D9F822DE20051F3">
    <w:name w:val="964DC8452F9E40ABA9D9F822DE20051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96BCF7118F4619AFE6D2698FE2C3F83">
    <w:name w:val="9396BCF7118F4619AFE6D2698FE2C3F8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6434533BB74E81B0516727425F3E4F3">
    <w:name w:val="996434533BB74E81B0516727425F3E4F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708301EBD24C958E19B71C9295AE713">
    <w:name w:val="C0708301EBD24C958E19B71C9295AE7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F52D006B8B48B58C91B68E0222E2233">
    <w:name w:val="3BF52D006B8B48B58C91B68E0222E223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F1322E1F064722B63AF88087C8CA1C3">
    <w:name w:val="65F1322E1F064722B63AF88087C8CA1C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51620C109840AC9255504262F87DD13">
    <w:name w:val="E851620C109840AC9255504262F87DD13"/>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C320B4943374301B8B35C90C70B4DF4">
    <w:name w:val="EC320B4943374301B8B35C90C70B4DF4"/>
    <w:rsid w:val="000852CE"/>
  </w:style>
  <w:style w:type="paragraph" w:customStyle="1" w:styleId="4737C1C9A0084DF093C0DE9A5E4855B6">
    <w:name w:val="4737C1C9A0084DF093C0DE9A5E4855B6"/>
    <w:rsid w:val="000852CE"/>
  </w:style>
  <w:style w:type="paragraph" w:customStyle="1" w:styleId="3F0C44088A3E49EE8D36633383484B54">
    <w:name w:val="3F0C44088A3E49EE8D36633383484B54"/>
    <w:rsid w:val="000852CE"/>
  </w:style>
  <w:style w:type="paragraph" w:customStyle="1" w:styleId="FE365EBEB352494899C87B9A278B211D">
    <w:name w:val="FE365EBEB352494899C87B9A278B211D"/>
    <w:rsid w:val="000852CE"/>
  </w:style>
  <w:style w:type="paragraph" w:customStyle="1" w:styleId="A3FE525DCC5741AFAC2E76D43DA88AE0">
    <w:name w:val="A3FE525DCC5741AFAC2E76D43DA88AE0"/>
    <w:rsid w:val="000852CE"/>
  </w:style>
  <w:style w:type="paragraph" w:customStyle="1" w:styleId="D91FCBB465E749C0A16BAD7437EAE000">
    <w:name w:val="D91FCBB465E749C0A16BAD7437EAE000"/>
    <w:rsid w:val="000852CE"/>
  </w:style>
  <w:style w:type="paragraph" w:customStyle="1" w:styleId="FDB1BBFCF21543429AD1BF0AD7A3BDA9">
    <w:name w:val="FDB1BBFCF21543429AD1BF0AD7A3BDA9"/>
    <w:rsid w:val="000852CE"/>
  </w:style>
  <w:style w:type="paragraph" w:customStyle="1" w:styleId="5C06FE1B4C3644DC97CBA501E7DFCA72">
    <w:name w:val="5C06FE1B4C3644DC97CBA501E7DFCA72"/>
    <w:rsid w:val="000852CE"/>
  </w:style>
  <w:style w:type="paragraph" w:customStyle="1" w:styleId="3E56D04828D74E68B9DC4DB251C190F1">
    <w:name w:val="3E56D04828D74E68B9DC4DB251C190F1"/>
    <w:rsid w:val="000852CE"/>
  </w:style>
  <w:style w:type="paragraph" w:customStyle="1" w:styleId="B7F9FAECE9A44F889962F3894C0BBA58">
    <w:name w:val="B7F9FAECE9A44F889962F3894C0BBA58"/>
    <w:rsid w:val="000852CE"/>
  </w:style>
  <w:style w:type="paragraph" w:customStyle="1" w:styleId="8AA7E8D273124521858AA744EB83E0CF">
    <w:name w:val="8AA7E8D273124521858AA744EB83E0CF"/>
    <w:rsid w:val="000852CE"/>
  </w:style>
  <w:style w:type="paragraph" w:customStyle="1" w:styleId="892B727F57B84C378BF36231024C2373">
    <w:name w:val="892B727F57B84C378BF36231024C2373"/>
    <w:rsid w:val="000852CE"/>
  </w:style>
  <w:style w:type="paragraph" w:customStyle="1" w:styleId="DCF302E327C24CA7A38A594ED3479D9E">
    <w:name w:val="DCF302E327C24CA7A38A594ED3479D9E"/>
    <w:rsid w:val="000852CE"/>
  </w:style>
  <w:style w:type="paragraph" w:customStyle="1" w:styleId="3348CC6E53114E269DD522AD4B922CE1">
    <w:name w:val="3348CC6E53114E269DD522AD4B922CE1"/>
    <w:rsid w:val="000852CE"/>
  </w:style>
  <w:style w:type="paragraph" w:customStyle="1" w:styleId="53B3AA8178B14A3A96367843A9E19588">
    <w:name w:val="53B3AA8178B14A3A96367843A9E19588"/>
    <w:rsid w:val="000852CE"/>
  </w:style>
  <w:style w:type="paragraph" w:customStyle="1" w:styleId="9FEF5052472F420CAB00CE6F04157159">
    <w:name w:val="9FEF5052472F420CAB00CE6F04157159"/>
    <w:rsid w:val="000852CE"/>
  </w:style>
  <w:style w:type="paragraph" w:customStyle="1" w:styleId="87B3AB0BBAB84F248648A26247C7C22F">
    <w:name w:val="87B3AB0BBAB84F248648A26247C7C22F"/>
    <w:rsid w:val="000852CE"/>
  </w:style>
  <w:style w:type="paragraph" w:customStyle="1" w:styleId="53CC836BC02B4530B3B70B14616F8960">
    <w:name w:val="53CC836BC02B4530B3B70B14616F8960"/>
    <w:rsid w:val="000852CE"/>
  </w:style>
  <w:style w:type="paragraph" w:customStyle="1" w:styleId="77447A80B2AB421CAB51752101FC28A6">
    <w:name w:val="77447A80B2AB421CAB51752101FC28A6"/>
    <w:rsid w:val="000852CE"/>
  </w:style>
  <w:style w:type="paragraph" w:customStyle="1" w:styleId="1B1E2902A57F477A94E228D07F8BC18A16">
    <w:name w:val="1B1E2902A57F477A94E228D07F8BC18A1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6">
    <w:name w:val="D54971E031CE4BED946A379D141BDECC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6">
    <w:name w:val="4EE8A0834EBC49ACA967FD3CBB6DC474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6">
    <w:name w:val="B456556FECEF484FBF8DDD42B47438D6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6">
    <w:name w:val="01330B0E7C4445C5A4A73C77CEF53736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6">
    <w:name w:val="E4BBE810DF9C4F399B48158C1C2B303C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6">
    <w:name w:val="C953A1BBD28E47D4ABB094160A0D54A9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6">
    <w:name w:val="ADE0385975E84F298556B21CEA778489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6">
    <w:name w:val="931E43A1DAB14C66A3F3FB5F44764837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6">
    <w:name w:val="4420BAC566314178BE391C6B621956FF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6">
    <w:name w:val="0F21F06FB5EC47B4924DAFE154C895846"/>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7">
    <w:name w:val="10822FA26C9244FC97D73AC363A9B70F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7">
    <w:name w:val="A54FA58E158D4BF0A18AC0B7CE0084217"/>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CCCF91FA644F782A66B0D39F046F62">
    <w:name w:val="58ECCCF91FA644F782A66B0D39F046F6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8A7176B05124CBCBCD2CE38670A13CA2">
    <w:name w:val="28A7176B05124CBCBCD2CE38670A13CA2"/>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C320B4943374301B8B35C90C70B4DF41">
    <w:name w:val="EC320B4943374301B8B35C90C70B4DF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37C1C9A0084DF093C0DE9A5E4855B61">
    <w:name w:val="4737C1C9A0084DF093C0DE9A5E4855B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0C44088A3E49EE8D36633383484B541">
    <w:name w:val="3F0C44088A3E49EE8D36633383484B54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E365EBEB352494899C87B9A278B211D1">
    <w:name w:val="FE365EBEB352494899C87B9A278B211D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FE525DCC5741AFAC2E76D43DA88AE01">
    <w:name w:val="A3FE525DCC5741AFAC2E76D43DA88AE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1FCBB465E749C0A16BAD7437EAE0001">
    <w:name w:val="D91FCBB465E749C0A16BAD7437EAE00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B1BBFCF21543429AD1BF0AD7A3BDA91">
    <w:name w:val="FDB1BBFCF21543429AD1BF0AD7A3BDA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C06FE1B4C3644DC97CBA501E7DFCA721">
    <w:name w:val="5C06FE1B4C3644DC97CBA501E7DFCA72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56D04828D74E68B9DC4DB251C190F11">
    <w:name w:val="3E56D04828D74E68B9DC4DB251C190F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F9FAECE9A44F889962F3894C0BBA581">
    <w:name w:val="B7F9FAECE9A44F889962F3894C0BBA5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AA7E8D273124521858AA744EB83E0CF1">
    <w:name w:val="8AA7E8D273124521858AA744EB83E0C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92B727F57B84C378BF36231024C23731">
    <w:name w:val="892B727F57B84C378BF36231024C2373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F302E327C24CA7A38A594ED3479D9E1">
    <w:name w:val="DCF302E327C24CA7A38A594ED3479D9E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348CC6E53114E269DD522AD4B922CE11">
    <w:name w:val="3348CC6E53114E269DD522AD4B922CE1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3B3AA8178B14A3A96367843A9E195881">
    <w:name w:val="53B3AA8178B14A3A96367843A9E19588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FEF5052472F420CAB00CE6F041571591">
    <w:name w:val="9FEF5052472F420CAB00CE6F04157159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B3AB0BBAB84F248648A26247C7C22F1">
    <w:name w:val="87B3AB0BBAB84F248648A26247C7C22F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3CC836BC02B4530B3B70B14616F89601">
    <w:name w:val="53CC836BC02B4530B3B70B14616F8960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447A80B2AB421CAB51752101FC28A61">
    <w:name w:val="77447A80B2AB421CAB51752101FC28A61"/>
    <w:rsid w:val="000852CE"/>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7">
    <w:name w:val="1B1E2902A57F477A94E228D07F8BC18A1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54971E031CE4BED946A379D141BDECC7">
    <w:name w:val="D54971E031CE4BED946A379D141BDECC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EE8A0834EBC49ACA967FD3CBB6DC4747">
    <w:name w:val="4EE8A0834EBC49ACA967FD3CBB6DC474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56556FECEF484FBF8DDD42B47438D67">
    <w:name w:val="B456556FECEF484FBF8DDD42B47438D6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330B0E7C4445C5A4A73C77CEF537367">
    <w:name w:val="01330B0E7C4445C5A4A73C77CEF53736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BE810DF9C4F399B48158C1C2B303C7">
    <w:name w:val="E4BBE810DF9C4F399B48158C1C2B303C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953A1BBD28E47D4ABB094160A0D54A97">
    <w:name w:val="C953A1BBD28E47D4ABB094160A0D54A9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E0385975E84F298556B21CEA7784897">
    <w:name w:val="ADE0385975E84F298556B21CEA778489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1E43A1DAB14C66A3F3FB5F447648377">
    <w:name w:val="931E43A1DAB14C66A3F3FB5F44764837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20BAC566314178BE391C6B621956FF7">
    <w:name w:val="4420BAC566314178BE391C6B621956FF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F21F06FB5EC47B4924DAFE154C895847">
    <w:name w:val="0F21F06FB5EC47B4924DAFE154C895847"/>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0822FA26C9244FC97D73AC363A9B70F8">
    <w:name w:val="10822FA26C9244FC97D73AC363A9B70F8"/>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4FA58E158D4BF0A18AC0B7CE0084218">
    <w:name w:val="A54FA58E158D4BF0A18AC0B7CE0084218"/>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CCCF91FA644F782A66B0D39F046F63">
    <w:name w:val="58ECCCF91FA644F782A66B0D39F046F63"/>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8A7176B05124CBCBCD2CE38670A13CA3">
    <w:name w:val="28A7176B05124CBCBCD2CE38670A13CA3"/>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C320B4943374301B8B35C90C70B4DF42">
    <w:name w:val="EC320B4943374301B8B35C90C70B4DF4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37C1C9A0084DF093C0DE9A5E4855B62">
    <w:name w:val="4737C1C9A0084DF093C0DE9A5E4855B6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F0C44088A3E49EE8D36633383484B542">
    <w:name w:val="3F0C44088A3E49EE8D36633383484B54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E365EBEB352494899C87B9A278B211D2">
    <w:name w:val="FE365EBEB352494899C87B9A278B211D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FE525DCC5741AFAC2E76D43DA88AE02">
    <w:name w:val="A3FE525DCC5741AFAC2E76D43DA88AE0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1FCBB465E749C0A16BAD7437EAE0002">
    <w:name w:val="D91FCBB465E749C0A16BAD7437EAE000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B1BBFCF21543429AD1BF0AD7A3BDA92">
    <w:name w:val="FDB1BBFCF21543429AD1BF0AD7A3BDA9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C06FE1B4C3644DC97CBA501E7DFCA722">
    <w:name w:val="5C06FE1B4C3644DC97CBA501E7DFCA72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56D04828D74E68B9DC4DB251C190F12">
    <w:name w:val="3E56D04828D74E68B9DC4DB251C190F1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F9FAECE9A44F889962F3894C0BBA582">
    <w:name w:val="B7F9FAECE9A44F889962F3894C0BBA58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AA7E8D273124521858AA744EB83E0CF2">
    <w:name w:val="8AA7E8D273124521858AA744EB83E0CF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92B727F57B84C378BF36231024C23732">
    <w:name w:val="892B727F57B84C378BF36231024C2373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F302E327C24CA7A38A594ED3479D9E2">
    <w:name w:val="DCF302E327C24CA7A38A594ED3479D9E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348CC6E53114E269DD522AD4B922CE12">
    <w:name w:val="3348CC6E53114E269DD522AD4B922CE1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3B3AA8178B14A3A96367843A9E195882">
    <w:name w:val="53B3AA8178B14A3A96367843A9E19588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FEF5052472F420CAB00CE6F041571592">
    <w:name w:val="9FEF5052472F420CAB00CE6F04157159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B3AB0BBAB84F248648A26247C7C22F2">
    <w:name w:val="87B3AB0BBAB84F248648A26247C7C22F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3CC836BC02B4530B3B70B14616F89602">
    <w:name w:val="53CC836BC02B4530B3B70B14616F8960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447A80B2AB421CAB51752101FC28A62">
    <w:name w:val="77447A80B2AB421CAB51752101FC28A62"/>
    <w:rsid w:val="00690E92"/>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4E43-E72D-46BB-8B48-FDE394B1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154486E4.dotm</Template>
  <TotalTime>0</TotalTime>
  <Pages>37</Pages>
  <Words>3590</Words>
  <Characters>31347</Characters>
  <Application>Microsoft Office Word</Application>
  <DocSecurity>0</DocSecurity>
  <Lines>261</Lines>
  <Paragraphs>69</Paragraphs>
  <ScaleCrop>false</ScaleCrop>
  <HeadingPairs>
    <vt:vector size="2" baseType="variant">
      <vt:variant>
        <vt:lpstr>Titel</vt:lpstr>
      </vt:variant>
      <vt:variant>
        <vt:i4>1</vt:i4>
      </vt:variant>
    </vt:vector>
  </HeadingPairs>
  <TitlesOfParts>
    <vt:vector size="1" baseType="lpstr">
      <vt:lpstr>Titel des Dokuments</vt:lpstr>
    </vt:vector>
  </TitlesOfParts>
  <Company>Deutsche Nationalbibliothek</Company>
  <LinksUpToDate>false</LinksUpToDate>
  <CharactersWithSpaces>34868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creator>Ernst, Elisabeth</dc:creator>
  <cp:lastModifiedBy>Hoehler</cp:lastModifiedBy>
  <cp:revision>2</cp:revision>
  <cp:lastPrinted>2016-09-27T12:58:00Z</cp:lastPrinted>
  <dcterms:created xsi:type="dcterms:W3CDTF">2017-04-12T14:19:00Z</dcterms:created>
  <dcterms:modified xsi:type="dcterms:W3CDTF">2017-04-12T14:19:00Z</dcterms:modified>
</cp:coreProperties>
</file>