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3AA" w:rsidRPr="00B92E70" w:rsidRDefault="005143AA" w:rsidP="00317929">
      <w:pPr>
        <w:rPr>
          <w:rFonts w:ascii="Arial" w:hAnsi="Arial" w:cs="Arial"/>
          <w:b/>
          <w:sz w:val="28"/>
          <w:szCs w:val="28"/>
        </w:rPr>
      </w:pPr>
      <w:r w:rsidRPr="00B92E70">
        <w:rPr>
          <w:rFonts w:ascii="Arial" w:hAnsi="Arial" w:cs="Arial"/>
          <w:b/>
          <w:sz w:val="28"/>
          <w:szCs w:val="28"/>
        </w:rPr>
        <w:t>Angaben</w:t>
      </w:r>
      <w:r w:rsidR="004A7CBC">
        <w:rPr>
          <w:rFonts w:ascii="Arial" w:hAnsi="Arial" w:cs="Arial"/>
          <w:b/>
          <w:sz w:val="28"/>
          <w:szCs w:val="28"/>
        </w:rPr>
        <w:t xml:space="preserve"> des Antragstellers</w:t>
      </w:r>
    </w:p>
    <w:p w:rsidR="00324914" w:rsidRPr="00B92E70" w:rsidRDefault="00324914" w:rsidP="00317929">
      <w:pPr>
        <w:rPr>
          <w:rFonts w:ascii="Arial" w:hAnsi="Arial" w:cs="Arial"/>
          <w:sz w:val="24"/>
          <w:szCs w:val="24"/>
        </w:rPr>
      </w:pPr>
      <w:r w:rsidRPr="00B92E70">
        <w:rPr>
          <w:rFonts w:ascii="Arial" w:hAnsi="Arial" w:cs="Arial"/>
          <w:sz w:val="24"/>
          <w:szCs w:val="24"/>
        </w:rPr>
        <w:t xml:space="preserve">Name der Institution: </w:t>
      </w:r>
      <w:r w:rsidRPr="00B92E70">
        <w:rPr>
          <w:rFonts w:ascii="Arial" w:hAnsi="Arial" w:cs="Arial"/>
          <w:sz w:val="24"/>
          <w:szCs w:val="24"/>
        </w:rPr>
        <w:fldChar w:fldCharType="begin">
          <w:ffData>
            <w:name w:val="Text1"/>
            <w:enabled/>
            <w:calcOnExit w:val="0"/>
            <w:textInput/>
          </w:ffData>
        </w:fldChar>
      </w:r>
      <w:bookmarkStart w:id="0" w:name="Text1"/>
      <w:r w:rsidRPr="00B92E70">
        <w:rPr>
          <w:rFonts w:ascii="Arial" w:hAnsi="Arial" w:cs="Arial"/>
          <w:sz w:val="24"/>
          <w:szCs w:val="24"/>
        </w:rPr>
        <w:instrText xml:space="preserve"> FORMTEXT </w:instrText>
      </w:r>
      <w:r w:rsidRPr="00B92E70">
        <w:rPr>
          <w:rFonts w:ascii="Arial" w:hAnsi="Arial" w:cs="Arial"/>
          <w:sz w:val="24"/>
          <w:szCs w:val="24"/>
        </w:rPr>
      </w:r>
      <w:r w:rsidRPr="00B92E70">
        <w:rPr>
          <w:rFonts w:ascii="Arial" w:hAnsi="Arial" w:cs="Arial"/>
          <w:sz w:val="24"/>
          <w:szCs w:val="24"/>
        </w:rPr>
        <w:fldChar w:fldCharType="separate"/>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noProof/>
          <w:sz w:val="24"/>
          <w:szCs w:val="24"/>
        </w:rPr>
        <w:t> </w:t>
      </w:r>
      <w:r w:rsidR="00B87526">
        <w:rPr>
          <w:rFonts w:ascii="Arial" w:hAnsi="Arial" w:cs="Arial"/>
          <w:noProof/>
          <w:sz w:val="24"/>
          <w:szCs w:val="24"/>
        </w:rPr>
        <w:t xml:space="preserve">  </w:t>
      </w:r>
      <w:r w:rsidRPr="00B92E70">
        <w:rPr>
          <w:rFonts w:ascii="Arial" w:hAnsi="Arial" w:cs="Arial"/>
          <w:noProof/>
          <w:sz w:val="24"/>
          <w:szCs w:val="24"/>
        </w:rPr>
        <w:t> </w:t>
      </w:r>
      <w:r w:rsidRPr="00B92E70">
        <w:rPr>
          <w:rFonts w:ascii="Arial" w:hAnsi="Arial" w:cs="Arial"/>
          <w:sz w:val="24"/>
          <w:szCs w:val="24"/>
        </w:rPr>
        <w:fldChar w:fldCharType="end"/>
      </w:r>
      <w:bookmarkEnd w:id="0"/>
    </w:p>
    <w:p w:rsidR="00324914" w:rsidRPr="00B92E70" w:rsidRDefault="00324914" w:rsidP="00317929">
      <w:pPr>
        <w:rPr>
          <w:rFonts w:ascii="Arial" w:hAnsi="Arial" w:cs="Arial"/>
          <w:sz w:val="24"/>
          <w:szCs w:val="24"/>
        </w:rPr>
      </w:pPr>
      <w:r w:rsidRPr="00B92E70">
        <w:rPr>
          <w:rFonts w:ascii="Arial" w:hAnsi="Arial" w:cs="Arial"/>
          <w:sz w:val="24"/>
          <w:szCs w:val="24"/>
        </w:rPr>
        <w:t xml:space="preserve">Adresse: </w:t>
      </w:r>
      <w:r w:rsidRPr="00B92E70">
        <w:rPr>
          <w:rFonts w:ascii="Arial" w:hAnsi="Arial" w:cs="Arial"/>
          <w:sz w:val="24"/>
          <w:szCs w:val="24"/>
        </w:rPr>
        <w:fldChar w:fldCharType="begin">
          <w:ffData>
            <w:name w:val="Text2"/>
            <w:enabled/>
            <w:calcOnExit w:val="0"/>
            <w:textInput/>
          </w:ffData>
        </w:fldChar>
      </w:r>
      <w:bookmarkStart w:id="1" w:name="Text2"/>
      <w:r w:rsidRPr="00B92E70">
        <w:rPr>
          <w:rFonts w:ascii="Arial" w:hAnsi="Arial" w:cs="Arial"/>
          <w:sz w:val="24"/>
          <w:szCs w:val="24"/>
        </w:rPr>
        <w:instrText xml:space="preserve"> FORMTEXT </w:instrText>
      </w:r>
      <w:r w:rsidRPr="00B92E70">
        <w:rPr>
          <w:rFonts w:ascii="Arial" w:hAnsi="Arial" w:cs="Arial"/>
          <w:sz w:val="24"/>
          <w:szCs w:val="24"/>
        </w:rPr>
      </w:r>
      <w:r w:rsidRPr="00B92E70">
        <w:rPr>
          <w:rFonts w:ascii="Arial" w:hAnsi="Arial" w:cs="Arial"/>
          <w:sz w:val="24"/>
          <w:szCs w:val="24"/>
        </w:rPr>
        <w:fldChar w:fldCharType="separate"/>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sz w:val="24"/>
          <w:szCs w:val="24"/>
        </w:rPr>
        <w:fldChar w:fldCharType="end"/>
      </w:r>
      <w:bookmarkEnd w:id="1"/>
    </w:p>
    <w:p w:rsidR="00324914" w:rsidRPr="00B92E70" w:rsidRDefault="00324914" w:rsidP="00317929">
      <w:pPr>
        <w:rPr>
          <w:rFonts w:ascii="Arial" w:hAnsi="Arial" w:cs="Arial"/>
          <w:sz w:val="24"/>
          <w:szCs w:val="24"/>
        </w:rPr>
      </w:pPr>
      <w:r w:rsidRPr="00B92E70">
        <w:rPr>
          <w:rFonts w:ascii="Arial" w:hAnsi="Arial" w:cs="Arial"/>
          <w:sz w:val="24"/>
          <w:szCs w:val="24"/>
        </w:rPr>
        <w:t xml:space="preserve">Mail-Adresse: </w:t>
      </w:r>
      <w:r w:rsidRPr="00B92E70">
        <w:rPr>
          <w:rFonts w:ascii="Arial" w:hAnsi="Arial" w:cs="Arial"/>
          <w:sz w:val="24"/>
          <w:szCs w:val="24"/>
        </w:rPr>
        <w:fldChar w:fldCharType="begin">
          <w:ffData>
            <w:name w:val="Text3"/>
            <w:enabled/>
            <w:calcOnExit w:val="0"/>
            <w:textInput/>
          </w:ffData>
        </w:fldChar>
      </w:r>
      <w:bookmarkStart w:id="2" w:name="Text3"/>
      <w:r w:rsidRPr="00B92E70">
        <w:rPr>
          <w:rFonts w:ascii="Arial" w:hAnsi="Arial" w:cs="Arial"/>
          <w:sz w:val="24"/>
          <w:szCs w:val="24"/>
        </w:rPr>
        <w:instrText xml:space="preserve"> FORMTEXT </w:instrText>
      </w:r>
      <w:r w:rsidRPr="00B92E70">
        <w:rPr>
          <w:rFonts w:ascii="Arial" w:hAnsi="Arial" w:cs="Arial"/>
          <w:sz w:val="24"/>
          <w:szCs w:val="24"/>
        </w:rPr>
      </w:r>
      <w:r w:rsidRPr="00B92E70">
        <w:rPr>
          <w:rFonts w:ascii="Arial" w:hAnsi="Arial" w:cs="Arial"/>
          <w:sz w:val="24"/>
          <w:szCs w:val="24"/>
        </w:rPr>
        <w:fldChar w:fldCharType="separate"/>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sz w:val="24"/>
          <w:szCs w:val="24"/>
        </w:rPr>
        <w:fldChar w:fldCharType="end"/>
      </w:r>
      <w:bookmarkEnd w:id="2"/>
    </w:p>
    <w:p w:rsidR="00324914" w:rsidRDefault="00324914" w:rsidP="00317929">
      <w:pPr>
        <w:rPr>
          <w:rFonts w:ascii="Arial" w:hAnsi="Arial" w:cs="Arial"/>
          <w:sz w:val="24"/>
          <w:szCs w:val="24"/>
        </w:rPr>
      </w:pPr>
      <w:r w:rsidRPr="00B92E70">
        <w:rPr>
          <w:rFonts w:ascii="Arial" w:hAnsi="Arial" w:cs="Arial"/>
          <w:sz w:val="24"/>
          <w:szCs w:val="24"/>
        </w:rPr>
        <w:t xml:space="preserve">Telefon: </w:t>
      </w:r>
      <w:r w:rsidRPr="00B92E70">
        <w:rPr>
          <w:rFonts w:ascii="Arial" w:hAnsi="Arial" w:cs="Arial"/>
          <w:sz w:val="24"/>
          <w:szCs w:val="24"/>
        </w:rPr>
        <w:fldChar w:fldCharType="begin">
          <w:ffData>
            <w:name w:val="Text4"/>
            <w:enabled/>
            <w:calcOnExit w:val="0"/>
            <w:textInput/>
          </w:ffData>
        </w:fldChar>
      </w:r>
      <w:bookmarkStart w:id="3" w:name="Text4"/>
      <w:r w:rsidRPr="00B92E70">
        <w:rPr>
          <w:rFonts w:ascii="Arial" w:hAnsi="Arial" w:cs="Arial"/>
          <w:sz w:val="24"/>
          <w:szCs w:val="24"/>
        </w:rPr>
        <w:instrText xml:space="preserve"> FORMTEXT </w:instrText>
      </w:r>
      <w:r w:rsidRPr="00B92E70">
        <w:rPr>
          <w:rFonts w:ascii="Arial" w:hAnsi="Arial" w:cs="Arial"/>
          <w:sz w:val="24"/>
          <w:szCs w:val="24"/>
        </w:rPr>
      </w:r>
      <w:r w:rsidRPr="00B92E70">
        <w:rPr>
          <w:rFonts w:ascii="Arial" w:hAnsi="Arial" w:cs="Arial"/>
          <w:sz w:val="24"/>
          <w:szCs w:val="24"/>
        </w:rPr>
        <w:fldChar w:fldCharType="separate"/>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sz w:val="24"/>
          <w:szCs w:val="24"/>
        </w:rPr>
        <w:fldChar w:fldCharType="end"/>
      </w:r>
      <w:bookmarkEnd w:id="3"/>
    </w:p>
    <w:p w:rsidR="00277665" w:rsidRPr="00B92E70" w:rsidRDefault="00277665" w:rsidP="00317929">
      <w:pPr>
        <w:rPr>
          <w:rFonts w:ascii="Arial" w:hAnsi="Arial" w:cs="Arial"/>
          <w:sz w:val="24"/>
          <w:szCs w:val="24"/>
        </w:rPr>
      </w:pPr>
    </w:p>
    <w:p w:rsidR="00324914" w:rsidRPr="00B92E70" w:rsidRDefault="00324914" w:rsidP="00317929">
      <w:pPr>
        <w:rPr>
          <w:rFonts w:ascii="Arial" w:hAnsi="Arial" w:cs="Arial"/>
          <w:sz w:val="24"/>
          <w:szCs w:val="24"/>
        </w:rPr>
      </w:pPr>
      <w:r w:rsidRPr="00B92E70">
        <w:rPr>
          <w:rFonts w:ascii="Arial" w:hAnsi="Arial" w:cs="Arial"/>
          <w:sz w:val="24"/>
          <w:szCs w:val="24"/>
        </w:rPr>
        <w:t xml:space="preserve">Ansprechperson 1 (Name, Vorname): </w:t>
      </w:r>
      <w:r w:rsidRPr="00B92E70">
        <w:rPr>
          <w:rFonts w:ascii="Arial" w:hAnsi="Arial" w:cs="Arial"/>
          <w:sz w:val="24"/>
          <w:szCs w:val="24"/>
        </w:rPr>
        <w:fldChar w:fldCharType="begin">
          <w:ffData>
            <w:name w:val="Text5"/>
            <w:enabled/>
            <w:calcOnExit w:val="0"/>
            <w:textInput/>
          </w:ffData>
        </w:fldChar>
      </w:r>
      <w:bookmarkStart w:id="4" w:name="Text5"/>
      <w:r w:rsidRPr="00B92E70">
        <w:rPr>
          <w:rFonts w:ascii="Arial" w:hAnsi="Arial" w:cs="Arial"/>
          <w:sz w:val="24"/>
          <w:szCs w:val="24"/>
        </w:rPr>
        <w:instrText xml:space="preserve"> FORMTEXT </w:instrText>
      </w:r>
      <w:r w:rsidRPr="00B92E70">
        <w:rPr>
          <w:rFonts w:ascii="Arial" w:hAnsi="Arial" w:cs="Arial"/>
          <w:sz w:val="24"/>
          <w:szCs w:val="24"/>
        </w:rPr>
      </w:r>
      <w:r w:rsidRPr="00B92E70">
        <w:rPr>
          <w:rFonts w:ascii="Arial" w:hAnsi="Arial" w:cs="Arial"/>
          <w:sz w:val="24"/>
          <w:szCs w:val="24"/>
        </w:rPr>
        <w:fldChar w:fldCharType="separate"/>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sz w:val="24"/>
          <w:szCs w:val="24"/>
        </w:rPr>
        <w:fldChar w:fldCharType="end"/>
      </w:r>
      <w:bookmarkEnd w:id="4"/>
    </w:p>
    <w:p w:rsidR="00324914" w:rsidRPr="00B92E70" w:rsidRDefault="00324914" w:rsidP="00317929">
      <w:pPr>
        <w:rPr>
          <w:rFonts w:ascii="Arial" w:hAnsi="Arial" w:cs="Arial"/>
          <w:sz w:val="24"/>
          <w:szCs w:val="24"/>
        </w:rPr>
      </w:pPr>
      <w:r w:rsidRPr="00B92E70">
        <w:rPr>
          <w:rFonts w:ascii="Arial" w:hAnsi="Arial" w:cs="Arial"/>
          <w:sz w:val="24"/>
          <w:szCs w:val="24"/>
        </w:rPr>
        <w:t xml:space="preserve">Mail-Adresse: </w:t>
      </w:r>
      <w:r w:rsidRPr="00B92E70">
        <w:rPr>
          <w:rFonts w:ascii="Arial" w:hAnsi="Arial" w:cs="Arial"/>
          <w:sz w:val="24"/>
          <w:szCs w:val="24"/>
        </w:rPr>
        <w:fldChar w:fldCharType="begin">
          <w:ffData>
            <w:name w:val="Text6"/>
            <w:enabled/>
            <w:calcOnExit w:val="0"/>
            <w:textInput/>
          </w:ffData>
        </w:fldChar>
      </w:r>
      <w:bookmarkStart w:id="5" w:name="Text6"/>
      <w:r w:rsidRPr="00B92E70">
        <w:rPr>
          <w:rFonts w:ascii="Arial" w:hAnsi="Arial" w:cs="Arial"/>
          <w:sz w:val="24"/>
          <w:szCs w:val="24"/>
        </w:rPr>
        <w:instrText xml:space="preserve"> FORMTEXT </w:instrText>
      </w:r>
      <w:r w:rsidRPr="00B92E70">
        <w:rPr>
          <w:rFonts w:ascii="Arial" w:hAnsi="Arial" w:cs="Arial"/>
          <w:sz w:val="24"/>
          <w:szCs w:val="24"/>
        </w:rPr>
      </w:r>
      <w:r w:rsidRPr="00B92E70">
        <w:rPr>
          <w:rFonts w:ascii="Arial" w:hAnsi="Arial" w:cs="Arial"/>
          <w:sz w:val="24"/>
          <w:szCs w:val="24"/>
        </w:rPr>
        <w:fldChar w:fldCharType="separate"/>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sz w:val="24"/>
          <w:szCs w:val="24"/>
        </w:rPr>
        <w:fldChar w:fldCharType="end"/>
      </w:r>
      <w:bookmarkEnd w:id="5"/>
    </w:p>
    <w:p w:rsidR="00324914" w:rsidRDefault="00324914" w:rsidP="00317929">
      <w:pPr>
        <w:rPr>
          <w:rFonts w:ascii="Arial" w:hAnsi="Arial" w:cs="Arial"/>
          <w:sz w:val="24"/>
          <w:szCs w:val="24"/>
        </w:rPr>
      </w:pPr>
      <w:r w:rsidRPr="00B92E70">
        <w:rPr>
          <w:rFonts w:ascii="Arial" w:hAnsi="Arial" w:cs="Arial"/>
          <w:sz w:val="24"/>
          <w:szCs w:val="24"/>
        </w:rPr>
        <w:t>Tel</w:t>
      </w:r>
      <w:r w:rsidR="00741045">
        <w:rPr>
          <w:rFonts w:ascii="Arial" w:hAnsi="Arial" w:cs="Arial"/>
          <w:sz w:val="24"/>
          <w:szCs w:val="24"/>
        </w:rPr>
        <w:t>e</w:t>
      </w:r>
      <w:r w:rsidRPr="00B92E70">
        <w:rPr>
          <w:rFonts w:ascii="Arial" w:hAnsi="Arial" w:cs="Arial"/>
          <w:sz w:val="24"/>
          <w:szCs w:val="24"/>
        </w:rPr>
        <w:t xml:space="preserve">fon: </w:t>
      </w:r>
      <w:r w:rsidRPr="00B92E70">
        <w:rPr>
          <w:rFonts w:ascii="Arial" w:hAnsi="Arial" w:cs="Arial"/>
          <w:sz w:val="24"/>
          <w:szCs w:val="24"/>
        </w:rPr>
        <w:fldChar w:fldCharType="begin">
          <w:ffData>
            <w:name w:val="Text7"/>
            <w:enabled/>
            <w:calcOnExit w:val="0"/>
            <w:textInput/>
          </w:ffData>
        </w:fldChar>
      </w:r>
      <w:bookmarkStart w:id="6" w:name="Text7"/>
      <w:r w:rsidRPr="00B92E70">
        <w:rPr>
          <w:rFonts w:ascii="Arial" w:hAnsi="Arial" w:cs="Arial"/>
          <w:sz w:val="24"/>
          <w:szCs w:val="24"/>
        </w:rPr>
        <w:instrText xml:space="preserve"> FORMTEXT </w:instrText>
      </w:r>
      <w:r w:rsidRPr="00B92E70">
        <w:rPr>
          <w:rFonts w:ascii="Arial" w:hAnsi="Arial" w:cs="Arial"/>
          <w:sz w:val="24"/>
          <w:szCs w:val="24"/>
        </w:rPr>
      </w:r>
      <w:r w:rsidRPr="00B92E70">
        <w:rPr>
          <w:rFonts w:ascii="Arial" w:hAnsi="Arial" w:cs="Arial"/>
          <w:sz w:val="24"/>
          <w:szCs w:val="24"/>
        </w:rPr>
        <w:fldChar w:fldCharType="separate"/>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sz w:val="24"/>
          <w:szCs w:val="24"/>
        </w:rPr>
        <w:fldChar w:fldCharType="end"/>
      </w:r>
      <w:bookmarkEnd w:id="6"/>
    </w:p>
    <w:p w:rsidR="00277665" w:rsidRPr="00B92E70" w:rsidRDefault="00277665" w:rsidP="00317929">
      <w:pPr>
        <w:rPr>
          <w:rFonts w:ascii="Arial" w:hAnsi="Arial" w:cs="Arial"/>
          <w:sz w:val="24"/>
          <w:szCs w:val="24"/>
        </w:rPr>
      </w:pPr>
    </w:p>
    <w:p w:rsidR="00324914" w:rsidRPr="00B92E70" w:rsidRDefault="00324914" w:rsidP="00317929">
      <w:pPr>
        <w:rPr>
          <w:rFonts w:ascii="Arial" w:hAnsi="Arial" w:cs="Arial"/>
          <w:sz w:val="24"/>
          <w:szCs w:val="24"/>
        </w:rPr>
      </w:pPr>
      <w:r w:rsidRPr="00B92E70">
        <w:rPr>
          <w:rFonts w:ascii="Arial" w:hAnsi="Arial" w:cs="Arial"/>
          <w:sz w:val="24"/>
          <w:szCs w:val="24"/>
        </w:rPr>
        <w:t xml:space="preserve">Ansprechperson 2 (Name, Vorname): </w:t>
      </w:r>
      <w:r w:rsidRPr="00B92E70">
        <w:rPr>
          <w:rFonts w:ascii="Arial" w:hAnsi="Arial" w:cs="Arial"/>
          <w:sz w:val="24"/>
          <w:szCs w:val="24"/>
        </w:rPr>
        <w:fldChar w:fldCharType="begin">
          <w:ffData>
            <w:name w:val="Text8"/>
            <w:enabled/>
            <w:calcOnExit w:val="0"/>
            <w:textInput/>
          </w:ffData>
        </w:fldChar>
      </w:r>
      <w:bookmarkStart w:id="7" w:name="Text8"/>
      <w:r w:rsidRPr="00B92E70">
        <w:rPr>
          <w:rFonts w:ascii="Arial" w:hAnsi="Arial" w:cs="Arial"/>
          <w:sz w:val="24"/>
          <w:szCs w:val="24"/>
        </w:rPr>
        <w:instrText xml:space="preserve"> FORMTEXT </w:instrText>
      </w:r>
      <w:r w:rsidRPr="00B92E70">
        <w:rPr>
          <w:rFonts w:ascii="Arial" w:hAnsi="Arial" w:cs="Arial"/>
          <w:sz w:val="24"/>
          <w:szCs w:val="24"/>
        </w:rPr>
      </w:r>
      <w:r w:rsidRPr="00B92E70">
        <w:rPr>
          <w:rFonts w:ascii="Arial" w:hAnsi="Arial" w:cs="Arial"/>
          <w:sz w:val="24"/>
          <w:szCs w:val="24"/>
        </w:rPr>
        <w:fldChar w:fldCharType="separate"/>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sz w:val="24"/>
          <w:szCs w:val="24"/>
        </w:rPr>
        <w:fldChar w:fldCharType="end"/>
      </w:r>
      <w:bookmarkEnd w:id="7"/>
    </w:p>
    <w:p w:rsidR="00324914" w:rsidRPr="00B92E70" w:rsidRDefault="00324914" w:rsidP="00317929">
      <w:pPr>
        <w:rPr>
          <w:rFonts w:ascii="Arial" w:hAnsi="Arial" w:cs="Arial"/>
          <w:sz w:val="24"/>
          <w:szCs w:val="24"/>
        </w:rPr>
      </w:pPr>
      <w:r w:rsidRPr="00B92E70">
        <w:rPr>
          <w:rFonts w:ascii="Arial" w:hAnsi="Arial" w:cs="Arial"/>
          <w:sz w:val="24"/>
          <w:szCs w:val="24"/>
        </w:rPr>
        <w:t xml:space="preserve">Mail-Adresse: </w:t>
      </w:r>
      <w:r w:rsidRPr="00B92E70">
        <w:rPr>
          <w:rFonts w:ascii="Arial" w:hAnsi="Arial" w:cs="Arial"/>
          <w:sz w:val="24"/>
          <w:szCs w:val="24"/>
        </w:rPr>
        <w:fldChar w:fldCharType="begin">
          <w:ffData>
            <w:name w:val="Text9"/>
            <w:enabled/>
            <w:calcOnExit w:val="0"/>
            <w:textInput/>
          </w:ffData>
        </w:fldChar>
      </w:r>
      <w:bookmarkStart w:id="8" w:name="Text9"/>
      <w:r w:rsidRPr="00B92E70">
        <w:rPr>
          <w:rFonts w:ascii="Arial" w:hAnsi="Arial" w:cs="Arial"/>
          <w:sz w:val="24"/>
          <w:szCs w:val="24"/>
        </w:rPr>
        <w:instrText xml:space="preserve"> FORMTEXT </w:instrText>
      </w:r>
      <w:r w:rsidRPr="00B92E70">
        <w:rPr>
          <w:rFonts w:ascii="Arial" w:hAnsi="Arial" w:cs="Arial"/>
          <w:sz w:val="24"/>
          <w:szCs w:val="24"/>
        </w:rPr>
      </w:r>
      <w:r w:rsidRPr="00B92E70">
        <w:rPr>
          <w:rFonts w:ascii="Arial" w:hAnsi="Arial" w:cs="Arial"/>
          <w:sz w:val="24"/>
          <w:szCs w:val="24"/>
        </w:rPr>
        <w:fldChar w:fldCharType="separate"/>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sz w:val="24"/>
          <w:szCs w:val="24"/>
        </w:rPr>
        <w:fldChar w:fldCharType="end"/>
      </w:r>
      <w:bookmarkEnd w:id="8"/>
    </w:p>
    <w:p w:rsidR="00324914" w:rsidRDefault="00324914" w:rsidP="00317929">
      <w:pPr>
        <w:rPr>
          <w:rFonts w:ascii="Arial" w:hAnsi="Arial" w:cs="Arial"/>
          <w:sz w:val="24"/>
          <w:szCs w:val="24"/>
        </w:rPr>
      </w:pPr>
      <w:r w:rsidRPr="00B92E70">
        <w:rPr>
          <w:rFonts w:ascii="Arial" w:hAnsi="Arial" w:cs="Arial"/>
          <w:sz w:val="24"/>
          <w:szCs w:val="24"/>
        </w:rPr>
        <w:t xml:space="preserve">Telefon: </w:t>
      </w:r>
      <w:r w:rsidRPr="00B92E70">
        <w:rPr>
          <w:rFonts w:ascii="Arial" w:hAnsi="Arial" w:cs="Arial"/>
          <w:sz w:val="24"/>
          <w:szCs w:val="24"/>
        </w:rPr>
        <w:fldChar w:fldCharType="begin">
          <w:ffData>
            <w:name w:val="Text10"/>
            <w:enabled/>
            <w:calcOnExit w:val="0"/>
            <w:textInput/>
          </w:ffData>
        </w:fldChar>
      </w:r>
      <w:bookmarkStart w:id="9" w:name="Text10"/>
      <w:r w:rsidRPr="00B92E70">
        <w:rPr>
          <w:rFonts w:ascii="Arial" w:hAnsi="Arial" w:cs="Arial"/>
          <w:sz w:val="24"/>
          <w:szCs w:val="24"/>
        </w:rPr>
        <w:instrText xml:space="preserve"> FORMTEXT </w:instrText>
      </w:r>
      <w:r w:rsidRPr="00B92E70">
        <w:rPr>
          <w:rFonts w:ascii="Arial" w:hAnsi="Arial" w:cs="Arial"/>
          <w:sz w:val="24"/>
          <w:szCs w:val="24"/>
        </w:rPr>
      </w:r>
      <w:r w:rsidRPr="00B92E70">
        <w:rPr>
          <w:rFonts w:ascii="Arial" w:hAnsi="Arial" w:cs="Arial"/>
          <w:sz w:val="24"/>
          <w:szCs w:val="24"/>
        </w:rPr>
        <w:fldChar w:fldCharType="separate"/>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sz w:val="24"/>
          <w:szCs w:val="24"/>
        </w:rPr>
        <w:fldChar w:fldCharType="end"/>
      </w:r>
      <w:bookmarkEnd w:id="9"/>
    </w:p>
    <w:p w:rsidR="00277665" w:rsidRDefault="00277665" w:rsidP="00317929">
      <w:pPr>
        <w:rPr>
          <w:rFonts w:ascii="Arial" w:hAnsi="Arial" w:cs="Arial"/>
          <w:sz w:val="24"/>
          <w:szCs w:val="24"/>
        </w:rPr>
      </w:pPr>
    </w:p>
    <w:p w:rsidR="00525DB8" w:rsidRPr="00B92E70" w:rsidRDefault="00525DB8" w:rsidP="00317929">
      <w:pPr>
        <w:rPr>
          <w:rFonts w:ascii="Arial" w:hAnsi="Arial" w:cs="Arial"/>
          <w:sz w:val="24"/>
          <w:szCs w:val="24"/>
        </w:rPr>
      </w:pPr>
      <w:r>
        <w:rPr>
          <w:rFonts w:ascii="Arial" w:hAnsi="Arial" w:cs="Arial"/>
          <w:sz w:val="24"/>
          <w:szCs w:val="24"/>
        </w:rPr>
        <w:t>Beschreibung des Gegenstandes der Evaluierung:</w:t>
      </w:r>
      <w:r w:rsidR="00DF4F4F">
        <w:rPr>
          <w:rFonts w:ascii="Arial" w:hAnsi="Arial" w:cs="Arial"/>
          <w:sz w:val="24"/>
          <w:szCs w:val="24"/>
        </w:rPr>
        <w:br w:type="textWrapping" w:clear="all"/>
      </w:r>
      <w:r>
        <w:rPr>
          <w:rFonts w:ascii="Arial" w:hAnsi="Arial" w:cs="Arial"/>
          <w:sz w:val="24"/>
          <w:szCs w:val="24"/>
        </w:rPr>
        <w:fldChar w:fldCharType="begin">
          <w:ffData>
            <w:name w:val="Text18"/>
            <w:enabled/>
            <w:calcOnExit w:val="0"/>
            <w:textInput/>
          </w:ffData>
        </w:fldChar>
      </w:r>
      <w:bookmarkStart w:id="10" w:name="Text1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
    </w:p>
    <w:p w:rsidR="00324914" w:rsidRPr="00B92E70" w:rsidRDefault="00324914" w:rsidP="00317929">
      <w:pPr>
        <w:rPr>
          <w:rFonts w:ascii="Arial" w:hAnsi="Arial" w:cs="Arial"/>
          <w:sz w:val="28"/>
          <w:szCs w:val="28"/>
        </w:rPr>
      </w:pPr>
    </w:p>
    <w:p w:rsidR="00324914" w:rsidRPr="00B92E70" w:rsidRDefault="00525DB8" w:rsidP="00317929">
      <w:pPr>
        <w:rPr>
          <w:rFonts w:ascii="Arial" w:hAnsi="Arial" w:cs="Arial"/>
          <w:sz w:val="28"/>
          <w:szCs w:val="28"/>
        </w:rPr>
      </w:pPr>
      <w:r>
        <w:rPr>
          <w:rFonts w:ascii="Arial" w:hAnsi="Arial" w:cs="Arial"/>
          <w:b/>
          <w:sz w:val="28"/>
          <w:szCs w:val="28"/>
        </w:rPr>
        <w:t>Bearbeitung durch den nestor</w:t>
      </w:r>
      <w:r w:rsidR="00324914" w:rsidRPr="00B92E70">
        <w:rPr>
          <w:rFonts w:ascii="Arial" w:hAnsi="Arial" w:cs="Arial"/>
          <w:b/>
          <w:sz w:val="28"/>
          <w:szCs w:val="28"/>
        </w:rPr>
        <w:t>-Verfahrensverantwo</w:t>
      </w:r>
      <w:r w:rsidR="00DF4F4F">
        <w:rPr>
          <w:rFonts w:ascii="Arial" w:hAnsi="Arial" w:cs="Arial"/>
          <w:b/>
          <w:sz w:val="28"/>
          <w:szCs w:val="28"/>
        </w:rPr>
        <w:t>rtlichen</w:t>
      </w:r>
    </w:p>
    <w:p w:rsidR="00324914" w:rsidRPr="00B92E70" w:rsidRDefault="00324914" w:rsidP="00317929">
      <w:pPr>
        <w:rPr>
          <w:rFonts w:ascii="Arial" w:hAnsi="Arial" w:cs="Arial"/>
          <w:sz w:val="24"/>
          <w:szCs w:val="24"/>
        </w:rPr>
      </w:pPr>
      <w:r w:rsidRPr="00B92E70">
        <w:rPr>
          <w:rFonts w:ascii="Arial" w:hAnsi="Arial" w:cs="Arial"/>
          <w:sz w:val="24"/>
          <w:szCs w:val="24"/>
        </w:rPr>
        <w:t xml:space="preserve">Ansprechperson (Name, Vorname): </w:t>
      </w:r>
      <w:r w:rsidRPr="00B92E70">
        <w:rPr>
          <w:rFonts w:ascii="Arial" w:hAnsi="Arial" w:cs="Arial"/>
          <w:sz w:val="24"/>
          <w:szCs w:val="24"/>
        </w:rPr>
        <w:fldChar w:fldCharType="begin">
          <w:ffData>
            <w:name w:val="Text11"/>
            <w:enabled/>
            <w:calcOnExit w:val="0"/>
            <w:textInput/>
          </w:ffData>
        </w:fldChar>
      </w:r>
      <w:bookmarkStart w:id="11" w:name="Text11"/>
      <w:r w:rsidRPr="00B92E70">
        <w:rPr>
          <w:rFonts w:ascii="Arial" w:hAnsi="Arial" w:cs="Arial"/>
          <w:sz w:val="24"/>
          <w:szCs w:val="24"/>
        </w:rPr>
        <w:instrText xml:space="preserve"> FORMTEXT </w:instrText>
      </w:r>
      <w:r w:rsidRPr="00B92E70">
        <w:rPr>
          <w:rFonts w:ascii="Arial" w:hAnsi="Arial" w:cs="Arial"/>
          <w:sz w:val="24"/>
          <w:szCs w:val="24"/>
        </w:rPr>
      </w:r>
      <w:r w:rsidRPr="00B92E70">
        <w:rPr>
          <w:rFonts w:ascii="Arial" w:hAnsi="Arial" w:cs="Arial"/>
          <w:sz w:val="24"/>
          <w:szCs w:val="24"/>
        </w:rPr>
        <w:fldChar w:fldCharType="separate"/>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sz w:val="24"/>
          <w:szCs w:val="24"/>
        </w:rPr>
        <w:fldChar w:fldCharType="end"/>
      </w:r>
      <w:bookmarkEnd w:id="11"/>
    </w:p>
    <w:p w:rsidR="00324914" w:rsidRPr="00B92E70" w:rsidRDefault="00324914" w:rsidP="00317929">
      <w:pPr>
        <w:rPr>
          <w:rFonts w:ascii="Arial" w:hAnsi="Arial" w:cs="Arial"/>
          <w:sz w:val="24"/>
          <w:szCs w:val="24"/>
        </w:rPr>
      </w:pPr>
      <w:r w:rsidRPr="00B92E70">
        <w:rPr>
          <w:rFonts w:ascii="Arial" w:hAnsi="Arial" w:cs="Arial"/>
          <w:sz w:val="24"/>
          <w:szCs w:val="24"/>
        </w:rPr>
        <w:t xml:space="preserve">Mail-Adresse: </w:t>
      </w:r>
      <w:r w:rsidRPr="00B92E70">
        <w:rPr>
          <w:rFonts w:ascii="Arial" w:hAnsi="Arial" w:cs="Arial"/>
          <w:sz w:val="24"/>
          <w:szCs w:val="24"/>
        </w:rPr>
        <w:fldChar w:fldCharType="begin">
          <w:ffData>
            <w:name w:val="Text13"/>
            <w:enabled/>
            <w:calcOnExit w:val="0"/>
            <w:textInput/>
          </w:ffData>
        </w:fldChar>
      </w:r>
      <w:bookmarkStart w:id="12" w:name="Text13"/>
      <w:r w:rsidRPr="00B92E70">
        <w:rPr>
          <w:rFonts w:ascii="Arial" w:hAnsi="Arial" w:cs="Arial"/>
          <w:sz w:val="24"/>
          <w:szCs w:val="24"/>
        </w:rPr>
        <w:instrText xml:space="preserve"> FORMTEXT </w:instrText>
      </w:r>
      <w:r w:rsidRPr="00B92E70">
        <w:rPr>
          <w:rFonts w:ascii="Arial" w:hAnsi="Arial" w:cs="Arial"/>
          <w:sz w:val="24"/>
          <w:szCs w:val="24"/>
        </w:rPr>
      </w:r>
      <w:r w:rsidRPr="00B92E70">
        <w:rPr>
          <w:rFonts w:ascii="Arial" w:hAnsi="Arial" w:cs="Arial"/>
          <w:sz w:val="24"/>
          <w:szCs w:val="24"/>
        </w:rPr>
        <w:fldChar w:fldCharType="separate"/>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sz w:val="24"/>
          <w:szCs w:val="24"/>
        </w:rPr>
        <w:fldChar w:fldCharType="end"/>
      </w:r>
      <w:bookmarkEnd w:id="12"/>
    </w:p>
    <w:p w:rsidR="00324914" w:rsidRPr="00B92E70" w:rsidRDefault="00324914" w:rsidP="00317929">
      <w:pPr>
        <w:rPr>
          <w:rFonts w:ascii="Arial" w:hAnsi="Arial" w:cs="Arial"/>
          <w:sz w:val="24"/>
          <w:szCs w:val="24"/>
        </w:rPr>
      </w:pPr>
      <w:r w:rsidRPr="00B92E70">
        <w:rPr>
          <w:rFonts w:ascii="Arial" w:hAnsi="Arial" w:cs="Arial"/>
          <w:sz w:val="24"/>
          <w:szCs w:val="24"/>
        </w:rPr>
        <w:t xml:space="preserve">Telefon: </w:t>
      </w:r>
      <w:r w:rsidRPr="00B92E70">
        <w:rPr>
          <w:rFonts w:ascii="Arial" w:hAnsi="Arial" w:cs="Arial"/>
          <w:sz w:val="24"/>
          <w:szCs w:val="24"/>
        </w:rPr>
        <w:fldChar w:fldCharType="begin">
          <w:ffData>
            <w:name w:val="Text12"/>
            <w:enabled/>
            <w:calcOnExit w:val="0"/>
            <w:textInput/>
          </w:ffData>
        </w:fldChar>
      </w:r>
      <w:bookmarkStart w:id="13" w:name="Text12"/>
      <w:r w:rsidRPr="00B92E70">
        <w:rPr>
          <w:rFonts w:ascii="Arial" w:hAnsi="Arial" w:cs="Arial"/>
          <w:sz w:val="24"/>
          <w:szCs w:val="24"/>
        </w:rPr>
        <w:instrText xml:space="preserve"> FORMTEXT </w:instrText>
      </w:r>
      <w:r w:rsidRPr="00B92E70">
        <w:rPr>
          <w:rFonts w:ascii="Arial" w:hAnsi="Arial" w:cs="Arial"/>
          <w:sz w:val="24"/>
          <w:szCs w:val="24"/>
        </w:rPr>
      </w:r>
      <w:r w:rsidRPr="00B92E70">
        <w:rPr>
          <w:rFonts w:ascii="Arial" w:hAnsi="Arial" w:cs="Arial"/>
          <w:sz w:val="24"/>
          <w:szCs w:val="24"/>
        </w:rPr>
        <w:fldChar w:fldCharType="separate"/>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noProof/>
          <w:sz w:val="24"/>
          <w:szCs w:val="24"/>
        </w:rPr>
        <w:t> </w:t>
      </w:r>
      <w:r w:rsidRPr="00B92E70">
        <w:rPr>
          <w:rFonts w:ascii="Arial" w:hAnsi="Arial" w:cs="Arial"/>
          <w:sz w:val="24"/>
          <w:szCs w:val="24"/>
        </w:rPr>
        <w:fldChar w:fldCharType="end"/>
      </w:r>
      <w:bookmarkEnd w:id="13"/>
    </w:p>
    <w:p w:rsidR="00B92E70" w:rsidRDefault="00B92E70" w:rsidP="00317929">
      <w:pPr>
        <w:rPr>
          <w:sz w:val="20"/>
          <w:szCs w:val="20"/>
        </w:rPr>
      </w:pPr>
      <w:r>
        <w:rPr>
          <w:sz w:val="20"/>
          <w:szCs w:val="20"/>
        </w:rPr>
        <w:br w:type="page"/>
      </w:r>
    </w:p>
    <w:sdt>
      <w:sdtPr>
        <w:rPr>
          <w:rFonts w:eastAsia="Times New Roman" w:cs="Times New Roman"/>
          <w:bCs w:val="0"/>
          <w:sz w:val="18"/>
          <w:szCs w:val="18"/>
        </w:rPr>
        <w:id w:val="-328750709"/>
        <w:docPartObj>
          <w:docPartGallery w:val="Table of Contents"/>
          <w:docPartUnique/>
        </w:docPartObj>
      </w:sdtPr>
      <w:sdtEndPr>
        <w:rPr>
          <w:b/>
        </w:rPr>
      </w:sdtEndPr>
      <w:sdtContent>
        <w:p w:rsidR="00B92E70" w:rsidRPr="00B92E70" w:rsidRDefault="00B92E70">
          <w:pPr>
            <w:pStyle w:val="Inhaltsverzeichnisberschrift"/>
            <w:rPr>
              <w:rFonts w:ascii="Arial" w:hAnsi="Arial" w:cs="Arial"/>
              <w:b/>
              <w:sz w:val="28"/>
            </w:rPr>
          </w:pPr>
          <w:r w:rsidRPr="00B92E70">
            <w:rPr>
              <w:rFonts w:ascii="Arial" w:hAnsi="Arial" w:cs="Arial"/>
              <w:b/>
              <w:sz w:val="28"/>
            </w:rPr>
            <w:t>Inhaltsverzeichnis</w:t>
          </w:r>
        </w:p>
        <w:p w:rsidR="00F55843" w:rsidRDefault="00B92E70">
          <w:pPr>
            <w:pStyle w:val="Verzeichnis1"/>
            <w:tabs>
              <w:tab w:val="left" w:pos="1100"/>
            </w:tabs>
            <w:rPr>
              <w:rFonts w:asciiTheme="minorHAnsi" w:eastAsiaTheme="minorEastAsia" w:hAnsiTheme="minorHAnsi" w:cstheme="minorBidi"/>
              <w:noProof/>
              <w:sz w:val="22"/>
              <w:szCs w:val="22"/>
            </w:rPr>
          </w:pPr>
          <w:r w:rsidRPr="00B92E70">
            <w:rPr>
              <w:rFonts w:ascii="Arial" w:hAnsi="Arial" w:cs="Arial"/>
              <w:sz w:val="24"/>
              <w:szCs w:val="24"/>
            </w:rPr>
            <w:fldChar w:fldCharType="begin"/>
          </w:r>
          <w:r w:rsidRPr="00B92E70">
            <w:rPr>
              <w:rFonts w:ascii="Arial" w:hAnsi="Arial" w:cs="Arial"/>
              <w:sz w:val="24"/>
              <w:szCs w:val="24"/>
            </w:rPr>
            <w:instrText xml:space="preserve"> TOC \o "1-3" \h \z \u </w:instrText>
          </w:r>
          <w:r w:rsidRPr="00B92E70">
            <w:rPr>
              <w:rFonts w:ascii="Arial" w:hAnsi="Arial" w:cs="Arial"/>
              <w:sz w:val="24"/>
              <w:szCs w:val="24"/>
            </w:rPr>
            <w:fldChar w:fldCharType="separate"/>
          </w:r>
          <w:hyperlink w:anchor="_Toc459801746" w:history="1">
            <w:r w:rsidR="00F55843" w:rsidRPr="00CC169B">
              <w:rPr>
                <w:rStyle w:val="Hyperlink"/>
                <w:rFonts w:ascii="Arial" w:hAnsi="Arial" w:cs="Arial"/>
                <w:b/>
                <w:noProof/>
              </w:rPr>
              <w:t>K1</w:t>
            </w:r>
            <w:r w:rsidR="00F55843">
              <w:rPr>
                <w:rFonts w:asciiTheme="minorHAnsi" w:eastAsiaTheme="minorEastAsia" w:hAnsiTheme="minorHAnsi" w:cstheme="minorBidi"/>
                <w:noProof/>
                <w:sz w:val="22"/>
                <w:szCs w:val="22"/>
              </w:rPr>
              <w:tab/>
            </w:r>
            <w:r w:rsidR="00F55843" w:rsidRPr="00CC169B">
              <w:rPr>
                <w:rStyle w:val="Hyperlink"/>
                <w:rFonts w:ascii="Arial" w:hAnsi="Arial" w:cs="Arial"/>
                <w:b/>
                <w:noProof/>
              </w:rPr>
              <w:t>Auswahl der Informationsobjekte und ihrer Repräsentation</w:t>
            </w:r>
            <w:r w:rsidR="00F55843">
              <w:rPr>
                <w:noProof/>
                <w:webHidden/>
              </w:rPr>
              <w:tab/>
            </w:r>
            <w:r w:rsidR="00F55843">
              <w:rPr>
                <w:noProof/>
                <w:webHidden/>
              </w:rPr>
              <w:fldChar w:fldCharType="begin"/>
            </w:r>
            <w:r w:rsidR="00F55843">
              <w:rPr>
                <w:noProof/>
                <w:webHidden/>
              </w:rPr>
              <w:instrText xml:space="preserve"> PAGEREF _Toc459801746 \h </w:instrText>
            </w:r>
            <w:r w:rsidR="00F55843">
              <w:rPr>
                <w:noProof/>
                <w:webHidden/>
              </w:rPr>
            </w:r>
            <w:r w:rsidR="00F55843">
              <w:rPr>
                <w:noProof/>
                <w:webHidden/>
              </w:rPr>
              <w:fldChar w:fldCharType="separate"/>
            </w:r>
            <w:r w:rsidR="00873248">
              <w:rPr>
                <w:noProof/>
                <w:webHidden/>
              </w:rPr>
              <w:t>4</w:t>
            </w:r>
            <w:r w:rsidR="00F55843">
              <w:rPr>
                <w:noProof/>
                <w:webHidden/>
              </w:rPr>
              <w:fldChar w:fldCharType="end"/>
            </w:r>
          </w:hyperlink>
        </w:p>
        <w:p w:rsidR="00F55843" w:rsidRDefault="00036F97">
          <w:pPr>
            <w:pStyle w:val="Verzeichnis1"/>
            <w:tabs>
              <w:tab w:val="left" w:pos="1100"/>
            </w:tabs>
            <w:rPr>
              <w:rFonts w:asciiTheme="minorHAnsi" w:eastAsiaTheme="minorEastAsia" w:hAnsiTheme="minorHAnsi" w:cstheme="minorBidi"/>
              <w:noProof/>
              <w:sz w:val="22"/>
              <w:szCs w:val="22"/>
            </w:rPr>
          </w:pPr>
          <w:hyperlink w:anchor="_Toc459801747" w:history="1">
            <w:r w:rsidR="00F55843" w:rsidRPr="00CC169B">
              <w:rPr>
                <w:rStyle w:val="Hyperlink"/>
                <w:rFonts w:ascii="Arial" w:hAnsi="Arial" w:cs="Arial"/>
                <w:b/>
                <w:noProof/>
              </w:rPr>
              <w:t>K2</w:t>
            </w:r>
            <w:r w:rsidR="00F55843">
              <w:rPr>
                <w:rFonts w:asciiTheme="minorHAnsi" w:eastAsiaTheme="minorEastAsia" w:hAnsiTheme="minorHAnsi" w:cstheme="minorBidi"/>
                <w:noProof/>
                <w:sz w:val="22"/>
                <w:szCs w:val="22"/>
              </w:rPr>
              <w:tab/>
            </w:r>
            <w:r w:rsidR="00F55843" w:rsidRPr="00CC169B">
              <w:rPr>
                <w:rStyle w:val="Hyperlink"/>
                <w:rFonts w:ascii="Arial" w:hAnsi="Arial" w:cs="Arial"/>
                <w:b/>
                <w:noProof/>
              </w:rPr>
              <w:t>Verantwortung für den Erhalt</w:t>
            </w:r>
            <w:r w:rsidR="00F55843">
              <w:rPr>
                <w:noProof/>
                <w:webHidden/>
              </w:rPr>
              <w:tab/>
            </w:r>
            <w:r w:rsidR="00F55843">
              <w:rPr>
                <w:noProof/>
                <w:webHidden/>
              </w:rPr>
              <w:fldChar w:fldCharType="begin"/>
            </w:r>
            <w:r w:rsidR="00F55843">
              <w:rPr>
                <w:noProof/>
                <w:webHidden/>
              </w:rPr>
              <w:instrText xml:space="preserve"> PAGEREF _Toc459801747 \h </w:instrText>
            </w:r>
            <w:r w:rsidR="00F55843">
              <w:rPr>
                <w:noProof/>
                <w:webHidden/>
              </w:rPr>
            </w:r>
            <w:r w:rsidR="00F55843">
              <w:rPr>
                <w:noProof/>
                <w:webHidden/>
              </w:rPr>
              <w:fldChar w:fldCharType="separate"/>
            </w:r>
            <w:r w:rsidR="00873248">
              <w:rPr>
                <w:noProof/>
                <w:webHidden/>
              </w:rPr>
              <w:t>5</w:t>
            </w:r>
            <w:r w:rsidR="00F55843">
              <w:rPr>
                <w:noProof/>
                <w:webHidden/>
              </w:rPr>
              <w:fldChar w:fldCharType="end"/>
            </w:r>
          </w:hyperlink>
        </w:p>
        <w:p w:rsidR="00F55843" w:rsidRDefault="00036F97">
          <w:pPr>
            <w:pStyle w:val="Verzeichnis1"/>
            <w:tabs>
              <w:tab w:val="left" w:pos="1100"/>
            </w:tabs>
            <w:rPr>
              <w:rFonts w:asciiTheme="minorHAnsi" w:eastAsiaTheme="minorEastAsia" w:hAnsiTheme="minorHAnsi" w:cstheme="minorBidi"/>
              <w:noProof/>
              <w:sz w:val="22"/>
              <w:szCs w:val="22"/>
            </w:rPr>
          </w:pPr>
          <w:hyperlink w:anchor="_Toc459801748" w:history="1">
            <w:r w:rsidR="00F55843" w:rsidRPr="00CC169B">
              <w:rPr>
                <w:rStyle w:val="Hyperlink"/>
                <w:rFonts w:ascii="Arial" w:hAnsi="Arial" w:cs="Arial"/>
                <w:b/>
                <w:noProof/>
              </w:rPr>
              <w:t>K3</w:t>
            </w:r>
            <w:r w:rsidR="00F55843">
              <w:rPr>
                <w:rFonts w:asciiTheme="minorHAnsi" w:eastAsiaTheme="minorEastAsia" w:hAnsiTheme="minorHAnsi" w:cstheme="minorBidi"/>
                <w:noProof/>
                <w:sz w:val="22"/>
                <w:szCs w:val="22"/>
              </w:rPr>
              <w:tab/>
            </w:r>
            <w:r w:rsidR="00F55843" w:rsidRPr="00CC169B">
              <w:rPr>
                <w:rStyle w:val="Hyperlink"/>
                <w:rFonts w:ascii="Arial" w:hAnsi="Arial" w:cs="Arial"/>
                <w:b/>
                <w:noProof/>
              </w:rPr>
              <w:t>Zielgruppen</w:t>
            </w:r>
            <w:r w:rsidR="00F55843">
              <w:rPr>
                <w:noProof/>
                <w:webHidden/>
              </w:rPr>
              <w:tab/>
            </w:r>
            <w:r w:rsidR="00F55843">
              <w:rPr>
                <w:noProof/>
                <w:webHidden/>
              </w:rPr>
              <w:fldChar w:fldCharType="begin"/>
            </w:r>
            <w:r w:rsidR="00F55843">
              <w:rPr>
                <w:noProof/>
                <w:webHidden/>
              </w:rPr>
              <w:instrText xml:space="preserve"> PAGEREF _Toc459801748 \h </w:instrText>
            </w:r>
            <w:r w:rsidR="00F55843">
              <w:rPr>
                <w:noProof/>
                <w:webHidden/>
              </w:rPr>
            </w:r>
            <w:r w:rsidR="00F55843">
              <w:rPr>
                <w:noProof/>
                <w:webHidden/>
              </w:rPr>
              <w:fldChar w:fldCharType="separate"/>
            </w:r>
            <w:r w:rsidR="00873248">
              <w:rPr>
                <w:noProof/>
                <w:webHidden/>
              </w:rPr>
              <w:t>6</w:t>
            </w:r>
            <w:r w:rsidR="00F55843">
              <w:rPr>
                <w:noProof/>
                <w:webHidden/>
              </w:rPr>
              <w:fldChar w:fldCharType="end"/>
            </w:r>
          </w:hyperlink>
        </w:p>
        <w:p w:rsidR="00F55843" w:rsidRDefault="00036F97">
          <w:pPr>
            <w:pStyle w:val="Verzeichnis1"/>
            <w:tabs>
              <w:tab w:val="left" w:pos="1100"/>
            </w:tabs>
            <w:rPr>
              <w:rFonts w:asciiTheme="minorHAnsi" w:eastAsiaTheme="minorEastAsia" w:hAnsiTheme="minorHAnsi" w:cstheme="minorBidi"/>
              <w:noProof/>
              <w:sz w:val="22"/>
              <w:szCs w:val="22"/>
            </w:rPr>
          </w:pPr>
          <w:hyperlink w:anchor="_Toc459801749" w:history="1">
            <w:r w:rsidR="00F55843" w:rsidRPr="00CC169B">
              <w:rPr>
                <w:rStyle w:val="Hyperlink"/>
                <w:rFonts w:ascii="Arial" w:hAnsi="Arial" w:cs="Arial"/>
                <w:b/>
                <w:noProof/>
              </w:rPr>
              <w:t>K4</w:t>
            </w:r>
            <w:r w:rsidR="00F55843">
              <w:rPr>
                <w:rFonts w:asciiTheme="minorHAnsi" w:eastAsiaTheme="minorEastAsia" w:hAnsiTheme="minorHAnsi" w:cstheme="minorBidi"/>
                <w:noProof/>
                <w:sz w:val="22"/>
                <w:szCs w:val="22"/>
              </w:rPr>
              <w:tab/>
            </w:r>
            <w:r w:rsidR="00F55843" w:rsidRPr="00CC169B">
              <w:rPr>
                <w:rStyle w:val="Hyperlink"/>
                <w:rFonts w:ascii="Arial" w:hAnsi="Arial" w:cs="Arial"/>
                <w:b/>
                <w:noProof/>
              </w:rPr>
              <w:t>Zugang</w:t>
            </w:r>
            <w:r w:rsidR="00F55843">
              <w:rPr>
                <w:noProof/>
                <w:webHidden/>
              </w:rPr>
              <w:tab/>
            </w:r>
            <w:r w:rsidR="00F55843">
              <w:rPr>
                <w:noProof/>
                <w:webHidden/>
              </w:rPr>
              <w:fldChar w:fldCharType="begin"/>
            </w:r>
            <w:r w:rsidR="00F55843">
              <w:rPr>
                <w:noProof/>
                <w:webHidden/>
              </w:rPr>
              <w:instrText xml:space="preserve"> PAGEREF _Toc459801749 \h </w:instrText>
            </w:r>
            <w:r w:rsidR="00F55843">
              <w:rPr>
                <w:noProof/>
                <w:webHidden/>
              </w:rPr>
            </w:r>
            <w:r w:rsidR="00F55843">
              <w:rPr>
                <w:noProof/>
                <w:webHidden/>
              </w:rPr>
              <w:fldChar w:fldCharType="separate"/>
            </w:r>
            <w:r w:rsidR="00873248">
              <w:rPr>
                <w:noProof/>
                <w:webHidden/>
              </w:rPr>
              <w:t>7</w:t>
            </w:r>
            <w:r w:rsidR="00F55843">
              <w:rPr>
                <w:noProof/>
                <w:webHidden/>
              </w:rPr>
              <w:fldChar w:fldCharType="end"/>
            </w:r>
          </w:hyperlink>
        </w:p>
        <w:p w:rsidR="00F55843" w:rsidRDefault="00036F97">
          <w:pPr>
            <w:pStyle w:val="Verzeichnis1"/>
            <w:tabs>
              <w:tab w:val="left" w:pos="1100"/>
            </w:tabs>
            <w:rPr>
              <w:rFonts w:asciiTheme="minorHAnsi" w:eastAsiaTheme="minorEastAsia" w:hAnsiTheme="minorHAnsi" w:cstheme="minorBidi"/>
              <w:noProof/>
              <w:sz w:val="22"/>
              <w:szCs w:val="22"/>
            </w:rPr>
          </w:pPr>
          <w:hyperlink w:anchor="_Toc459801750" w:history="1">
            <w:r w:rsidR="00F55843" w:rsidRPr="00CC169B">
              <w:rPr>
                <w:rStyle w:val="Hyperlink"/>
                <w:rFonts w:ascii="Arial" w:hAnsi="Arial" w:cs="Arial"/>
                <w:b/>
                <w:noProof/>
              </w:rPr>
              <w:t>K5</w:t>
            </w:r>
            <w:r w:rsidR="00F55843">
              <w:rPr>
                <w:rFonts w:asciiTheme="minorHAnsi" w:eastAsiaTheme="minorEastAsia" w:hAnsiTheme="minorHAnsi" w:cstheme="minorBidi"/>
                <w:noProof/>
                <w:sz w:val="22"/>
                <w:szCs w:val="22"/>
              </w:rPr>
              <w:tab/>
            </w:r>
            <w:r w:rsidR="00F55843" w:rsidRPr="00CC169B">
              <w:rPr>
                <w:rStyle w:val="Hyperlink"/>
                <w:rFonts w:ascii="Arial" w:hAnsi="Arial" w:cs="Arial"/>
                <w:b/>
                <w:noProof/>
              </w:rPr>
              <w:t>Interpretierbarkeit</w:t>
            </w:r>
            <w:r w:rsidR="00F55843">
              <w:rPr>
                <w:noProof/>
                <w:webHidden/>
              </w:rPr>
              <w:tab/>
            </w:r>
            <w:r w:rsidR="00F55843">
              <w:rPr>
                <w:noProof/>
                <w:webHidden/>
              </w:rPr>
              <w:fldChar w:fldCharType="begin"/>
            </w:r>
            <w:r w:rsidR="00F55843">
              <w:rPr>
                <w:noProof/>
                <w:webHidden/>
              </w:rPr>
              <w:instrText xml:space="preserve"> PAGEREF _Toc459801750 \h </w:instrText>
            </w:r>
            <w:r w:rsidR="00F55843">
              <w:rPr>
                <w:noProof/>
                <w:webHidden/>
              </w:rPr>
            </w:r>
            <w:r w:rsidR="00F55843">
              <w:rPr>
                <w:noProof/>
                <w:webHidden/>
              </w:rPr>
              <w:fldChar w:fldCharType="separate"/>
            </w:r>
            <w:r w:rsidR="00873248">
              <w:rPr>
                <w:noProof/>
                <w:webHidden/>
              </w:rPr>
              <w:t>8</w:t>
            </w:r>
            <w:r w:rsidR="00F55843">
              <w:rPr>
                <w:noProof/>
                <w:webHidden/>
              </w:rPr>
              <w:fldChar w:fldCharType="end"/>
            </w:r>
          </w:hyperlink>
        </w:p>
        <w:p w:rsidR="00F55843" w:rsidRDefault="00036F97">
          <w:pPr>
            <w:pStyle w:val="Verzeichnis1"/>
            <w:tabs>
              <w:tab w:val="left" w:pos="1100"/>
            </w:tabs>
            <w:rPr>
              <w:rFonts w:asciiTheme="minorHAnsi" w:eastAsiaTheme="minorEastAsia" w:hAnsiTheme="minorHAnsi" w:cstheme="minorBidi"/>
              <w:noProof/>
              <w:sz w:val="22"/>
              <w:szCs w:val="22"/>
            </w:rPr>
          </w:pPr>
          <w:hyperlink w:anchor="_Toc459801751" w:history="1">
            <w:r w:rsidR="00F55843" w:rsidRPr="00CC169B">
              <w:rPr>
                <w:rStyle w:val="Hyperlink"/>
                <w:rFonts w:ascii="Arial" w:hAnsi="Arial" w:cs="Arial"/>
                <w:b/>
                <w:noProof/>
              </w:rPr>
              <w:t>K6</w:t>
            </w:r>
            <w:r w:rsidR="00F55843">
              <w:rPr>
                <w:rFonts w:asciiTheme="minorHAnsi" w:eastAsiaTheme="minorEastAsia" w:hAnsiTheme="minorHAnsi" w:cstheme="minorBidi"/>
                <w:noProof/>
                <w:sz w:val="22"/>
                <w:szCs w:val="22"/>
              </w:rPr>
              <w:tab/>
            </w:r>
            <w:r w:rsidR="00F55843" w:rsidRPr="00CC169B">
              <w:rPr>
                <w:rStyle w:val="Hyperlink"/>
                <w:rFonts w:ascii="Arial" w:hAnsi="Arial" w:cs="Arial"/>
                <w:b/>
                <w:noProof/>
              </w:rPr>
              <w:t>Rechtliche und vertragliche Basis</w:t>
            </w:r>
            <w:r w:rsidR="00F55843">
              <w:rPr>
                <w:noProof/>
                <w:webHidden/>
              </w:rPr>
              <w:tab/>
            </w:r>
            <w:r w:rsidR="00F55843">
              <w:rPr>
                <w:noProof/>
                <w:webHidden/>
              </w:rPr>
              <w:fldChar w:fldCharType="begin"/>
            </w:r>
            <w:r w:rsidR="00F55843">
              <w:rPr>
                <w:noProof/>
                <w:webHidden/>
              </w:rPr>
              <w:instrText xml:space="preserve"> PAGEREF _Toc459801751 \h </w:instrText>
            </w:r>
            <w:r w:rsidR="00F55843">
              <w:rPr>
                <w:noProof/>
                <w:webHidden/>
              </w:rPr>
            </w:r>
            <w:r w:rsidR="00F55843">
              <w:rPr>
                <w:noProof/>
                <w:webHidden/>
              </w:rPr>
              <w:fldChar w:fldCharType="separate"/>
            </w:r>
            <w:r w:rsidR="00873248">
              <w:rPr>
                <w:noProof/>
                <w:webHidden/>
              </w:rPr>
              <w:t>9</w:t>
            </w:r>
            <w:r w:rsidR="00F55843">
              <w:rPr>
                <w:noProof/>
                <w:webHidden/>
              </w:rPr>
              <w:fldChar w:fldCharType="end"/>
            </w:r>
          </w:hyperlink>
        </w:p>
        <w:p w:rsidR="00F55843" w:rsidRDefault="00036F97">
          <w:pPr>
            <w:pStyle w:val="Verzeichnis1"/>
            <w:tabs>
              <w:tab w:val="left" w:pos="1100"/>
            </w:tabs>
            <w:rPr>
              <w:rFonts w:asciiTheme="minorHAnsi" w:eastAsiaTheme="minorEastAsia" w:hAnsiTheme="minorHAnsi" w:cstheme="minorBidi"/>
              <w:noProof/>
              <w:sz w:val="22"/>
              <w:szCs w:val="22"/>
            </w:rPr>
          </w:pPr>
          <w:hyperlink w:anchor="_Toc459801752" w:history="1">
            <w:r w:rsidR="00F55843" w:rsidRPr="00CC169B">
              <w:rPr>
                <w:rStyle w:val="Hyperlink"/>
                <w:rFonts w:ascii="Arial" w:hAnsi="Arial" w:cs="Arial"/>
                <w:b/>
                <w:noProof/>
              </w:rPr>
              <w:t>K7</w:t>
            </w:r>
            <w:r w:rsidR="00F55843">
              <w:rPr>
                <w:rFonts w:asciiTheme="minorHAnsi" w:eastAsiaTheme="minorEastAsia" w:hAnsiTheme="minorHAnsi" w:cstheme="minorBidi"/>
                <w:noProof/>
                <w:sz w:val="22"/>
                <w:szCs w:val="22"/>
              </w:rPr>
              <w:tab/>
            </w:r>
            <w:r w:rsidR="00F55843" w:rsidRPr="00CC169B">
              <w:rPr>
                <w:rStyle w:val="Hyperlink"/>
                <w:rFonts w:ascii="Arial" w:hAnsi="Arial" w:cs="Arial"/>
                <w:b/>
                <w:noProof/>
              </w:rPr>
              <w:t>Rechtskonformität</w:t>
            </w:r>
            <w:r w:rsidR="00F55843">
              <w:rPr>
                <w:noProof/>
                <w:webHidden/>
              </w:rPr>
              <w:tab/>
            </w:r>
            <w:r w:rsidR="00F55843">
              <w:rPr>
                <w:noProof/>
                <w:webHidden/>
              </w:rPr>
              <w:fldChar w:fldCharType="begin"/>
            </w:r>
            <w:r w:rsidR="00F55843">
              <w:rPr>
                <w:noProof/>
                <w:webHidden/>
              </w:rPr>
              <w:instrText xml:space="preserve"> PAGEREF _Toc459801752 \h </w:instrText>
            </w:r>
            <w:r w:rsidR="00F55843">
              <w:rPr>
                <w:noProof/>
                <w:webHidden/>
              </w:rPr>
            </w:r>
            <w:r w:rsidR="00F55843">
              <w:rPr>
                <w:noProof/>
                <w:webHidden/>
              </w:rPr>
              <w:fldChar w:fldCharType="separate"/>
            </w:r>
            <w:r w:rsidR="00873248">
              <w:rPr>
                <w:noProof/>
                <w:webHidden/>
              </w:rPr>
              <w:t>10</w:t>
            </w:r>
            <w:r w:rsidR="00F55843">
              <w:rPr>
                <w:noProof/>
                <w:webHidden/>
              </w:rPr>
              <w:fldChar w:fldCharType="end"/>
            </w:r>
          </w:hyperlink>
        </w:p>
        <w:p w:rsidR="00F55843" w:rsidRDefault="00036F97">
          <w:pPr>
            <w:pStyle w:val="Verzeichnis1"/>
            <w:tabs>
              <w:tab w:val="left" w:pos="1100"/>
            </w:tabs>
            <w:rPr>
              <w:rFonts w:asciiTheme="minorHAnsi" w:eastAsiaTheme="minorEastAsia" w:hAnsiTheme="minorHAnsi" w:cstheme="minorBidi"/>
              <w:noProof/>
              <w:sz w:val="22"/>
              <w:szCs w:val="22"/>
            </w:rPr>
          </w:pPr>
          <w:hyperlink w:anchor="_Toc459801753" w:history="1">
            <w:r w:rsidR="00F55843" w:rsidRPr="00CC169B">
              <w:rPr>
                <w:rStyle w:val="Hyperlink"/>
                <w:rFonts w:ascii="Arial" w:hAnsi="Arial" w:cs="Arial"/>
                <w:b/>
                <w:noProof/>
              </w:rPr>
              <w:t>K8</w:t>
            </w:r>
            <w:r w:rsidR="00F55843">
              <w:rPr>
                <w:rFonts w:asciiTheme="minorHAnsi" w:eastAsiaTheme="minorEastAsia" w:hAnsiTheme="minorHAnsi" w:cstheme="minorBidi"/>
                <w:noProof/>
                <w:sz w:val="22"/>
                <w:szCs w:val="22"/>
              </w:rPr>
              <w:tab/>
            </w:r>
            <w:r w:rsidR="00F55843" w:rsidRPr="00CC169B">
              <w:rPr>
                <w:rStyle w:val="Hyperlink"/>
                <w:rFonts w:ascii="Arial" w:hAnsi="Arial" w:cs="Arial"/>
                <w:b/>
                <w:noProof/>
              </w:rPr>
              <w:t>Finanzierung</w:t>
            </w:r>
            <w:r w:rsidR="00F55843">
              <w:rPr>
                <w:noProof/>
                <w:webHidden/>
              </w:rPr>
              <w:tab/>
            </w:r>
            <w:r w:rsidR="00F55843">
              <w:rPr>
                <w:noProof/>
                <w:webHidden/>
              </w:rPr>
              <w:fldChar w:fldCharType="begin"/>
            </w:r>
            <w:r w:rsidR="00F55843">
              <w:rPr>
                <w:noProof/>
                <w:webHidden/>
              </w:rPr>
              <w:instrText xml:space="preserve"> PAGEREF _Toc459801753 \h </w:instrText>
            </w:r>
            <w:r w:rsidR="00F55843">
              <w:rPr>
                <w:noProof/>
                <w:webHidden/>
              </w:rPr>
            </w:r>
            <w:r w:rsidR="00F55843">
              <w:rPr>
                <w:noProof/>
                <w:webHidden/>
              </w:rPr>
              <w:fldChar w:fldCharType="separate"/>
            </w:r>
            <w:r w:rsidR="00873248">
              <w:rPr>
                <w:noProof/>
                <w:webHidden/>
              </w:rPr>
              <w:t>11</w:t>
            </w:r>
            <w:r w:rsidR="00F55843">
              <w:rPr>
                <w:noProof/>
                <w:webHidden/>
              </w:rPr>
              <w:fldChar w:fldCharType="end"/>
            </w:r>
          </w:hyperlink>
        </w:p>
        <w:p w:rsidR="00F55843" w:rsidRDefault="00036F97">
          <w:pPr>
            <w:pStyle w:val="Verzeichnis1"/>
            <w:tabs>
              <w:tab w:val="left" w:pos="1100"/>
            </w:tabs>
            <w:rPr>
              <w:rFonts w:asciiTheme="minorHAnsi" w:eastAsiaTheme="minorEastAsia" w:hAnsiTheme="minorHAnsi" w:cstheme="minorBidi"/>
              <w:noProof/>
              <w:sz w:val="22"/>
              <w:szCs w:val="22"/>
            </w:rPr>
          </w:pPr>
          <w:hyperlink w:anchor="_Toc459801754" w:history="1">
            <w:r w:rsidR="00F55843" w:rsidRPr="00CC169B">
              <w:rPr>
                <w:rStyle w:val="Hyperlink"/>
                <w:rFonts w:ascii="Arial" w:hAnsi="Arial" w:cs="Arial"/>
                <w:b/>
                <w:noProof/>
              </w:rPr>
              <w:t>K9</w:t>
            </w:r>
            <w:r w:rsidR="00F55843">
              <w:rPr>
                <w:rFonts w:asciiTheme="minorHAnsi" w:eastAsiaTheme="minorEastAsia" w:hAnsiTheme="minorHAnsi" w:cstheme="minorBidi"/>
                <w:noProof/>
                <w:sz w:val="22"/>
                <w:szCs w:val="22"/>
              </w:rPr>
              <w:tab/>
            </w:r>
            <w:r w:rsidR="00F55843" w:rsidRPr="00CC169B">
              <w:rPr>
                <w:rStyle w:val="Hyperlink"/>
                <w:rFonts w:ascii="Arial" w:hAnsi="Arial" w:cs="Arial"/>
                <w:b/>
                <w:noProof/>
              </w:rPr>
              <w:t>Personal</w:t>
            </w:r>
            <w:r w:rsidR="00F55843">
              <w:rPr>
                <w:noProof/>
                <w:webHidden/>
              </w:rPr>
              <w:tab/>
            </w:r>
            <w:r w:rsidR="00F55843">
              <w:rPr>
                <w:noProof/>
                <w:webHidden/>
              </w:rPr>
              <w:fldChar w:fldCharType="begin"/>
            </w:r>
            <w:r w:rsidR="00F55843">
              <w:rPr>
                <w:noProof/>
                <w:webHidden/>
              </w:rPr>
              <w:instrText xml:space="preserve"> PAGEREF _Toc459801754 \h </w:instrText>
            </w:r>
            <w:r w:rsidR="00F55843">
              <w:rPr>
                <w:noProof/>
                <w:webHidden/>
              </w:rPr>
            </w:r>
            <w:r w:rsidR="00F55843">
              <w:rPr>
                <w:noProof/>
                <w:webHidden/>
              </w:rPr>
              <w:fldChar w:fldCharType="separate"/>
            </w:r>
            <w:r w:rsidR="00873248">
              <w:rPr>
                <w:noProof/>
                <w:webHidden/>
              </w:rPr>
              <w:t>12</w:t>
            </w:r>
            <w:r w:rsidR="00F55843">
              <w:rPr>
                <w:noProof/>
                <w:webHidden/>
              </w:rPr>
              <w:fldChar w:fldCharType="end"/>
            </w:r>
          </w:hyperlink>
        </w:p>
        <w:p w:rsidR="00F55843" w:rsidRDefault="00036F97">
          <w:pPr>
            <w:pStyle w:val="Verzeichnis1"/>
            <w:tabs>
              <w:tab w:val="left" w:pos="1100"/>
            </w:tabs>
            <w:rPr>
              <w:rFonts w:asciiTheme="minorHAnsi" w:eastAsiaTheme="minorEastAsia" w:hAnsiTheme="minorHAnsi" w:cstheme="minorBidi"/>
              <w:noProof/>
              <w:sz w:val="22"/>
              <w:szCs w:val="22"/>
            </w:rPr>
          </w:pPr>
          <w:hyperlink w:anchor="_Toc459801755" w:history="1">
            <w:r w:rsidR="00F55843" w:rsidRPr="00CC169B">
              <w:rPr>
                <w:rStyle w:val="Hyperlink"/>
                <w:rFonts w:ascii="Arial" w:hAnsi="Arial" w:cs="Arial"/>
                <w:b/>
                <w:noProof/>
              </w:rPr>
              <w:t>K10</w:t>
            </w:r>
            <w:r w:rsidR="00F55843">
              <w:rPr>
                <w:rFonts w:asciiTheme="minorHAnsi" w:eastAsiaTheme="minorEastAsia" w:hAnsiTheme="minorHAnsi" w:cstheme="minorBidi"/>
                <w:noProof/>
                <w:sz w:val="22"/>
                <w:szCs w:val="22"/>
              </w:rPr>
              <w:tab/>
            </w:r>
            <w:r w:rsidR="00F55843" w:rsidRPr="00CC169B">
              <w:rPr>
                <w:rStyle w:val="Hyperlink"/>
                <w:rFonts w:ascii="Arial" w:hAnsi="Arial" w:cs="Arial"/>
                <w:b/>
                <w:noProof/>
              </w:rPr>
              <w:t>Organisation und Prozesse</w:t>
            </w:r>
            <w:r w:rsidR="00F55843">
              <w:rPr>
                <w:noProof/>
                <w:webHidden/>
              </w:rPr>
              <w:tab/>
            </w:r>
            <w:r w:rsidR="00F55843">
              <w:rPr>
                <w:noProof/>
                <w:webHidden/>
              </w:rPr>
              <w:fldChar w:fldCharType="begin"/>
            </w:r>
            <w:r w:rsidR="00F55843">
              <w:rPr>
                <w:noProof/>
                <w:webHidden/>
              </w:rPr>
              <w:instrText xml:space="preserve"> PAGEREF _Toc459801755 \h </w:instrText>
            </w:r>
            <w:r w:rsidR="00F55843">
              <w:rPr>
                <w:noProof/>
                <w:webHidden/>
              </w:rPr>
            </w:r>
            <w:r w:rsidR="00F55843">
              <w:rPr>
                <w:noProof/>
                <w:webHidden/>
              </w:rPr>
              <w:fldChar w:fldCharType="separate"/>
            </w:r>
            <w:r w:rsidR="00873248">
              <w:rPr>
                <w:noProof/>
                <w:webHidden/>
              </w:rPr>
              <w:t>13</w:t>
            </w:r>
            <w:r w:rsidR="00F55843">
              <w:rPr>
                <w:noProof/>
                <w:webHidden/>
              </w:rPr>
              <w:fldChar w:fldCharType="end"/>
            </w:r>
          </w:hyperlink>
        </w:p>
        <w:p w:rsidR="00F55843" w:rsidRDefault="00036F97">
          <w:pPr>
            <w:pStyle w:val="Verzeichnis1"/>
            <w:tabs>
              <w:tab w:val="left" w:pos="1100"/>
            </w:tabs>
            <w:rPr>
              <w:rFonts w:asciiTheme="minorHAnsi" w:eastAsiaTheme="minorEastAsia" w:hAnsiTheme="minorHAnsi" w:cstheme="minorBidi"/>
              <w:noProof/>
              <w:sz w:val="22"/>
              <w:szCs w:val="22"/>
            </w:rPr>
          </w:pPr>
          <w:hyperlink w:anchor="_Toc459801756" w:history="1">
            <w:r w:rsidR="00F55843" w:rsidRPr="00CC169B">
              <w:rPr>
                <w:rStyle w:val="Hyperlink"/>
                <w:rFonts w:ascii="Arial" w:hAnsi="Arial" w:cs="Arial"/>
                <w:b/>
                <w:noProof/>
              </w:rPr>
              <w:t>K11</w:t>
            </w:r>
            <w:r w:rsidR="00F55843">
              <w:rPr>
                <w:rFonts w:asciiTheme="minorHAnsi" w:eastAsiaTheme="minorEastAsia" w:hAnsiTheme="minorHAnsi" w:cstheme="minorBidi"/>
                <w:noProof/>
                <w:sz w:val="22"/>
                <w:szCs w:val="22"/>
              </w:rPr>
              <w:tab/>
            </w:r>
            <w:r w:rsidR="00F55843" w:rsidRPr="00CC169B">
              <w:rPr>
                <w:rStyle w:val="Hyperlink"/>
                <w:rFonts w:ascii="Arial" w:hAnsi="Arial" w:cs="Arial"/>
                <w:b/>
                <w:noProof/>
              </w:rPr>
              <w:t>Erhaltungsmaßnahmen</w:t>
            </w:r>
            <w:r w:rsidR="00F55843">
              <w:rPr>
                <w:noProof/>
                <w:webHidden/>
              </w:rPr>
              <w:tab/>
            </w:r>
            <w:r w:rsidR="00F55843">
              <w:rPr>
                <w:noProof/>
                <w:webHidden/>
              </w:rPr>
              <w:fldChar w:fldCharType="begin"/>
            </w:r>
            <w:r w:rsidR="00F55843">
              <w:rPr>
                <w:noProof/>
                <w:webHidden/>
              </w:rPr>
              <w:instrText xml:space="preserve"> PAGEREF _Toc459801756 \h </w:instrText>
            </w:r>
            <w:r w:rsidR="00F55843">
              <w:rPr>
                <w:noProof/>
                <w:webHidden/>
              </w:rPr>
            </w:r>
            <w:r w:rsidR="00F55843">
              <w:rPr>
                <w:noProof/>
                <w:webHidden/>
              </w:rPr>
              <w:fldChar w:fldCharType="separate"/>
            </w:r>
            <w:r w:rsidR="00873248">
              <w:rPr>
                <w:noProof/>
                <w:webHidden/>
              </w:rPr>
              <w:t>14</w:t>
            </w:r>
            <w:r w:rsidR="00F55843">
              <w:rPr>
                <w:noProof/>
                <w:webHidden/>
              </w:rPr>
              <w:fldChar w:fldCharType="end"/>
            </w:r>
          </w:hyperlink>
        </w:p>
        <w:p w:rsidR="00F55843" w:rsidRDefault="00036F97">
          <w:pPr>
            <w:pStyle w:val="Verzeichnis1"/>
            <w:tabs>
              <w:tab w:val="left" w:pos="1100"/>
            </w:tabs>
            <w:rPr>
              <w:rFonts w:asciiTheme="minorHAnsi" w:eastAsiaTheme="minorEastAsia" w:hAnsiTheme="minorHAnsi" w:cstheme="minorBidi"/>
              <w:noProof/>
              <w:sz w:val="22"/>
              <w:szCs w:val="22"/>
            </w:rPr>
          </w:pPr>
          <w:hyperlink w:anchor="_Toc459801757" w:history="1">
            <w:r w:rsidR="00F55843" w:rsidRPr="00CC169B">
              <w:rPr>
                <w:rStyle w:val="Hyperlink"/>
                <w:rFonts w:ascii="Arial" w:hAnsi="Arial" w:cs="Arial"/>
                <w:b/>
                <w:noProof/>
              </w:rPr>
              <w:t>K12</w:t>
            </w:r>
            <w:r w:rsidR="00F55843">
              <w:rPr>
                <w:rFonts w:asciiTheme="minorHAnsi" w:eastAsiaTheme="minorEastAsia" w:hAnsiTheme="minorHAnsi" w:cstheme="minorBidi"/>
                <w:noProof/>
                <w:sz w:val="22"/>
                <w:szCs w:val="22"/>
              </w:rPr>
              <w:tab/>
            </w:r>
            <w:r w:rsidR="00F55843" w:rsidRPr="00CC169B">
              <w:rPr>
                <w:rStyle w:val="Hyperlink"/>
                <w:rFonts w:ascii="Arial" w:hAnsi="Arial" w:cs="Arial"/>
                <w:b/>
                <w:noProof/>
              </w:rPr>
              <w:t>Krisen-/Nachfolgeregelung</w:t>
            </w:r>
            <w:r w:rsidR="00F55843">
              <w:rPr>
                <w:noProof/>
                <w:webHidden/>
              </w:rPr>
              <w:tab/>
            </w:r>
            <w:r w:rsidR="00F55843">
              <w:rPr>
                <w:noProof/>
                <w:webHidden/>
              </w:rPr>
              <w:fldChar w:fldCharType="begin"/>
            </w:r>
            <w:r w:rsidR="00F55843">
              <w:rPr>
                <w:noProof/>
                <w:webHidden/>
              </w:rPr>
              <w:instrText xml:space="preserve"> PAGEREF _Toc459801757 \h </w:instrText>
            </w:r>
            <w:r w:rsidR="00F55843">
              <w:rPr>
                <w:noProof/>
                <w:webHidden/>
              </w:rPr>
            </w:r>
            <w:r w:rsidR="00F55843">
              <w:rPr>
                <w:noProof/>
                <w:webHidden/>
              </w:rPr>
              <w:fldChar w:fldCharType="separate"/>
            </w:r>
            <w:r w:rsidR="00873248">
              <w:rPr>
                <w:noProof/>
                <w:webHidden/>
              </w:rPr>
              <w:t>15</w:t>
            </w:r>
            <w:r w:rsidR="00F55843">
              <w:rPr>
                <w:noProof/>
                <w:webHidden/>
              </w:rPr>
              <w:fldChar w:fldCharType="end"/>
            </w:r>
          </w:hyperlink>
        </w:p>
        <w:p w:rsidR="00F55843" w:rsidRDefault="00036F97">
          <w:pPr>
            <w:pStyle w:val="Verzeichnis1"/>
            <w:tabs>
              <w:tab w:val="left" w:pos="1100"/>
            </w:tabs>
            <w:rPr>
              <w:rFonts w:asciiTheme="minorHAnsi" w:eastAsiaTheme="minorEastAsia" w:hAnsiTheme="minorHAnsi" w:cstheme="minorBidi"/>
              <w:noProof/>
              <w:sz w:val="22"/>
              <w:szCs w:val="22"/>
            </w:rPr>
          </w:pPr>
          <w:hyperlink w:anchor="_Toc459801758" w:history="1">
            <w:r w:rsidR="00F55843" w:rsidRPr="00CC169B">
              <w:rPr>
                <w:rStyle w:val="Hyperlink"/>
                <w:rFonts w:ascii="Arial" w:hAnsi="Arial" w:cs="Arial"/>
                <w:b/>
                <w:noProof/>
              </w:rPr>
              <w:t>K13</w:t>
            </w:r>
            <w:r w:rsidR="00F55843">
              <w:rPr>
                <w:rFonts w:asciiTheme="minorHAnsi" w:eastAsiaTheme="minorEastAsia" w:hAnsiTheme="minorHAnsi" w:cstheme="minorBidi"/>
                <w:noProof/>
                <w:sz w:val="22"/>
                <w:szCs w:val="22"/>
              </w:rPr>
              <w:tab/>
            </w:r>
            <w:r w:rsidR="00F55843" w:rsidRPr="00CC169B">
              <w:rPr>
                <w:rStyle w:val="Hyperlink"/>
                <w:rFonts w:ascii="Arial" w:hAnsi="Arial" w:cs="Arial"/>
                <w:b/>
                <w:noProof/>
              </w:rPr>
              <w:t>Signifikante Eigenschaften</w:t>
            </w:r>
            <w:r w:rsidR="00F55843">
              <w:rPr>
                <w:noProof/>
                <w:webHidden/>
              </w:rPr>
              <w:tab/>
            </w:r>
            <w:r w:rsidR="00F55843">
              <w:rPr>
                <w:noProof/>
                <w:webHidden/>
              </w:rPr>
              <w:fldChar w:fldCharType="begin"/>
            </w:r>
            <w:r w:rsidR="00F55843">
              <w:rPr>
                <w:noProof/>
                <w:webHidden/>
              </w:rPr>
              <w:instrText xml:space="preserve"> PAGEREF _Toc459801758 \h </w:instrText>
            </w:r>
            <w:r w:rsidR="00F55843">
              <w:rPr>
                <w:noProof/>
                <w:webHidden/>
              </w:rPr>
            </w:r>
            <w:r w:rsidR="00F55843">
              <w:rPr>
                <w:noProof/>
                <w:webHidden/>
              </w:rPr>
              <w:fldChar w:fldCharType="separate"/>
            </w:r>
            <w:r w:rsidR="00873248">
              <w:rPr>
                <w:noProof/>
                <w:webHidden/>
              </w:rPr>
              <w:t>16</w:t>
            </w:r>
            <w:r w:rsidR="00F55843">
              <w:rPr>
                <w:noProof/>
                <w:webHidden/>
              </w:rPr>
              <w:fldChar w:fldCharType="end"/>
            </w:r>
          </w:hyperlink>
        </w:p>
        <w:p w:rsidR="00F55843" w:rsidRDefault="00036F97">
          <w:pPr>
            <w:pStyle w:val="Verzeichnis1"/>
            <w:tabs>
              <w:tab w:val="left" w:pos="1100"/>
            </w:tabs>
            <w:rPr>
              <w:rFonts w:asciiTheme="minorHAnsi" w:eastAsiaTheme="minorEastAsia" w:hAnsiTheme="minorHAnsi" w:cstheme="minorBidi"/>
              <w:noProof/>
              <w:sz w:val="22"/>
              <w:szCs w:val="22"/>
            </w:rPr>
          </w:pPr>
          <w:hyperlink w:anchor="_Toc459801759" w:history="1">
            <w:r w:rsidR="00F55843" w:rsidRPr="00CC169B">
              <w:rPr>
                <w:rStyle w:val="Hyperlink"/>
                <w:rFonts w:ascii="Arial" w:hAnsi="Arial" w:cs="Arial"/>
                <w:b/>
                <w:noProof/>
              </w:rPr>
              <w:t>K14</w:t>
            </w:r>
            <w:r w:rsidR="00F55843">
              <w:rPr>
                <w:rFonts w:asciiTheme="minorHAnsi" w:eastAsiaTheme="minorEastAsia" w:hAnsiTheme="minorHAnsi" w:cstheme="minorBidi"/>
                <w:noProof/>
                <w:sz w:val="22"/>
                <w:szCs w:val="22"/>
              </w:rPr>
              <w:tab/>
            </w:r>
            <w:r w:rsidR="00F55843" w:rsidRPr="00CC169B">
              <w:rPr>
                <w:rStyle w:val="Hyperlink"/>
                <w:rFonts w:ascii="Arial" w:hAnsi="Arial" w:cs="Arial"/>
                <w:b/>
                <w:noProof/>
              </w:rPr>
              <w:t>Integrität: Aufnahmeschnittstelle</w:t>
            </w:r>
            <w:r w:rsidR="00F55843">
              <w:rPr>
                <w:noProof/>
                <w:webHidden/>
              </w:rPr>
              <w:tab/>
            </w:r>
            <w:r w:rsidR="00F55843">
              <w:rPr>
                <w:noProof/>
                <w:webHidden/>
              </w:rPr>
              <w:fldChar w:fldCharType="begin"/>
            </w:r>
            <w:r w:rsidR="00F55843">
              <w:rPr>
                <w:noProof/>
                <w:webHidden/>
              </w:rPr>
              <w:instrText xml:space="preserve"> PAGEREF _Toc459801759 \h </w:instrText>
            </w:r>
            <w:r w:rsidR="00F55843">
              <w:rPr>
                <w:noProof/>
                <w:webHidden/>
              </w:rPr>
            </w:r>
            <w:r w:rsidR="00F55843">
              <w:rPr>
                <w:noProof/>
                <w:webHidden/>
              </w:rPr>
              <w:fldChar w:fldCharType="separate"/>
            </w:r>
            <w:r w:rsidR="00873248">
              <w:rPr>
                <w:noProof/>
                <w:webHidden/>
              </w:rPr>
              <w:t>17</w:t>
            </w:r>
            <w:r w:rsidR="00F55843">
              <w:rPr>
                <w:noProof/>
                <w:webHidden/>
              </w:rPr>
              <w:fldChar w:fldCharType="end"/>
            </w:r>
          </w:hyperlink>
        </w:p>
        <w:p w:rsidR="00F55843" w:rsidRDefault="00036F97">
          <w:pPr>
            <w:pStyle w:val="Verzeichnis1"/>
            <w:tabs>
              <w:tab w:val="left" w:pos="1100"/>
            </w:tabs>
            <w:rPr>
              <w:rFonts w:asciiTheme="minorHAnsi" w:eastAsiaTheme="minorEastAsia" w:hAnsiTheme="minorHAnsi" w:cstheme="minorBidi"/>
              <w:noProof/>
              <w:sz w:val="22"/>
              <w:szCs w:val="22"/>
            </w:rPr>
          </w:pPr>
          <w:hyperlink w:anchor="_Toc459801760" w:history="1">
            <w:r w:rsidR="00F55843" w:rsidRPr="00CC169B">
              <w:rPr>
                <w:rStyle w:val="Hyperlink"/>
                <w:rFonts w:ascii="Arial" w:hAnsi="Arial" w:cs="Arial"/>
                <w:b/>
                <w:noProof/>
              </w:rPr>
              <w:t>K15</w:t>
            </w:r>
            <w:r w:rsidR="00F55843">
              <w:rPr>
                <w:rFonts w:asciiTheme="minorHAnsi" w:eastAsiaTheme="minorEastAsia" w:hAnsiTheme="minorHAnsi" w:cstheme="minorBidi"/>
                <w:noProof/>
                <w:sz w:val="22"/>
                <w:szCs w:val="22"/>
              </w:rPr>
              <w:tab/>
            </w:r>
            <w:r w:rsidR="00F55843" w:rsidRPr="00CC169B">
              <w:rPr>
                <w:rStyle w:val="Hyperlink"/>
                <w:rFonts w:ascii="Arial" w:hAnsi="Arial" w:cs="Arial"/>
                <w:b/>
                <w:noProof/>
              </w:rPr>
              <w:t>Integrität: Funktionen der Archivablage</w:t>
            </w:r>
            <w:r w:rsidR="00F55843">
              <w:rPr>
                <w:noProof/>
                <w:webHidden/>
              </w:rPr>
              <w:tab/>
            </w:r>
            <w:r w:rsidR="00F55843">
              <w:rPr>
                <w:noProof/>
                <w:webHidden/>
              </w:rPr>
              <w:fldChar w:fldCharType="begin"/>
            </w:r>
            <w:r w:rsidR="00F55843">
              <w:rPr>
                <w:noProof/>
                <w:webHidden/>
              </w:rPr>
              <w:instrText xml:space="preserve"> PAGEREF _Toc459801760 \h </w:instrText>
            </w:r>
            <w:r w:rsidR="00F55843">
              <w:rPr>
                <w:noProof/>
                <w:webHidden/>
              </w:rPr>
            </w:r>
            <w:r w:rsidR="00F55843">
              <w:rPr>
                <w:noProof/>
                <w:webHidden/>
              </w:rPr>
              <w:fldChar w:fldCharType="separate"/>
            </w:r>
            <w:r w:rsidR="00873248">
              <w:rPr>
                <w:noProof/>
                <w:webHidden/>
              </w:rPr>
              <w:t>18</w:t>
            </w:r>
            <w:r w:rsidR="00F55843">
              <w:rPr>
                <w:noProof/>
                <w:webHidden/>
              </w:rPr>
              <w:fldChar w:fldCharType="end"/>
            </w:r>
          </w:hyperlink>
        </w:p>
        <w:p w:rsidR="00F55843" w:rsidRDefault="00036F97">
          <w:pPr>
            <w:pStyle w:val="Verzeichnis1"/>
            <w:tabs>
              <w:tab w:val="left" w:pos="1100"/>
            </w:tabs>
            <w:rPr>
              <w:rFonts w:asciiTheme="minorHAnsi" w:eastAsiaTheme="minorEastAsia" w:hAnsiTheme="minorHAnsi" w:cstheme="minorBidi"/>
              <w:noProof/>
              <w:sz w:val="22"/>
              <w:szCs w:val="22"/>
            </w:rPr>
          </w:pPr>
          <w:hyperlink w:anchor="_Toc459801761" w:history="1">
            <w:r w:rsidR="00F55843" w:rsidRPr="00CC169B">
              <w:rPr>
                <w:rStyle w:val="Hyperlink"/>
                <w:rFonts w:ascii="Arial" w:hAnsi="Arial" w:cs="Arial"/>
                <w:b/>
                <w:noProof/>
              </w:rPr>
              <w:t>K16</w:t>
            </w:r>
            <w:r w:rsidR="00F55843">
              <w:rPr>
                <w:rFonts w:asciiTheme="minorHAnsi" w:eastAsiaTheme="minorEastAsia" w:hAnsiTheme="minorHAnsi" w:cstheme="minorBidi"/>
                <w:noProof/>
                <w:sz w:val="22"/>
                <w:szCs w:val="22"/>
              </w:rPr>
              <w:tab/>
            </w:r>
            <w:r w:rsidR="00F55843" w:rsidRPr="00CC169B">
              <w:rPr>
                <w:rStyle w:val="Hyperlink"/>
                <w:rFonts w:ascii="Arial" w:hAnsi="Arial" w:cs="Arial"/>
                <w:b/>
                <w:noProof/>
              </w:rPr>
              <w:t>Integrität: Nutzerschnittstelle</w:t>
            </w:r>
            <w:r w:rsidR="00F55843">
              <w:rPr>
                <w:noProof/>
                <w:webHidden/>
              </w:rPr>
              <w:tab/>
            </w:r>
            <w:r w:rsidR="00F55843">
              <w:rPr>
                <w:noProof/>
                <w:webHidden/>
              </w:rPr>
              <w:fldChar w:fldCharType="begin"/>
            </w:r>
            <w:r w:rsidR="00F55843">
              <w:rPr>
                <w:noProof/>
                <w:webHidden/>
              </w:rPr>
              <w:instrText xml:space="preserve"> PAGEREF _Toc459801761 \h </w:instrText>
            </w:r>
            <w:r w:rsidR="00F55843">
              <w:rPr>
                <w:noProof/>
                <w:webHidden/>
              </w:rPr>
            </w:r>
            <w:r w:rsidR="00F55843">
              <w:rPr>
                <w:noProof/>
                <w:webHidden/>
              </w:rPr>
              <w:fldChar w:fldCharType="separate"/>
            </w:r>
            <w:r w:rsidR="00873248">
              <w:rPr>
                <w:noProof/>
                <w:webHidden/>
              </w:rPr>
              <w:t>19</w:t>
            </w:r>
            <w:r w:rsidR="00F55843">
              <w:rPr>
                <w:noProof/>
                <w:webHidden/>
              </w:rPr>
              <w:fldChar w:fldCharType="end"/>
            </w:r>
          </w:hyperlink>
        </w:p>
        <w:p w:rsidR="00F55843" w:rsidRDefault="00036F97">
          <w:pPr>
            <w:pStyle w:val="Verzeichnis1"/>
            <w:tabs>
              <w:tab w:val="left" w:pos="1100"/>
            </w:tabs>
            <w:rPr>
              <w:rFonts w:asciiTheme="minorHAnsi" w:eastAsiaTheme="minorEastAsia" w:hAnsiTheme="minorHAnsi" w:cstheme="minorBidi"/>
              <w:noProof/>
              <w:sz w:val="22"/>
              <w:szCs w:val="22"/>
            </w:rPr>
          </w:pPr>
          <w:hyperlink w:anchor="_Toc459801762" w:history="1">
            <w:r w:rsidR="00F55843" w:rsidRPr="00CC169B">
              <w:rPr>
                <w:rStyle w:val="Hyperlink"/>
                <w:rFonts w:ascii="Arial" w:hAnsi="Arial" w:cs="Arial"/>
                <w:b/>
                <w:noProof/>
              </w:rPr>
              <w:t>K17</w:t>
            </w:r>
            <w:r w:rsidR="00F55843">
              <w:rPr>
                <w:rFonts w:asciiTheme="minorHAnsi" w:eastAsiaTheme="minorEastAsia" w:hAnsiTheme="minorHAnsi" w:cstheme="minorBidi"/>
                <w:noProof/>
                <w:sz w:val="22"/>
                <w:szCs w:val="22"/>
              </w:rPr>
              <w:tab/>
            </w:r>
            <w:r w:rsidR="00F55843" w:rsidRPr="00CC169B">
              <w:rPr>
                <w:rStyle w:val="Hyperlink"/>
                <w:rFonts w:ascii="Arial" w:hAnsi="Arial" w:cs="Arial"/>
                <w:b/>
                <w:noProof/>
              </w:rPr>
              <w:t>Authentizität: Aufnahme</w:t>
            </w:r>
            <w:r w:rsidR="00F55843">
              <w:rPr>
                <w:noProof/>
                <w:webHidden/>
              </w:rPr>
              <w:tab/>
            </w:r>
            <w:r w:rsidR="00F55843">
              <w:rPr>
                <w:noProof/>
                <w:webHidden/>
              </w:rPr>
              <w:fldChar w:fldCharType="begin"/>
            </w:r>
            <w:r w:rsidR="00F55843">
              <w:rPr>
                <w:noProof/>
                <w:webHidden/>
              </w:rPr>
              <w:instrText xml:space="preserve"> PAGEREF _Toc459801762 \h </w:instrText>
            </w:r>
            <w:r w:rsidR="00F55843">
              <w:rPr>
                <w:noProof/>
                <w:webHidden/>
              </w:rPr>
            </w:r>
            <w:r w:rsidR="00F55843">
              <w:rPr>
                <w:noProof/>
                <w:webHidden/>
              </w:rPr>
              <w:fldChar w:fldCharType="separate"/>
            </w:r>
            <w:r w:rsidR="00873248">
              <w:rPr>
                <w:noProof/>
                <w:webHidden/>
              </w:rPr>
              <w:t>20</w:t>
            </w:r>
            <w:r w:rsidR="00F55843">
              <w:rPr>
                <w:noProof/>
                <w:webHidden/>
              </w:rPr>
              <w:fldChar w:fldCharType="end"/>
            </w:r>
          </w:hyperlink>
        </w:p>
        <w:p w:rsidR="00F55843" w:rsidRDefault="00036F97">
          <w:pPr>
            <w:pStyle w:val="Verzeichnis1"/>
            <w:tabs>
              <w:tab w:val="left" w:pos="1100"/>
            </w:tabs>
            <w:rPr>
              <w:rFonts w:asciiTheme="minorHAnsi" w:eastAsiaTheme="minorEastAsia" w:hAnsiTheme="minorHAnsi" w:cstheme="minorBidi"/>
              <w:noProof/>
              <w:sz w:val="22"/>
              <w:szCs w:val="22"/>
            </w:rPr>
          </w:pPr>
          <w:hyperlink w:anchor="_Toc459801763" w:history="1">
            <w:r w:rsidR="00F55843" w:rsidRPr="00CC169B">
              <w:rPr>
                <w:rStyle w:val="Hyperlink"/>
                <w:rFonts w:ascii="Arial" w:hAnsi="Arial" w:cs="Arial"/>
                <w:b/>
                <w:noProof/>
              </w:rPr>
              <w:t>K18</w:t>
            </w:r>
            <w:r w:rsidR="00F55843">
              <w:rPr>
                <w:rFonts w:asciiTheme="minorHAnsi" w:eastAsiaTheme="minorEastAsia" w:hAnsiTheme="minorHAnsi" w:cstheme="minorBidi"/>
                <w:noProof/>
                <w:sz w:val="22"/>
                <w:szCs w:val="22"/>
              </w:rPr>
              <w:tab/>
            </w:r>
            <w:r w:rsidR="00F55843" w:rsidRPr="00CC169B">
              <w:rPr>
                <w:rStyle w:val="Hyperlink"/>
                <w:rFonts w:ascii="Arial" w:hAnsi="Arial" w:cs="Arial"/>
                <w:b/>
                <w:noProof/>
              </w:rPr>
              <w:t>Authentizität: Erhaltungsmaßnahmen</w:t>
            </w:r>
            <w:r w:rsidR="00F55843">
              <w:rPr>
                <w:noProof/>
                <w:webHidden/>
              </w:rPr>
              <w:tab/>
            </w:r>
            <w:r w:rsidR="00F55843">
              <w:rPr>
                <w:noProof/>
                <w:webHidden/>
              </w:rPr>
              <w:fldChar w:fldCharType="begin"/>
            </w:r>
            <w:r w:rsidR="00F55843">
              <w:rPr>
                <w:noProof/>
                <w:webHidden/>
              </w:rPr>
              <w:instrText xml:space="preserve"> PAGEREF _Toc459801763 \h </w:instrText>
            </w:r>
            <w:r w:rsidR="00F55843">
              <w:rPr>
                <w:noProof/>
                <w:webHidden/>
              </w:rPr>
            </w:r>
            <w:r w:rsidR="00F55843">
              <w:rPr>
                <w:noProof/>
                <w:webHidden/>
              </w:rPr>
              <w:fldChar w:fldCharType="separate"/>
            </w:r>
            <w:r w:rsidR="00873248">
              <w:rPr>
                <w:noProof/>
                <w:webHidden/>
              </w:rPr>
              <w:t>21</w:t>
            </w:r>
            <w:r w:rsidR="00F55843">
              <w:rPr>
                <w:noProof/>
                <w:webHidden/>
              </w:rPr>
              <w:fldChar w:fldCharType="end"/>
            </w:r>
          </w:hyperlink>
        </w:p>
        <w:p w:rsidR="00F55843" w:rsidRDefault="00036F97">
          <w:pPr>
            <w:pStyle w:val="Verzeichnis1"/>
            <w:tabs>
              <w:tab w:val="left" w:pos="1100"/>
            </w:tabs>
            <w:rPr>
              <w:rFonts w:asciiTheme="minorHAnsi" w:eastAsiaTheme="minorEastAsia" w:hAnsiTheme="minorHAnsi" w:cstheme="minorBidi"/>
              <w:noProof/>
              <w:sz w:val="22"/>
              <w:szCs w:val="22"/>
            </w:rPr>
          </w:pPr>
          <w:hyperlink w:anchor="_Toc459801764" w:history="1">
            <w:r w:rsidR="00F55843" w:rsidRPr="00CC169B">
              <w:rPr>
                <w:rStyle w:val="Hyperlink"/>
                <w:rFonts w:ascii="Arial" w:hAnsi="Arial" w:cs="Arial"/>
                <w:b/>
                <w:noProof/>
              </w:rPr>
              <w:t>K19</w:t>
            </w:r>
            <w:r w:rsidR="00F55843">
              <w:rPr>
                <w:rFonts w:asciiTheme="minorHAnsi" w:eastAsiaTheme="minorEastAsia" w:hAnsiTheme="minorHAnsi" w:cstheme="minorBidi"/>
                <w:noProof/>
                <w:sz w:val="22"/>
                <w:szCs w:val="22"/>
              </w:rPr>
              <w:tab/>
            </w:r>
            <w:r w:rsidR="00F55843" w:rsidRPr="00CC169B">
              <w:rPr>
                <w:rStyle w:val="Hyperlink"/>
                <w:rFonts w:ascii="Arial" w:hAnsi="Arial" w:cs="Arial"/>
                <w:b/>
                <w:noProof/>
              </w:rPr>
              <w:t>Authentizität: Nutzung</w:t>
            </w:r>
            <w:r w:rsidR="00F55843">
              <w:rPr>
                <w:noProof/>
                <w:webHidden/>
              </w:rPr>
              <w:tab/>
            </w:r>
            <w:r w:rsidR="00F55843">
              <w:rPr>
                <w:noProof/>
                <w:webHidden/>
              </w:rPr>
              <w:fldChar w:fldCharType="begin"/>
            </w:r>
            <w:r w:rsidR="00F55843">
              <w:rPr>
                <w:noProof/>
                <w:webHidden/>
              </w:rPr>
              <w:instrText xml:space="preserve"> PAGEREF _Toc459801764 \h </w:instrText>
            </w:r>
            <w:r w:rsidR="00F55843">
              <w:rPr>
                <w:noProof/>
                <w:webHidden/>
              </w:rPr>
            </w:r>
            <w:r w:rsidR="00F55843">
              <w:rPr>
                <w:noProof/>
                <w:webHidden/>
              </w:rPr>
              <w:fldChar w:fldCharType="separate"/>
            </w:r>
            <w:r w:rsidR="00873248">
              <w:rPr>
                <w:noProof/>
                <w:webHidden/>
              </w:rPr>
              <w:t>22</w:t>
            </w:r>
            <w:r w:rsidR="00F55843">
              <w:rPr>
                <w:noProof/>
                <w:webHidden/>
              </w:rPr>
              <w:fldChar w:fldCharType="end"/>
            </w:r>
          </w:hyperlink>
        </w:p>
        <w:p w:rsidR="00F55843" w:rsidRDefault="00036F97">
          <w:pPr>
            <w:pStyle w:val="Verzeichnis1"/>
            <w:tabs>
              <w:tab w:val="left" w:pos="1100"/>
            </w:tabs>
            <w:rPr>
              <w:rFonts w:asciiTheme="minorHAnsi" w:eastAsiaTheme="minorEastAsia" w:hAnsiTheme="minorHAnsi" w:cstheme="minorBidi"/>
              <w:noProof/>
              <w:sz w:val="22"/>
              <w:szCs w:val="22"/>
            </w:rPr>
          </w:pPr>
          <w:hyperlink w:anchor="_Toc459801765" w:history="1">
            <w:r w:rsidR="00F55843" w:rsidRPr="00CC169B">
              <w:rPr>
                <w:rStyle w:val="Hyperlink"/>
                <w:rFonts w:ascii="Arial" w:hAnsi="Arial" w:cs="Arial"/>
                <w:b/>
                <w:noProof/>
              </w:rPr>
              <w:t>K20</w:t>
            </w:r>
            <w:r w:rsidR="00F55843">
              <w:rPr>
                <w:rFonts w:asciiTheme="minorHAnsi" w:eastAsiaTheme="minorEastAsia" w:hAnsiTheme="minorHAnsi" w:cstheme="minorBidi"/>
                <w:noProof/>
                <w:sz w:val="22"/>
                <w:szCs w:val="22"/>
              </w:rPr>
              <w:tab/>
            </w:r>
            <w:r w:rsidR="00F55843" w:rsidRPr="00CC169B">
              <w:rPr>
                <w:rStyle w:val="Hyperlink"/>
                <w:rFonts w:ascii="Arial" w:hAnsi="Arial" w:cs="Arial"/>
                <w:b/>
                <w:noProof/>
              </w:rPr>
              <w:t>Technische Hoheit</w:t>
            </w:r>
            <w:r w:rsidR="00F55843">
              <w:rPr>
                <w:noProof/>
                <w:webHidden/>
              </w:rPr>
              <w:tab/>
            </w:r>
            <w:r w:rsidR="00F55843">
              <w:rPr>
                <w:noProof/>
                <w:webHidden/>
              </w:rPr>
              <w:fldChar w:fldCharType="begin"/>
            </w:r>
            <w:r w:rsidR="00F55843">
              <w:rPr>
                <w:noProof/>
                <w:webHidden/>
              </w:rPr>
              <w:instrText xml:space="preserve"> PAGEREF _Toc459801765 \h </w:instrText>
            </w:r>
            <w:r w:rsidR="00F55843">
              <w:rPr>
                <w:noProof/>
                <w:webHidden/>
              </w:rPr>
            </w:r>
            <w:r w:rsidR="00F55843">
              <w:rPr>
                <w:noProof/>
                <w:webHidden/>
              </w:rPr>
              <w:fldChar w:fldCharType="separate"/>
            </w:r>
            <w:r w:rsidR="00873248">
              <w:rPr>
                <w:noProof/>
                <w:webHidden/>
              </w:rPr>
              <w:t>23</w:t>
            </w:r>
            <w:r w:rsidR="00F55843">
              <w:rPr>
                <w:noProof/>
                <w:webHidden/>
              </w:rPr>
              <w:fldChar w:fldCharType="end"/>
            </w:r>
          </w:hyperlink>
        </w:p>
        <w:p w:rsidR="00F55843" w:rsidRDefault="00036F97">
          <w:pPr>
            <w:pStyle w:val="Verzeichnis1"/>
            <w:tabs>
              <w:tab w:val="left" w:pos="1100"/>
            </w:tabs>
            <w:rPr>
              <w:rFonts w:asciiTheme="minorHAnsi" w:eastAsiaTheme="minorEastAsia" w:hAnsiTheme="minorHAnsi" w:cstheme="minorBidi"/>
              <w:noProof/>
              <w:sz w:val="22"/>
              <w:szCs w:val="22"/>
            </w:rPr>
          </w:pPr>
          <w:hyperlink w:anchor="_Toc459801766" w:history="1">
            <w:r w:rsidR="00F55843" w:rsidRPr="00CC169B">
              <w:rPr>
                <w:rStyle w:val="Hyperlink"/>
                <w:rFonts w:ascii="Arial" w:hAnsi="Arial" w:cs="Arial"/>
                <w:b/>
                <w:noProof/>
              </w:rPr>
              <w:t>K21</w:t>
            </w:r>
            <w:r w:rsidR="00F55843">
              <w:rPr>
                <w:rFonts w:asciiTheme="minorHAnsi" w:eastAsiaTheme="minorEastAsia" w:hAnsiTheme="minorHAnsi" w:cstheme="minorBidi"/>
                <w:noProof/>
                <w:sz w:val="22"/>
                <w:szCs w:val="22"/>
              </w:rPr>
              <w:tab/>
            </w:r>
            <w:r w:rsidR="00F55843" w:rsidRPr="00CC169B">
              <w:rPr>
                <w:rStyle w:val="Hyperlink"/>
                <w:rFonts w:ascii="Arial" w:hAnsi="Arial" w:cs="Arial"/>
                <w:b/>
                <w:noProof/>
              </w:rPr>
              <w:t>Transferpakete</w:t>
            </w:r>
            <w:r w:rsidR="00F55843">
              <w:rPr>
                <w:noProof/>
                <w:webHidden/>
              </w:rPr>
              <w:tab/>
            </w:r>
            <w:r w:rsidR="00F55843">
              <w:rPr>
                <w:noProof/>
                <w:webHidden/>
              </w:rPr>
              <w:fldChar w:fldCharType="begin"/>
            </w:r>
            <w:r w:rsidR="00F55843">
              <w:rPr>
                <w:noProof/>
                <w:webHidden/>
              </w:rPr>
              <w:instrText xml:space="preserve"> PAGEREF _Toc459801766 \h </w:instrText>
            </w:r>
            <w:r w:rsidR="00F55843">
              <w:rPr>
                <w:noProof/>
                <w:webHidden/>
              </w:rPr>
            </w:r>
            <w:r w:rsidR="00F55843">
              <w:rPr>
                <w:noProof/>
                <w:webHidden/>
              </w:rPr>
              <w:fldChar w:fldCharType="separate"/>
            </w:r>
            <w:r w:rsidR="00873248">
              <w:rPr>
                <w:noProof/>
                <w:webHidden/>
              </w:rPr>
              <w:t>24</w:t>
            </w:r>
            <w:r w:rsidR="00F55843">
              <w:rPr>
                <w:noProof/>
                <w:webHidden/>
              </w:rPr>
              <w:fldChar w:fldCharType="end"/>
            </w:r>
          </w:hyperlink>
        </w:p>
        <w:p w:rsidR="00F55843" w:rsidRDefault="00036F97">
          <w:pPr>
            <w:pStyle w:val="Verzeichnis1"/>
            <w:tabs>
              <w:tab w:val="left" w:pos="1100"/>
            </w:tabs>
            <w:rPr>
              <w:rFonts w:asciiTheme="minorHAnsi" w:eastAsiaTheme="minorEastAsia" w:hAnsiTheme="minorHAnsi" w:cstheme="minorBidi"/>
              <w:noProof/>
              <w:sz w:val="22"/>
              <w:szCs w:val="22"/>
            </w:rPr>
          </w:pPr>
          <w:hyperlink w:anchor="_Toc459801767" w:history="1">
            <w:r w:rsidR="00F55843" w:rsidRPr="00CC169B">
              <w:rPr>
                <w:rStyle w:val="Hyperlink"/>
                <w:rFonts w:ascii="Arial" w:hAnsi="Arial" w:cs="Arial"/>
                <w:b/>
                <w:noProof/>
              </w:rPr>
              <w:t>K22</w:t>
            </w:r>
            <w:r w:rsidR="00F55843">
              <w:rPr>
                <w:rFonts w:asciiTheme="minorHAnsi" w:eastAsiaTheme="minorEastAsia" w:hAnsiTheme="minorHAnsi" w:cstheme="minorBidi"/>
                <w:noProof/>
                <w:sz w:val="22"/>
                <w:szCs w:val="22"/>
              </w:rPr>
              <w:tab/>
            </w:r>
            <w:r w:rsidR="00F55843" w:rsidRPr="00CC169B">
              <w:rPr>
                <w:rStyle w:val="Hyperlink"/>
                <w:rFonts w:ascii="Arial" w:hAnsi="Arial" w:cs="Arial"/>
                <w:b/>
                <w:noProof/>
              </w:rPr>
              <w:t>Transformation der Transferpakete in Archivpakete</w:t>
            </w:r>
            <w:r w:rsidR="00F55843">
              <w:rPr>
                <w:noProof/>
                <w:webHidden/>
              </w:rPr>
              <w:tab/>
            </w:r>
            <w:r w:rsidR="00F55843">
              <w:rPr>
                <w:noProof/>
                <w:webHidden/>
              </w:rPr>
              <w:fldChar w:fldCharType="begin"/>
            </w:r>
            <w:r w:rsidR="00F55843">
              <w:rPr>
                <w:noProof/>
                <w:webHidden/>
              </w:rPr>
              <w:instrText xml:space="preserve"> PAGEREF _Toc459801767 \h </w:instrText>
            </w:r>
            <w:r w:rsidR="00F55843">
              <w:rPr>
                <w:noProof/>
                <w:webHidden/>
              </w:rPr>
            </w:r>
            <w:r w:rsidR="00F55843">
              <w:rPr>
                <w:noProof/>
                <w:webHidden/>
              </w:rPr>
              <w:fldChar w:fldCharType="separate"/>
            </w:r>
            <w:r w:rsidR="00873248">
              <w:rPr>
                <w:noProof/>
                <w:webHidden/>
              </w:rPr>
              <w:t>25</w:t>
            </w:r>
            <w:r w:rsidR="00F55843">
              <w:rPr>
                <w:noProof/>
                <w:webHidden/>
              </w:rPr>
              <w:fldChar w:fldCharType="end"/>
            </w:r>
          </w:hyperlink>
        </w:p>
        <w:p w:rsidR="00F55843" w:rsidRDefault="00036F97">
          <w:pPr>
            <w:pStyle w:val="Verzeichnis1"/>
            <w:tabs>
              <w:tab w:val="left" w:pos="1100"/>
            </w:tabs>
            <w:rPr>
              <w:rFonts w:asciiTheme="minorHAnsi" w:eastAsiaTheme="minorEastAsia" w:hAnsiTheme="minorHAnsi" w:cstheme="minorBidi"/>
              <w:noProof/>
              <w:sz w:val="22"/>
              <w:szCs w:val="22"/>
            </w:rPr>
          </w:pPr>
          <w:hyperlink w:anchor="_Toc459801768" w:history="1">
            <w:r w:rsidR="00F55843" w:rsidRPr="00CC169B">
              <w:rPr>
                <w:rStyle w:val="Hyperlink"/>
                <w:rFonts w:ascii="Arial" w:hAnsi="Arial" w:cs="Arial"/>
                <w:b/>
                <w:noProof/>
              </w:rPr>
              <w:t>K23</w:t>
            </w:r>
            <w:r w:rsidR="00F55843">
              <w:rPr>
                <w:rFonts w:asciiTheme="minorHAnsi" w:eastAsiaTheme="minorEastAsia" w:hAnsiTheme="minorHAnsi" w:cstheme="minorBidi"/>
                <w:noProof/>
                <w:sz w:val="22"/>
                <w:szCs w:val="22"/>
              </w:rPr>
              <w:tab/>
            </w:r>
            <w:r w:rsidR="00F55843" w:rsidRPr="00CC169B">
              <w:rPr>
                <w:rStyle w:val="Hyperlink"/>
                <w:rFonts w:ascii="Arial" w:hAnsi="Arial" w:cs="Arial"/>
                <w:b/>
                <w:noProof/>
              </w:rPr>
              <w:t>Archivpakete</w:t>
            </w:r>
            <w:r w:rsidR="00F55843">
              <w:rPr>
                <w:noProof/>
                <w:webHidden/>
              </w:rPr>
              <w:tab/>
            </w:r>
            <w:r w:rsidR="00F55843">
              <w:rPr>
                <w:noProof/>
                <w:webHidden/>
              </w:rPr>
              <w:fldChar w:fldCharType="begin"/>
            </w:r>
            <w:r w:rsidR="00F55843">
              <w:rPr>
                <w:noProof/>
                <w:webHidden/>
              </w:rPr>
              <w:instrText xml:space="preserve"> PAGEREF _Toc459801768 \h </w:instrText>
            </w:r>
            <w:r w:rsidR="00F55843">
              <w:rPr>
                <w:noProof/>
                <w:webHidden/>
              </w:rPr>
            </w:r>
            <w:r w:rsidR="00F55843">
              <w:rPr>
                <w:noProof/>
                <w:webHidden/>
              </w:rPr>
              <w:fldChar w:fldCharType="separate"/>
            </w:r>
            <w:r w:rsidR="00873248">
              <w:rPr>
                <w:noProof/>
                <w:webHidden/>
              </w:rPr>
              <w:t>26</w:t>
            </w:r>
            <w:r w:rsidR="00F55843">
              <w:rPr>
                <w:noProof/>
                <w:webHidden/>
              </w:rPr>
              <w:fldChar w:fldCharType="end"/>
            </w:r>
          </w:hyperlink>
        </w:p>
        <w:p w:rsidR="00F55843" w:rsidRDefault="00036F97">
          <w:pPr>
            <w:pStyle w:val="Verzeichnis1"/>
            <w:tabs>
              <w:tab w:val="left" w:pos="1100"/>
            </w:tabs>
            <w:rPr>
              <w:rFonts w:asciiTheme="minorHAnsi" w:eastAsiaTheme="minorEastAsia" w:hAnsiTheme="minorHAnsi" w:cstheme="minorBidi"/>
              <w:noProof/>
              <w:sz w:val="22"/>
              <w:szCs w:val="22"/>
            </w:rPr>
          </w:pPr>
          <w:hyperlink w:anchor="_Toc459801769" w:history="1">
            <w:r w:rsidR="00F55843" w:rsidRPr="00CC169B">
              <w:rPr>
                <w:rStyle w:val="Hyperlink"/>
                <w:rFonts w:ascii="Arial" w:hAnsi="Arial" w:cs="Arial"/>
                <w:b/>
                <w:noProof/>
              </w:rPr>
              <w:t>K24</w:t>
            </w:r>
            <w:r w:rsidR="00F55843">
              <w:rPr>
                <w:rFonts w:asciiTheme="minorHAnsi" w:eastAsiaTheme="minorEastAsia" w:hAnsiTheme="minorHAnsi" w:cstheme="minorBidi"/>
                <w:noProof/>
                <w:sz w:val="22"/>
                <w:szCs w:val="22"/>
              </w:rPr>
              <w:tab/>
            </w:r>
            <w:r w:rsidR="00F55843" w:rsidRPr="00CC169B">
              <w:rPr>
                <w:rStyle w:val="Hyperlink"/>
                <w:rFonts w:ascii="Arial" w:hAnsi="Arial" w:cs="Arial"/>
                <w:b/>
                <w:noProof/>
              </w:rPr>
              <w:t>Interpretierbarkeit der Archivpakete</w:t>
            </w:r>
            <w:r w:rsidR="00F55843">
              <w:rPr>
                <w:noProof/>
                <w:webHidden/>
              </w:rPr>
              <w:tab/>
            </w:r>
            <w:r w:rsidR="00F55843">
              <w:rPr>
                <w:noProof/>
                <w:webHidden/>
              </w:rPr>
              <w:fldChar w:fldCharType="begin"/>
            </w:r>
            <w:r w:rsidR="00F55843">
              <w:rPr>
                <w:noProof/>
                <w:webHidden/>
              </w:rPr>
              <w:instrText xml:space="preserve"> PAGEREF _Toc459801769 \h </w:instrText>
            </w:r>
            <w:r w:rsidR="00F55843">
              <w:rPr>
                <w:noProof/>
                <w:webHidden/>
              </w:rPr>
            </w:r>
            <w:r w:rsidR="00F55843">
              <w:rPr>
                <w:noProof/>
                <w:webHidden/>
              </w:rPr>
              <w:fldChar w:fldCharType="separate"/>
            </w:r>
            <w:r w:rsidR="00873248">
              <w:rPr>
                <w:noProof/>
                <w:webHidden/>
              </w:rPr>
              <w:t>27</w:t>
            </w:r>
            <w:r w:rsidR="00F55843">
              <w:rPr>
                <w:noProof/>
                <w:webHidden/>
              </w:rPr>
              <w:fldChar w:fldCharType="end"/>
            </w:r>
          </w:hyperlink>
        </w:p>
        <w:p w:rsidR="00F55843" w:rsidRDefault="00036F97">
          <w:pPr>
            <w:pStyle w:val="Verzeichnis1"/>
            <w:tabs>
              <w:tab w:val="left" w:pos="1100"/>
            </w:tabs>
            <w:rPr>
              <w:rFonts w:asciiTheme="minorHAnsi" w:eastAsiaTheme="minorEastAsia" w:hAnsiTheme="minorHAnsi" w:cstheme="minorBidi"/>
              <w:noProof/>
              <w:sz w:val="22"/>
              <w:szCs w:val="22"/>
            </w:rPr>
          </w:pPr>
          <w:hyperlink w:anchor="_Toc459801770" w:history="1">
            <w:r w:rsidR="00F55843" w:rsidRPr="00CC169B">
              <w:rPr>
                <w:rStyle w:val="Hyperlink"/>
                <w:rFonts w:ascii="Arial" w:hAnsi="Arial" w:cs="Arial"/>
                <w:b/>
                <w:noProof/>
              </w:rPr>
              <w:t>K25</w:t>
            </w:r>
            <w:r w:rsidR="00F55843">
              <w:rPr>
                <w:rFonts w:asciiTheme="minorHAnsi" w:eastAsiaTheme="minorEastAsia" w:hAnsiTheme="minorHAnsi" w:cstheme="minorBidi"/>
                <w:noProof/>
                <w:sz w:val="22"/>
                <w:szCs w:val="22"/>
              </w:rPr>
              <w:tab/>
            </w:r>
            <w:r w:rsidR="00F55843" w:rsidRPr="00CC169B">
              <w:rPr>
                <w:rStyle w:val="Hyperlink"/>
                <w:rFonts w:ascii="Arial" w:hAnsi="Arial" w:cs="Arial"/>
                <w:b/>
                <w:noProof/>
              </w:rPr>
              <w:t>Transformation der Archivpakete in Nutzungspakete</w:t>
            </w:r>
            <w:r w:rsidR="00F55843">
              <w:rPr>
                <w:noProof/>
                <w:webHidden/>
              </w:rPr>
              <w:tab/>
            </w:r>
            <w:r w:rsidR="00F55843">
              <w:rPr>
                <w:noProof/>
                <w:webHidden/>
              </w:rPr>
              <w:fldChar w:fldCharType="begin"/>
            </w:r>
            <w:r w:rsidR="00F55843">
              <w:rPr>
                <w:noProof/>
                <w:webHidden/>
              </w:rPr>
              <w:instrText xml:space="preserve"> PAGEREF _Toc459801770 \h </w:instrText>
            </w:r>
            <w:r w:rsidR="00F55843">
              <w:rPr>
                <w:noProof/>
                <w:webHidden/>
              </w:rPr>
            </w:r>
            <w:r w:rsidR="00F55843">
              <w:rPr>
                <w:noProof/>
                <w:webHidden/>
              </w:rPr>
              <w:fldChar w:fldCharType="separate"/>
            </w:r>
            <w:r w:rsidR="00873248">
              <w:rPr>
                <w:noProof/>
                <w:webHidden/>
              </w:rPr>
              <w:t>28</w:t>
            </w:r>
            <w:r w:rsidR="00F55843">
              <w:rPr>
                <w:noProof/>
                <w:webHidden/>
              </w:rPr>
              <w:fldChar w:fldCharType="end"/>
            </w:r>
          </w:hyperlink>
        </w:p>
        <w:p w:rsidR="00F55843" w:rsidRDefault="00036F97">
          <w:pPr>
            <w:pStyle w:val="Verzeichnis1"/>
            <w:tabs>
              <w:tab w:val="left" w:pos="1100"/>
            </w:tabs>
            <w:rPr>
              <w:rFonts w:asciiTheme="minorHAnsi" w:eastAsiaTheme="minorEastAsia" w:hAnsiTheme="minorHAnsi" w:cstheme="minorBidi"/>
              <w:noProof/>
              <w:sz w:val="22"/>
              <w:szCs w:val="22"/>
            </w:rPr>
          </w:pPr>
          <w:hyperlink w:anchor="_Toc459801771" w:history="1">
            <w:r w:rsidR="00F55843" w:rsidRPr="00CC169B">
              <w:rPr>
                <w:rStyle w:val="Hyperlink"/>
                <w:rFonts w:ascii="Arial" w:hAnsi="Arial" w:cs="Arial"/>
                <w:b/>
                <w:noProof/>
              </w:rPr>
              <w:t>K26</w:t>
            </w:r>
            <w:r w:rsidR="00F55843">
              <w:rPr>
                <w:rFonts w:asciiTheme="minorHAnsi" w:eastAsiaTheme="minorEastAsia" w:hAnsiTheme="minorHAnsi" w:cstheme="minorBidi"/>
                <w:noProof/>
                <w:sz w:val="22"/>
                <w:szCs w:val="22"/>
              </w:rPr>
              <w:tab/>
            </w:r>
            <w:r w:rsidR="00F55843" w:rsidRPr="00CC169B">
              <w:rPr>
                <w:rStyle w:val="Hyperlink"/>
                <w:rFonts w:ascii="Arial" w:hAnsi="Arial" w:cs="Arial"/>
                <w:b/>
                <w:noProof/>
              </w:rPr>
              <w:t>Nutzungspakete</w:t>
            </w:r>
            <w:r w:rsidR="00F55843">
              <w:rPr>
                <w:noProof/>
                <w:webHidden/>
              </w:rPr>
              <w:tab/>
            </w:r>
            <w:r w:rsidR="00F55843">
              <w:rPr>
                <w:noProof/>
                <w:webHidden/>
              </w:rPr>
              <w:fldChar w:fldCharType="begin"/>
            </w:r>
            <w:r w:rsidR="00F55843">
              <w:rPr>
                <w:noProof/>
                <w:webHidden/>
              </w:rPr>
              <w:instrText xml:space="preserve"> PAGEREF _Toc459801771 \h </w:instrText>
            </w:r>
            <w:r w:rsidR="00F55843">
              <w:rPr>
                <w:noProof/>
                <w:webHidden/>
              </w:rPr>
            </w:r>
            <w:r w:rsidR="00F55843">
              <w:rPr>
                <w:noProof/>
                <w:webHidden/>
              </w:rPr>
              <w:fldChar w:fldCharType="separate"/>
            </w:r>
            <w:r w:rsidR="00873248">
              <w:rPr>
                <w:noProof/>
                <w:webHidden/>
              </w:rPr>
              <w:t>29</w:t>
            </w:r>
            <w:r w:rsidR="00F55843">
              <w:rPr>
                <w:noProof/>
                <w:webHidden/>
              </w:rPr>
              <w:fldChar w:fldCharType="end"/>
            </w:r>
          </w:hyperlink>
        </w:p>
        <w:p w:rsidR="00F55843" w:rsidRDefault="00036F97">
          <w:pPr>
            <w:pStyle w:val="Verzeichnis1"/>
            <w:tabs>
              <w:tab w:val="left" w:pos="1100"/>
            </w:tabs>
            <w:rPr>
              <w:rFonts w:asciiTheme="minorHAnsi" w:eastAsiaTheme="minorEastAsia" w:hAnsiTheme="minorHAnsi" w:cstheme="minorBidi"/>
              <w:noProof/>
              <w:sz w:val="22"/>
              <w:szCs w:val="22"/>
            </w:rPr>
          </w:pPr>
          <w:hyperlink w:anchor="_Toc459801772" w:history="1">
            <w:r w:rsidR="00F55843" w:rsidRPr="00CC169B">
              <w:rPr>
                <w:rStyle w:val="Hyperlink"/>
                <w:rFonts w:ascii="Arial" w:hAnsi="Arial" w:cs="Arial"/>
                <w:b/>
                <w:noProof/>
              </w:rPr>
              <w:t>K27</w:t>
            </w:r>
            <w:r w:rsidR="00F55843">
              <w:rPr>
                <w:rFonts w:asciiTheme="minorHAnsi" w:eastAsiaTheme="minorEastAsia" w:hAnsiTheme="minorHAnsi" w:cstheme="minorBidi"/>
                <w:noProof/>
                <w:sz w:val="22"/>
                <w:szCs w:val="22"/>
              </w:rPr>
              <w:tab/>
            </w:r>
            <w:r w:rsidR="00F55843" w:rsidRPr="00CC169B">
              <w:rPr>
                <w:rStyle w:val="Hyperlink"/>
                <w:rFonts w:ascii="Arial" w:hAnsi="Arial" w:cs="Arial"/>
                <w:b/>
                <w:noProof/>
              </w:rPr>
              <w:t>Identifizierung</w:t>
            </w:r>
            <w:r w:rsidR="00F55843">
              <w:rPr>
                <w:noProof/>
                <w:webHidden/>
              </w:rPr>
              <w:tab/>
            </w:r>
            <w:r w:rsidR="00F55843">
              <w:rPr>
                <w:noProof/>
                <w:webHidden/>
              </w:rPr>
              <w:fldChar w:fldCharType="begin"/>
            </w:r>
            <w:r w:rsidR="00F55843">
              <w:rPr>
                <w:noProof/>
                <w:webHidden/>
              </w:rPr>
              <w:instrText xml:space="preserve"> PAGEREF _Toc459801772 \h </w:instrText>
            </w:r>
            <w:r w:rsidR="00F55843">
              <w:rPr>
                <w:noProof/>
                <w:webHidden/>
              </w:rPr>
            </w:r>
            <w:r w:rsidR="00F55843">
              <w:rPr>
                <w:noProof/>
                <w:webHidden/>
              </w:rPr>
              <w:fldChar w:fldCharType="separate"/>
            </w:r>
            <w:r w:rsidR="00873248">
              <w:rPr>
                <w:noProof/>
                <w:webHidden/>
              </w:rPr>
              <w:t>30</w:t>
            </w:r>
            <w:r w:rsidR="00F55843">
              <w:rPr>
                <w:noProof/>
                <w:webHidden/>
              </w:rPr>
              <w:fldChar w:fldCharType="end"/>
            </w:r>
          </w:hyperlink>
        </w:p>
        <w:p w:rsidR="00F55843" w:rsidRDefault="00036F97">
          <w:pPr>
            <w:pStyle w:val="Verzeichnis1"/>
            <w:tabs>
              <w:tab w:val="left" w:pos="1100"/>
            </w:tabs>
            <w:rPr>
              <w:rFonts w:asciiTheme="minorHAnsi" w:eastAsiaTheme="minorEastAsia" w:hAnsiTheme="minorHAnsi" w:cstheme="minorBidi"/>
              <w:noProof/>
              <w:sz w:val="22"/>
              <w:szCs w:val="22"/>
            </w:rPr>
          </w:pPr>
          <w:hyperlink w:anchor="_Toc459801773" w:history="1">
            <w:r w:rsidR="00F55843" w:rsidRPr="00CC169B">
              <w:rPr>
                <w:rStyle w:val="Hyperlink"/>
                <w:rFonts w:ascii="Arial" w:hAnsi="Arial" w:cs="Arial"/>
                <w:b/>
                <w:noProof/>
              </w:rPr>
              <w:t>K28</w:t>
            </w:r>
            <w:r w:rsidR="00F55843">
              <w:rPr>
                <w:rFonts w:asciiTheme="minorHAnsi" w:eastAsiaTheme="minorEastAsia" w:hAnsiTheme="minorHAnsi" w:cstheme="minorBidi"/>
                <w:noProof/>
                <w:sz w:val="22"/>
                <w:szCs w:val="22"/>
              </w:rPr>
              <w:tab/>
            </w:r>
            <w:r w:rsidR="00F55843" w:rsidRPr="00CC169B">
              <w:rPr>
                <w:rStyle w:val="Hyperlink"/>
                <w:rFonts w:ascii="Arial" w:hAnsi="Arial" w:cs="Arial"/>
                <w:b/>
                <w:noProof/>
              </w:rPr>
              <w:t>Beschreibende Metadaten</w:t>
            </w:r>
            <w:r w:rsidR="00F55843">
              <w:rPr>
                <w:noProof/>
                <w:webHidden/>
              </w:rPr>
              <w:tab/>
            </w:r>
            <w:r w:rsidR="00F55843">
              <w:rPr>
                <w:noProof/>
                <w:webHidden/>
              </w:rPr>
              <w:fldChar w:fldCharType="begin"/>
            </w:r>
            <w:r w:rsidR="00F55843">
              <w:rPr>
                <w:noProof/>
                <w:webHidden/>
              </w:rPr>
              <w:instrText xml:space="preserve"> PAGEREF _Toc459801773 \h </w:instrText>
            </w:r>
            <w:r w:rsidR="00F55843">
              <w:rPr>
                <w:noProof/>
                <w:webHidden/>
              </w:rPr>
            </w:r>
            <w:r w:rsidR="00F55843">
              <w:rPr>
                <w:noProof/>
                <w:webHidden/>
              </w:rPr>
              <w:fldChar w:fldCharType="separate"/>
            </w:r>
            <w:r w:rsidR="00873248">
              <w:rPr>
                <w:noProof/>
                <w:webHidden/>
              </w:rPr>
              <w:t>31</w:t>
            </w:r>
            <w:r w:rsidR="00F55843">
              <w:rPr>
                <w:noProof/>
                <w:webHidden/>
              </w:rPr>
              <w:fldChar w:fldCharType="end"/>
            </w:r>
          </w:hyperlink>
        </w:p>
        <w:p w:rsidR="00F55843" w:rsidRDefault="00036F97">
          <w:pPr>
            <w:pStyle w:val="Verzeichnis1"/>
            <w:tabs>
              <w:tab w:val="left" w:pos="1100"/>
            </w:tabs>
            <w:rPr>
              <w:rFonts w:asciiTheme="minorHAnsi" w:eastAsiaTheme="minorEastAsia" w:hAnsiTheme="minorHAnsi" w:cstheme="minorBidi"/>
              <w:noProof/>
              <w:sz w:val="22"/>
              <w:szCs w:val="22"/>
            </w:rPr>
          </w:pPr>
          <w:hyperlink w:anchor="_Toc459801774" w:history="1">
            <w:r w:rsidR="00F55843" w:rsidRPr="00CC169B">
              <w:rPr>
                <w:rStyle w:val="Hyperlink"/>
                <w:rFonts w:ascii="Arial" w:hAnsi="Arial" w:cs="Arial"/>
                <w:b/>
                <w:noProof/>
              </w:rPr>
              <w:t>K29</w:t>
            </w:r>
            <w:r w:rsidR="00F55843">
              <w:rPr>
                <w:rFonts w:asciiTheme="minorHAnsi" w:eastAsiaTheme="minorEastAsia" w:hAnsiTheme="minorHAnsi" w:cstheme="minorBidi"/>
                <w:noProof/>
                <w:sz w:val="22"/>
                <w:szCs w:val="22"/>
              </w:rPr>
              <w:tab/>
            </w:r>
            <w:r w:rsidR="00F55843" w:rsidRPr="00CC169B">
              <w:rPr>
                <w:rStyle w:val="Hyperlink"/>
                <w:rFonts w:ascii="Arial" w:hAnsi="Arial" w:cs="Arial"/>
                <w:b/>
                <w:noProof/>
              </w:rPr>
              <w:t>Strukturelle Metadaten</w:t>
            </w:r>
            <w:r w:rsidR="00F55843">
              <w:rPr>
                <w:noProof/>
                <w:webHidden/>
              </w:rPr>
              <w:tab/>
            </w:r>
            <w:r w:rsidR="00F55843">
              <w:rPr>
                <w:noProof/>
                <w:webHidden/>
              </w:rPr>
              <w:fldChar w:fldCharType="begin"/>
            </w:r>
            <w:r w:rsidR="00F55843">
              <w:rPr>
                <w:noProof/>
                <w:webHidden/>
              </w:rPr>
              <w:instrText xml:space="preserve"> PAGEREF _Toc459801774 \h </w:instrText>
            </w:r>
            <w:r w:rsidR="00F55843">
              <w:rPr>
                <w:noProof/>
                <w:webHidden/>
              </w:rPr>
            </w:r>
            <w:r w:rsidR="00F55843">
              <w:rPr>
                <w:noProof/>
                <w:webHidden/>
              </w:rPr>
              <w:fldChar w:fldCharType="separate"/>
            </w:r>
            <w:r w:rsidR="00873248">
              <w:rPr>
                <w:noProof/>
                <w:webHidden/>
              </w:rPr>
              <w:t>32</w:t>
            </w:r>
            <w:r w:rsidR="00F55843">
              <w:rPr>
                <w:noProof/>
                <w:webHidden/>
              </w:rPr>
              <w:fldChar w:fldCharType="end"/>
            </w:r>
          </w:hyperlink>
        </w:p>
        <w:p w:rsidR="00F55843" w:rsidRDefault="00036F97">
          <w:pPr>
            <w:pStyle w:val="Verzeichnis1"/>
            <w:tabs>
              <w:tab w:val="left" w:pos="1100"/>
            </w:tabs>
            <w:rPr>
              <w:rFonts w:asciiTheme="minorHAnsi" w:eastAsiaTheme="minorEastAsia" w:hAnsiTheme="minorHAnsi" w:cstheme="minorBidi"/>
              <w:noProof/>
              <w:sz w:val="22"/>
              <w:szCs w:val="22"/>
            </w:rPr>
          </w:pPr>
          <w:hyperlink w:anchor="_Toc459801775" w:history="1">
            <w:r w:rsidR="00F55843" w:rsidRPr="00CC169B">
              <w:rPr>
                <w:rStyle w:val="Hyperlink"/>
                <w:rFonts w:ascii="Arial" w:hAnsi="Arial" w:cs="Arial"/>
                <w:b/>
                <w:noProof/>
              </w:rPr>
              <w:t>K30</w:t>
            </w:r>
            <w:r w:rsidR="00F55843">
              <w:rPr>
                <w:rFonts w:asciiTheme="minorHAnsi" w:eastAsiaTheme="minorEastAsia" w:hAnsiTheme="minorHAnsi" w:cstheme="minorBidi"/>
                <w:noProof/>
                <w:sz w:val="22"/>
                <w:szCs w:val="22"/>
              </w:rPr>
              <w:tab/>
            </w:r>
            <w:r w:rsidR="00F55843" w:rsidRPr="00CC169B">
              <w:rPr>
                <w:rStyle w:val="Hyperlink"/>
                <w:rFonts w:ascii="Arial" w:hAnsi="Arial" w:cs="Arial"/>
                <w:b/>
                <w:noProof/>
              </w:rPr>
              <w:t>Technische Metadaten</w:t>
            </w:r>
            <w:r w:rsidR="00F55843">
              <w:rPr>
                <w:noProof/>
                <w:webHidden/>
              </w:rPr>
              <w:tab/>
            </w:r>
            <w:r w:rsidR="00F55843">
              <w:rPr>
                <w:noProof/>
                <w:webHidden/>
              </w:rPr>
              <w:fldChar w:fldCharType="begin"/>
            </w:r>
            <w:r w:rsidR="00F55843">
              <w:rPr>
                <w:noProof/>
                <w:webHidden/>
              </w:rPr>
              <w:instrText xml:space="preserve"> PAGEREF _Toc459801775 \h </w:instrText>
            </w:r>
            <w:r w:rsidR="00F55843">
              <w:rPr>
                <w:noProof/>
                <w:webHidden/>
              </w:rPr>
            </w:r>
            <w:r w:rsidR="00F55843">
              <w:rPr>
                <w:noProof/>
                <w:webHidden/>
              </w:rPr>
              <w:fldChar w:fldCharType="separate"/>
            </w:r>
            <w:r w:rsidR="00873248">
              <w:rPr>
                <w:noProof/>
                <w:webHidden/>
              </w:rPr>
              <w:t>33</w:t>
            </w:r>
            <w:r w:rsidR="00F55843">
              <w:rPr>
                <w:noProof/>
                <w:webHidden/>
              </w:rPr>
              <w:fldChar w:fldCharType="end"/>
            </w:r>
          </w:hyperlink>
        </w:p>
        <w:p w:rsidR="00F55843" w:rsidRDefault="00036F97">
          <w:pPr>
            <w:pStyle w:val="Verzeichnis1"/>
            <w:tabs>
              <w:tab w:val="left" w:pos="1100"/>
            </w:tabs>
            <w:rPr>
              <w:rFonts w:asciiTheme="minorHAnsi" w:eastAsiaTheme="minorEastAsia" w:hAnsiTheme="minorHAnsi" w:cstheme="minorBidi"/>
              <w:noProof/>
              <w:sz w:val="22"/>
              <w:szCs w:val="22"/>
            </w:rPr>
          </w:pPr>
          <w:hyperlink w:anchor="_Toc459801776" w:history="1">
            <w:r w:rsidR="00F55843" w:rsidRPr="00CC169B">
              <w:rPr>
                <w:rStyle w:val="Hyperlink"/>
                <w:rFonts w:ascii="Arial" w:hAnsi="Arial" w:cs="Arial"/>
                <w:b/>
                <w:noProof/>
              </w:rPr>
              <w:t>K31</w:t>
            </w:r>
            <w:r w:rsidR="00F55843">
              <w:rPr>
                <w:rFonts w:asciiTheme="minorHAnsi" w:eastAsiaTheme="minorEastAsia" w:hAnsiTheme="minorHAnsi" w:cstheme="minorBidi"/>
                <w:noProof/>
                <w:sz w:val="22"/>
                <w:szCs w:val="22"/>
              </w:rPr>
              <w:tab/>
            </w:r>
            <w:r w:rsidR="00F55843" w:rsidRPr="00CC169B">
              <w:rPr>
                <w:rStyle w:val="Hyperlink"/>
                <w:rFonts w:ascii="Arial" w:hAnsi="Arial" w:cs="Arial"/>
                <w:b/>
                <w:noProof/>
              </w:rPr>
              <w:t>Protokollierung der Langzeiterhaltungsmaßnahmen</w:t>
            </w:r>
            <w:r w:rsidR="00F55843">
              <w:rPr>
                <w:noProof/>
                <w:webHidden/>
              </w:rPr>
              <w:tab/>
            </w:r>
            <w:r w:rsidR="00F55843">
              <w:rPr>
                <w:noProof/>
                <w:webHidden/>
              </w:rPr>
              <w:fldChar w:fldCharType="begin"/>
            </w:r>
            <w:r w:rsidR="00F55843">
              <w:rPr>
                <w:noProof/>
                <w:webHidden/>
              </w:rPr>
              <w:instrText xml:space="preserve"> PAGEREF _Toc459801776 \h </w:instrText>
            </w:r>
            <w:r w:rsidR="00F55843">
              <w:rPr>
                <w:noProof/>
                <w:webHidden/>
              </w:rPr>
            </w:r>
            <w:r w:rsidR="00F55843">
              <w:rPr>
                <w:noProof/>
                <w:webHidden/>
              </w:rPr>
              <w:fldChar w:fldCharType="separate"/>
            </w:r>
            <w:r w:rsidR="00873248">
              <w:rPr>
                <w:noProof/>
                <w:webHidden/>
              </w:rPr>
              <w:t>34</w:t>
            </w:r>
            <w:r w:rsidR="00F55843">
              <w:rPr>
                <w:noProof/>
                <w:webHidden/>
              </w:rPr>
              <w:fldChar w:fldCharType="end"/>
            </w:r>
          </w:hyperlink>
        </w:p>
        <w:p w:rsidR="00F55843" w:rsidRDefault="00036F97">
          <w:pPr>
            <w:pStyle w:val="Verzeichnis1"/>
            <w:tabs>
              <w:tab w:val="left" w:pos="1100"/>
            </w:tabs>
            <w:rPr>
              <w:rFonts w:asciiTheme="minorHAnsi" w:eastAsiaTheme="minorEastAsia" w:hAnsiTheme="minorHAnsi" w:cstheme="minorBidi"/>
              <w:noProof/>
              <w:sz w:val="22"/>
              <w:szCs w:val="22"/>
            </w:rPr>
          </w:pPr>
          <w:hyperlink w:anchor="_Toc459801777" w:history="1">
            <w:r w:rsidR="00F55843" w:rsidRPr="00CC169B">
              <w:rPr>
                <w:rStyle w:val="Hyperlink"/>
                <w:rFonts w:ascii="Arial" w:hAnsi="Arial" w:cs="Arial"/>
                <w:b/>
                <w:noProof/>
              </w:rPr>
              <w:t>K32</w:t>
            </w:r>
            <w:r w:rsidR="00F55843">
              <w:rPr>
                <w:rFonts w:asciiTheme="minorHAnsi" w:eastAsiaTheme="minorEastAsia" w:hAnsiTheme="minorHAnsi" w:cstheme="minorBidi"/>
                <w:noProof/>
                <w:sz w:val="22"/>
                <w:szCs w:val="22"/>
              </w:rPr>
              <w:tab/>
            </w:r>
            <w:r w:rsidR="00F55843" w:rsidRPr="00CC169B">
              <w:rPr>
                <w:rStyle w:val="Hyperlink"/>
                <w:rFonts w:ascii="Arial" w:hAnsi="Arial" w:cs="Arial"/>
                <w:b/>
                <w:noProof/>
              </w:rPr>
              <w:t>Administrative Metadaten</w:t>
            </w:r>
            <w:r w:rsidR="00F55843">
              <w:rPr>
                <w:noProof/>
                <w:webHidden/>
              </w:rPr>
              <w:tab/>
            </w:r>
            <w:r w:rsidR="00F55843">
              <w:rPr>
                <w:noProof/>
                <w:webHidden/>
              </w:rPr>
              <w:fldChar w:fldCharType="begin"/>
            </w:r>
            <w:r w:rsidR="00F55843">
              <w:rPr>
                <w:noProof/>
                <w:webHidden/>
              </w:rPr>
              <w:instrText xml:space="preserve"> PAGEREF _Toc459801777 \h </w:instrText>
            </w:r>
            <w:r w:rsidR="00F55843">
              <w:rPr>
                <w:noProof/>
                <w:webHidden/>
              </w:rPr>
            </w:r>
            <w:r w:rsidR="00F55843">
              <w:rPr>
                <w:noProof/>
                <w:webHidden/>
              </w:rPr>
              <w:fldChar w:fldCharType="separate"/>
            </w:r>
            <w:r w:rsidR="00873248">
              <w:rPr>
                <w:noProof/>
                <w:webHidden/>
              </w:rPr>
              <w:t>35</w:t>
            </w:r>
            <w:r w:rsidR="00F55843">
              <w:rPr>
                <w:noProof/>
                <w:webHidden/>
              </w:rPr>
              <w:fldChar w:fldCharType="end"/>
            </w:r>
          </w:hyperlink>
        </w:p>
        <w:p w:rsidR="00F55843" w:rsidRDefault="00036F97">
          <w:pPr>
            <w:pStyle w:val="Verzeichnis1"/>
            <w:tabs>
              <w:tab w:val="left" w:pos="1100"/>
            </w:tabs>
            <w:rPr>
              <w:rFonts w:asciiTheme="minorHAnsi" w:eastAsiaTheme="minorEastAsia" w:hAnsiTheme="minorHAnsi" w:cstheme="minorBidi"/>
              <w:noProof/>
              <w:sz w:val="22"/>
              <w:szCs w:val="22"/>
            </w:rPr>
          </w:pPr>
          <w:hyperlink w:anchor="_Toc459801778" w:history="1">
            <w:r w:rsidR="00F55843" w:rsidRPr="00CC169B">
              <w:rPr>
                <w:rStyle w:val="Hyperlink"/>
                <w:rFonts w:ascii="Arial" w:hAnsi="Arial" w:cs="Arial"/>
                <w:b/>
                <w:noProof/>
              </w:rPr>
              <w:t>K33</w:t>
            </w:r>
            <w:r w:rsidR="00F55843">
              <w:rPr>
                <w:rFonts w:asciiTheme="minorHAnsi" w:eastAsiaTheme="minorEastAsia" w:hAnsiTheme="minorHAnsi" w:cstheme="minorBidi"/>
                <w:noProof/>
                <w:sz w:val="22"/>
                <w:szCs w:val="22"/>
              </w:rPr>
              <w:tab/>
            </w:r>
            <w:r w:rsidR="00F55843" w:rsidRPr="00CC169B">
              <w:rPr>
                <w:rStyle w:val="Hyperlink"/>
                <w:rFonts w:ascii="Arial" w:hAnsi="Arial" w:cs="Arial"/>
                <w:b/>
                <w:noProof/>
              </w:rPr>
              <w:t>IT-Infrastruktur</w:t>
            </w:r>
            <w:r w:rsidR="00F55843">
              <w:rPr>
                <w:noProof/>
                <w:webHidden/>
              </w:rPr>
              <w:tab/>
            </w:r>
            <w:r w:rsidR="00F55843">
              <w:rPr>
                <w:noProof/>
                <w:webHidden/>
              </w:rPr>
              <w:fldChar w:fldCharType="begin"/>
            </w:r>
            <w:r w:rsidR="00F55843">
              <w:rPr>
                <w:noProof/>
                <w:webHidden/>
              </w:rPr>
              <w:instrText xml:space="preserve"> PAGEREF _Toc459801778 \h </w:instrText>
            </w:r>
            <w:r w:rsidR="00F55843">
              <w:rPr>
                <w:noProof/>
                <w:webHidden/>
              </w:rPr>
            </w:r>
            <w:r w:rsidR="00F55843">
              <w:rPr>
                <w:noProof/>
                <w:webHidden/>
              </w:rPr>
              <w:fldChar w:fldCharType="separate"/>
            </w:r>
            <w:r w:rsidR="00873248">
              <w:rPr>
                <w:noProof/>
                <w:webHidden/>
              </w:rPr>
              <w:t>36</w:t>
            </w:r>
            <w:r w:rsidR="00F55843">
              <w:rPr>
                <w:noProof/>
                <w:webHidden/>
              </w:rPr>
              <w:fldChar w:fldCharType="end"/>
            </w:r>
          </w:hyperlink>
        </w:p>
        <w:p w:rsidR="00F55843" w:rsidRDefault="00036F97">
          <w:pPr>
            <w:pStyle w:val="Verzeichnis1"/>
            <w:tabs>
              <w:tab w:val="left" w:pos="1100"/>
            </w:tabs>
            <w:rPr>
              <w:rFonts w:asciiTheme="minorHAnsi" w:eastAsiaTheme="minorEastAsia" w:hAnsiTheme="minorHAnsi" w:cstheme="minorBidi"/>
              <w:noProof/>
              <w:sz w:val="22"/>
              <w:szCs w:val="22"/>
            </w:rPr>
          </w:pPr>
          <w:hyperlink w:anchor="_Toc459801779" w:history="1">
            <w:r w:rsidR="00F55843" w:rsidRPr="00CC169B">
              <w:rPr>
                <w:rStyle w:val="Hyperlink"/>
                <w:rFonts w:ascii="Arial" w:hAnsi="Arial" w:cs="Arial"/>
                <w:b/>
                <w:noProof/>
              </w:rPr>
              <w:t>K34</w:t>
            </w:r>
            <w:r w:rsidR="00F55843">
              <w:rPr>
                <w:rFonts w:asciiTheme="minorHAnsi" w:eastAsiaTheme="minorEastAsia" w:hAnsiTheme="minorHAnsi" w:cstheme="minorBidi"/>
                <w:noProof/>
                <w:sz w:val="22"/>
                <w:szCs w:val="22"/>
              </w:rPr>
              <w:tab/>
            </w:r>
            <w:r w:rsidR="00F55843" w:rsidRPr="00CC169B">
              <w:rPr>
                <w:rStyle w:val="Hyperlink"/>
                <w:rFonts w:ascii="Arial" w:hAnsi="Arial" w:cs="Arial"/>
                <w:b/>
                <w:noProof/>
              </w:rPr>
              <w:t>Sicherheit</w:t>
            </w:r>
            <w:r w:rsidR="00F55843">
              <w:rPr>
                <w:noProof/>
                <w:webHidden/>
              </w:rPr>
              <w:tab/>
            </w:r>
            <w:r w:rsidR="00F55843">
              <w:rPr>
                <w:noProof/>
                <w:webHidden/>
              </w:rPr>
              <w:fldChar w:fldCharType="begin"/>
            </w:r>
            <w:r w:rsidR="00F55843">
              <w:rPr>
                <w:noProof/>
                <w:webHidden/>
              </w:rPr>
              <w:instrText xml:space="preserve"> PAGEREF _Toc459801779 \h </w:instrText>
            </w:r>
            <w:r w:rsidR="00F55843">
              <w:rPr>
                <w:noProof/>
                <w:webHidden/>
              </w:rPr>
            </w:r>
            <w:r w:rsidR="00F55843">
              <w:rPr>
                <w:noProof/>
                <w:webHidden/>
              </w:rPr>
              <w:fldChar w:fldCharType="separate"/>
            </w:r>
            <w:r w:rsidR="00873248">
              <w:rPr>
                <w:noProof/>
                <w:webHidden/>
              </w:rPr>
              <w:t>37</w:t>
            </w:r>
            <w:r w:rsidR="00F55843">
              <w:rPr>
                <w:noProof/>
                <w:webHidden/>
              </w:rPr>
              <w:fldChar w:fldCharType="end"/>
            </w:r>
          </w:hyperlink>
        </w:p>
        <w:p w:rsidR="00B92E70" w:rsidRDefault="00B92E70">
          <w:r w:rsidRPr="00B92E70">
            <w:rPr>
              <w:rFonts w:ascii="Arial" w:hAnsi="Arial" w:cs="Arial"/>
              <w:b/>
              <w:bCs/>
              <w:sz w:val="24"/>
              <w:szCs w:val="24"/>
            </w:rPr>
            <w:fldChar w:fldCharType="end"/>
          </w:r>
        </w:p>
      </w:sdtContent>
    </w:sdt>
    <w:p w:rsidR="00B92E70" w:rsidRDefault="00B92E70" w:rsidP="00317929">
      <w:pPr>
        <w:rPr>
          <w:sz w:val="20"/>
          <w:szCs w:val="20"/>
        </w:rPr>
      </w:pPr>
      <w:r>
        <w:rPr>
          <w:sz w:val="20"/>
          <w:szCs w:val="20"/>
        </w:rPr>
        <w:br w:type="page"/>
      </w:r>
    </w:p>
    <w:p w:rsidR="00B92E70" w:rsidRPr="00B92E70" w:rsidRDefault="00165E2A" w:rsidP="00B92E70">
      <w:pPr>
        <w:pStyle w:val="berschrift1"/>
        <w:numPr>
          <w:ilvl w:val="0"/>
          <w:numId w:val="0"/>
        </w:numPr>
        <w:rPr>
          <w:rFonts w:ascii="Arial" w:hAnsi="Arial" w:cs="Arial"/>
          <w:b/>
          <w:sz w:val="28"/>
          <w:szCs w:val="28"/>
        </w:rPr>
      </w:pPr>
      <w:bookmarkStart w:id="14" w:name="_Toc459801746"/>
      <w:r>
        <w:rPr>
          <w:rFonts w:ascii="Arial" w:hAnsi="Arial" w:cs="Arial"/>
          <w:b/>
          <w:sz w:val="28"/>
          <w:szCs w:val="28"/>
        </w:rPr>
        <w:t>K1</w:t>
      </w:r>
      <w:r>
        <w:rPr>
          <w:rFonts w:ascii="Arial" w:hAnsi="Arial" w:cs="Arial"/>
          <w:b/>
          <w:sz w:val="28"/>
          <w:szCs w:val="28"/>
        </w:rPr>
        <w:tab/>
      </w:r>
      <w:r w:rsidR="00B92E70" w:rsidRPr="00B92E70">
        <w:rPr>
          <w:rFonts w:ascii="Arial" w:hAnsi="Arial" w:cs="Arial"/>
          <w:b/>
          <w:sz w:val="28"/>
          <w:szCs w:val="28"/>
        </w:rPr>
        <w:t>Auswahl der Informationsobjekte und ihrer Repräsentation</w:t>
      </w:r>
      <w:bookmarkEnd w:id="14"/>
    </w:p>
    <w:p w:rsidR="00B92E70" w:rsidRPr="00B92E70" w:rsidRDefault="00B92E70" w:rsidP="00B92E70">
      <w:pPr>
        <w:rPr>
          <w:rFonts w:ascii="Arial" w:hAnsi="Arial" w:cs="Arial"/>
          <w:sz w:val="24"/>
          <w:szCs w:val="24"/>
        </w:rPr>
      </w:pPr>
      <w:r w:rsidRPr="00B92E70">
        <w:rPr>
          <w:rFonts w:ascii="Arial" w:hAnsi="Arial" w:cs="Arial"/>
          <w:sz w:val="24"/>
          <w:szCs w:val="24"/>
        </w:rPr>
        <w:t>Kriterien für die Auswahl der Informationsobjekte und ihrer Repräsentationen für das digitale Langzeitarchiv sind festgelegt. Der Rahmen ist vorgegeben durch gesetzliche Vorgaben, den Gesamtauftrag der Institution bzw. des Unternehmens, eigene Zielvorgaben.</w:t>
      </w:r>
    </w:p>
    <w:p w:rsidR="00B92E70" w:rsidRDefault="00851EBD" w:rsidP="00B92E70">
      <w:pPr>
        <w:rPr>
          <w:rFonts w:ascii="Arial" w:hAnsi="Arial" w:cs="Arial"/>
          <w:sz w:val="24"/>
          <w:szCs w:val="24"/>
        </w:rPr>
      </w:pPr>
      <w:r w:rsidRPr="00636BEE">
        <w:rPr>
          <w:rFonts w:ascii="Arial" w:hAnsi="Arial" w:cs="Arial"/>
          <w:b/>
          <w:sz w:val="24"/>
          <w:szCs w:val="24"/>
        </w:rPr>
        <w:t>Erforderlicher Umsetzungsgrad:</w:t>
      </w:r>
      <w:r>
        <w:rPr>
          <w:rFonts w:ascii="Arial" w:hAnsi="Arial" w:cs="Arial"/>
          <w:sz w:val="24"/>
          <w:szCs w:val="24"/>
        </w:rPr>
        <w:t xml:space="preserve"> Umgesetzt, 10 Punkte</w:t>
      </w:r>
    </w:p>
    <w:p w:rsidR="00851EBD" w:rsidRDefault="002C56A9" w:rsidP="00B92E70">
      <w:pPr>
        <w:rPr>
          <w:rFonts w:ascii="Arial" w:hAnsi="Arial" w:cs="Arial"/>
          <w:sz w:val="24"/>
          <w:szCs w:val="24"/>
        </w:rPr>
      </w:pPr>
      <w:r>
        <w:rPr>
          <w:rFonts w:ascii="Arial" w:hAnsi="Arial" w:cs="Arial"/>
          <w:b/>
          <w:sz w:val="24"/>
          <w:szCs w:val="24"/>
        </w:rPr>
        <w:t>V</w:t>
      </w:r>
      <w:r w:rsidR="00851EBD" w:rsidRPr="00636BEE">
        <w:rPr>
          <w:rFonts w:ascii="Arial" w:hAnsi="Arial" w:cs="Arial"/>
          <w:b/>
          <w:sz w:val="24"/>
          <w:szCs w:val="24"/>
        </w:rPr>
        <w:t>ergebene Punktzahl:</w:t>
      </w:r>
      <w:r w:rsidR="00851EBD">
        <w:rPr>
          <w:rFonts w:ascii="Arial" w:hAnsi="Arial" w:cs="Arial"/>
          <w:sz w:val="24"/>
          <w:szCs w:val="24"/>
        </w:rPr>
        <w:t xml:space="preserve"> </w:t>
      </w:r>
      <w:sdt>
        <w:sdtPr>
          <w:rPr>
            <w:rStyle w:val="FormatvorlageDropdownnestor"/>
          </w:rPr>
          <w:alias w:val="Drop Down"/>
          <w:tag w:val="Drop Down"/>
          <w:id w:val="1571237622"/>
          <w:lock w:val="sdtLocked"/>
          <w:placeholder>
            <w:docPart w:val="1B1E2902A57F477A94E228D07F8BC18A"/>
          </w:placeholder>
          <w:showingPlcHdr/>
          <w:dropDownList>
            <w:listItem w:value="Wählen Sie ein Element aus."/>
            <w:listItem w:displayText="Nicht erfüllt" w:value="Nicht erfüllt"/>
            <w:listItem w:displayText="Umgesetzt, 10 Punkte" w:value="Umgesetzt, 10 Punkte"/>
          </w:dropDownList>
        </w:sdtPr>
        <w:sdtEndPr>
          <w:rPr>
            <w:rStyle w:val="Absatz-Standardschriftart"/>
            <w:rFonts w:ascii="Arial" w:hAnsi="Arial" w:cs="Arial"/>
            <w:sz w:val="24"/>
            <w:szCs w:val="24"/>
          </w:rPr>
        </w:sdtEndPr>
        <w:sdtContent>
          <w:r w:rsidR="001C62E4" w:rsidRPr="00176FD2">
            <w:rPr>
              <w:rStyle w:val="Platzhaltertext"/>
            </w:rPr>
            <w:t>Wählen Sie ein Element aus.</w:t>
          </w:r>
        </w:sdtContent>
      </w:sdt>
    </w:p>
    <w:p w:rsidR="00851EBD" w:rsidRDefault="004A7CBC" w:rsidP="00B92E70">
      <w:pPr>
        <w:rPr>
          <w:rFonts w:ascii="Arial" w:hAnsi="Arial" w:cs="Arial"/>
          <w:sz w:val="24"/>
          <w:szCs w:val="24"/>
        </w:rPr>
      </w:pPr>
      <w:r>
        <w:rPr>
          <w:rFonts w:ascii="Arial" w:hAnsi="Arial" w:cs="Arial"/>
          <w:b/>
          <w:sz w:val="24"/>
          <w:szCs w:val="24"/>
        </w:rPr>
        <w:t>Ausführliche Erläuterung</w:t>
      </w:r>
      <w:r w:rsidR="00851EBD" w:rsidRPr="00636BEE">
        <w:rPr>
          <w:rFonts w:ascii="Arial" w:hAnsi="Arial" w:cs="Arial"/>
          <w:b/>
          <w:sz w:val="24"/>
          <w:szCs w:val="24"/>
        </w:rPr>
        <w:t>:</w:t>
      </w:r>
      <w:r w:rsidR="00851EBD">
        <w:rPr>
          <w:rFonts w:ascii="Arial" w:hAnsi="Arial" w:cs="Arial"/>
          <w:sz w:val="24"/>
          <w:szCs w:val="24"/>
        </w:rPr>
        <w:t xml:space="preserve"> </w:t>
      </w:r>
      <w:r w:rsidR="00851EBD">
        <w:rPr>
          <w:rFonts w:ascii="Arial" w:hAnsi="Arial" w:cs="Arial"/>
          <w:sz w:val="24"/>
          <w:szCs w:val="24"/>
        </w:rPr>
        <w:br w:type="textWrapping" w:clear="all"/>
      </w:r>
      <w:r w:rsidR="00851EBD">
        <w:rPr>
          <w:rFonts w:ascii="Arial" w:hAnsi="Arial" w:cs="Arial"/>
          <w:sz w:val="24"/>
          <w:szCs w:val="24"/>
        </w:rPr>
        <w:fldChar w:fldCharType="begin">
          <w:ffData>
            <w:name w:val="Text15"/>
            <w:enabled/>
            <w:calcOnExit w:val="0"/>
            <w:textInput/>
          </w:ffData>
        </w:fldChar>
      </w:r>
      <w:bookmarkStart w:id="15" w:name="Text15"/>
      <w:r w:rsidR="00851EBD">
        <w:rPr>
          <w:rFonts w:ascii="Arial" w:hAnsi="Arial" w:cs="Arial"/>
          <w:sz w:val="24"/>
          <w:szCs w:val="24"/>
        </w:rPr>
        <w:instrText xml:space="preserve"> FORMTEXT </w:instrText>
      </w:r>
      <w:r w:rsidR="00851EBD">
        <w:rPr>
          <w:rFonts w:ascii="Arial" w:hAnsi="Arial" w:cs="Arial"/>
          <w:sz w:val="24"/>
          <w:szCs w:val="24"/>
        </w:rPr>
      </w:r>
      <w:r w:rsidR="00851EBD">
        <w:rPr>
          <w:rFonts w:ascii="Arial" w:hAnsi="Arial" w:cs="Arial"/>
          <w:sz w:val="24"/>
          <w:szCs w:val="24"/>
        </w:rPr>
        <w:fldChar w:fldCharType="separate"/>
      </w:r>
      <w:r w:rsidR="00851EBD">
        <w:rPr>
          <w:rFonts w:ascii="Arial" w:hAnsi="Arial" w:cs="Arial"/>
          <w:noProof/>
          <w:sz w:val="24"/>
          <w:szCs w:val="24"/>
        </w:rPr>
        <w:t> </w:t>
      </w:r>
      <w:r w:rsidR="00851EBD">
        <w:rPr>
          <w:rFonts w:ascii="Arial" w:hAnsi="Arial" w:cs="Arial"/>
          <w:noProof/>
          <w:sz w:val="24"/>
          <w:szCs w:val="24"/>
        </w:rPr>
        <w:t> </w:t>
      </w:r>
      <w:r w:rsidR="00851EBD">
        <w:rPr>
          <w:rFonts w:ascii="Arial" w:hAnsi="Arial" w:cs="Arial"/>
          <w:noProof/>
          <w:sz w:val="24"/>
          <w:szCs w:val="24"/>
        </w:rPr>
        <w:t> </w:t>
      </w:r>
      <w:r w:rsidR="00851EBD">
        <w:rPr>
          <w:rFonts w:ascii="Arial" w:hAnsi="Arial" w:cs="Arial"/>
          <w:noProof/>
          <w:sz w:val="24"/>
          <w:szCs w:val="24"/>
        </w:rPr>
        <w:t> </w:t>
      </w:r>
      <w:r w:rsidR="00851EBD">
        <w:rPr>
          <w:rFonts w:ascii="Arial" w:hAnsi="Arial" w:cs="Arial"/>
          <w:noProof/>
          <w:sz w:val="24"/>
          <w:szCs w:val="24"/>
        </w:rPr>
        <w:t> </w:t>
      </w:r>
      <w:r w:rsidR="00851EBD">
        <w:rPr>
          <w:rFonts w:ascii="Arial" w:hAnsi="Arial" w:cs="Arial"/>
          <w:sz w:val="24"/>
          <w:szCs w:val="24"/>
        </w:rPr>
        <w:fldChar w:fldCharType="end"/>
      </w:r>
      <w:bookmarkEnd w:id="15"/>
    </w:p>
    <w:p w:rsidR="00851EBD" w:rsidRDefault="00525DB8" w:rsidP="00B92E70">
      <w:pPr>
        <w:rPr>
          <w:rFonts w:ascii="Arial" w:hAnsi="Arial" w:cs="Arial"/>
          <w:sz w:val="24"/>
          <w:szCs w:val="24"/>
        </w:rPr>
      </w:pPr>
      <w:r>
        <w:rPr>
          <w:rFonts w:ascii="Arial" w:hAnsi="Arial" w:cs="Arial"/>
          <w:b/>
          <w:sz w:val="24"/>
          <w:szCs w:val="24"/>
        </w:rPr>
        <w:t>Öffentlich zugängliche Dokumente</w:t>
      </w:r>
      <w:r>
        <w:rPr>
          <w:rFonts w:ascii="Arial" w:hAnsi="Arial" w:cs="Arial"/>
          <w:b/>
          <w:sz w:val="24"/>
          <w:szCs w:val="24"/>
        </w:rPr>
        <w:br w:type="textWrapping" w:clear="all"/>
      </w:r>
      <w:r w:rsidRPr="00525DB8">
        <w:rPr>
          <w:rFonts w:ascii="Arial" w:hAnsi="Arial" w:cs="Arial"/>
          <w:sz w:val="24"/>
          <w:szCs w:val="24"/>
        </w:rPr>
        <w:t>(Name des Dokuments/ URL/ ggf. Kurzbeschreibung)</w:t>
      </w:r>
      <w:r>
        <w:rPr>
          <w:rFonts w:ascii="Arial" w:hAnsi="Arial" w:cs="Arial"/>
          <w:sz w:val="24"/>
          <w:szCs w:val="24"/>
        </w:rPr>
        <w:t>:</w:t>
      </w:r>
      <w:r>
        <w:rPr>
          <w:rFonts w:ascii="Arial" w:hAnsi="Arial" w:cs="Arial"/>
          <w:sz w:val="24"/>
          <w:szCs w:val="24"/>
        </w:rPr>
        <w:br w:type="textWrapping" w:clear="all"/>
      </w:r>
      <w:r>
        <w:rPr>
          <w:rFonts w:ascii="Arial" w:hAnsi="Arial" w:cs="Arial"/>
          <w:sz w:val="24"/>
          <w:szCs w:val="24"/>
        </w:rPr>
        <w:fldChar w:fldCharType="begin">
          <w:ffData>
            <w:name w:val="Text19"/>
            <w:enabled/>
            <w:calcOnExit w:val="0"/>
            <w:textInput/>
          </w:ffData>
        </w:fldChar>
      </w:r>
      <w:bookmarkStart w:id="16" w:name="Text1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6"/>
    </w:p>
    <w:p w:rsidR="00277665" w:rsidRDefault="00525DB8" w:rsidP="00B92E70">
      <w:pPr>
        <w:rPr>
          <w:rFonts w:ascii="Arial" w:hAnsi="Arial" w:cs="Arial"/>
          <w:sz w:val="24"/>
          <w:szCs w:val="24"/>
        </w:rPr>
      </w:pPr>
      <w:r w:rsidRPr="00525DB8">
        <w:rPr>
          <w:rFonts w:ascii="Arial" w:hAnsi="Arial" w:cs="Arial"/>
          <w:b/>
          <w:sz w:val="24"/>
          <w:szCs w:val="24"/>
        </w:rPr>
        <w:t>Nicht öffentlich zugängliche Dokumente</w:t>
      </w:r>
      <w:r>
        <w:rPr>
          <w:rFonts w:ascii="Arial" w:hAnsi="Arial" w:cs="Arial"/>
          <w:b/>
          <w:sz w:val="24"/>
          <w:szCs w:val="24"/>
        </w:rPr>
        <w:br w:type="textWrapping" w:clear="all"/>
      </w:r>
      <w:r>
        <w:rPr>
          <w:rFonts w:ascii="Arial" w:hAnsi="Arial" w:cs="Arial"/>
          <w:sz w:val="24"/>
          <w:szCs w:val="24"/>
        </w:rPr>
        <w:t>(Name des Dokuments/ Begründung für Nichtveröffentlichung/</w:t>
      </w:r>
      <w:r w:rsidR="00140A87">
        <w:rPr>
          <w:rFonts w:ascii="Arial" w:hAnsi="Arial" w:cs="Arial"/>
          <w:sz w:val="24"/>
          <w:szCs w:val="24"/>
        </w:rPr>
        <w:br w:type="textWrapping" w:clear="all"/>
      </w:r>
      <w:r>
        <w:rPr>
          <w:rFonts w:ascii="Arial" w:hAnsi="Arial" w:cs="Arial"/>
          <w:sz w:val="24"/>
          <w:szCs w:val="24"/>
        </w:rPr>
        <w:t>ggf. Kurzbeschreibung)</w:t>
      </w:r>
      <w:r w:rsidR="00277665">
        <w:rPr>
          <w:rFonts w:ascii="Arial" w:hAnsi="Arial" w:cs="Arial"/>
          <w:sz w:val="24"/>
          <w:szCs w:val="24"/>
        </w:rPr>
        <w:t>:</w:t>
      </w:r>
      <w:r w:rsidR="00277665">
        <w:rPr>
          <w:rFonts w:ascii="Arial" w:hAnsi="Arial" w:cs="Arial"/>
          <w:sz w:val="24"/>
          <w:szCs w:val="24"/>
        </w:rPr>
        <w:br w:type="textWrapping" w:clear="all"/>
      </w:r>
      <w:r w:rsidR="00277665">
        <w:rPr>
          <w:rFonts w:ascii="Arial" w:hAnsi="Arial" w:cs="Arial"/>
          <w:sz w:val="24"/>
          <w:szCs w:val="24"/>
        </w:rPr>
        <w:fldChar w:fldCharType="begin">
          <w:ffData>
            <w:name w:val="Text20"/>
            <w:enabled/>
            <w:calcOnExit w:val="0"/>
            <w:textInput/>
          </w:ffData>
        </w:fldChar>
      </w:r>
      <w:bookmarkStart w:id="17" w:name="Text20"/>
      <w:r w:rsidR="00277665">
        <w:rPr>
          <w:rFonts w:ascii="Arial" w:hAnsi="Arial" w:cs="Arial"/>
          <w:sz w:val="24"/>
          <w:szCs w:val="24"/>
        </w:rPr>
        <w:instrText xml:space="preserve"> FORMTEXT </w:instrText>
      </w:r>
      <w:r w:rsidR="00277665">
        <w:rPr>
          <w:rFonts w:ascii="Arial" w:hAnsi="Arial" w:cs="Arial"/>
          <w:sz w:val="24"/>
          <w:szCs w:val="24"/>
        </w:rPr>
      </w:r>
      <w:r w:rsidR="00277665">
        <w:rPr>
          <w:rFonts w:ascii="Arial" w:hAnsi="Arial" w:cs="Arial"/>
          <w:sz w:val="24"/>
          <w:szCs w:val="24"/>
        </w:rPr>
        <w:fldChar w:fldCharType="separate"/>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noProof/>
          <w:sz w:val="24"/>
          <w:szCs w:val="24"/>
        </w:rPr>
        <w:t> </w:t>
      </w:r>
      <w:r w:rsidR="00277665">
        <w:rPr>
          <w:rFonts w:ascii="Arial" w:hAnsi="Arial" w:cs="Arial"/>
          <w:sz w:val="24"/>
          <w:szCs w:val="24"/>
        </w:rPr>
        <w:fldChar w:fldCharType="end"/>
      </w:r>
      <w:bookmarkEnd w:id="17"/>
    </w:p>
    <w:p w:rsidR="00185807" w:rsidRDefault="00185807" w:rsidP="00B92E70">
      <w:pPr>
        <w:rPr>
          <w:rFonts w:ascii="Arial" w:hAnsi="Arial" w:cs="Arial"/>
          <w:sz w:val="24"/>
          <w:szCs w:val="24"/>
        </w:rPr>
      </w:pPr>
    </w:p>
    <w:p w:rsidR="00841917" w:rsidRPr="00525DB8" w:rsidRDefault="00841917" w:rsidP="00B92E70">
      <w:pPr>
        <w:rPr>
          <w:rFonts w:ascii="Arial" w:hAnsi="Arial" w:cs="Arial"/>
          <w:sz w:val="24"/>
          <w:szCs w:val="24"/>
        </w:rPr>
      </w:pPr>
      <w:r w:rsidRPr="00233499">
        <w:rPr>
          <w:rFonts w:ascii="Arial" w:hAnsi="Arial" w:cs="Arial"/>
          <w:b/>
          <w:vanish/>
          <w:sz w:val="24"/>
          <w:szCs w:val="24"/>
        </w:rPr>
        <w:t xml:space="preserve">Folgende Felder </w:t>
      </w:r>
      <w:r>
        <w:rPr>
          <w:rFonts w:ascii="Arial" w:hAnsi="Arial" w:cs="Arial"/>
          <w:b/>
          <w:vanish/>
          <w:sz w:val="24"/>
          <w:szCs w:val="24"/>
        </w:rPr>
        <w:t>werden durch die nestor-Reviewer ausgefüllt:</w:t>
      </w:r>
    </w:p>
    <w:p w:rsidR="00851EBD" w:rsidRPr="00A81C19" w:rsidRDefault="00851EBD" w:rsidP="00B92E70">
      <w:pPr>
        <w:rPr>
          <w:rFonts w:ascii="Arial" w:hAnsi="Arial" w:cs="Arial"/>
          <w:b/>
          <w:vanish/>
          <w:sz w:val="24"/>
          <w:szCs w:val="24"/>
        </w:rPr>
      </w:pPr>
      <w:r w:rsidRPr="00A81C19">
        <w:rPr>
          <w:rFonts w:ascii="Arial" w:hAnsi="Arial" w:cs="Arial"/>
          <w:b/>
          <w:vanish/>
          <w:sz w:val="24"/>
          <w:szCs w:val="24"/>
        </w:rPr>
        <w:t>Reviewer 1</w:t>
      </w:r>
    </w:p>
    <w:p w:rsidR="00851EBD" w:rsidRPr="00A81C19" w:rsidRDefault="00851EBD" w:rsidP="00B92E70">
      <w:pPr>
        <w:rPr>
          <w:rFonts w:ascii="Arial" w:hAnsi="Arial" w:cs="Arial"/>
          <w:vanish/>
          <w:sz w:val="24"/>
          <w:szCs w:val="24"/>
        </w:rPr>
      </w:pPr>
      <w:r w:rsidRPr="00A81C19">
        <w:rPr>
          <w:rFonts w:ascii="Arial" w:hAnsi="Arial" w:cs="Arial"/>
          <w:vanish/>
          <w:sz w:val="24"/>
          <w:szCs w:val="24"/>
        </w:rPr>
        <w:t>Kommentar:</w:t>
      </w:r>
      <w:r w:rsidR="00A81C19" w:rsidRPr="00A81C19">
        <w:rPr>
          <w:rFonts w:ascii="Arial" w:hAnsi="Arial" w:cs="Arial"/>
          <w:vanish/>
          <w:sz w:val="24"/>
          <w:szCs w:val="24"/>
        </w:rPr>
        <w:t xml:space="preserve"> </w:t>
      </w:r>
      <w:r w:rsidRPr="00A81C19">
        <w:rPr>
          <w:rFonts w:ascii="Arial" w:hAnsi="Arial" w:cs="Arial"/>
          <w:vanish/>
          <w:sz w:val="24"/>
          <w:szCs w:val="24"/>
        </w:rPr>
        <w:fldChar w:fldCharType="begin">
          <w:ffData>
            <w:name w:val="Text16"/>
            <w:enabled/>
            <w:calcOnExit w:val="0"/>
            <w:textInput/>
          </w:ffData>
        </w:fldChar>
      </w:r>
      <w:bookmarkStart w:id="18" w:name="Text16"/>
      <w:r w:rsidRPr="00A81C19">
        <w:rPr>
          <w:rFonts w:ascii="Arial" w:hAnsi="Arial" w:cs="Arial"/>
          <w:vanish/>
          <w:sz w:val="24"/>
          <w:szCs w:val="24"/>
        </w:rPr>
        <w:instrText xml:space="preserve"> FORMTEXT </w:instrText>
      </w:r>
      <w:r w:rsidRPr="00A81C19">
        <w:rPr>
          <w:rFonts w:ascii="Arial" w:hAnsi="Arial" w:cs="Arial"/>
          <w:vanish/>
          <w:sz w:val="24"/>
          <w:szCs w:val="24"/>
        </w:rPr>
      </w:r>
      <w:r w:rsidRPr="00A81C19">
        <w:rPr>
          <w:rFonts w:ascii="Arial" w:hAnsi="Arial" w:cs="Arial"/>
          <w:vanish/>
          <w:sz w:val="24"/>
          <w:szCs w:val="24"/>
        </w:rPr>
        <w:fldChar w:fldCharType="separate"/>
      </w:r>
      <w:r w:rsidRPr="00A81C19">
        <w:rPr>
          <w:rFonts w:ascii="Arial" w:hAnsi="Arial" w:cs="Arial"/>
          <w:noProof/>
          <w:vanish/>
          <w:sz w:val="24"/>
          <w:szCs w:val="24"/>
        </w:rPr>
        <w:t> </w:t>
      </w:r>
      <w:r w:rsidRPr="00A81C19">
        <w:rPr>
          <w:rFonts w:ascii="Arial" w:hAnsi="Arial" w:cs="Arial"/>
          <w:noProof/>
          <w:vanish/>
          <w:sz w:val="24"/>
          <w:szCs w:val="24"/>
        </w:rPr>
        <w:t> </w:t>
      </w:r>
      <w:r w:rsidRPr="00A81C19">
        <w:rPr>
          <w:rFonts w:ascii="Arial" w:hAnsi="Arial" w:cs="Arial"/>
          <w:noProof/>
          <w:vanish/>
          <w:sz w:val="24"/>
          <w:szCs w:val="24"/>
        </w:rPr>
        <w:t> </w:t>
      </w:r>
      <w:r w:rsidRPr="00A81C19">
        <w:rPr>
          <w:rFonts w:ascii="Arial" w:hAnsi="Arial" w:cs="Arial"/>
          <w:noProof/>
          <w:vanish/>
          <w:sz w:val="24"/>
          <w:szCs w:val="24"/>
        </w:rPr>
        <w:t> </w:t>
      </w:r>
      <w:r w:rsidRPr="00A81C19">
        <w:rPr>
          <w:rFonts w:ascii="Arial" w:hAnsi="Arial" w:cs="Arial"/>
          <w:noProof/>
          <w:vanish/>
          <w:sz w:val="24"/>
          <w:szCs w:val="24"/>
        </w:rPr>
        <w:t> </w:t>
      </w:r>
      <w:r w:rsidRPr="00A81C19">
        <w:rPr>
          <w:rFonts w:ascii="Arial" w:hAnsi="Arial" w:cs="Arial"/>
          <w:vanish/>
          <w:sz w:val="24"/>
          <w:szCs w:val="24"/>
        </w:rPr>
        <w:fldChar w:fldCharType="end"/>
      </w:r>
      <w:bookmarkEnd w:id="18"/>
    </w:p>
    <w:p w:rsidR="00A81C19" w:rsidRPr="00A81C19" w:rsidRDefault="00A81C19" w:rsidP="00B92E70">
      <w:pPr>
        <w:rPr>
          <w:rFonts w:ascii="Arial" w:hAnsi="Arial" w:cs="Arial"/>
          <w:vanish/>
          <w:sz w:val="24"/>
          <w:szCs w:val="24"/>
        </w:rPr>
      </w:pPr>
    </w:p>
    <w:p w:rsidR="00A81C19" w:rsidRPr="00A81C19" w:rsidRDefault="00A81C19" w:rsidP="00B92E70">
      <w:pPr>
        <w:rPr>
          <w:rFonts w:ascii="Arial" w:hAnsi="Arial" w:cs="Arial"/>
          <w:b/>
          <w:vanish/>
          <w:sz w:val="24"/>
          <w:szCs w:val="24"/>
        </w:rPr>
      </w:pPr>
      <w:r w:rsidRPr="00A81C19">
        <w:rPr>
          <w:rFonts w:ascii="Arial" w:hAnsi="Arial" w:cs="Arial"/>
          <w:b/>
          <w:vanish/>
          <w:sz w:val="24"/>
          <w:szCs w:val="24"/>
        </w:rPr>
        <w:t>Reviewer 2</w:t>
      </w:r>
    </w:p>
    <w:p w:rsidR="00A81C19" w:rsidRPr="00A81C19" w:rsidRDefault="00A81C19" w:rsidP="00B92E70">
      <w:pPr>
        <w:rPr>
          <w:rFonts w:ascii="Arial" w:hAnsi="Arial" w:cs="Arial"/>
          <w:vanish/>
          <w:sz w:val="24"/>
          <w:szCs w:val="24"/>
        </w:rPr>
      </w:pPr>
      <w:r w:rsidRPr="00A81C19">
        <w:rPr>
          <w:rFonts w:ascii="Arial" w:hAnsi="Arial" w:cs="Arial"/>
          <w:vanish/>
          <w:sz w:val="24"/>
          <w:szCs w:val="24"/>
        </w:rPr>
        <w:t xml:space="preserve">Kommentar: </w:t>
      </w:r>
      <w:r w:rsidRPr="00A81C19">
        <w:rPr>
          <w:rFonts w:ascii="Arial" w:hAnsi="Arial" w:cs="Arial"/>
          <w:vanish/>
          <w:sz w:val="24"/>
          <w:szCs w:val="24"/>
        </w:rPr>
        <w:fldChar w:fldCharType="begin">
          <w:ffData>
            <w:name w:val="Text17"/>
            <w:enabled/>
            <w:calcOnExit w:val="0"/>
            <w:textInput/>
          </w:ffData>
        </w:fldChar>
      </w:r>
      <w:bookmarkStart w:id="19" w:name="Text17"/>
      <w:r w:rsidRPr="00A81C19">
        <w:rPr>
          <w:rFonts w:ascii="Arial" w:hAnsi="Arial" w:cs="Arial"/>
          <w:vanish/>
          <w:sz w:val="24"/>
          <w:szCs w:val="24"/>
        </w:rPr>
        <w:instrText xml:space="preserve"> FORMTEXT </w:instrText>
      </w:r>
      <w:r w:rsidRPr="00A81C19">
        <w:rPr>
          <w:rFonts w:ascii="Arial" w:hAnsi="Arial" w:cs="Arial"/>
          <w:vanish/>
          <w:sz w:val="24"/>
          <w:szCs w:val="24"/>
        </w:rPr>
      </w:r>
      <w:r w:rsidRPr="00A81C19">
        <w:rPr>
          <w:rFonts w:ascii="Arial" w:hAnsi="Arial" w:cs="Arial"/>
          <w:vanish/>
          <w:sz w:val="24"/>
          <w:szCs w:val="24"/>
        </w:rPr>
        <w:fldChar w:fldCharType="separate"/>
      </w:r>
      <w:r w:rsidRPr="00A81C19">
        <w:rPr>
          <w:rFonts w:ascii="Arial" w:hAnsi="Arial" w:cs="Arial"/>
          <w:noProof/>
          <w:vanish/>
          <w:sz w:val="24"/>
          <w:szCs w:val="24"/>
        </w:rPr>
        <w:t> </w:t>
      </w:r>
      <w:r w:rsidRPr="00A81C19">
        <w:rPr>
          <w:rFonts w:ascii="Arial" w:hAnsi="Arial" w:cs="Arial"/>
          <w:noProof/>
          <w:vanish/>
          <w:sz w:val="24"/>
          <w:szCs w:val="24"/>
        </w:rPr>
        <w:t> </w:t>
      </w:r>
      <w:r w:rsidRPr="00A81C19">
        <w:rPr>
          <w:rFonts w:ascii="Arial" w:hAnsi="Arial" w:cs="Arial"/>
          <w:noProof/>
          <w:vanish/>
          <w:sz w:val="24"/>
          <w:szCs w:val="24"/>
        </w:rPr>
        <w:t> </w:t>
      </w:r>
      <w:r w:rsidRPr="00A81C19">
        <w:rPr>
          <w:rFonts w:ascii="Arial" w:hAnsi="Arial" w:cs="Arial"/>
          <w:noProof/>
          <w:vanish/>
          <w:sz w:val="24"/>
          <w:szCs w:val="24"/>
        </w:rPr>
        <w:t> </w:t>
      </w:r>
      <w:r w:rsidRPr="00A81C19">
        <w:rPr>
          <w:rFonts w:ascii="Arial" w:hAnsi="Arial" w:cs="Arial"/>
          <w:noProof/>
          <w:vanish/>
          <w:sz w:val="24"/>
          <w:szCs w:val="24"/>
        </w:rPr>
        <w:t> </w:t>
      </w:r>
      <w:r w:rsidRPr="00A81C19">
        <w:rPr>
          <w:rFonts w:ascii="Arial" w:hAnsi="Arial" w:cs="Arial"/>
          <w:vanish/>
          <w:sz w:val="24"/>
          <w:szCs w:val="24"/>
        </w:rPr>
        <w:fldChar w:fldCharType="end"/>
      </w:r>
      <w:bookmarkEnd w:id="19"/>
    </w:p>
    <w:p w:rsidR="00636BEE" w:rsidRPr="00185807" w:rsidRDefault="00636BEE" w:rsidP="00B92E70">
      <w:pPr>
        <w:rPr>
          <w:rFonts w:ascii="Arial" w:hAnsi="Arial" w:cs="Arial"/>
          <w:sz w:val="24"/>
          <w:szCs w:val="24"/>
        </w:rPr>
      </w:pPr>
      <w:r w:rsidRPr="00185807">
        <w:rPr>
          <w:rFonts w:ascii="Arial" w:hAnsi="Arial" w:cs="Arial"/>
          <w:sz w:val="24"/>
          <w:szCs w:val="24"/>
        </w:rPr>
        <w:br w:type="page"/>
      </w:r>
    </w:p>
    <w:p w:rsidR="00A81C19" w:rsidRDefault="00165E2A" w:rsidP="00636BEE">
      <w:pPr>
        <w:pStyle w:val="berschrift1"/>
        <w:numPr>
          <w:ilvl w:val="0"/>
          <w:numId w:val="0"/>
        </w:numPr>
        <w:ind w:left="-720" w:firstLine="720"/>
        <w:rPr>
          <w:rFonts w:ascii="Arial" w:hAnsi="Arial" w:cs="Arial"/>
          <w:b/>
          <w:sz w:val="28"/>
          <w:szCs w:val="28"/>
        </w:rPr>
      </w:pPr>
      <w:bookmarkStart w:id="20" w:name="_Toc459801747"/>
      <w:r>
        <w:rPr>
          <w:rFonts w:ascii="Arial" w:hAnsi="Arial" w:cs="Arial"/>
          <w:b/>
          <w:sz w:val="28"/>
          <w:szCs w:val="28"/>
        </w:rPr>
        <w:t>K2</w:t>
      </w:r>
      <w:r>
        <w:rPr>
          <w:rFonts w:ascii="Arial" w:hAnsi="Arial" w:cs="Arial"/>
          <w:b/>
          <w:sz w:val="28"/>
          <w:szCs w:val="28"/>
        </w:rPr>
        <w:tab/>
      </w:r>
      <w:r w:rsidR="00636BEE" w:rsidRPr="00636BEE">
        <w:rPr>
          <w:rFonts w:ascii="Arial" w:hAnsi="Arial" w:cs="Arial"/>
          <w:b/>
          <w:sz w:val="28"/>
          <w:szCs w:val="28"/>
        </w:rPr>
        <w:t>Verantwortung für den Erhalt</w:t>
      </w:r>
      <w:bookmarkEnd w:id="20"/>
    </w:p>
    <w:p w:rsidR="00636BEE" w:rsidRDefault="00636BEE" w:rsidP="00636BEE">
      <w:pPr>
        <w:rPr>
          <w:rFonts w:ascii="Arial" w:hAnsi="Arial" w:cs="Arial"/>
          <w:sz w:val="24"/>
          <w:szCs w:val="24"/>
        </w:rPr>
      </w:pPr>
      <w:r>
        <w:rPr>
          <w:rFonts w:ascii="Arial" w:hAnsi="Arial" w:cs="Arial"/>
          <w:sz w:val="24"/>
          <w:szCs w:val="24"/>
        </w:rPr>
        <w:t>Das digitale Langzeitarchiv übernimmt die Verantwortung für die Langzeitarchivierung der Informationsobjekte aufgrund gesetzlicher Regelungen oder eigener Zielvorgaben. Unter Langzeitarchivierung ist dabei der langfristige Erhalt der Benutzbarkeit der durch die Repräsentationen abgebildeten Informationen zu verstehen.</w:t>
      </w:r>
    </w:p>
    <w:p w:rsidR="00175795" w:rsidRDefault="00175795" w:rsidP="00175795">
      <w:pPr>
        <w:rPr>
          <w:rFonts w:ascii="Arial" w:hAnsi="Arial" w:cs="Arial"/>
          <w:sz w:val="24"/>
          <w:szCs w:val="24"/>
        </w:rPr>
      </w:pPr>
      <w:r w:rsidRPr="00636BEE">
        <w:rPr>
          <w:rFonts w:ascii="Arial" w:hAnsi="Arial" w:cs="Arial"/>
          <w:b/>
          <w:sz w:val="24"/>
          <w:szCs w:val="24"/>
        </w:rPr>
        <w:t>Erforderlicher Umsetzungsgrad:</w:t>
      </w:r>
      <w:r>
        <w:rPr>
          <w:rFonts w:ascii="Arial" w:hAnsi="Arial" w:cs="Arial"/>
          <w:sz w:val="24"/>
          <w:szCs w:val="24"/>
        </w:rPr>
        <w:t xml:space="preserve"> Umgesetzt, 10 Punkte</w:t>
      </w:r>
    </w:p>
    <w:p w:rsidR="004A7CBC" w:rsidRDefault="00185807" w:rsidP="00175795">
      <w:pPr>
        <w:rPr>
          <w:rFonts w:ascii="Arial" w:hAnsi="Arial" w:cs="Arial"/>
          <w:sz w:val="24"/>
          <w:szCs w:val="24"/>
        </w:rPr>
      </w:pPr>
      <w:r>
        <w:rPr>
          <w:rFonts w:ascii="Arial" w:hAnsi="Arial" w:cs="Arial"/>
          <w:b/>
          <w:sz w:val="24"/>
          <w:szCs w:val="24"/>
        </w:rPr>
        <w:t>V</w:t>
      </w:r>
      <w:r w:rsidR="00175795" w:rsidRPr="00636BEE">
        <w:rPr>
          <w:rFonts w:ascii="Arial" w:hAnsi="Arial" w:cs="Arial"/>
          <w:b/>
          <w:sz w:val="24"/>
          <w:szCs w:val="24"/>
        </w:rPr>
        <w:t>ergebene Punktzahl:</w:t>
      </w:r>
      <w:r w:rsidR="00175795">
        <w:rPr>
          <w:rFonts w:ascii="Arial" w:hAnsi="Arial" w:cs="Arial"/>
          <w:sz w:val="24"/>
          <w:szCs w:val="24"/>
        </w:rPr>
        <w:t xml:space="preserve"> </w:t>
      </w:r>
      <w:sdt>
        <w:sdtPr>
          <w:rPr>
            <w:rStyle w:val="FormatvorlageDropdownnestor"/>
          </w:rPr>
          <w:alias w:val="Drop Down"/>
          <w:tag w:val="Drop Down"/>
          <w:id w:val="2095817687"/>
          <w:placeholder>
            <w:docPart w:val="F330B6F05AF442F1BABED0572D2041DC"/>
          </w:placeholder>
          <w:showingPlcHdr/>
          <w:dropDownList>
            <w:listItem w:value="Wählen Sie ein Element aus."/>
            <w:listItem w:displayText="Nicht erfüllt" w:value="Nicht erfüllt"/>
            <w:listItem w:displayText="Umgesetzt, 10 Punkte" w:value="Umgesetzt, 10 Punkte"/>
          </w:dropDownList>
        </w:sdtPr>
        <w:sdtEndPr>
          <w:rPr>
            <w:rStyle w:val="Absatz-Standardschriftart"/>
            <w:rFonts w:ascii="Arial" w:hAnsi="Arial" w:cs="Arial"/>
            <w:sz w:val="24"/>
            <w:szCs w:val="24"/>
          </w:rPr>
        </w:sdtEndPr>
        <w:sdtContent>
          <w:r w:rsidR="001A3513" w:rsidRPr="00176FD2">
            <w:rPr>
              <w:rStyle w:val="Platzhaltertext"/>
            </w:rPr>
            <w:t>Wählen Sie ein Element aus.</w:t>
          </w:r>
        </w:sdtContent>
      </w:sdt>
    </w:p>
    <w:p w:rsidR="00175795" w:rsidRDefault="004A7CBC" w:rsidP="00175795">
      <w:pPr>
        <w:rPr>
          <w:rFonts w:ascii="Arial" w:hAnsi="Arial" w:cs="Arial"/>
          <w:sz w:val="24"/>
          <w:szCs w:val="24"/>
        </w:rPr>
      </w:pPr>
      <w:r>
        <w:rPr>
          <w:rFonts w:ascii="Arial" w:hAnsi="Arial" w:cs="Arial"/>
          <w:b/>
          <w:sz w:val="24"/>
          <w:szCs w:val="24"/>
        </w:rPr>
        <w:t>Ausführliche Erläuterung</w:t>
      </w:r>
      <w:r w:rsidRPr="00636BEE">
        <w:rPr>
          <w:rFonts w:ascii="Arial" w:hAnsi="Arial" w:cs="Arial"/>
          <w:b/>
          <w:sz w:val="24"/>
          <w:szCs w:val="24"/>
        </w:rPr>
        <w:t>:</w:t>
      </w:r>
      <w:r w:rsidR="00175795">
        <w:rPr>
          <w:rFonts w:ascii="Arial" w:hAnsi="Arial" w:cs="Arial"/>
          <w:sz w:val="24"/>
          <w:szCs w:val="24"/>
        </w:rPr>
        <w:t xml:space="preserve"> </w:t>
      </w:r>
      <w:r w:rsidR="00175795">
        <w:rPr>
          <w:rFonts w:ascii="Arial" w:hAnsi="Arial" w:cs="Arial"/>
          <w:sz w:val="24"/>
          <w:szCs w:val="24"/>
        </w:rPr>
        <w:br w:type="textWrapping" w:clear="all"/>
      </w:r>
      <w:r w:rsidR="00816B25">
        <w:rPr>
          <w:rFonts w:ascii="Arial" w:hAnsi="Arial" w:cs="Arial"/>
          <w:sz w:val="24"/>
          <w:szCs w:val="24"/>
        </w:rPr>
        <w:fldChar w:fldCharType="begin">
          <w:ffData>
            <w:name w:val="Text21"/>
            <w:enabled/>
            <w:calcOnExit w:val="0"/>
            <w:textInput/>
          </w:ffData>
        </w:fldChar>
      </w:r>
      <w:bookmarkStart w:id="21" w:name="Text21"/>
      <w:r w:rsidR="00816B25">
        <w:rPr>
          <w:rFonts w:ascii="Arial" w:hAnsi="Arial" w:cs="Arial"/>
          <w:sz w:val="24"/>
          <w:szCs w:val="24"/>
        </w:rPr>
        <w:instrText xml:space="preserve"> FORMTEXT </w:instrText>
      </w:r>
      <w:r w:rsidR="00816B25">
        <w:rPr>
          <w:rFonts w:ascii="Arial" w:hAnsi="Arial" w:cs="Arial"/>
          <w:sz w:val="24"/>
          <w:szCs w:val="24"/>
        </w:rPr>
      </w:r>
      <w:r w:rsidR="00816B25">
        <w:rPr>
          <w:rFonts w:ascii="Arial" w:hAnsi="Arial" w:cs="Arial"/>
          <w:sz w:val="24"/>
          <w:szCs w:val="24"/>
        </w:rPr>
        <w:fldChar w:fldCharType="separate"/>
      </w:r>
      <w:r w:rsidR="00816B25">
        <w:rPr>
          <w:rFonts w:ascii="Arial" w:hAnsi="Arial" w:cs="Arial"/>
          <w:noProof/>
          <w:sz w:val="24"/>
          <w:szCs w:val="24"/>
        </w:rPr>
        <w:t> </w:t>
      </w:r>
      <w:r w:rsidR="00816B25">
        <w:rPr>
          <w:rFonts w:ascii="Arial" w:hAnsi="Arial" w:cs="Arial"/>
          <w:noProof/>
          <w:sz w:val="24"/>
          <w:szCs w:val="24"/>
        </w:rPr>
        <w:t> </w:t>
      </w:r>
      <w:r w:rsidR="00816B25">
        <w:rPr>
          <w:rFonts w:ascii="Arial" w:hAnsi="Arial" w:cs="Arial"/>
          <w:noProof/>
          <w:sz w:val="24"/>
          <w:szCs w:val="24"/>
        </w:rPr>
        <w:t> </w:t>
      </w:r>
      <w:r w:rsidR="00816B25">
        <w:rPr>
          <w:rFonts w:ascii="Arial" w:hAnsi="Arial" w:cs="Arial"/>
          <w:noProof/>
          <w:sz w:val="24"/>
          <w:szCs w:val="24"/>
        </w:rPr>
        <w:t> </w:t>
      </w:r>
      <w:r w:rsidR="00816B25">
        <w:rPr>
          <w:rFonts w:ascii="Arial" w:hAnsi="Arial" w:cs="Arial"/>
          <w:noProof/>
          <w:sz w:val="24"/>
          <w:szCs w:val="24"/>
        </w:rPr>
        <w:t> </w:t>
      </w:r>
      <w:r w:rsidR="00816B25">
        <w:rPr>
          <w:rFonts w:ascii="Arial" w:hAnsi="Arial" w:cs="Arial"/>
          <w:sz w:val="24"/>
          <w:szCs w:val="24"/>
        </w:rPr>
        <w:fldChar w:fldCharType="end"/>
      </w:r>
      <w:bookmarkEnd w:id="21"/>
    </w:p>
    <w:p w:rsidR="00277665" w:rsidRDefault="00277665" w:rsidP="00277665">
      <w:pPr>
        <w:rPr>
          <w:rFonts w:ascii="Arial" w:hAnsi="Arial" w:cs="Arial"/>
          <w:sz w:val="24"/>
          <w:szCs w:val="24"/>
        </w:rPr>
      </w:pPr>
      <w:r>
        <w:rPr>
          <w:rFonts w:ascii="Arial" w:hAnsi="Arial" w:cs="Arial"/>
          <w:b/>
          <w:sz w:val="24"/>
          <w:szCs w:val="24"/>
        </w:rPr>
        <w:t>Öffentlich zugängliche Dokumente</w:t>
      </w:r>
      <w:r>
        <w:rPr>
          <w:rFonts w:ascii="Arial" w:hAnsi="Arial" w:cs="Arial"/>
          <w:b/>
          <w:sz w:val="24"/>
          <w:szCs w:val="24"/>
        </w:rPr>
        <w:br w:type="textWrapping" w:clear="all"/>
      </w:r>
      <w:r w:rsidR="00B87526">
        <w:rPr>
          <w:rFonts w:ascii="Arial" w:hAnsi="Arial" w:cs="Arial"/>
          <w:sz w:val="24"/>
          <w:szCs w:val="24"/>
        </w:rPr>
        <w:t>(Name des Dokuments/ URL/</w:t>
      </w:r>
      <w:r w:rsidRPr="00525DB8">
        <w:rPr>
          <w:rFonts w:ascii="Arial" w:hAnsi="Arial" w:cs="Arial"/>
          <w:sz w:val="24"/>
          <w:szCs w:val="24"/>
        </w:rPr>
        <w:t>ggf. Kurzbeschreibung)</w:t>
      </w:r>
      <w:r>
        <w:rPr>
          <w:rFonts w:ascii="Arial" w:hAnsi="Arial" w:cs="Arial"/>
          <w:sz w:val="24"/>
          <w:szCs w:val="24"/>
        </w:rPr>
        <w:t>:</w:t>
      </w:r>
      <w:r>
        <w:rPr>
          <w:rFonts w:ascii="Arial" w:hAnsi="Arial" w:cs="Arial"/>
          <w:sz w:val="24"/>
          <w:szCs w:val="24"/>
        </w:rPr>
        <w:br w:type="textWrapping" w:clear="all"/>
      </w:r>
      <w:r>
        <w:rPr>
          <w:rFonts w:ascii="Arial" w:hAnsi="Arial" w:cs="Arial"/>
          <w:sz w:val="24"/>
          <w:szCs w:val="24"/>
        </w:rPr>
        <w:fldChar w:fldCharType="begin">
          <w:ffData>
            <w:name w:val="Text1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277665" w:rsidRDefault="00277665" w:rsidP="00277665">
      <w:pPr>
        <w:rPr>
          <w:rFonts w:ascii="Arial" w:hAnsi="Arial" w:cs="Arial"/>
          <w:sz w:val="24"/>
          <w:szCs w:val="24"/>
        </w:rPr>
      </w:pPr>
      <w:r w:rsidRPr="00525DB8">
        <w:rPr>
          <w:rFonts w:ascii="Arial" w:hAnsi="Arial" w:cs="Arial"/>
          <w:b/>
          <w:sz w:val="24"/>
          <w:szCs w:val="24"/>
        </w:rPr>
        <w:t>Nicht öffentlich zugängliche Dokumente</w:t>
      </w:r>
      <w:r>
        <w:rPr>
          <w:rFonts w:ascii="Arial" w:hAnsi="Arial" w:cs="Arial"/>
          <w:b/>
          <w:sz w:val="24"/>
          <w:szCs w:val="24"/>
        </w:rPr>
        <w:br w:type="textWrapping" w:clear="all"/>
      </w:r>
      <w:r>
        <w:rPr>
          <w:rFonts w:ascii="Arial" w:hAnsi="Arial" w:cs="Arial"/>
          <w:sz w:val="24"/>
          <w:szCs w:val="24"/>
        </w:rPr>
        <w:t xml:space="preserve">(Name des Dokuments/ Begründung für Nichtveröffentlichung/ </w:t>
      </w:r>
      <w:r w:rsidR="00140A87">
        <w:rPr>
          <w:rFonts w:ascii="Arial" w:hAnsi="Arial" w:cs="Arial"/>
          <w:sz w:val="24"/>
          <w:szCs w:val="24"/>
        </w:rPr>
        <w:br w:type="textWrapping" w:clear="all"/>
      </w:r>
      <w:r>
        <w:rPr>
          <w:rFonts w:ascii="Arial" w:hAnsi="Arial" w:cs="Arial"/>
          <w:sz w:val="24"/>
          <w:szCs w:val="24"/>
        </w:rPr>
        <w:t>ggf. Kurzbeschreibung):</w:t>
      </w:r>
      <w:r>
        <w:rPr>
          <w:rFonts w:ascii="Arial" w:hAnsi="Arial" w:cs="Arial"/>
          <w:sz w:val="24"/>
          <w:szCs w:val="24"/>
        </w:rPr>
        <w:br w:type="textWrapping" w:clear="all"/>
      </w:r>
      <w:r w:rsidR="00816B25">
        <w:rPr>
          <w:rFonts w:ascii="Arial" w:hAnsi="Arial" w:cs="Arial"/>
          <w:sz w:val="24"/>
          <w:szCs w:val="24"/>
        </w:rPr>
        <w:fldChar w:fldCharType="begin">
          <w:ffData>
            <w:name w:val=""/>
            <w:enabled/>
            <w:calcOnExit w:val="0"/>
            <w:textInput/>
          </w:ffData>
        </w:fldChar>
      </w:r>
      <w:r w:rsidR="00816B25">
        <w:rPr>
          <w:rFonts w:ascii="Arial" w:hAnsi="Arial" w:cs="Arial"/>
          <w:sz w:val="24"/>
          <w:szCs w:val="24"/>
        </w:rPr>
        <w:instrText xml:space="preserve"> FORMTEXT </w:instrText>
      </w:r>
      <w:r w:rsidR="00816B25">
        <w:rPr>
          <w:rFonts w:ascii="Arial" w:hAnsi="Arial" w:cs="Arial"/>
          <w:sz w:val="24"/>
          <w:szCs w:val="24"/>
        </w:rPr>
      </w:r>
      <w:r w:rsidR="00816B25">
        <w:rPr>
          <w:rFonts w:ascii="Arial" w:hAnsi="Arial" w:cs="Arial"/>
          <w:sz w:val="24"/>
          <w:szCs w:val="24"/>
        </w:rPr>
        <w:fldChar w:fldCharType="separate"/>
      </w:r>
      <w:r w:rsidR="00816B25">
        <w:rPr>
          <w:rFonts w:ascii="Arial" w:hAnsi="Arial" w:cs="Arial"/>
          <w:noProof/>
          <w:sz w:val="24"/>
          <w:szCs w:val="24"/>
        </w:rPr>
        <w:t> </w:t>
      </w:r>
      <w:r w:rsidR="00816B25">
        <w:rPr>
          <w:rFonts w:ascii="Arial" w:hAnsi="Arial" w:cs="Arial"/>
          <w:noProof/>
          <w:sz w:val="24"/>
          <w:szCs w:val="24"/>
        </w:rPr>
        <w:t> </w:t>
      </w:r>
      <w:r w:rsidR="00816B25">
        <w:rPr>
          <w:rFonts w:ascii="Arial" w:hAnsi="Arial" w:cs="Arial"/>
          <w:noProof/>
          <w:sz w:val="24"/>
          <w:szCs w:val="24"/>
        </w:rPr>
        <w:t> </w:t>
      </w:r>
      <w:r w:rsidR="00816B25">
        <w:rPr>
          <w:rFonts w:ascii="Arial" w:hAnsi="Arial" w:cs="Arial"/>
          <w:noProof/>
          <w:sz w:val="24"/>
          <w:szCs w:val="24"/>
        </w:rPr>
        <w:t> </w:t>
      </w:r>
      <w:r w:rsidR="00816B25">
        <w:rPr>
          <w:rFonts w:ascii="Arial" w:hAnsi="Arial" w:cs="Arial"/>
          <w:noProof/>
          <w:sz w:val="24"/>
          <w:szCs w:val="24"/>
        </w:rPr>
        <w:t> </w:t>
      </w:r>
      <w:r w:rsidR="00816B25">
        <w:rPr>
          <w:rFonts w:ascii="Arial" w:hAnsi="Arial" w:cs="Arial"/>
          <w:sz w:val="24"/>
          <w:szCs w:val="24"/>
        </w:rPr>
        <w:fldChar w:fldCharType="end"/>
      </w:r>
    </w:p>
    <w:p w:rsidR="00175795" w:rsidRDefault="00175795" w:rsidP="00175795">
      <w:pPr>
        <w:rPr>
          <w:rFonts w:ascii="Arial" w:hAnsi="Arial" w:cs="Arial"/>
          <w:b/>
          <w:sz w:val="24"/>
          <w:szCs w:val="24"/>
        </w:rPr>
      </w:pPr>
    </w:p>
    <w:p w:rsidR="00841917" w:rsidRPr="00A81C19" w:rsidRDefault="00841917" w:rsidP="00175795">
      <w:pPr>
        <w:rPr>
          <w:rFonts w:ascii="Arial" w:hAnsi="Arial" w:cs="Arial"/>
          <w:b/>
          <w:sz w:val="24"/>
          <w:szCs w:val="24"/>
        </w:rPr>
      </w:pPr>
      <w:r w:rsidRPr="00233499">
        <w:rPr>
          <w:rFonts w:ascii="Arial" w:hAnsi="Arial" w:cs="Arial"/>
          <w:b/>
          <w:vanish/>
          <w:sz w:val="24"/>
          <w:szCs w:val="24"/>
        </w:rPr>
        <w:t xml:space="preserve">Folgende Felder </w:t>
      </w:r>
      <w:r>
        <w:rPr>
          <w:rFonts w:ascii="Arial" w:hAnsi="Arial" w:cs="Arial"/>
          <w:b/>
          <w:vanish/>
          <w:sz w:val="24"/>
          <w:szCs w:val="24"/>
        </w:rPr>
        <w:t>werden durch die nestor-Reviewer ausgefüllt:</w:t>
      </w:r>
    </w:p>
    <w:p w:rsidR="00175795" w:rsidRPr="00A81C19" w:rsidRDefault="00175795" w:rsidP="00175795">
      <w:pPr>
        <w:rPr>
          <w:rFonts w:ascii="Arial" w:hAnsi="Arial" w:cs="Arial"/>
          <w:b/>
          <w:vanish/>
          <w:sz w:val="24"/>
          <w:szCs w:val="24"/>
        </w:rPr>
      </w:pPr>
      <w:r w:rsidRPr="00A81C19">
        <w:rPr>
          <w:rFonts w:ascii="Arial" w:hAnsi="Arial" w:cs="Arial"/>
          <w:b/>
          <w:vanish/>
          <w:sz w:val="24"/>
          <w:szCs w:val="24"/>
        </w:rPr>
        <w:t>Reviewer 1</w:t>
      </w:r>
    </w:p>
    <w:p w:rsidR="00175795" w:rsidRPr="00140A87" w:rsidRDefault="00175795" w:rsidP="00175795">
      <w:pPr>
        <w:rPr>
          <w:rFonts w:ascii="Arial" w:hAnsi="Arial" w:cs="Arial"/>
          <w:vanish/>
          <w:sz w:val="24"/>
          <w:szCs w:val="24"/>
        </w:rPr>
      </w:pPr>
      <w:r w:rsidRPr="00A81C19">
        <w:rPr>
          <w:rFonts w:ascii="Arial" w:hAnsi="Arial" w:cs="Arial"/>
          <w:vanish/>
          <w:sz w:val="24"/>
          <w:szCs w:val="24"/>
        </w:rPr>
        <w:t xml:space="preserve">Kommentar: </w:t>
      </w:r>
      <w:r w:rsidRPr="00A81C19">
        <w:rPr>
          <w:rFonts w:ascii="Arial" w:hAnsi="Arial" w:cs="Arial"/>
          <w:vanish/>
          <w:sz w:val="24"/>
          <w:szCs w:val="24"/>
        </w:rPr>
        <w:fldChar w:fldCharType="begin">
          <w:ffData>
            <w:name w:val="Text16"/>
            <w:enabled/>
            <w:calcOnExit w:val="0"/>
            <w:textInput/>
          </w:ffData>
        </w:fldChar>
      </w:r>
      <w:r w:rsidRPr="00A81C19">
        <w:rPr>
          <w:rFonts w:ascii="Arial" w:hAnsi="Arial" w:cs="Arial"/>
          <w:vanish/>
          <w:sz w:val="24"/>
          <w:szCs w:val="24"/>
        </w:rPr>
        <w:instrText xml:space="preserve"> FORMTEXT </w:instrText>
      </w:r>
      <w:r w:rsidRPr="00A81C19">
        <w:rPr>
          <w:rFonts w:ascii="Arial" w:hAnsi="Arial" w:cs="Arial"/>
          <w:vanish/>
          <w:sz w:val="24"/>
          <w:szCs w:val="24"/>
        </w:rPr>
      </w:r>
      <w:r w:rsidRPr="00A81C19">
        <w:rPr>
          <w:rFonts w:ascii="Arial" w:hAnsi="Arial" w:cs="Arial"/>
          <w:vanish/>
          <w:sz w:val="24"/>
          <w:szCs w:val="24"/>
        </w:rPr>
        <w:fldChar w:fldCharType="separate"/>
      </w:r>
      <w:r w:rsidRPr="00A81C19">
        <w:rPr>
          <w:rFonts w:ascii="Arial" w:hAnsi="Arial" w:cs="Arial"/>
          <w:noProof/>
          <w:vanish/>
          <w:sz w:val="24"/>
          <w:szCs w:val="24"/>
        </w:rPr>
        <w:t> </w:t>
      </w:r>
      <w:r w:rsidRPr="00A81C19">
        <w:rPr>
          <w:rFonts w:ascii="Arial" w:hAnsi="Arial" w:cs="Arial"/>
          <w:noProof/>
          <w:vanish/>
          <w:sz w:val="24"/>
          <w:szCs w:val="24"/>
        </w:rPr>
        <w:t> </w:t>
      </w:r>
      <w:r w:rsidRPr="00A81C19">
        <w:rPr>
          <w:rFonts w:ascii="Arial" w:hAnsi="Arial" w:cs="Arial"/>
          <w:noProof/>
          <w:vanish/>
          <w:sz w:val="24"/>
          <w:szCs w:val="24"/>
        </w:rPr>
        <w:t> </w:t>
      </w:r>
      <w:r w:rsidRPr="00A81C19">
        <w:rPr>
          <w:rFonts w:ascii="Arial" w:hAnsi="Arial" w:cs="Arial"/>
          <w:noProof/>
          <w:vanish/>
          <w:sz w:val="24"/>
          <w:szCs w:val="24"/>
        </w:rPr>
        <w:t> </w:t>
      </w:r>
      <w:r w:rsidRPr="00A81C19">
        <w:rPr>
          <w:rFonts w:ascii="Arial" w:hAnsi="Arial" w:cs="Arial"/>
          <w:noProof/>
          <w:vanish/>
          <w:sz w:val="24"/>
          <w:szCs w:val="24"/>
        </w:rPr>
        <w:t> </w:t>
      </w:r>
      <w:r w:rsidRPr="00A81C19">
        <w:rPr>
          <w:rFonts w:ascii="Arial" w:hAnsi="Arial" w:cs="Arial"/>
          <w:vanish/>
          <w:sz w:val="24"/>
          <w:szCs w:val="24"/>
        </w:rPr>
        <w:fldChar w:fldCharType="end"/>
      </w:r>
    </w:p>
    <w:p w:rsidR="00175795" w:rsidRPr="00A81C19" w:rsidRDefault="00175795" w:rsidP="00175795">
      <w:pPr>
        <w:rPr>
          <w:rFonts w:ascii="Arial" w:hAnsi="Arial" w:cs="Arial"/>
          <w:vanish/>
          <w:sz w:val="24"/>
          <w:szCs w:val="24"/>
        </w:rPr>
      </w:pPr>
    </w:p>
    <w:p w:rsidR="00175795" w:rsidRPr="00A81C19" w:rsidRDefault="00175795" w:rsidP="00175795">
      <w:pPr>
        <w:rPr>
          <w:rFonts w:ascii="Arial" w:hAnsi="Arial" w:cs="Arial"/>
          <w:b/>
          <w:vanish/>
          <w:sz w:val="24"/>
          <w:szCs w:val="24"/>
        </w:rPr>
      </w:pPr>
      <w:r w:rsidRPr="00A81C19">
        <w:rPr>
          <w:rFonts w:ascii="Arial" w:hAnsi="Arial" w:cs="Arial"/>
          <w:b/>
          <w:vanish/>
          <w:sz w:val="24"/>
          <w:szCs w:val="24"/>
        </w:rPr>
        <w:t>Reviewer 2</w:t>
      </w:r>
    </w:p>
    <w:p w:rsidR="00816B25" w:rsidRPr="00140A87" w:rsidRDefault="00175795" w:rsidP="00175795">
      <w:pPr>
        <w:rPr>
          <w:rFonts w:ascii="Arial" w:hAnsi="Arial" w:cs="Arial"/>
          <w:vanish/>
          <w:sz w:val="24"/>
          <w:szCs w:val="24"/>
        </w:rPr>
      </w:pPr>
      <w:r w:rsidRPr="00A81C19">
        <w:rPr>
          <w:rFonts w:ascii="Arial" w:hAnsi="Arial" w:cs="Arial"/>
          <w:vanish/>
          <w:sz w:val="24"/>
          <w:szCs w:val="24"/>
        </w:rPr>
        <w:t xml:space="preserve">Kommentar: </w:t>
      </w:r>
      <w:r w:rsidRPr="00A81C19">
        <w:rPr>
          <w:rFonts w:ascii="Arial" w:hAnsi="Arial" w:cs="Arial"/>
          <w:vanish/>
          <w:sz w:val="24"/>
          <w:szCs w:val="24"/>
        </w:rPr>
        <w:fldChar w:fldCharType="begin">
          <w:ffData>
            <w:name w:val="Text17"/>
            <w:enabled/>
            <w:calcOnExit w:val="0"/>
            <w:textInput/>
          </w:ffData>
        </w:fldChar>
      </w:r>
      <w:r w:rsidRPr="00A81C19">
        <w:rPr>
          <w:rFonts w:ascii="Arial" w:hAnsi="Arial" w:cs="Arial"/>
          <w:vanish/>
          <w:sz w:val="24"/>
          <w:szCs w:val="24"/>
        </w:rPr>
        <w:instrText xml:space="preserve"> FORMTEXT </w:instrText>
      </w:r>
      <w:r w:rsidRPr="00A81C19">
        <w:rPr>
          <w:rFonts w:ascii="Arial" w:hAnsi="Arial" w:cs="Arial"/>
          <w:vanish/>
          <w:sz w:val="24"/>
          <w:szCs w:val="24"/>
        </w:rPr>
      </w:r>
      <w:r w:rsidRPr="00A81C19">
        <w:rPr>
          <w:rFonts w:ascii="Arial" w:hAnsi="Arial" w:cs="Arial"/>
          <w:vanish/>
          <w:sz w:val="24"/>
          <w:szCs w:val="24"/>
        </w:rPr>
        <w:fldChar w:fldCharType="separate"/>
      </w:r>
      <w:r w:rsidRPr="00A81C19">
        <w:rPr>
          <w:rFonts w:ascii="Arial" w:hAnsi="Arial" w:cs="Arial"/>
          <w:noProof/>
          <w:vanish/>
          <w:sz w:val="24"/>
          <w:szCs w:val="24"/>
        </w:rPr>
        <w:t> </w:t>
      </w:r>
      <w:r w:rsidRPr="00A81C19">
        <w:rPr>
          <w:rFonts w:ascii="Arial" w:hAnsi="Arial" w:cs="Arial"/>
          <w:noProof/>
          <w:vanish/>
          <w:sz w:val="24"/>
          <w:szCs w:val="24"/>
        </w:rPr>
        <w:t> </w:t>
      </w:r>
      <w:r w:rsidRPr="00A81C19">
        <w:rPr>
          <w:rFonts w:ascii="Arial" w:hAnsi="Arial" w:cs="Arial"/>
          <w:noProof/>
          <w:vanish/>
          <w:sz w:val="24"/>
          <w:szCs w:val="24"/>
        </w:rPr>
        <w:t> </w:t>
      </w:r>
      <w:r w:rsidRPr="00A81C19">
        <w:rPr>
          <w:rFonts w:ascii="Arial" w:hAnsi="Arial" w:cs="Arial"/>
          <w:noProof/>
          <w:vanish/>
          <w:sz w:val="24"/>
          <w:szCs w:val="24"/>
        </w:rPr>
        <w:t> </w:t>
      </w:r>
      <w:r w:rsidRPr="00A81C19">
        <w:rPr>
          <w:rFonts w:ascii="Arial" w:hAnsi="Arial" w:cs="Arial"/>
          <w:noProof/>
          <w:vanish/>
          <w:sz w:val="24"/>
          <w:szCs w:val="24"/>
        </w:rPr>
        <w:t> </w:t>
      </w:r>
      <w:r w:rsidRPr="00A81C19">
        <w:rPr>
          <w:rFonts w:ascii="Arial" w:hAnsi="Arial" w:cs="Arial"/>
          <w:vanish/>
          <w:sz w:val="24"/>
          <w:szCs w:val="24"/>
        </w:rPr>
        <w:fldChar w:fldCharType="end"/>
      </w:r>
    </w:p>
    <w:p w:rsidR="00175795" w:rsidRPr="00185807" w:rsidRDefault="00175795" w:rsidP="00175795">
      <w:pPr>
        <w:rPr>
          <w:rFonts w:ascii="Arial" w:hAnsi="Arial" w:cs="Arial"/>
          <w:sz w:val="24"/>
          <w:szCs w:val="24"/>
        </w:rPr>
      </w:pPr>
      <w:r w:rsidRPr="00185807">
        <w:rPr>
          <w:rFonts w:ascii="Arial" w:hAnsi="Arial" w:cs="Arial"/>
          <w:sz w:val="24"/>
          <w:szCs w:val="24"/>
        </w:rPr>
        <w:br w:type="page"/>
      </w:r>
    </w:p>
    <w:p w:rsidR="00175795" w:rsidRPr="00175795" w:rsidRDefault="00165E2A" w:rsidP="00175795">
      <w:pPr>
        <w:pStyle w:val="berschrift1"/>
        <w:numPr>
          <w:ilvl w:val="0"/>
          <w:numId w:val="0"/>
        </w:numPr>
        <w:ind w:left="-720" w:firstLine="720"/>
        <w:rPr>
          <w:rFonts w:ascii="Arial" w:hAnsi="Arial" w:cs="Arial"/>
          <w:b/>
          <w:sz w:val="28"/>
          <w:szCs w:val="28"/>
        </w:rPr>
      </w:pPr>
      <w:bookmarkStart w:id="22" w:name="_Toc459801748"/>
      <w:r>
        <w:rPr>
          <w:rFonts w:ascii="Arial" w:hAnsi="Arial" w:cs="Arial"/>
          <w:b/>
          <w:sz w:val="28"/>
          <w:szCs w:val="28"/>
        </w:rPr>
        <w:t>K3</w:t>
      </w:r>
      <w:r>
        <w:rPr>
          <w:rFonts w:ascii="Arial" w:hAnsi="Arial" w:cs="Arial"/>
          <w:b/>
          <w:sz w:val="28"/>
          <w:szCs w:val="28"/>
        </w:rPr>
        <w:tab/>
      </w:r>
      <w:r w:rsidR="00175795" w:rsidRPr="00175795">
        <w:rPr>
          <w:rFonts w:ascii="Arial" w:hAnsi="Arial" w:cs="Arial"/>
          <w:b/>
          <w:sz w:val="28"/>
          <w:szCs w:val="28"/>
        </w:rPr>
        <w:t>Zielgruppen</w:t>
      </w:r>
      <w:bookmarkEnd w:id="22"/>
      <w:r w:rsidR="00175795" w:rsidRPr="00175795">
        <w:rPr>
          <w:rFonts w:ascii="Arial" w:hAnsi="Arial" w:cs="Arial"/>
          <w:b/>
          <w:sz w:val="28"/>
          <w:szCs w:val="28"/>
        </w:rPr>
        <w:t xml:space="preserve"> </w:t>
      </w:r>
    </w:p>
    <w:p w:rsidR="00175795" w:rsidRDefault="00175795" w:rsidP="00175795">
      <w:pPr>
        <w:rPr>
          <w:rFonts w:ascii="Arial" w:hAnsi="Arial" w:cs="Arial"/>
          <w:sz w:val="24"/>
          <w:szCs w:val="24"/>
        </w:rPr>
      </w:pPr>
      <w:r w:rsidRPr="00175795">
        <w:rPr>
          <w:rFonts w:ascii="Arial" w:hAnsi="Arial" w:cs="Arial"/>
          <w:sz w:val="24"/>
          <w:szCs w:val="24"/>
        </w:rPr>
        <w:t>Das digitale Langzeitarchiv hat seine Zielgruppe(n) definiert. Dies beinhaltet die Kenntnis der spezifischen Anforderungen der Zielgruppe(n), die die Auswahl der anzubietenden Dienstleistungen beeinflusst. Ändert/n sich die Zielgruppe(n) bzw. deren Anforderungen im Laufe der Zeit, so reagiert das digitale Langzeitarchiv entsprechend durch Anpassung.</w:t>
      </w:r>
    </w:p>
    <w:p w:rsidR="00175795" w:rsidRDefault="00175795" w:rsidP="00175795">
      <w:pPr>
        <w:rPr>
          <w:rFonts w:ascii="Arial" w:hAnsi="Arial" w:cs="Arial"/>
          <w:sz w:val="24"/>
          <w:szCs w:val="24"/>
        </w:rPr>
      </w:pPr>
      <w:r w:rsidRPr="00636BEE">
        <w:rPr>
          <w:rFonts w:ascii="Arial" w:hAnsi="Arial" w:cs="Arial"/>
          <w:b/>
          <w:sz w:val="24"/>
          <w:szCs w:val="24"/>
        </w:rPr>
        <w:t>Erforderlicher Umsetzungsgrad:</w:t>
      </w:r>
      <w:r>
        <w:rPr>
          <w:rFonts w:ascii="Arial" w:hAnsi="Arial" w:cs="Arial"/>
          <w:sz w:val="24"/>
          <w:szCs w:val="24"/>
        </w:rPr>
        <w:t xml:space="preserve"> Umgesetzt, 10 Punkte</w:t>
      </w:r>
    </w:p>
    <w:p w:rsidR="004A7CBC" w:rsidRDefault="00185807" w:rsidP="00175795">
      <w:pPr>
        <w:rPr>
          <w:rFonts w:ascii="Arial" w:hAnsi="Arial" w:cs="Arial"/>
          <w:sz w:val="24"/>
          <w:szCs w:val="24"/>
        </w:rPr>
      </w:pPr>
      <w:r>
        <w:rPr>
          <w:rFonts w:ascii="Arial" w:hAnsi="Arial" w:cs="Arial"/>
          <w:b/>
          <w:sz w:val="24"/>
          <w:szCs w:val="24"/>
        </w:rPr>
        <w:t>V</w:t>
      </w:r>
      <w:r w:rsidR="00175795" w:rsidRPr="00636BEE">
        <w:rPr>
          <w:rFonts w:ascii="Arial" w:hAnsi="Arial" w:cs="Arial"/>
          <w:b/>
          <w:sz w:val="24"/>
          <w:szCs w:val="24"/>
        </w:rPr>
        <w:t>ergebene Punktzahl:</w:t>
      </w:r>
      <w:r w:rsidR="00175795">
        <w:rPr>
          <w:rFonts w:ascii="Arial" w:hAnsi="Arial" w:cs="Arial"/>
          <w:sz w:val="24"/>
          <w:szCs w:val="24"/>
        </w:rPr>
        <w:t xml:space="preserve"> </w:t>
      </w:r>
      <w:sdt>
        <w:sdtPr>
          <w:rPr>
            <w:rStyle w:val="FormatvorlageDropdownnestor"/>
          </w:rPr>
          <w:alias w:val="Drop Down"/>
          <w:tag w:val="Drop Down"/>
          <w:id w:val="-445470458"/>
          <w:placeholder>
            <w:docPart w:val="6566B54CF86B4BF899CC164528B94BCE"/>
          </w:placeholder>
          <w:showingPlcHdr/>
          <w:dropDownList>
            <w:listItem w:value="Wählen Sie ein Element aus."/>
            <w:listItem w:displayText="Nicht erfüllt" w:value="Nicht erfüllt"/>
            <w:listItem w:displayText="Umgesetzt, 10 Punkte" w:value="Umgesetzt, 10 Punkte"/>
          </w:dropDownList>
        </w:sdtPr>
        <w:sdtEndPr>
          <w:rPr>
            <w:rStyle w:val="Absatz-Standardschriftart"/>
            <w:rFonts w:ascii="Arial" w:hAnsi="Arial" w:cs="Arial"/>
            <w:sz w:val="24"/>
            <w:szCs w:val="24"/>
          </w:rPr>
        </w:sdtEndPr>
        <w:sdtContent>
          <w:r w:rsidR="001A3513" w:rsidRPr="00176FD2">
            <w:rPr>
              <w:rStyle w:val="Platzhaltertext"/>
            </w:rPr>
            <w:t>Wählen Sie ein Element aus.</w:t>
          </w:r>
        </w:sdtContent>
      </w:sdt>
    </w:p>
    <w:p w:rsidR="00175795" w:rsidRDefault="004A7CBC" w:rsidP="00175795">
      <w:pPr>
        <w:rPr>
          <w:rFonts w:ascii="Arial" w:hAnsi="Arial" w:cs="Arial"/>
          <w:sz w:val="24"/>
          <w:szCs w:val="24"/>
        </w:rPr>
      </w:pPr>
      <w:r>
        <w:rPr>
          <w:rFonts w:ascii="Arial" w:hAnsi="Arial" w:cs="Arial"/>
          <w:b/>
          <w:sz w:val="24"/>
          <w:szCs w:val="24"/>
        </w:rPr>
        <w:t>Ausführliche Erläuterung</w:t>
      </w:r>
      <w:r w:rsidRPr="00636BEE">
        <w:rPr>
          <w:rFonts w:ascii="Arial" w:hAnsi="Arial" w:cs="Arial"/>
          <w:b/>
          <w:sz w:val="24"/>
          <w:szCs w:val="24"/>
        </w:rPr>
        <w:t>:</w:t>
      </w:r>
      <w:r w:rsidR="00175795">
        <w:rPr>
          <w:rFonts w:ascii="Arial" w:hAnsi="Arial" w:cs="Arial"/>
          <w:sz w:val="24"/>
          <w:szCs w:val="24"/>
        </w:rPr>
        <w:t xml:space="preserve"> </w:t>
      </w:r>
      <w:r w:rsidR="00175795">
        <w:rPr>
          <w:rFonts w:ascii="Arial" w:hAnsi="Arial" w:cs="Arial"/>
          <w:sz w:val="24"/>
          <w:szCs w:val="24"/>
        </w:rPr>
        <w:br w:type="textWrapping" w:clear="all"/>
      </w:r>
      <w:r w:rsidR="00175795">
        <w:rPr>
          <w:rFonts w:ascii="Arial" w:hAnsi="Arial" w:cs="Arial"/>
          <w:sz w:val="24"/>
          <w:szCs w:val="24"/>
        </w:rPr>
        <w:fldChar w:fldCharType="begin">
          <w:ffData>
            <w:name w:val="Text15"/>
            <w:enabled/>
            <w:calcOnExit w:val="0"/>
            <w:textInput/>
          </w:ffData>
        </w:fldChar>
      </w:r>
      <w:r w:rsidR="00175795">
        <w:rPr>
          <w:rFonts w:ascii="Arial" w:hAnsi="Arial" w:cs="Arial"/>
          <w:sz w:val="24"/>
          <w:szCs w:val="24"/>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Default="00277665" w:rsidP="00277665">
      <w:pPr>
        <w:rPr>
          <w:rFonts w:ascii="Arial" w:hAnsi="Arial" w:cs="Arial"/>
          <w:sz w:val="24"/>
          <w:szCs w:val="24"/>
        </w:rPr>
      </w:pPr>
      <w:r>
        <w:rPr>
          <w:rFonts w:ascii="Arial" w:hAnsi="Arial" w:cs="Arial"/>
          <w:b/>
          <w:sz w:val="24"/>
          <w:szCs w:val="24"/>
        </w:rPr>
        <w:t>Öffentlich zugängliche Dokumente</w:t>
      </w:r>
      <w:r>
        <w:rPr>
          <w:rFonts w:ascii="Arial" w:hAnsi="Arial" w:cs="Arial"/>
          <w:b/>
          <w:sz w:val="24"/>
          <w:szCs w:val="24"/>
        </w:rPr>
        <w:br w:type="textWrapping" w:clear="all"/>
      </w:r>
      <w:r w:rsidRPr="00525DB8">
        <w:rPr>
          <w:rFonts w:ascii="Arial" w:hAnsi="Arial" w:cs="Arial"/>
          <w:sz w:val="24"/>
          <w:szCs w:val="24"/>
        </w:rPr>
        <w:t>(Name des Dokuments/ URL/ ggf. Kurzbeschreibung)</w:t>
      </w:r>
      <w:r>
        <w:rPr>
          <w:rFonts w:ascii="Arial" w:hAnsi="Arial" w:cs="Arial"/>
          <w:sz w:val="24"/>
          <w:szCs w:val="24"/>
        </w:rPr>
        <w:t>:</w:t>
      </w:r>
      <w:r>
        <w:rPr>
          <w:rFonts w:ascii="Arial" w:hAnsi="Arial" w:cs="Arial"/>
          <w:sz w:val="24"/>
          <w:szCs w:val="24"/>
        </w:rPr>
        <w:br w:type="textWrapping" w:clear="all"/>
      </w:r>
      <w:r>
        <w:rPr>
          <w:rFonts w:ascii="Arial" w:hAnsi="Arial" w:cs="Arial"/>
          <w:sz w:val="24"/>
          <w:szCs w:val="24"/>
        </w:rPr>
        <w:fldChar w:fldCharType="begin">
          <w:ffData>
            <w:name w:val="Text1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85807" w:rsidRPr="00525DB8" w:rsidRDefault="00277665" w:rsidP="00277665">
      <w:pPr>
        <w:rPr>
          <w:rFonts w:ascii="Arial" w:hAnsi="Arial" w:cs="Arial"/>
          <w:sz w:val="24"/>
          <w:szCs w:val="24"/>
        </w:rPr>
      </w:pPr>
      <w:r w:rsidRPr="00525DB8">
        <w:rPr>
          <w:rFonts w:ascii="Arial" w:hAnsi="Arial" w:cs="Arial"/>
          <w:b/>
          <w:sz w:val="24"/>
          <w:szCs w:val="24"/>
        </w:rPr>
        <w:t>Nicht öffentlich zugängliche Dokumente</w:t>
      </w:r>
      <w:r>
        <w:rPr>
          <w:rFonts w:ascii="Arial" w:hAnsi="Arial" w:cs="Arial"/>
          <w:b/>
          <w:sz w:val="24"/>
          <w:szCs w:val="24"/>
        </w:rPr>
        <w:br w:type="textWrapping" w:clear="all"/>
      </w:r>
      <w:r>
        <w:rPr>
          <w:rFonts w:ascii="Arial" w:hAnsi="Arial" w:cs="Arial"/>
          <w:sz w:val="24"/>
          <w:szCs w:val="24"/>
        </w:rPr>
        <w:t>(Name des Dokuments/ Begrün</w:t>
      </w:r>
      <w:r w:rsidR="00B87526">
        <w:rPr>
          <w:rFonts w:ascii="Arial" w:hAnsi="Arial" w:cs="Arial"/>
          <w:sz w:val="24"/>
          <w:szCs w:val="24"/>
        </w:rPr>
        <w:t>dung für Nichtveröffentlichung/</w:t>
      </w:r>
      <w:r w:rsidR="00B87526">
        <w:rPr>
          <w:rFonts w:ascii="Arial" w:hAnsi="Arial" w:cs="Arial"/>
          <w:sz w:val="24"/>
          <w:szCs w:val="24"/>
        </w:rPr>
        <w:br w:type="textWrapping" w:clear="all"/>
      </w:r>
      <w:r>
        <w:rPr>
          <w:rFonts w:ascii="Arial" w:hAnsi="Arial" w:cs="Arial"/>
          <w:sz w:val="24"/>
          <w:szCs w:val="24"/>
        </w:rPr>
        <w:t>ggf. Kurzbeschreibung):</w:t>
      </w:r>
      <w:r>
        <w:rPr>
          <w:rFonts w:ascii="Arial" w:hAnsi="Arial" w:cs="Arial"/>
          <w:sz w:val="24"/>
          <w:szCs w:val="24"/>
        </w:rPr>
        <w:br w:type="textWrapping" w:clear="all"/>
      </w:r>
      <w:r>
        <w:rPr>
          <w:rFonts w:ascii="Arial" w:hAnsi="Arial" w:cs="Arial"/>
          <w:sz w:val="24"/>
          <w:szCs w:val="24"/>
        </w:rPr>
        <w:fldChar w:fldCharType="begin">
          <w:ffData>
            <w:name w:val="Text20"/>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75795" w:rsidRDefault="00175795" w:rsidP="00175795">
      <w:pPr>
        <w:rPr>
          <w:rFonts w:ascii="Arial" w:hAnsi="Arial" w:cs="Arial"/>
          <w:b/>
          <w:vanish/>
          <w:sz w:val="24"/>
          <w:szCs w:val="24"/>
        </w:rPr>
      </w:pPr>
    </w:p>
    <w:p w:rsidR="00841917" w:rsidRPr="00B87526" w:rsidRDefault="00841917" w:rsidP="00175795">
      <w:pPr>
        <w:rPr>
          <w:rFonts w:ascii="Arial" w:hAnsi="Arial" w:cs="Arial"/>
          <w:b/>
          <w:vanish/>
          <w:sz w:val="24"/>
          <w:szCs w:val="24"/>
        </w:rPr>
      </w:pPr>
      <w:r w:rsidRPr="00233499">
        <w:rPr>
          <w:rFonts w:ascii="Arial" w:hAnsi="Arial" w:cs="Arial"/>
          <w:b/>
          <w:vanish/>
          <w:sz w:val="24"/>
          <w:szCs w:val="24"/>
        </w:rPr>
        <w:t xml:space="preserve">Folgende Felder </w:t>
      </w:r>
      <w:r>
        <w:rPr>
          <w:rFonts w:ascii="Arial" w:hAnsi="Arial" w:cs="Arial"/>
          <w:b/>
          <w:vanish/>
          <w:sz w:val="24"/>
          <w:szCs w:val="24"/>
        </w:rPr>
        <w:t>werden durch die nestor-Reviewer ausgefüllt:</w:t>
      </w: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1</w:t>
      </w:r>
    </w:p>
    <w:p w:rsidR="00175795"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6"/>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525BBD" w:rsidRPr="00B87526" w:rsidRDefault="00525BBD" w:rsidP="00175795">
      <w:pPr>
        <w:rPr>
          <w:rFonts w:ascii="Arial" w:hAnsi="Arial" w:cs="Arial"/>
          <w:vanish/>
          <w:sz w:val="24"/>
          <w:szCs w:val="24"/>
        </w:rPr>
      </w:pP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2</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175795" w:rsidRPr="00185807" w:rsidRDefault="00175795" w:rsidP="00175795">
      <w:pPr>
        <w:rPr>
          <w:rFonts w:ascii="Arial" w:hAnsi="Arial" w:cs="Arial"/>
          <w:sz w:val="24"/>
          <w:szCs w:val="24"/>
        </w:rPr>
      </w:pPr>
      <w:r w:rsidRPr="00185807">
        <w:rPr>
          <w:rFonts w:ascii="Arial" w:hAnsi="Arial" w:cs="Arial"/>
          <w:sz w:val="24"/>
          <w:szCs w:val="24"/>
        </w:rPr>
        <w:br w:type="page"/>
      </w:r>
    </w:p>
    <w:p w:rsidR="00175795" w:rsidRPr="00175795" w:rsidRDefault="00165E2A" w:rsidP="00175795">
      <w:pPr>
        <w:pStyle w:val="berschrift1"/>
        <w:numPr>
          <w:ilvl w:val="0"/>
          <w:numId w:val="0"/>
        </w:numPr>
        <w:ind w:left="-720" w:firstLine="720"/>
        <w:rPr>
          <w:rFonts w:ascii="Arial" w:hAnsi="Arial" w:cs="Arial"/>
          <w:b/>
          <w:sz w:val="28"/>
          <w:szCs w:val="28"/>
        </w:rPr>
      </w:pPr>
      <w:bookmarkStart w:id="23" w:name="_Toc459801749"/>
      <w:r>
        <w:rPr>
          <w:rFonts w:ascii="Arial" w:hAnsi="Arial" w:cs="Arial"/>
          <w:b/>
          <w:sz w:val="28"/>
          <w:szCs w:val="28"/>
        </w:rPr>
        <w:t>K4</w:t>
      </w:r>
      <w:r>
        <w:rPr>
          <w:rFonts w:ascii="Arial" w:hAnsi="Arial" w:cs="Arial"/>
          <w:b/>
          <w:sz w:val="28"/>
          <w:szCs w:val="28"/>
        </w:rPr>
        <w:tab/>
      </w:r>
      <w:r w:rsidR="00175795" w:rsidRPr="00175795">
        <w:rPr>
          <w:rFonts w:ascii="Arial" w:hAnsi="Arial" w:cs="Arial"/>
          <w:b/>
          <w:sz w:val="28"/>
          <w:szCs w:val="28"/>
        </w:rPr>
        <w:t>Zugang</w:t>
      </w:r>
      <w:bookmarkEnd w:id="23"/>
      <w:r w:rsidR="00175795" w:rsidRPr="00175795">
        <w:rPr>
          <w:rFonts w:ascii="Arial" w:hAnsi="Arial" w:cs="Arial"/>
          <w:b/>
          <w:sz w:val="28"/>
          <w:szCs w:val="28"/>
        </w:rPr>
        <w:t xml:space="preserve"> </w:t>
      </w:r>
    </w:p>
    <w:p w:rsidR="00175795" w:rsidRDefault="00175795" w:rsidP="00175795">
      <w:pPr>
        <w:rPr>
          <w:rFonts w:ascii="Arial" w:hAnsi="Arial" w:cs="Arial"/>
          <w:sz w:val="24"/>
          <w:szCs w:val="24"/>
        </w:rPr>
      </w:pPr>
      <w:r w:rsidRPr="00175795">
        <w:rPr>
          <w:rFonts w:ascii="Arial" w:hAnsi="Arial" w:cs="Arial"/>
          <w:sz w:val="24"/>
          <w:szCs w:val="24"/>
        </w:rPr>
        <w:t>Das digitale Langzeitarchiv stellt sicher, dass berechtigte Nutzer aus den Zielgruppen einen Zugang zu den Repräsentationen erhalten. Dazu gehören angemessene Recherchemöglichkeiten. Das digitale Langzeitarchiv macht seine Nutzungsbedingungen sowie etwaige für die Nutzung anfallenden Kosten vorab bekannt und schlüsselt diese in transparenter Weise auf.</w:t>
      </w:r>
    </w:p>
    <w:p w:rsidR="00175795" w:rsidRDefault="00175795" w:rsidP="00175795">
      <w:pPr>
        <w:rPr>
          <w:rFonts w:ascii="Arial" w:hAnsi="Arial" w:cs="Arial"/>
          <w:sz w:val="24"/>
          <w:szCs w:val="24"/>
        </w:rPr>
      </w:pPr>
      <w:r w:rsidRPr="00636BEE">
        <w:rPr>
          <w:rFonts w:ascii="Arial" w:hAnsi="Arial" w:cs="Arial"/>
          <w:b/>
          <w:sz w:val="24"/>
          <w:szCs w:val="24"/>
        </w:rPr>
        <w:t>Erforderlicher Umsetzungsgrad:</w:t>
      </w:r>
      <w:r>
        <w:rPr>
          <w:rFonts w:ascii="Arial" w:hAnsi="Arial" w:cs="Arial"/>
          <w:sz w:val="24"/>
          <w:szCs w:val="24"/>
        </w:rPr>
        <w:t xml:space="preserve"> Umgesetzt, 10 Punkte</w:t>
      </w:r>
    </w:p>
    <w:p w:rsidR="00175795" w:rsidRDefault="00185807" w:rsidP="00175795">
      <w:pPr>
        <w:rPr>
          <w:rFonts w:ascii="Arial" w:hAnsi="Arial" w:cs="Arial"/>
          <w:sz w:val="24"/>
          <w:szCs w:val="24"/>
        </w:rPr>
      </w:pPr>
      <w:r>
        <w:rPr>
          <w:rFonts w:ascii="Arial" w:hAnsi="Arial" w:cs="Arial"/>
          <w:b/>
          <w:sz w:val="24"/>
          <w:szCs w:val="24"/>
        </w:rPr>
        <w:t>V</w:t>
      </w:r>
      <w:r w:rsidR="00175795" w:rsidRPr="00636BEE">
        <w:rPr>
          <w:rFonts w:ascii="Arial" w:hAnsi="Arial" w:cs="Arial"/>
          <w:b/>
          <w:sz w:val="24"/>
          <w:szCs w:val="24"/>
        </w:rPr>
        <w:t>ergebene Punktzahl:</w:t>
      </w:r>
      <w:r w:rsidR="00175795">
        <w:rPr>
          <w:rFonts w:ascii="Arial" w:hAnsi="Arial" w:cs="Arial"/>
          <w:sz w:val="24"/>
          <w:szCs w:val="24"/>
        </w:rPr>
        <w:t xml:space="preserve"> </w:t>
      </w:r>
      <w:sdt>
        <w:sdtPr>
          <w:rPr>
            <w:rStyle w:val="FormatvorlageDropdownnestor"/>
          </w:rPr>
          <w:alias w:val="Drop Down"/>
          <w:tag w:val="Drop Down"/>
          <w:id w:val="-847019280"/>
          <w:placeholder>
            <w:docPart w:val="42E58DFBBC22465695A29122DC590234"/>
          </w:placeholder>
          <w:showingPlcHdr/>
          <w:dropDownList>
            <w:listItem w:value="Wählen Sie ein Element aus."/>
            <w:listItem w:displayText="Nicht erfüllt" w:value="Nicht erfüllt"/>
            <w:listItem w:displayText="Umgesetzt, 10 Punkte" w:value="Umgesetzt, 10 Punkte"/>
          </w:dropDownList>
        </w:sdtPr>
        <w:sdtEndPr>
          <w:rPr>
            <w:rStyle w:val="Absatz-Standardschriftart"/>
            <w:rFonts w:ascii="Arial" w:hAnsi="Arial" w:cs="Arial"/>
            <w:sz w:val="24"/>
            <w:szCs w:val="24"/>
          </w:rPr>
        </w:sdtEndPr>
        <w:sdtContent>
          <w:r w:rsidR="001A3513" w:rsidRPr="00176FD2">
            <w:rPr>
              <w:rStyle w:val="Platzhaltertext"/>
            </w:rPr>
            <w:t>Wählen Sie ein Element aus.</w:t>
          </w:r>
        </w:sdtContent>
      </w:sdt>
    </w:p>
    <w:p w:rsidR="00175795" w:rsidRDefault="004A7CBC" w:rsidP="00175795">
      <w:pPr>
        <w:rPr>
          <w:rFonts w:ascii="Arial" w:hAnsi="Arial" w:cs="Arial"/>
          <w:sz w:val="24"/>
          <w:szCs w:val="24"/>
        </w:rPr>
      </w:pPr>
      <w:r>
        <w:rPr>
          <w:rFonts w:ascii="Arial" w:hAnsi="Arial" w:cs="Arial"/>
          <w:b/>
          <w:sz w:val="24"/>
          <w:szCs w:val="24"/>
        </w:rPr>
        <w:t>Ausführliche Erläuterung</w:t>
      </w:r>
      <w:r w:rsidRPr="00636BEE">
        <w:rPr>
          <w:rFonts w:ascii="Arial" w:hAnsi="Arial" w:cs="Arial"/>
          <w:b/>
          <w:sz w:val="24"/>
          <w:szCs w:val="24"/>
        </w:rPr>
        <w:t>:</w:t>
      </w:r>
      <w:r w:rsidR="00175795">
        <w:rPr>
          <w:rFonts w:ascii="Arial" w:hAnsi="Arial" w:cs="Arial"/>
          <w:sz w:val="24"/>
          <w:szCs w:val="24"/>
        </w:rPr>
        <w:br w:type="textWrapping" w:clear="all"/>
      </w:r>
      <w:r w:rsidR="00175795">
        <w:rPr>
          <w:rFonts w:ascii="Arial" w:hAnsi="Arial" w:cs="Arial"/>
          <w:sz w:val="24"/>
          <w:szCs w:val="24"/>
        </w:rPr>
        <w:fldChar w:fldCharType="begin">
          <w:ffData>
            <w:name w:val="Text15"/>
            <w:enabled/>
            <w:calcOnExit w:val="0"/>
            <w:textInput/>
          </w:ffData>
        </w:fldChar>
      </w:r>
      <w:r w:rsidR="00175795">
        <w:rPr>
          <w:rFonts w:ascii="Arial" w:hAnsi="Arial" w:cs="Arial"/>
          <w:sz w:val="24"/>
          <w:szCs w:val="24"/>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Default="00277665" w:rsidP="00277665">
      <w:pPr>
        <w:rPr>
          <w:rFonts w:ascii="Arial" w:hAnsi="Arial" w:cs="Arial"/>
          <w:sz w:val="24"/>
          <w:szCs w:val="24"/>
        </w:rPr>
      </w:pPr>
      <w:r>
        <w:rPr>
          <w:rFonts w:ascii="Arial" w:hAnsi="Arial" w:cs="Arial"/>
          <w:b/>
          <w:sz w:val="24"/>
          <w:szCs w:val="24"/>
        </w:rPr>
        <w:t>Öffentlich zugängliche Dokumente</w:t>
      </w:r>
      <w:r>
        <w:rPr>
          <w:rFonts w:ascii="Arial" w:hAnsi="Arial" w:cs="Arial"/>
          <w:b/>
          <w:sz w:val="24"/>
          <w:szCs w:val="24"/>
        </w:rPr>
        <w:br w:type="textWrapping" w:clear="all"/>
      </w:r>
      <w:r w:rsidRPr="00525DB8">
        <w:rPr>
          <w:rFonts w:ascii="Arial" w:hAnsi="Arial" w:cs="Arial"/>
          <w:sz w:val="24"/>
          <w:szCs w:val="24"/>
        </w:rPr>
        <w:t>(Name des Dokuments/ URL/ ggf. Kurzbeschreibung)</w:t>
      </w:r>
      <w:r>
        <w:rPr>
          <w:rFonts w:ascii="Arial" w:hAnsi="Arial" w:cs="Arial"/>
          <w:sz w:val="24"/>
          <w:szCs w:val="24"/>
        </w:rPr>
        <w:t>:</w:t>
      </w:r>
      <w:r>
        <w:rPr>
          <w:rFonts w:ascii="Arial" w:hAnsi="Arial" w:cs="Arial"/>
          <w:sz w:val="24"/>
          <w:szCs w:val="24"/>
        </w:rPr>
        <w:br w:type="textWrapping" w:clear="all"/>
      </w:r>
      <w:r>
        <w:rPr>
          <w:rFonts w:ascii="Arial" w:hAnsi="Arial" w:cs="Arial"/>
          <w:sz w:val="24"/>
          <w:szCs w:val="24"/>
        </w:rPr>
        <w:fldChar w:fldCharType="begin">
          <w:ffData>
            <w:name w:val="Text1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277665" w:rsidRPr="00525DB8" w:rsidRDefault="00277665" w:rsidP="00277665">
      <w:pPr>
        <w:rPr>
          <w:rFonts w:ascii="Arial" w:hAnsi="Arial" w:cs="Arial"/>
          <w:sz w:val="24"/>
          <w:szCs w:val="24"/>
        </w:rPr>
      </w:pPr>
      <w:r w:rsidRPr="00525DB8">
        <w:rPr>
          <w:rFonts w:ascii="Arial" w:hAnsi="Arial" w:cs="Arial"/>
          <w:b/>
          <w:sz w:val="24"/>
          <w:szCs w:val="24"/>
        </w:rPr>
        <w:t>Nicht öffentlich zugängliche Dokumente</w:t>
      </w:r>
      <w:r>
        <w:rPr>
          <w:rFonts w:ascii="Arial" w:hAnsi="Arial" w:cs="Arial"/>
          <w:b/>
          <w:sz w:val="24"/>
          <w:szCs w:val="24"/>
        </w:rPr>
        <w:br w:type="textWrapping" w:clear="all"/>
      </w:r>
      <w:r>
        <w:rPr>
          <w:rFonts w:ascii="Arial" w:hAnsi="Arial" w:cs="Arial"/>
          <w:sz w:val="24"/>
          <w:szCs w:val="24"/>
        </w:rPr>
        <w:t>(Name des Dokuments/ Begrün</w:t>
      </w:r>
      <w:r w:rsidR="00B87526">
        <w:rPr>
          <w:rFonts w:ascii="Arial" w:hAnsi="Arial" w:cs="Arial"/>
          <w:sz w:val="24"/>
          <w:szCs w:val="24"/>
        </w:rPr>
        <w:t>dung für Nichtveröffentlichung/</w:t>
      </w:r>
      <w:r w:rsidR="00B87526">
        <w:rPr>
          <w:rFonts w:ascii="Arial" w:hAnsi="Arial" w:cs="Arial"/>
          <w:sz w:val="24"/>
          <w:szCs w:val="24"/>
        </w:rPr>
        <w:br w:type="textWrapping" w:clear="all"/>
      </w:r>
      <w:r>
        <w:rPr>
          <w:rFonts w:ascii="Arial" w:hAnsi="Arial" w:cs="Arial"/>
          <w:sz w:val="24"/>
          <w:szCs w:val="24"/>
        </w:rPr>
        <w:t>ggf. Kurzbeschreibung):</w:t>
      </w:r>
      <w:r>
        <w:rPr>
          <w:rFonts w:ascii="Arial" w:hAnsi="Arial" w:cs="Arial"/>
          <w:sz w:val="24"/>
          <w:szCs w:val="24"/>
        </w:rPr>
        <w:br w:type="textWrapping" w:clear="all"/>
      </w:r>
      <w:r>
        <w:rPr>
          <w:rFonts w:ascii="Arial" w:hAnsi="Arial" w:cs="Arial"/>
          <w:sz w:val="24"/>
          <w:szCs w:val="24"/>
        </w:rPr>
        <w:fldChar w:fldCharType="begin">
          <w:ffData>
            <w:name w:val="Text20"/>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85807" w:rsidRDefault="00185807" w:rsidP="00175795">
      <w:pPr>
        <w:rPr>
          <w:rFonts w:ascii="Arial" w:hAnsi="Arial" w:cs="Arial"/>
          <w:b/>
          <w:vanish/>
          <w:sz w:val="24"/>
          <w:szCs w:val="24"/>
        </w:rPr>
      </w:pPr>
    </w:p>
    <w:p w:rsidR="00841917" w:rsidRPr="00B87526" w:rsidRDefault="00841917" w:rsidP="00175795">
      <w:pPr>
        <w:rPr>
          <w:rFonts w:ascii="Arial" w:hAnsi="Arial" w:cs="Arial"/>
          <w:b/>
          <w:vanish/>
          <w:sz w:val="24"/>
          <w:szCs w:val="24"/>
        </w:rPr>
      </w:pPr>
      <w:r w:rsidRPr="00233499">
        <w:rPr>
          <w:rFonts w:ascii="Arial" w:hAnsi="Arial" w:cs="Arial"/>
          <w:b/>
          <w:vanish/>
          <w:sz w:val="24"/>
          <w:szCs w:val="24"/>
        </w:rPr>
        <w:t xml:space="preserve">Folgende Felder </w:t>
      </w:r>
      <w:r>
        <w:rPr>
          <w:rFonts w:ascii="Arial" w:hAnsi="Arial" w:cs="Arial"/>
          <w:b/>
          <w:vanish/>
          <w:sz w:val="24"/>
          <w:szCs w:val="24"/>
        </w:rPr>
        <w:t>werden durch die nestor-Reviewer ausgefüllt:</w:t>
      </w: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1</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6"/>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175795" w:rsidRPr="00B87526" w:rsidRDefault="00175795" w:rsidP="00175795">
      <w:pPr>
        <w:rPr>
          <w:rFonts w:ascii="Arial" w:hAnsi="Arial" w:cs="Arial"/>
          <w:vanish/>
          <w:sz w:val="24"/>
          <w:szCs w:val="24"/>
        </w:rPr>
      </w:pP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2</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7"/>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175795" w:rsidRPr="00185807" w:rsidRDefault="00175795" w:rsidP="00175795">
      <w:pPr>
        <w:rPr>
          <w:rFonts w:ascii="Arial" w:hAnsi="Arial" w:cs="Arial"/>
          <w:sz w:val="24"/>
          <w:szCs w:val="24"/>
        </w:rPr>
      </w:pPr>
      <w:r w:rsidRPr="00185807">
        <w:rPr>
          <w:rFonts w:ascii="Arial" w:hAnsi="Arial" w:cs="Arial"/>
          <w:sz w:val="24"/>
          <w:szCs w:val="24"/>
        </w:rPr>
        <w:br w:type="page"/>
      </w:r>
    </w:p>
    <w:p w:rsidR="00175795" w:rsidRPr="00175795" w:rsidRDefault="00165E2A" w:rsidP="00175795">
      <w:pPr>
        <w:pStyle w:val="berschrift1"/>
        <w:numPr>
          <w:ilvl w:val="0"/>
          <w:numId w:val="0"/>
        </w:numPr>
        <w:ind w:left="-720" w:firstLine="720"/>
        <w:rPr>
          <w:rFonts w:ascii="Arial" w:hAnsi="Arial" w:cs="Arial"/>
          <w:b/>
          <w:sz w:val="28"/>
          <w:szCs w:val="28"/>
        </w:rPr>
      </w:pPr>
      <w:bookmarkStart w:id="24" w:name="_Toc459801750"/>
      <w:r>
        <w:rPr>
          <w:rFonts w:ascii="Arial" w:hAnsi="Arial" w:cs="Arial"/>
          <w:b/>
          <w:sz w:val="28"/>
          <w:szCs w:val="28"/>
        </w:rPr>
        <w:t>K5</w:t>
      </w:r>
      <w:r>
        <w:rPr>
          <w:rFonts w:ascii="Arial" w:hAnsi="Arial" w:cs="Arial"/>
          <w:b/>
          <w:sz w:val="28"/>
          <w:szCs w:val="28"/>
        </w:rPr>
        <w:tab/>
      </w:r>
      <w:r w:rsidR="00175795" w:rsidRPr="00175795">
        <w:rPr>
          <w:rFonts w:ascii="Arial" w:hAnsi="Arial" w:cs="Arial"/>
          <w:b/>
          <w:sz w:val="28"/>
          <w:szCs w:val="28"/>
        </w:rPr>
        <w:t>Interpretierbarkeit</w:t>
      </w:r>
      <w:bookmarkEnd w:id="24"/>
      <w:r w:rsidR="00175795" w:rsidRPr="00175795">
        <w:rPr>
          <w:rFonts w:ascii="Arial" w:hAnsi="Arial" w:cs="Arial"/>
          <w:b/>
          <w:sz w:val="28"/>
          <w:szCs w:val="28"/>
        </w:rPr>
        <w:t xml:space="preserve"> </w:t>
      </w:r>
    </w:p>
    <w:p w:rsidR="00175795" w:rsidRPr="00175795" w:rsidRDefault="00175795" w:rsidP="00175795">
      <w:pPr>
        <w:rPr>
          <w:rFonts w:ascii="Arial" w:hAnsi="Arial" w:cs="Arial"/>
          <w:sz w:val="24"/>
          <w:szCs w:val="24"/>
        </w:rPr>
      </w:pPr>
      <w:r w:rsidRPr="00175795">
        <w:rPr>
          <w:rFonts w:ascii="Arial" w:hAnsi="Arial" w:cs="Arial"/>
          <w:sz w:val="24"/>
          <w:szCs w:val="24"/>
        </w:rPr>
        <w:t>Das digitale Langzeitarchiv hat Maßnahmen definiert, um die langfristige Interpretierbarkeit wenigstens einer der Repräsentationen zu gewährleisten, und hat damit eine Grundvoraussetzung für eine angemessene Nutzung auch in der Zukunft geschaffen. Dies umfasst die Interpretierbarkeit der Inhalts- und Metadaten. Das digitale Langzeitarchiv berücksichtigt dabei die Bedürfnisse seiner Zielgruppe(n). Änderungen der technischen Umgebung oder der Zielgruppe(n) können Einfluss auf die Interpretierbarkeit haben. Das digitale Langzeitarchiv überprüft deshalb regelmäßig mit geeigneten Verfahren, ob die Interpretierbarkeit durch die Zielgruppe(n) noch gegeben ist.</w:t>
      </w:r>
    </w:p>
    <w:p w:rsidR="002C56A9" w:rsidRDefault="00175795" w:rsidP="00175795">
      <w:pPr>
        <w:rPr>
          <w:rFonts w:ascii="Arial" w:hAnsi="Arial" w:cs="Arial"/>
          <w:sz w:val="24"/>
          <w:szCs w:val="24"/>
        </w:rPr>
      </w:pPr>
      <w:r w:rsidRPr="00636BEE">
        <w:rPr>
          <w:rFonts w:ascii="Arial" w:hAnsi="Arial" w:cs="Arial"/>
          <w:b/>
          <w:sz w:val="24"/>
          <w:szCs w:val="24"/>
        </w:rPr>
        <w:t>Erforderlicher Umsetzungsgrad:</w:t>
      </w:r>
      <w:r>
        <w:rPr>
          <w:rFonts w:ascii="Arial" w:hAnsi="Arial" w:cs="Arial"/>
          <w:sz w:val="24"/>
          <w:szCs w:val="24"/>
        </w:rPr>
        <w:t xml:space="preserve"> Umgesetzt, 10 Punkte</w:t>
      </w:r>
    </w:p>
    <w:p w:rsidR="00175795" w:rsidRDefault="002C56A9" w:rsidP="00175795">
      <w:pPr>
        <w:rPr>
          <w:rFonts w:ascii="Arial" w:hAnsi="Arial" w:cs="Arial"/>
          <w:sz w:val="24"/>
          <w:szCs w:val="24"/>
        </w:rPr>
      </w:pPr>
      <w:r>
        <w:rPr>
          <w:rFonts w:ascii="Arial" w:hAnsi="Arial" w:cs="Arial"/>
          <w:sz w:val="24"/>
          <w:szCs w:val="24"/>
        </w:rPr>
        <w:t>V</w:t>
      </w:r>
      <w:r w:rsidR="00175795" w:rsidRPr="00636BEE">
        <w:rPr>
          <w:rFonts w:ascii="Arial" w:hAnsi="Arial" w:cs="Arial"/>
          <w:b/>
          <w:sz w:val="24"/>
          <w:szCs w:val="24"/>
        </w:rPr>
        <w:t>ergebene Punktzahl:</w:t>
      </w:r>
      <w:r w:rsidR="00175795">
        <w:rPr>
          <w:rFonts w:ascii="Arial" w:hAnsi="Arial" w:cs="Arial"/>
          <w:sz w:val="24"/>
          <w:szCs w:val="24"/>
        </w:rPr>
        <w:t xml:space="preserve"> </w:t>
      </w:r>
      <w:sdt>
        <w:sdtPr>
          <w:rPr>
            <w:rStyle w:val="FormatvorlageDropdownnestor"/>
          </w:rPr>
          <w:alias w:val="Drop Down"/>
          <w:tag w:val="Drop Down"/>
          <w:id w:val="-450163118"/>
          <w:placeholder>
            <w:docPart w:val="2ACC52FCCE8244019FA84A6B658F1F35"/>
          </w:placeholder>
          <w:showingPlcHdr/>
          <w:dropDownList>
            <w:listItem w:value="Wählen Sie ein Element aus."/>
            <w:listItem w:displayText="Nicht erfüllt" w:value="Nicht erfüllt"/>
            <w:listItem w:displayText="Umgesetzt, 10 Punkte" w:value="Umgesetzt, 10 Punkte"/>
          </w:dropDownList>
        </w:sdtPr>
        <w:sdtEndPr>
          <w:rPr>
            <w:rStyle w:val="Absatz-Standardschriftart"/>
            <w:rFonts w:ascii="Arial" w:hAnsi="Arial" w:cs="Arial"/>
            <w:sz w:val="24"/>
            <w:szCs w:val="24"/>
          </w:rPr>
        </w:sdtEndPr>
        <w:sdtContent>
          <w:r w:rsidR="001A3513" w:rsidRPr="00176FD2">
            <w:rPr>
              <w:rStyle w:val="Platzhaltertext"/>
            </w:rPr>
            <w:t>Wählen Sie ein Element aus.</w:t>
          </w:r>
        </w:sdtContent>
      </w:sdt>
    </w:p>
    <w:p w:rsidR="00175795" w:rsidRDefault="004A7CBC" w:rsidP="00175795">
      <w:pPr>
        <w:rPr>
          <w:rFonts w:ascii="Arial" w:hAnsi="Arial" w:cs="Arial"/>
          <w:sz w:val="24"/>
          <w:szCs w:val="24"/>
        </w:rPr>
      </w:pPr>
      <w:r>
        <w:rPr>
          <w:rFonts w:ascii="Arial" w:hAnsi="Arial" w:cs="Arial"/>
          <w:b/>
          <w:sz w:val="24"/>
          <w:szCs w:val="24"/>
        </w:rPr>
        <w:t>Ausführliche Erläuterung</w:t>
      </w:r>
      <w:r w:rsidR="00175795" w:rsidRPr="00636BEE">
        <w:rPr>
          <w:rFonts w:ascii="Arial" w:hAnsi="Arial" w:cs="Arial"/>
          <w:b/>
          <w:sz w:val="24"/>
          <w:szCs w:val="24"/>
        </w:rPr>
        <w:t>:</w:t>
      </w:r>
      <w:r w:rsidR="00175795">
        <w:rPr>
          <w:rFonts w:ascii="Arial" w:hAnsi="Arial" w:cs="Arial"/>
          <w:sz w:val="24"/>
          <w:szCs w:val="24"/>
        </w:rPr>
        <w:t xml:space="preserve"> </w:t>
      </w:r>
      <w:r w:rsidR="00175795">
        <w:rPr>
          <w:rFonts w:ascii="Arial" w:hAnsi="Arial" w:cs="Arial"/>
          <w:sz w:val="24"/>
          <w:szCs w:val="24"/>
        </w:rPr>
        <w:br w:type="textWrapping" w:clear="all"/>
      </w:r>
      <w:r w:rsidR="00175795">
        <w:rPr>
          <w:rFonts w:ascii="Arial" w:hAnsi="Arial" w:cs="Arial"/>
          <w:sz w:val="24"/>
          <w:szCs w:val="24"/>
        </w:rPr>
        <w:fldChar w:fldCharType="begin">
          <w:ffData>
            <w:name w:val="Text15"/>
            <w:enabled/>
            <w:calcOnExit w:val="0"/>
            <w:textInput/>
          </w:ffData>
        </w:fldChar>
      </w:r>
      <w:r w:rsidR="00175795">
        <w:rPr>
          <w:rFonts w:ascii="Arial" w:hAnsi="Arial" w:cs="Arial"/>
          <w:sz w:val="24"/>
          <w:szCs w:val="24"/>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Default="00277665" w:rsidP="00277665">
      <w:pPr>
        <w:rPr>
          <w:rFonts w:ascii="Arial" w:hAnsi="Arial" w:cs="Arial"/>
          <w:sz w:val="24"/>
          <w:szCs w:val="24"/>
        </w:rPr>
      </w:pPr>
      <w:r>
        <w:rPr>
          <w:rFonts w:ascii="Arial" w:hAnsi="Arial" w:cs="Arial"/>
          <w:b/>
          <w:sz w:val="24"/>
          <w:szCs w:val="24"/>
        </w:rPr>
        <w:t>Öffentlich zugängliche Dokumente</w:t>
      </w:r>
      <w:r>
        <w:rPr>
          <w:rFonts w:ascii="Arial" w:hAnsi="Arial" w:cs="Arial"/>
          <w:b/>
          <w:sz w:val="24"/>
          <w:szCs w:val="24"/>
        </w:rPr>
        <w:br w:type="textWrapping" w:clear="all"/>
      </w:r>
      <w:r w:rsidRPr="00525DB8">
        <w:rPr>
          <w:rFonts w:ascii="Arial" w:hAnsi="Arial" w:cs="Arial"/>
          <w:sz w:val="24"/>
          <w:szCs w:val="24"/>
        </w:rPr>
        <w:t>(Name des Dokuments/ URL/ ggf. Kurzbeschreibung)</w:t>
      </w:r>
      <w:r>
        <w:rPr>
          <w:rFonts w:ascii="Arial" w:hAnsi="Arial" w:cs="Arial"/>
          <w:sz w:val="24"/>
          <w:szCs w:val="24"/>
        </w:rPr>
        <w:t>:</w:t>
      </w:r>
      <w:r>
        <w:rPr>
          <w:rFonts w:ascii="Arial" w:hAnsi="Arial" w:cs="Arial"/>
          <w:sz w:val="24"/>
          <w:szCs w:val="24"/>
        </w:rPr>
        <w:br w:type="textWrapping" w:clear="all"/>
      </w:r>
      <w:r>
        <w:rPr>
          <w:rFonts w:ascii="Arial" w:hAnsi="Arial" w:cs="Arial"/>
          <w:sz w:val="24"/>
          <w:szCs w:val="24"/>
        </w:rPr>
        <w:fldChar w:fldCharType="begin">
          <w:ffData>
            <w:name w:val="Text1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sidR="001E52F3">
        <w:rPr>
          <w:rFonts w:ascii="Arial" w:hAnsi="Arial" w:cs="Arial"/>
          <w:sz w:val="24"/>
          <w:szCs w:val="24"/>
        </w:rPr>
        <w:t xml:space="preserve"> </w:t>
      </w:r>
    </w:p>
    <w:p w:rsidR="00277665" w:rsidRPr="00525DB8" w:rsidRDefault="00277665" w:rsidP="00277665">
      <w:pPr>
        <w:rPr>
          <w:rFonts w:ascii="Arial" w:hAnsi="Arial" w:cs="Arial"/>
          <w:sz w:val="24"/>
          <w:szCs w:val="24"/>
        </w:rPr>
      </w:pPr>
      <w:r w:rsidRPr="00525DB8">
        <w:rPr>
          <w:rFonts w:ascii="Arial" w:hAnsi="Arial" w:cs="Arial"/>
          <w:b/>
          <w:sz w:val="24"/>
          <w:szCs w:val="24"/>
        </w:rPr>
        <w:t>Nicht öffentlich zugängliche Dokumente</w:t>
      </w:r>
      <w:r>
        <w:rPr>
          <w:rFonts w:ascii="Arial" w:hAnsi="Arial" w:cs="Arial"/>
          <w:b/>
          <w:sz w:val="24"/>
          <w:szCs w:val="24"/>
        </w:rPr>
        <w:br w:type="textWrapping" w:clear="all"/>
      </w:r>
      <w:r>
        <w:rPr>
          <w:rFonts w:ascii="Arial" w:hAnsi="Arial" w:cs="Arial"/>
          <w:sz w:val="24"/>
          <w:szCs w:val="24"/>
        </w:rPr>
        <w:t>(Name des Dokuments/ Begrün</w:t>
      </w:r>
      <w:r w:rsidR="00B87526">
        <w:rPr>
          <w:rFonts w:ascii="Arial" w:hAnsi="Arial" w:cs="Arial"/>
          <w:sz w:val="24"/>
          <w:szCs w:val="24"/>
        </w:rPr>
        <w:t>dung für Nichtveröffentlichung/</w:t>
      </w:r>
      <w:r w:rsidR="00B87526">
        <w:rPr>
          <w:rFonts w:ascii="Arial" w:hAnsi="Arial" w:cs="Arial"/>
          <w:sz w:val="24"/>
          <w:szCs w:val="24"/>
        </w:rPr>
        <w:br w:type="textWrapping" w:clear="all"/>
      </w:r>
      <w:r>
        <w:rPr>
          <w:rFonts w:ascii="Arial" w:hAnsi="Arial" w:cs="Arial"/>
          <w:sz w:val="24"/>
          <w:szCs w:val="24"/>
        </w:rPr>
        <w:t>ggf. Kurzbeschreibung):</w:t>
      </w:r>
      <w:r>
        <w:rPr>
          <w:rFonts w:ascii="Arial" w:hAnsi="Arial" w:cs="Arial"/>
          <w:sz w:val="24"/>
          <w:szCs w:val="24"/>
        </w:rPr>
        <w:br w:type="textWrapping" w:clear="all"/>
      </w:r>
      <w:r>
        <w:rPr>
          <w:rFonts w:ascii="Arial" w:hAnsi="Arial" w:cs="Arial"/>
          <w:sz w:val="24"/>
          <w:szCs w:val="24"/>
        </w:rPr>
        <w:fldChar w:fldCharType="begin">
          <w:ffData>
            <w:name w:val="Text20"/>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85807" w:rsidRDefault="00185807" w:rsidP="00175795">
      <w:pPr>
        <w:rPr>
          <w:rFonts w:ascii="Arial" w:hAnsi="Arial" w:cs="Arial"/>
          <w:b/>
          <w:vanish/>
          <w:sz w:val="24"/>
          <w:szCs w:val="24"/>
        </w:rPr>
      </w:pPr>
    </w:p>
    <w:p w:rsidR="00841917" w:rsidRPr="00B87526" w:rsidRDefault="00841917" w:rsidP="00175795">
      <w:pPr>
        <w:rPr>
          <w:rFonts w:ascii="Arial" w:hAnsi="Arial" w:cs="Arial"/>
          <w:b/>
          <w:vanish/>
          <w:sz w:val="24"/>
          <w:szCs w:val="24"/>
        </w:rPr>
      </w:pPr>
      <w:r w:rsidRPr="00233499">
        <w:rPr>
          <w:rFonts w:ascii="Arial" w:hAnsi="Arial" w:cs="Arial"/>
          <w:b/>
          <w:vanish/>
          <w:sz w:val="24"/>
          <w:szCs w:val="24"/>
        </w:rPr>
        <w:t xml:space="preserve">Folgende Felder </w:t>
      </w:r>
      <w:r>
        <w:rPr>
          <w:rFonts w:ascii="Arial" w:hAnsi="Arial" w:cs="Arial"/>
          <w:b/>
          <w:vanish/>
          <w:sz w:val="24"/>
          <w:szCs w:val="24"/>
        </w:rPr>
        <w:t>werden durch die nestor-Reviewer ausgefüllt:</w:t>
      </w: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1</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6"/>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175795" w:rsidRPr="00B87526" w:rsidRDefault="00175795" w:rsidP="00175795">
      <w:pPr>
        <w:rPr>
          <w:rFonts w:ascii="Arial" w:hAnsi="Arial" w:cs="Arial"/>
          <w:vanish/>
          <w:sz w:val="24"/>
          <w:szCs w:val="24"/>
        </w:rPr>
      </w:pP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2</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7"/>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175795" w:rsidRPr="00185807" w:rsidRDefault="00175795" w:rsidP="00175795">
      <w:pPr>
        <w:rPr>
          <w:rFonts w:ascii="Arial" w:hAnsi="Arial" w:cs="Arial"/>
          <w:sz w:val="24"/>
          <w:szCs w:val="24"/>
        </w:rPr>
      </w:pPr>
      <w:r w:rsidRPr="00185807">
        <w:rPr>
          <w:rFonts w:ascii="Arial" w:hAnsi="Arial" w:cs="Arial"/>
          <w:sz w:val="24"/>
          <w:szCs w:val="24"/>
        </w:rPr>
        <w:br w:type="page"/>
      </w:r>
    </w:p>
    <w:p w:rsidR="00175795" w:rsidRPr="00175795" w:rsidRDefault="00165E2A" w:rsidP="00175795">
      <w:pPr>
        <w:pStyle w:val="berschrift1"/>
        <w:numPr>
          <w:ilvl w:val="0"/>
          <w:numId w:val="0"/>
        </w:numPr>
        <w:ind w:left="-720" w:firstLine="720"/>
        <w:rPr>
          <w:rFonts w:ascii="Arial" w:hAnsi="Arial" w:cs="Arial"/>
          <w:b/>
          <w:sz w:val="28"/>
          <w:szCs w:val="28"/>
        </w:rPr>
      </w:pPr>
      <w:bookmarkStart w:id="25" w:name="_Toc459801751"/>
      <w:r>
        <w:rPr>
          <w:rFonts w:ascii="Arial" w:hAnsi="Arial" w:cs="Arial"/>
          <w:b/>
          <w:sz w:val="28"/>
          <w:szCs w:val="28"/>
        </w:rPr>
        <w:t>K6</w:t>
      </w:r>
      <w:r>
        <w:rPr>
          <w:rFonts w:ascii="Arial" w:hAnsi="Arial" w:cs="Arial"/>
          <w:b/>
          <w:sz w:val="28"/>
          <w:szCs w:val="28"/>
        </w:rPr>
        <w:tab/>
      </w:r>
      <w:r w:rsidR="00175795" w:rsidRPr="00175795">
        <w:rPr>
          <w:rFonts w:ascii="Arial" w:hAnsi="Arial" w:cs="Arial"/>
          <w:b/>
          <w:sz w:val="28"/>
          <w:szCs w:val="28"/>
        </w:rPr>
        <w:t>Rechtliche und vertragliche Basis</w:t>
      </w:r>
      <w:bookmarkEnd w:id="25"/>
      <w:r w:rsidR="00175795" w:rsidRPr="00175795">
        <w:rPr>
          <w:rFonts w:ascii="Arial" w:hAnsi="Arial" w:cs="Arial"/>
          <w:b/>
          <w:sz w:val="28"/>
          <w:szCs w:val="28"/>
        </w:rPr>
        <w:t xml:space="preserve"> </w:t>
      </w:r>
    </w:p>
    <w:p w:rsidR="00175795" w:rsidRPr="00175795" w:rsidRDefault="00175795" w:rsidP="00175795">
      <w:pPr>
        <w:rPr>
          <w:rFonts w:ascii="Arial" w:hAnsi="Arial" w:cs="Arial"/>
          <w:sz w:val="24"/>
          <w:szCs w:val="24"/>
        </w:rPr>
      </w:pPr>
      <w:r w:rsidRPr="00175795">
        <w:rPr>
          <w:rFonts w:ascii="Arial" w:hAnsi="Arial" w:cs="Arial"/>
          <w:sz w:val="24"/>
          <w:szCs w:val="24"/>
        </w:rPr>
        <w:t>Das digitale Langzeitarchiv basiert auf rechtlichen oder vertraglichen Regelungen mit den Produzenten hinsichtlich Übernahme, Archivierung und Nutzung. Geregelt werden die Art und der Umfang der Lieferung, die Verpflichtung des digitalen Langzeitarchivs zur Archivierung, die Nutzungsbedingungen und ggf. die Kosten.</w:t>
      </w:r>
    </w:p>
    <w:p w:rsidR="00175795" w:rsidRDefault="00175795" w:rsidP="00175795">
      <w:pPr>
        <w:rPr>
          <w:rFonts w:ascii="Arial" w:hAnsi="Arial" w:cs="Arial"/>
          <w:sz w:val="24"/>
          <w:szCs w:val="24"/>
        </w:rPr>
      </w:pPr>
      <w:r w:rsidRPr="00636BEE">
        <w:rPr>
          <w:rFonts w:ascii="Arial" w:hAnsi="Arial" w:cs="Arial"/>
          <w:b/>
          <w:sz w:val="24"/>
          <w:szCs w:val="24"/>
        </w:rPr>
        <w:t>Erforderlicher Umsetzungsgrad:</w:t>
      </w:r>
      <w:r>
        <w:rPr>
          <w:rFonts w:ascii="Arial" w:hAnsi="Arial" w:cs="Arial"/>
          <w:sz w:val="24"/>
          <w:szCs w:val="24"/>
        </w:rPr>
        <w:t xml:space="preserve"> Umgesetzt, 10 Punkte</w:t>
      </w:r>
    </w:p>
    <w:p w:rsidR="00175795" w:rsidRDefault="002C56A9" w:rsidP="00175795">
      <w:pPr>
        <w:rPr>
          <w:rFonts w:ascii="Arial" w:hAnsi="Arial" w:cs="Arial"/>
          <w:sz w:val="24"/>
          <w:szCs w:val="24"/>
        </w:rPr>
      </w:pPr>
      <w:r>
        <w:rPr>
          <w:rFonts w:ascii="Arial" w:hAnsi="Arial" w:cs="Arial"/>
          <w:b/>
          <w:sz w:val="24"/>
          <w:szCs w:val="24"/>
        </w:rPr>
        <w:t>V</w:t>
      </w:r>
      <w:r w:rsidR="00175795" w:rsidRPr="00636BEE">
        <w:rPr>
          <w:rFonts w:ascii="Arial" w:hAnsi="Arial" w:cs="Arial"/>
          <w:b/>
          <w:sz w:val="24"/>
          <w:szCs w:val="24"/>
        </w:rPr>
        <w:t>ergebene Punktzahl:</w:t>
      </w:r>
      <w:r w:rsidR="00175795">
        <w:rPr>
          <w:rFonts w:ascii="Arial" w:hAnsi="Arial" w:cs="Arial"/>
          <w:sz w:val="24"/>
          <w:szCs w:val="24"/>
        </w:rPr>
        <w:t xml:space="preserve"> </w:t>
      </w:r>
      <w:sdt>
        <w:sdtPr>
          <w:rPr>
            <w:rStyle w:val="FormatvorlageDropdownnestor"/>
          </w:rPr>
          <w:alias w:val="Drop Down"/>
          <w:tag w:val="Drop Down"/>
          <w:id w:val="-1871060515"/>
          <w:placeholder>
            <w:docPart w:val="A462E92F761E4330A39467D0B2D28C59"/>
          </w:placeholder>
          <w:showingPlcHdr/>
          <w:dropDownList>
            <w:listItem w:value="Wählen Sie ein Element aus."/>
            <w:listItem w:displayText="Nicht erfüllt" w:value="Nicht erfüllt"/>
            <w:listItem w:displayText="Umgesetzt, 10 Punkte" w:value="Umgesetzt, 10 Punkte"/>
          </w:dropDownList>
        </w:sdtPr>
        <w:sdtEndPr>
          <w:rPr>
            <w:rStyle w:val="Absatz-Standardschriftart"/>
            <w:rFonts w:ascii="Arial" w:hAnsi="Arial" w:cs="Arial"/>
            <w:sz w:val="24"/>
            <w:szCs w:val="24"/>
          </w:rPr>
        </w:sdtEndPr>
        <w:sdtContent>
          <w:r w:rsidR="001A3513" w:rsidRPr="00176FD2">
            <w:rPr>
              <w:rStyle w:val="Platzhaltertext"/>
            </w:rPr>
            <w:t>Wählen Sie ein Element aus.</w:t>
          </w:r>
        </w:sdtContent>
      </w:sdt>
    </w:p>
    <w:p w:rsidR="00175795" w:rsidRDefault="004A7CBC" w:rsidP="00175795">
      <w:pPr>
        <w:rPr>
          <w:rFonts w:ascii="Arial" w:hAnsi="Arial" w:cs="Arial"/>
          <w:sz w:val="24"/>
          <w:szCs w:val="24"/>
        </w:rPr>
      </w:pPr>
      <w:r>
        <w:rPr>
          <w:rFonts w:ascii="Arial" w:hAnsi="Arial" w:cs="Arial"/>
          <w:b/>
          <w:sz w:val="24"/>
          <w:szCs w:val="24"/>
        </w:rPr>
        <w:t>Ausführliche Erläuterung</w:t>
      </w:r>
      <w:r w:rsidR="00175795" w:rsidRPr="00636BEE">
        <w:rPr>
          <w:rFonts w:ascii="Arial" w:hAnsi="Arial" w:cs="Arial"/>
          <w:b/>
          <w:sz w:val="24"/>
          <w:szCs w:val="24"/>
        </w:rPr>
        <w:t>:</w:t>
      </w:r>
      <w:r w:rsidR="00175795">
        <w:rPr>
          <w:rFonts w:ascii="Arial" w:hAnsi="Arial" w:cs="Arial"/>
          <w:sz w:val="24"/>
          <w:szCs w:val="24"/>
        </w:rPr>
        <w:t xml:space="preserve"> </w:t>
      </w:r>
      <w:r w:rsidR="00175795">
        <w:rPr>
          <w:rFonts w:ascii="Arial" w:hAnsi="Arial" w:cs="Arial"/>
          <w:sz w:val="24"/>
          <w:szCs w:val="24"/>
        </w:rPr>
        <w:br w:type="textWrapping" w:clear="all"/>
      </w:r>
      <w:r w:rsidR="00175795">
        <w:rPr>
          <w:rFonts w:ascii="Arial" w:hAnsi="Arial" w:cs="Arial"/>
          <w:sz w:val="24"/>
          <w:szCs w:val="24"/>
        </w:rPr>
        <w:fldChar w:fldCharType="begin">
          <w:ffData>
            <w:name w:val="Text15"/>
            <w:enabled/>
            <w:calcOnExit w:val="0"/>
            <w:textInput/>
          </w:ffData>
        </w:fldChar>
      </w:r>
      <w:r w:rsidR="00175795">
        <w:rPr>
          <w:rFonts w:ascii="Arial" w:hAnsi="Arial" w:cs="Arial"/>
          <w:sz w:val="24"/>
          <w:szCs w:val="24"/>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Default="00277665" w:rsidP="00277665">
      <w:pPr>
        <w:rPr>
          <w:rFonts w:ascii="Arial" w:hAnsi="Arial" w:cs="Arial"/>
          <w:sz w:val="24"/>
          <w:szCs w:val="24"/>
        </w:rPr>
      </w:pPr>
      <w:r>
        <w:rPr>
          <w:rFonts w:ascii="Arial" w:hAnsi="Arial" w:cs="Arial"/>
          <w:b/>
          <w:sz w:val="24"/>
          <w:szCs w:val="24"/>
        </w:rPr>
        <w:t>Öffentlich zugängliche Dokumente</w:t>
      </w:r>
      <w:r>
        <w:rPr>
          <w:rFonts w:ascii="Arial" w:hAnsi="Arial" w:cs="Arial"/>
          <w:b/>
          <w:sz w:val="24"/>
          <w:szCs w:val="24"/>
        </w:rPr>
        <w:br w:type="textWrapping" w:clear="all"/>
      </w:r>
      <w:r w:rsidRPr="00525DB8">
        <w:rPr>
          <w:rFonts w:ascii="Arial" w:hAnsi="Arial" w:cs="Arial"/>
          <w:sz w:val="24"/>
          <w:szCs w:val="24"/>
        </w:rPr>
        <w:t>(Name des Dokuments/ URL/ ggf. Kurzbeschreibung)</w:t>
      </w:r>
      <w:r>
        <w:rPr>
          <w:rFonts w:ascii="Arial" w:hAnsi="Arial" w:cs="Arial"/>
          <w:sz w:val="24"/>
          <w:szCs w:val="24"/>
        </w:rPr>
        <w:t>:</w:t>
      </w:r>
      <w:r>
        <w:rPr>
          <w:rFonts w:ascii="Arial" w:hAnsi="Arial" w:cs="Arial"/>
          <w:sz w:val="24"/>
          <w:szCs w:val="24"/>
        </w:rPr>
        <w:br w:type="textWrapping" w:clear="all"/>
      </w:r>
      <w:r>
        <w:rPr>
          <w:rFonts w:ascii="Arial" w:hAnsi="Arial" w:cs="Arial"/>
          <w:sz w:val="24"/>
          <w:szCs w:val="24"/>
        </w:rPr>
        <w:fldChar w:fldCharType="begin">
          <w:ffData>
            <w:name w:val="Text1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277665" w:rsidRPr="00525DB8" w:rsidRDefault="00277665" w:rsidP="00277665">
      <w:pPr>
        <w:rPr>
          <w:rFonts w:ascii="Arial" w:hAnsi="Arial" w:cs="Arial"/>
          <w:sz w:val="24"/>
          <w:szCs w:val="24"/>
        </w:rPr>
      </w:pPr>
      <w:r w:rsidRPr="00525DB8">
        <w:rPr>
          <w:rFonts w:ascii="Arial" w:hAnsi="Arial" w:cs="Arial"/>
          <w:b/>
          <w:sz w:val="24"/>
          <w:szCs w:val="24"/>
        </w:rPr>
        <w:t>Nicht öffentlich zugängliche Dokumente</w:t>
      </w:r>
      <w:r>
        <w:rPr>
          <w:rFonts w:ascii="Arial" w:hAnsi="Arial" w:cs="Arial"/>
          <w:b/>
          <w:sz w:val="24"/>
          <w:szCs w:val="24"/>
        </w:rPr>
        <w:br w:type="textWrapping" w:clear="all"/>
      </w:r>
      <w:r>
        <w:rPr>
          <w:rFonts w:ascii="Arial" w:hAnsi="Arial" w:cs="Arial"/>
          <w:sz w:val="24"/>
          <w:szCs w:val="24"/>
        </w:rPr>
        <w:t>(Name des Dokuments/ Begrün</w:t>
      </w:r>
      <w:r w:rsidR="00B87526">
        <w:rPr>
          <w:rFonts w:ascii="Arial" w:hAnsi="Arial" w:cs="Arial"/>
          <w:sz w:val="24"/>
          <w:szCs w:val="24"/>
        </w:rPr>
        <w:t>dung für Nichtveröffentlichung/</w:t>
      </w:r>
      <w:r w:rsidR="00B87526">
        <w:rPr>
          <w:rFonts w:ascii="Arial" w:hAnsi="Arial" w:cs="Arial"/>
          <w:sz w:val="24"/>
          <w:szCs w:val="24"/>
        </w:rPr>
        <w:br w:type="textWrapping" w:clear="all"/>
      </w:r>
      <w:r>
        <w:rPr>
          <w:rFonts w:ascii="Arial" w:hAnsi="Arial" w:cs="Arial"/>
          <w:sz w:val="24"/>
          <w:szCs w:val="24"/>
        </w:rPr>
        <w:t>ggf. Kurzbeschreibung):</w:t>
      </w:r>
      <w:r>
        <w:rPr>
          <w:rFonts w:ascii="Arial" w:hAnsi="Arial" w:cs="Arial"/>
          <w:sz w:val="24"/>
          <w:szCs w:val="24"/>
        </w:rPr>
        <w:br w:type="textWrapping" w:clear="all"/>
      </w:r>
      <w:r>
        <w:rPr>
          <w:rFonts w:ascii="Arial" w:hAnsi="Arial" w:cs="Arial"/>
          <w:sz w:val="24"/>
          <w:szCs w:val="24"/>
        </w:rPr>
        <w:fldChar w:fldCharType="begin">
          <w:ffData>
            <w:name w:val="Text20"/>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75795" w:rsidRDefault="00175795" w:rsidP="00175795">
      <w:pPr>
        <w:rPr>
          <w:rFonts w:ascii="Arial" w:hAnsi="Arial" w:cs="Arial"/>
          <w:b/>
          <w:sz w:val="24"/>
          <w:szCs w:val="24"/>
        </w:rPr>
      </w:pPr>
    </w:p>
    <w:p w:rsidR="00185807" w:rsidRPr="00B87526" w:rsidRDefault="00841917" w:rsidP="00175795">
      <w:pPr>
        <w:rPr>
          <w:rFonts w:ascii="Arial" w:hAnsi="Arial" w:cs="Arial"/>
          <w:b/>
          <w:vanish/>
          <w:sz w:val="24"/>
          <w:szCs w:val="24"/>
        </w:rPr>
      </w:pPr>
      <w:r w:rsidRPr="00233499">
        <w:rPr>
          <w:rFonts w:ascii="Arial" w:hAnsi="Arial" w:cs="Arial"/>
          <w:b/>
          <w:vanish/>
          <w:sz w:val="24"/>
          <w:szCs w:val="24"/>
        </w:rPr>
        <w:t xml:space="preserve">Folgende Felder </w:t>
      </w:r>
      <w:r>
        <w:rPr>
          <w:rFonts w:ascii="Arial" w:hAnsi="Arial" w:cs="Arial"/>
          <w:b/>
          <w:vanish/>
          <w:sz w:val="24"/>
          <w:szCs w:val="24"/>
        </w:rPr>
        <w:t>werden durch die nestor-Reviewer ausgefüllt:</w:t>
      </w: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1</w:t>
      </w:r>
    </w:p>
    <w:p w:rsidR="00525BBD"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6"/>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525BBD" w:rsidRDefault="00525BBD" w:rsidP="00175795">
      <w:pPr>
        <w:rPr>
          <w:rFonts w:ascii="Arial" w:hAnsi="Arial" w:cs="Arial"/>
          <w:vanish/>
          <w:sz w:val="24"/>
          <w:szCs w:val="24"/>
        </w:rPr>
      </w:pP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2</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7"/>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175795" w:rsidRPr="00185807" w:rsidRDefault="00175795" w:rsidP="00175795">
      <w:pPr>
        <w:rPr>
          <w:rFonts w:ascii="Arial" w:hAnsi="Arial" w:cs="Arial"/>
          <w:sz w:val="24"/>
          <w:szCs w:val="24"/>
        </w:rPr>
      </w:pPr>
      <w:r w:rsidRPr="00185807">
        <w:rPr>
          <w:rFonts w:ascii="Arial" w:hAnsi="Arial" w:cs="Arial"/>
          <w:sz w:val="24"/>
          <w:szCs w:val="24"/>
        </w:rPr>
        <w:br w:type="page"/>
      </w:r>
    </w:p>
    <w:p w:rsidR="00175795" w:rsidRPr="00175795" w:rsidRDefault="00165E2A" w:rsidP="00175795">
      <w:pPr>
        <w:pStyle w:val="berschrift1"/>
        <w:numPr>
          <w:ilvl w:val="0"/>
          <w:numId w:val="0"/>
        </w:numPr>
        <w:ind w:left="-720" w:firstLine="720"/>
        <w:rPr>
          <w:rFonts w:ascii="Arial" w:hAnsi="Arial" w:cs="Arial"/>
          <w:b/>
          <w:sz w:val="28"/>
          <w:szCs w:val="28"/>
        </w:rPr>
      </w:pPr>
      <w:bookmarkStart w:id="26" w:name="_Toc459801752"/>
      <w:r>
        <w:rPr>
          <w:rFonts w:ascii="Arial" w:hAnsi="Arial" w:cs="Arial"/>
          <w:b/>
          <w:sz w:val="28"/>
          <w:szCs w:val="28"/>
        </w:rPr>
        <w:t>K7</w:t>
      </w:r>
      <w:r>
        <w:rPr>
          <w:rFonts w:ascii="Arial" w:hAnsi="Arial" w:cs="Arial"/>
          <w:b/>
          <w:sz w:val="28"/>
          <w:szCs w:val="28"/>
        </w:rPr>
        <w:tab/>
      </w:r>
      <w:r w:rsidR="00175795" w:rsidRPr="00175795">
        <w:rPr>
          <w:rFonts w:ascii="Arial" w:hAnsi="Arial" w:cs="Arial"/>
          <w:b/>
          <w:sz w:val="28"/>
          <w:szCs w:val="28"/>
        </w:rPr>
        <w:t>Rechtskonformität</w:t>
      </w:r>
      <w:bookmarkEnd w:id="26"/>
      <w:r w:rsidR="00175795" w:rsidRPr="00175795">
        <w:rPr>
          <w:rFonts w:ascii="Arial" w:hAnsi="Arial" w:cs="Arial"/>
          <w:b/>
          <w:sz w:val="28"/>
          <w:szCs w:val="28"/>
        </w:rPr>
        <w:t xml:space="preserve"> </w:t>
      </w:r>
    </w:p>
    <w:p w:rsidR="00175795" w:rsidRPr="00175795" w:rsidRDefault="00175795" w:rsidP="00175795">
      <w:pPr>
        <w:rPr>
          <w:rFonts w:ascii="Arial" w:hAnsi="Arial" w:cs="Arial"/>
          <w:sz w:val="24"/>
          <w:szCs w:val="24"/>
        </w:rPr>
      </w:pPr>
      <w:r w:rsidRPr="00175795">
        <w:rPr>
          <w:rFonts w:ascii="Arial" w:hAnsi="Arial" w:cs="Arial"/>
          <w:sz w:val="24"/>
          <w:szCs w:val="24"/>
        </w:rPr>
        <w:t>Das digitale Langzeitarchiv überwacht die Einhaltung betroffener Rechte bei der Übernahme, Archivierung und Nutzung digitaler Objekte und dokumentiert dies. Dazu gehören: Datenschutz, Schutz der Rechte Betroffener, Geheimschutzvorschriften, Urheber- und Verwertungsrechte, interne und externe Compliance.</w:t>
      </w:r>
    </w:p>
    <w:p w:rsidR="00175795" w:rsidRDefault="00175795" w:rsidP="00175795">
      <w:pPr>
        <w:rPr>
          <w:rFonts w:ascii="Arial" w:hAnsi="Arial" w:cs="Arial"/>
          <w:sz w:val="24"/>
          <w:szCs w:val="24"/>
        </w:rPr>
      </w:pPr>
      <w:r w:rsidRPr="00636BEE">
        <w:rPr>
          <w:rFonts w:ascii="Arial" w:hAnsi="Arial" w:cs="Arial"/>
          <w:b/>
          <w:sz w:val="24"/>
          <w:szCs w:val="24"/>
        </w:rPr>
        <w:t>Erforderlicher Umsetzungsgrad:</w:t>
      </w:r>
      <w:r>
        <w:rPr>
          <w:rFonts w:ascii="Arial" w:hAnsi="Arial" w:cs="Arial"/>
          <w:sz w:val="24"/>
          <w:szCs w:val="24"/>
        </w:rPr>
        <w:t xml:space="preserve"> Umgesetzt, 10 Punkte</w:t>
      </w:r>
    </w:p>
    <w:p w:rsidR="00175795" w:rsidRDefault="002C56A9" w:rsidP="00175795">
      <w:pPr>
        <w:rPr>
          <w:rFonts w:ascii="Arial" w:hAnsi="Arial" w:cs="Arial"/>
          <w:sz w:val="24"/>
          <w:szCs w:val="24"/>
        </w:rPr>
      </w:pPr>
      <w:r>
        <w:rPr>
          <w:rFonts w:ascii="Arial" w:hAnsi="Arial" w:cs="Arial"/>
          <w:b/>
          <w:sz w:val="24"/>
          <w:szCs w:val="24"/>
        </w:rPr>
        <w:t>V</w:t>
      </w:r>
      <w:r w:rsidR="00175795" w:rsidRPr="00636BEE">
        <w:rPr>
          <w:rFonts w:ascii="Arial" w:hAnsi="Arial" w:cs="Arial"/>
          <w:b/>
          <w:sz w:val="24"/>
          <w:szCs w:val="24"/>
        </w:rPr>
        <w:t>ergebene Punktzahl:</w:t>
      </w:r>
      <w:r w:rsidR="00175795">
        <w:rPr>
          <w:rFonts w:ascii="Arial" w:hAnsi="Arial" w:cs="Arial"/>
          <w:sz w:val="24"/>
          <w:szCs w:val="24"/>
        </w:rPr>
        <w:t xml:space="preserve"> </w:t>
      </w:r>
      <w:sdt>
        <w:sdtPr>
          <w:rPr>
            <w:rStyle w:val="FormatvorlageDropdownnestor"/>
          </w:rPr>
          <w:alias w:val="Drop Down"/>
          <w:tag w:val="Drop Down"/>
          <w:id w:val="-704634201"/>
          <w:placeholder>
            <w:docPart w:val="91D20213256B4C0BBD8605D74BAEF78F"/>
          </w:placeholder>
          <w:showingPlcHdr/>
          <w:dropDownList>
            <w:listItem w:value="Wählen Sie ein Element aus."/>
            <w:listItem w:displayText="Nicht erfüllt" w:value="Nicht erfüllt"/>
            <w:listItem w:displayText="Umgesetzt, 10 Punkte" w:value="Umgesetzt, 10 Punkte"/>
          </w:dropDownList>
        </w:sdtPr>
        <w:sdtEndPr>
          <w:rPr>
            <w:rStyle w:val="Absatz-Standardschriftart"/>
            <w:rFonts w:ascii="Arial" w:hAnsi="Arial" w:cs="Arial"/>
            <w:sz w:val="24"/>
            <w:szCs w:val="24"/>
          </w:rPr>
        </w:sdtEndPr>
        <w:sdtContent>
          <w:r w:rsidR="001A3513" w:rsidRPr="00176FD2">
            <w:rPr>
              <w:rStyle w:val="Platzhaltertext"/>
            </w:rPr>
            <w:t>Wählen Sie ein Element aus.</w:t>
          </w:r>
        </w:sdtContent>
      </w:sdt>
    </w:p>
    <w:p w:rsidR="00175795" w:rsidRDefault="004A7CBC" w:rsidP="00175795">
      <w:pPr>
        <w:rPr>
          <w:rFonts w:ascii="Arial" w:hAnsi="Arial" w:cs="Arial"/>
          <w:sz w:val="24"/>
          <w:szCs w:val="24"/>
        </w:rPr>
      </w:pPr>
      <w:r>
        <w:rPr>
          <w:rFonts w:ascii="Arial" w:hAnsi="Arial" w:cs="Arial"/>
          <w:b/>
          <w:sz w:val="24"/>
          <w:szCs w:val="24"/>
        </w:rPr>
        <w:t>Ausführliche Erläuterung</w:t>
      </w:r>
      <w:r w:rsidR="00175795" w:rsidRPr="00636BEE">
        <w:rPr>
          <w:rFonts w:ascii="Arial" w:hAnsi="Arial" w:cs="Arial"/>
          <w:b/>
          <w:sz w:val="24"/>
          <w:szCs w:val="24"/>
        </w:rPr>
        <w:t>:</w:t>
      </w:r>
      <w:r w:rsidR="00175795">
        <w:rPr>
          <w:rFonts w:ascii="Arial" w:hAnsi="Arial" w:cs="Arial"/>
          <w:sz w:val="24"/>
          <w:szCs w:val="24"/>
        </w:rPr>
        <w:t xml:space="preserve"> </w:t>
      </w:r>
      <w:r w:rsidR="00175795">
        <w:rPr>
          <w:rFonts w:ascii="Arial" w:hAnsi="Arial" w:cs="Arial"/>
          <w:sz w:val="24"/>
          <w:szCs w:val="24"/>
        </w:rPr>
        <w:br w:type="textWrapping" w:clear="all"/>
      </w:r>
      <w:r w:rsidR="00175795">
        <w:rPr>
          <w:rFonts w:ascii="Arial" w:hAnsi="Arial" w:cs="Arial"/>
          <w:sz w:val="24"/>
          <w:szCs w:val="24"/>
        </w:rPr>
        <w:fldChar w:fldCharType="begin">
          <w:ffData>
            <w:name w:val="Text15"/>
            <w:enabled/>
            <w:calcOnExit w:val="0"/>
            <w:textInput/>
          </w:ffData>
        </w:fldChar>
      </w:r>
      <w:r w:rsidR="00175795">
        <w:rPr>
          <w:rFonts w:ascii="Arial" w:hAnsi="Arial" w:cs="Arial"/>
          <w:sz w:val="24"/>
          <w:szCs w:val="24"/>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Default="00277665" w:rsidP="00277665">
      <w:pPr>
        <w:rPr>
          <w:rFonts w:ascii="Arial" w:hAnsi="Arial" w:cs="Arial"/>
          <w:sz w:val="24"/>
          <w:szCs w:val="24"/>
        </w:rPr>
      </w:pPr>
      <w:r>
        <w:rPr>
          <w:rFonts w:ascii="Arial" w:hAnsi="Arial" w:cs="Arial"/>
          <w:b/>
          <w:sz w:val="24"/>
          <w:szCs w:val="24"/>
        </w:rPr>
        <w:t>Öffentlich zugängliche Dokumente</w:t>
      </w:r>
      <w:r>
        <w:rPr>
          <w:rFonts w:ascii="Arial" w:hAnsi="Arial" w:cs="Arial"/>
          <w:b/>
          <w:sz w:val="24"/>
          <w:szCs w:val="24"/>
        </w:rPr>
        <w:br w:type="textWrapping" w:clear="all"/>
      </w:r>
      <w:r w:rsidRPr="00525DB8">
        <w:rPr>
          <w:rFonts w:ascii="Arial" w:hAnsi="Arial" w:cs="Arial"/>
          <w:sz w:val="24"/>
          <w:szCs w:val="24"/>
        </w:rPr>
        <w:t>(Name des Dokuments/ URL/ ggf. Kurzbeschreibung)</w:t>
      </w:r>
      <w:r>
        <w:rPr>
          <w:rFonts w:ascii="Arial" w:hAnsi="Arial" w:cs="Arial"/>
          <w:sz w:val="24"/>
          <w:szCs w:val="24"/>
        </w:rPr>
        <w:t>:</w:t>
      </w:r>
      <w:r>
        <w:rPr>
          <w:rFonts w:ascii="Arial" w:hAnsi="Arial" w:cs="Arial"/>
          <w:sz w:val="24"/>
          <w:szCs w:val="24"/>
        </w:rPr>
        <w:br w:type="textWrapping" w:clear="all"/>
      </w:r>
      <w:r>
        <w:rPr>
          <w:rFonts w:ascii="Arial" w:hAnsi="Arial" w:cs="Arial"/>
          <w:sz w:val="24"/>
          <w:szCs w:val="24"/>
        </w:rPr>
        <w:fldChar w:fldCharType="begin">
          <w:ffData>
            <w:name w:val="Text1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277665" w:rsidRPr="00525DB8" w:rsidRDefault="00277665" w:rsidP="00277665">
      <w:pPr>
        <w:rPr>
          <w:rFonts w:ascii="Arial" w:hAnsi="Arial" w:cs="Arial"/>
          <w:sz w:val="24"/>
          <w:szCs w:val="24"/>
        </w:rPr>
      </w:pPr>
      <w:r w:rsidRPr="00525DB8">
        <w:rPr>
          <w:rFonts w:ascii="Arial" w:hAnsi="Arial" w:cs="Arial"/>
          <w:b/>
          <w:sz w:val="24"/>
          <w:szCs w:val="24"/>
        </w:rPr>
        <w:t>Nicht öffentlich zugängliche Dokumente</w:t>
      </w:r>
      <w:r>
        <w:rPr>
          <w:rFonts w:ascii="Arial" w:hAnsi="Arial" w:cs="Arial"/>
          <w:b/>
          <w:sz w:val="24"/>
          <w:szCs w:val="24"/>
        </w:rPr>
        <w:br w:type="textWrapping" w:clear="all"/>
      </w:r>
      <w:r>
        <w:rPr>
          <w:rFonts w:ascii="Arial" w:hAnsi="Arial" w:cs="Arial"/>
          <w:sz w:val="24"/>
          <w:szCs w:val="24"/>
        </w:rPr>
        <w:t>(Name des Dokuments/ Begrün</w:t>
      </w:r>
      <w:r w:rsidR="00B87526">
        <w:rPr>
          <w:rFonts w:ascii="Arial" w:hAnsi="Arial" w:cs="Arial"/>
          <w:sz w:val="24"/>
          <w:szCs w:val="24"/>
        </w:rPr>
        <w:t>dung für Nichtveröffentlichung/</w:t>
      </w:r>
      <w:r w:rsidR="00B87526">
        <w:rPr>
          <w:rFonts w:ascii="Arial" w:hAnsi="Arial" w:cs="Arial"/>
          <w:sz w:val="24"/>
          <w:szCs w:val="24"/>
        </w:rPr>
        <w:br w:type="textWrapping" w:clear="all"/>
      </w:r>
      <w:r>
        <w:rPr>
          <w:rFonts w:ascii="Arial" w:hAnsi="Arial" w:cs="Arial"/>
          <w:sz w:val="24"/>
          <w:szCs w:val="24"/>
        </w:rPr>
        <w:t>ggf. Kurzbeschreibung):</w:t>
      </w:r>
      <w:r>
        <w:rPr>
          <w:rFonts w:ascii="Arial" w:hAnsi="Arial" w:cs="Arial"/>
          <w:sz w:val="24"/>
          <w:szCs w:val="24"/>
        </w:rPr>
        <w:br w:type="textWrapping" w:clear="all"/>
      </w:r>
      <w:r>
        <w:rPr>
          <w:rFonts w:ascii="Arial" w:hAnsi="Arial" w:cs="Arial"/>
          <w:sz w:val="24"/>
          <w:szCs w:val="24"/>
        </w:rPr>
        <w:fldChar w:fldCharType="begin">
          <w:ffData>
            <w:name w:val="Text20"/>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85807" w:rsidRDefault="00185807" w:rsidP="00175795">
      <w:pPr>
        <w:rPr>
          <w:rFonts w:ascii="Arial" w:hAnsi="Arial" w:cs="Arial"/>
          <w:b/>
          <w:vanish/>
          <w:sz w:val="24"/>
          <w:szCs w:val="24"/>
        </w:rPr>
      </w:pPr>
    </w:p>
    <w:p w:rsidR="00841917" w:rsidRPr="00B87526" w:rsidRDefault="00841917" w:rsidP="00175795">
      <w:pPr>
        <w:rPr>
          <w:rFonts w:ascii="Arial" w:hAnsi="Arial" w:cs="Arial"/>
          <w:b/>
          <w:vanish/>
          <w:sz w:val="24"/>
          <w:szCs w:val="24"/>
        </w:rPr>
      </w:pPr>
      <w:r w:rsidRPr="00233499">
        <w:rPr>
          <w:rFonts w:ascii="Arial" w:hAnsi="Arial" w:cs="Arial"/>
          <w:b/>
          <w:vanish/>
          <w:sz w:val="24"/>
          <w:szCs w:val="24"/>
        </w:rPr>
        <w:t xml:space="preserve">Folgende Felder </w:t>
      </w:r>
      <w:r>
        <w:rPr>
          <w:rFonts w:ascii="Arial" w:hAnsi="Arial" w:cs="Arial"/>
          <w:b/>
          <w:vanish/>
          <w:sz w:val="24"/>
          <w:szCs w:val="24"/>
        </w:rPr>
        <w:t>werden durch die nestor-Reviewer ausgefüllt:</w:t>
      </w: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1</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6"/>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175795" w:rsidRPr="00B87526" w:rsidRDefault="00175795" w:rsidP="00175795">
      <w:pPr>
        <w:rPr>
          <w:rFonts w:ascii="Arial" w:hAnsi="Arial" w:cs="Arial"/>
          <w:vanish/>
          <w:sz w:val="24"/>
          <w:szCs w:val="24"/>
        </w:rPr>
      </w:pP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2</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7"/>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175795" w:rsidRPr="00185807" w:rsidRDefault="00175795" w:rsidP="00175795">
      <w:pPr>
        <w:rPr>
          <w:rFonts w:ascii="Arial" w:hAnsi="Arial" w:cs="Arial"/>
          <w:sz w:val="24"/>
          <w:szCs w:val="24"/>
        </w:rPr>
      </w:pPr>
      <w:r w:rsidRPr="00185807">
        <w:rPr>
          <w:rFonts w:ascii="Arial" w:hAnsi="Arial" w:cs="Arial"/>
          <w:sz w:val="24"/>
          <w:szCs w:val="24"/>
        </w:rPr>
        <w:br w:type="page"/>
      </w:r>
    </w:p>
    <w:p w:rsidR="00175795" w:rsidRPr="00175795" w:rsidRDefault="00165E2A" w:rsidP="00175795">
      <w:pPr>
        <w:pStyle w:val="berschrift1"/>
        <w:numPr>
          <w:ilvl w:val="0"/>
          <w:numId w:val="0"/>
        </w:numPr>
        <w:ind w:left="-720" w:firstLine="720"/>
        <w:rPr>
          <w:rFonts w:ascii="Arial" w:hAnsi="Arial" w:cs="Arial"/>
          <w:b/>
          <w:sz w:val="28"/>
          <w:szCs w:val="28"/>
        </w:rPr>
      </w:pPr>
      <w:bookmarkStart w:id="27" w:name="_Toc459801753"/>
      <w:r>
        <w:rPr>
          <w:rFonts w:ascii="Arial" w:hAnsi="Arial" w:cs="Arial"/>
          <w:b/>
          <w:sz w:val="28"/>
          <w:szCs w:val="28"/>
        </w:rPr>
        <w:t>K8</w:t>
      </w:r>
      <w:r>
        <w:rPr>
          <w:rFonts w:ascii="Arial" w:hAnsi="Arial" w:cs="Arial"/>
          <w:b/>
          <w:sz w:val="28"/>
          <w:szCs w:val="28"/>
        </w:rPr>
        <w:tab/>
      </w:r>
      <w:r w:rsidR="00175795" w:rsidRPr="00175795">
        <w:rPr>
          <w:rFonts w:ascii="Arial" w:hAnsi="Arial" w:cs="Arial"/>
          <w:b/>
          <w:sz w:val="28"/>
          <w:szCs w:val="28"/>
        </w:rPr>
        <w:t>Finanzierung</w:t>
      </w:r>
      <w:bookmarkEnd w:id="27"/>
      <w:r w:rsidR="00175795" w:rsidRPr="00175795">
        <w:rPr>
          <w:rFonts w:ascii="Arial" w:hAnsi="Arial" w:cs="Arial"/>
          <w:b/>
          <w:sz w:val="28"/>
          <w:szCs w:val="28"/>
        </w:rPr>
        <w:t xml:space="preserve"> </w:t>
      </w:r>
    </w:p>
    <w:p w:rsidR="00175795" w:rsidRPr="00175795" w:rsidRDefault="00175795" w:rsidP="00175795">
      <w:pPr>
        <w:rPr>
          <w:rFonts w:ascii="Arial" w:hAnsi="Arial" w:cs="Arial"/>
          <w:sz w:val="24"/>
          <w:szCs w:val="24"/>
        </w:rPr>
      </w:pPr>
      <w:r w:rsidRPr="00175795">
        <w:rPr>
          <w:rFonts w:ascii="Arial" w:hAnsi="Arial" w:cs="Arial"/>
          <w:sz w:val="24"/>
          <w:szCs w:val="24"/>
        </w:rPr>
        <w:t>Es bestehen eine aktuelle Budgetplanung und ein möglichst langfristiges Finanzierungskonzept für das digitale Langzeitarchiv.</w:t>
      </w:r>
    </w:p>
    <w:p w:rsidR="00175795" w:rsidRDefault="00175795" w:rsidP="00175795">
      <w:pPr>
        <w:rPr>
          <w:rFonts w:ascii="Arial" w:hAnsi="Arial" w:cs="Arial"/>
          <w:sz w:val="24"/>
          <w:szCs w:val="24"/>
        </w:rPr>
      </w:pPr>
      <w:r w:rsidRPr="00636BEE">
        <w:rPr>
          <w:rFonts w:ascii="Arial" w:hAnsi="Arial" w:cs="Arial"/>
          <w:b/>
          <w:sz w:val="24"/>
          <w:szCs w:val="24"/>
        </w:rPr>
        <w:t>Erforderlicher Umsetzungsgrad:</w:t>
      </w:r>
      <w:r>
        <w:rPr>
          <w:rFonts w:ascii="Arial" w:hAnsi="Arial" w:cs="Arial"/>
          <w:sz w:val="24"/>
          <w:szCs w:val="24"/>
        </w:rPr>
        <w:t xml:space="preserve"> Umgesetzt, 10 Punkte</w:t>
      </w:r>
    </w:p>
    <w:p w:rsidR="00175795" w:rsidRDefault="002C56A9" w:rsidP="00175795">
      <w:pPr>
        <w:rPr>
          <w:rFonts w:ascii="Arial" w:hAnsi="Arial" w:cs="Arial"/>
          <w:sz w:val="24"/>
          <w:szCs w:val="24"/>
        </w:rPr>
      </w:pPr>
      <w:r>
        <w:rPr>
          <w:rFonts w:ascii="Arial" w:hAnsi="Arial" w:cs="Arial"/>
          <w:b/>
          <w:sz w:val="24"/>
          <w:szCs w:val="24"/>
        </w:rPr>
        <w:t>V</w:t>
      </w:r>
      <w:r w:rsidR="00175795" w:rsidRPr="00636BEE">
        <w:rPr>
          <w:rFonts w:ascii="Arial" w:hAnsi="Arial" w:cs="Arial"/>
          <w:b/>
          <w:sz w:val="24"/>
          <w:szCs w:val="24"/>
        </w:rPr>
        <w:t>ergebene Punktzahl:</w:t>
      </w:r>
      <w:r w:rsidR="00175795">
        <w:rPr>
          <w:rFonts w:ascii="Arial" w:hAnsi="Arial" w:cs="Arial"/>
          <w:sz w:val="24"/>
          <w:szCs w:val="24"/>
        </w:rPr>
        <w:t xml:space="preserve"> </w:t>
      </w:r>
      <w:sdt>
        <w:sdtPr>
          <w:rPr>
            <w:rStyle w:val="FormatvorlageDropdownnestor"/>
          </w:rPr>
          <w:alias w:val="Drop Down"/>
          <w:tag w:val="Drop Down"/>
          <w:id w:val="-1035730051"/>
          <w:placeholder>
            <w:docPart w:val="BC22CF9051A44E06ACB76FD5CB9F4F0C"/>
          </w:placeholder>
          <w:showingPlcHdr/>
          <w:dropDownList>
            <w:listItem w:value="Wählen Sie ein Element aus."/>
            <w:listItem w:displayText="Nicht erfüllt" w:value="Nicht erfüllt"/>
            <w:listItem w:displayText="Umgesetzt, 10 Punkte" w:value="Umgesetzt, 10 Punkte"/>
          </w:dropDownList>
        </w:sdtPr>
        <w:sdtEndPr>
          <w:rPr>
            <w:rStyle w:val="Absatz-Standardschriftart"/>
            <w:rFonts w:ascii="Arial" w:hAnsi="Arial" w:cs="Arial"/>
            <w:sz w:val="24"/>
            <w:szCs w:val="24"/>
          </w:rPr>
        </w:sdtEndPr>
        <w:sdtContent>
          <w:r w:rsidR="001A3513" w:rsidRPr="00176FD2">
            <w:rPr>
              <w:rStyle w:val="Platzhaltertext"/>
            </w:rPr>
            <w:t>Wählen Sie ein Element aus.</w:t>
          </w:r>
        </w:sdtContent>
      </w:sdt>
    </w:p>
    <w:p w:rsidR="00175795" w:rsidRDefault="004A7CBC" w:rsidP="00175795">
      <w:pPr>
        <w:rPr>
          <w:rFonts w:ascii="Arial" w:hAnsi="Arial" w:cs="Arial"/>
          <w:sz w:val="24"/>
          <w:szCs w:val="24"/>
        </w:rPr>
      </w:pPr>
      <w:r>
        <w:rPr>
          <w:rFonts w:ascii="Arial" w:hAnsi="Arial" w:cs="Arial"/>
          <w:b/>
          <w:sz w:val="24"/>
          <w:szCs w:val="24"/>
        </w:rPr>
        <w:t>Ausführliche Erläuterung</w:t>
      </w:r>
      <w:r w:rsidR="00175795" w:rsidRPr="00636BEE">
        <w:rPr>
          <w:rFonts w:ascii="Arial" w:hAnsi="Arial" w:cs="Arial"/>
          <w:b/>
          <w:sz w:val="24"/>
          <w:szCs w:val="24"/>
        </w:rPr>
        <w:t>:</w:t>
      </w:r>
      <w:r w:rsidR="00175795">
        <w:rPr>
          <w:rFonts w:ascii="Arial" w:hAnsi="Arial" w:cs="Arial"/>
          <w:sz w:val="24"/>
          <w:szCs w:val="24"/>
        </w:rPr>
        <w:t xml:space="preserve"> </w:t>
      </w:r>
      <w:r w:rsidR="00175795">
        <w:rPr>
          <w:rFonts w:ascii="Arial" w:hAnsi="Arial" w:cs="Arial"/>
          <w:sz w:val="24"/>
          <w:szCs w:val="24"/>
        </w:rPr>
        <w:br w:type="textWrapping" w:clear="all"/>
      </w:r>
      <w:r w:rsidR="00175795">
        <w:rPr>
          <w:rFonts w:ascii="Arial" w:hAnsi="Arial" w:cs="Arial"/>
          <w:sz w:val="24"/>
          <w:szCs w:val="24"/>
        </w:rPr>
        <w:fldChar w:fldCharType="begin">
          <w:ffData>
            <w:name w:val="Text15"/>
            <w:enabled/>
            <w:calcOnExit w:val="0"/>
            <w:textInput/>
          </w:ffData>
        </w:fldChar>
      </w:r>
      <w:r w:rsidR="00175795">
        <w:rPr>
          <w:rFonts w:ascii="Arial" w:hAnsi="Arial" w:cs="Arial"/>
          <w:sz w:val="24"/>
          <w:szCs w:val="24"/>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Default="00277665" w:rsidP="00277665">
      <w:pPr>
        <w:rPr>
          <w:rFonts w:ascii="Arial" w:hAnsi="Arial" w:cs="Arial"/>
          <w:sz w:val="24"/>
          <w:szCs w:val="24"/>
        </w:rPr>
      </w:pPr>
      <w:r>
        <w:rPr>
          <w:rFonts w:ascii="Arial" w:hAnsi="Arial" w:cs="Arial"/>
          <w:b/>
          <w:sz w:val="24"/>
          <w:szCs w:val="24"/>
        </w:rPr>
        <w:t>Öffentlich zugängliche Dokumente</w:t>
      </w:r>
      <w:r>
        <w:rPr>
          <w:rFonts w:ascii="Arial" w:hAnsi="Arial" w:cs="Arial"/>
          <w:b/>
          <w:sz w:val="24"/>
          <w:szCs w:val="24"/>
        </w:rPr>
        <w:br w:type="textWrapping" w:clear="all"/>
      </w:r>
      <w:r w:rsidRPr="00525DB8">
        <w:rPr>
          <w:rFonts w:ascii="Arial" w:hAnsi="Arial" w:cs="Arial"/>
          <w:sz w:val="24"/>
          <w:szCs w:val="24"/>
        </w:rPr>
        <w:t>(Name des Dokuments/ URL/ ggf. Kurzbeschreibung)</w:t>
      </w:r>
      <w:r>
        <w:rPr>
          <w:rFonts w:ascii="Arial" w:hAnsi="Arial" w:cs="Arial"/>
          <w:sz w:val="24"/>
          <w:szCs w:val="24"/>
        </w:rPr>
        <w:t>:</w:t>
      </w:r>
      <w:r>
        <w:rPr>
          <w:rFonts w:ascii="Arial" w:hAnsi="Arial" w:cs="Arial"/>
          <w:sz w:val="24"/>
          <w:szCs w:val="24"/>
        </w:rPr>
        <w:br w:type="textWrapping" w:clear="all"/>
      </w:r>
      <w:r>
        <w:rPr>
          <w:rFonts w:ascii="Arial" w:hAnsi="Arial" w:cs="Arial"/>
          <w:sz w:val="24"/>
          <w:szCs w:val="24"/>
        </w:rPr>
        <w:fldChar w:fldCharType="begin">
          <w:ffData>
            <w:name w:val="Text1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277665" w:rsidRPr="00525DB8" w:rsidRDefault="00277665" w:rsidP="00277665">
      <w:pPr>
        <w:rPr>
          <w:rFonts w:ascii="Arial" w:hAnsi="Arial" w:cs="Arial"/>
          <w:sz w:val="24"/>
          <w:szCs w:val="24"/>
        </w:rPr>
      </w:pPr>
      <w:r w:rsidRPr="00525DB8">
        <w:rPr>
          <w:rFonts w:ascii="Arial" w:hAnsi="Arial" w:cs="Arial"/>
          <w:b/>
          <w:sz w:val="24"/>
          <w:szCs w:val="24"/>
        </w:rPr>
        <w:t>Nicht öffentlich zugängliche Dokumente</w:t>
      </w:r>
      <w:r>
        <w:rPr>
          <w:rFonts w:ascii="Arial" w:hAnsi="Arial" w:cs="Arial"/>
          <w:b/>
          <w:sz w:val="24"/>
          <w:szCs w:val="24"/>
        </w:rPr>
        <w:br w:type="textWrapping" w:clear="all"/>
      </w:r>
      <w:r>
        <w:rPr>
          <w:rFonts w:ascii="Arial" w:hAnsi="Arial" w:cs="Arial"/>
          <w:sz w:val="24"/>
          <w:szCs w:val="24"/>
        </w:rPr>
        <w:t>(Name des Dokuments/ Begrün</w:t>
      </w:r>
      <w:r w:rsidR="00B87526">
        <w:rPr>
          <w:rFonts w:ascii="Arial" w:hAnsi="Arial" w:cs="Arial"/>
          <w:sz w:val="24"/>
          <w:szCs w:val="24"/>
        </w:rPr>
        <w:t>dung für Nichtveröffentlichung/</w:t>
      </w:r>
      <w:r w:rsidR="00B87526">
        <w:rPr>
          <w:rFonts w:ascii="Arial" w:hAnsi="Arial" w:cs="Arial"/>
          <w:sz w:val="24"/>
          <w:szCs w:val="24"/>
        </w:rPr>
        <w:br w:type="textWrapping" w:clear="all"/>
      </w:r>
      <w:r>
        <w:rPr>
          <w:rFonts w:ascii="Arial" w:hAnsi="Arial" w:cs="Arial"/>
          <w:sz w:val="24"/>
          <w:szCs w:val="24"/>
        </w:rPr>
        <w:t>ggf. Kurzbeschreibung):</w:t>
      </w:r>
      <w:r>
        <w:rPr>
          <w:rFonts w:ascii="Arial" w:hAnsi="Arial" w:cs="Arial"/>
          <w:sz w:val="24"/>
          <w:szCs w:val="24"/>
        </w:rPr>
        <w:br w:type="textWrapping" w:clear="all"/>
      </w:r>
      <w:r>
        <w:rPr>
          <w:rFonts w:ascii="Arial" w:hAnsi="Arial" w:cs="Arial"/>
          <w:sz w:val="24"/>
          <w:szCs w:val="24"/>
        </w:rPr>
        <w:fldChar w:fldCharType="begin">
          <w:ffData>
            <w:name w:val="Text20"/>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85807" w:rsidRDefault="00185807" w:rsidP="00175795">
      <w:pPr>
        <w:rPr>
          <w:rFonts w:ascii="Arial" w:hAnsi="Arial" w:cs="Arial"/>
          <w:b/>
          <w:vanish/>
          <w:sz w:val="24"/>
          <w:szCs w:val="24"/>
        </w:rPr>
      </w:pPr>
    </w:p>
    <w:p w:rsidR="00841917" w:rsidRPr="00B87526" w:rsidRDefault="00841917" w:rsidP="00175795">
      <w:pPr>
        <w:rPr>
          <w:rFonts w:ascii="Arial" w:hAnsi="Arial" w:cs="Arial"/>
          <w:b/>
          <w:vanish/>
          <w:sz w:val="24"/>
          <w:szCs w:val="24"/>
        </w:rPr>
      </w:pPr>
      <w:r w:rsidRPr="00233499">
        <w:rPr>
          <w:rFonts w:ascii="Arial" w:hAnsi="Arial" w:cs="Arial"/>
          <w:b/>
          <w:vanish/>
          <w:sz w:val="24"/>
          <w:szCs w:val="24"/>
        </w:rPr>
        <w:t xml:space="preserve">Folgende Felder </w:t>
      </w:r>
      <w:r>
        <w:rPr>
          <w:rFonts w:ascii="Arial" w:hAnsi="Arial" w:cs="Arial"/>
          <w:b/>
          <w:vanish/>
          <w:sz w:val="24"/>
          <w:szCs w:val="24"/>
        </w:rPr>
        <w:t>werden durch die nestor-Reviewer ausgefüllt:</w:t>
      </w: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1</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6"/>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175795" w:rsidRPr="00B87526" w:rsidRDefault="00175795" w:rsidP="00175795">
      <w:pPr>
        <w:rPr>
          <w:rFonts w:ascii="Arial" w:hAnsi="Arial" w:cs="Arial"/>
          <w:vanish/>
          <w:sz w:val="24"/>
          <w:szCs w:val="24"/>
        </w:rPr>
      </w:pP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2</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7"/>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175795" w:rsidRPr="00185807" w:rsidRDefault="00175795" w:rsidP="00175795">
      <w:pPr>
        <w:rPr>
          <w:rFonts w:ascii="Arial" w:hAnsi="Arial" w:cs="Arial"/>
          <w:sz w:val="24"/>
          <w:szCs w:val="24"/>
        </w:rPr>
      </w:pPr>
      <w:r w:rsidRPr="00185807">
        <w:rPr>
          <w:rFonts w:ascii="Arial" w:hAnsi="Arial" w:cs="Arial"/>
          <w:sz w:val="24"/>
          <w:szCs w:val="24"/>
        </w:rPr>
        <w:br w:type="page"/>
      </w:r>
    </w:p>
    <w:p w:rsidR="00175795" w:rsidRPr="00175795" w:rsidRDefault="00165E2A" w:rsidP="00175795">
      <w:pPr>
        <w:pStyle w:val="berschrift1"/>
        <w:numPr>
          <w:ilvl w:val="0"/>
          <w:numId w:val="0"/>
        </w:numPr>
        <w:ind w:left="-720" w:firstLine="720"/>
        <w:rPr>
          <w:rFonts w:ascii="Arial" w:hAnsi="Arial" w:cs="Arial"/>
          <w:b/>
          <w:sz w:val="28"/>
          <w:szCs w:val="28"/>
        </w:rPr>
      </w:pPr>
      <w:bookmarkStart w:id="28" w:name="_Toc459801754"/>
      <w:r>
        <w:rPr>
          <w:rFonts w:ascii="Arial" w:hAnsi="Arial" w:cs="Arial"/>
          <w:b/>
          <w:sz w:val="28"/>
          <w:szCs w:val="28"/>
        </w:rPr>
        <w:t>K9</w:t>
      </w:r>
      <w:r>
        <w:rPr>
          <w:rFonts w:ascii="Arial" w:hAnsi="Arial" w:cs="Arial"/>
          <w:b/>
          <w:sz w:val="28"/>
          <w:szCs w:val="28"/>
        </w:rPr>
        <w:tab/>
      </w:r>
      <w:r w:rsidR="00175795" w:rsidRPr="00175795">
        <w:rPr>
          <w:rFonts w:ascii="Arial" w:hAnsi="Arial" w:cs="Arial"/>
          <w:b/>
          <w:sz w:val="28"/>
          <w:szCs w:val="28"/>
        </w:rPr>
        <w:t>Personal</w:t>
      </w:r>
      <w:bookmarkEnd w:id="28"/>
      <w:r w:rsidR="00175795" w:rsidRPr="00175795">
        <w:rPr>
          <w:rFonts w:ascii="Arial" w:hAnsi="Arial" w:cs="Arial"/>
          <w:b/>
          <w:sz w:val="28"/>
          <w:szCs w:val="28"/>
        </w:rPr>
        <w:t xml:space="preserve"> </w:t>
      </w:r>
    </w:p>
    <w:p w:rsidR="00175795" w:rsidRPr="00175795" w:rsidRDefault="00175795" w:rsidP="00175795">
      <w:pPr>
        <w:rPr>
          <w:rFonts w:ascii="Arial" w:hAnsi="Arial" w:cs="Arial"/>
          <w:sz w:val="24"/>
          <w:szCs w:val="24"/>
        </w:rPr>
      </w:pPr>
      <w:r w:rsidRPr="00175795">
        <w:rPr>
          <w:rFonts w:ascii="Arial" w:hAnsi="Arial" w:cs="Arial"/>
          <w:sz w:val="24"/>
          <w:szCs w:val="24"/>
        </w:rPr>
        <w:t>Dem digitalen Langzeitarchiv steht Personal mit angemessener Qualifikation in ausreichendem Umfang zur Verfügung. Es existieren aktuelle Stellenbeschreibungen, in denen die notwendige Qualifikation des Langzeitarchiv-Personals beschrieben ist, sowie ein St</w:t>
      </w:r>
      <w:r>
        <w:rPr>
          <w:rFonts w:ascii="Arial" w:hAnsi="Arial" w:cs="Arial"/>
          <w:sz w:val="24"/>
          <w:szCs w:val="24"/>
        </w:rPr>
        <w:t xml:space="preserve">ellenplan und/oder ein </w:t>
      </w:r>
      <w:r w:rsidRPr="00175795">
        <w:rPr>
          <w:rFonts w:ascii="Arial" w:hAnsi="Arial" w:cs="Arial"/>
          <w:sz w:val="24"/>
          <w:szCs w:val="24"/>
        </w:rPr>
        <w:t>Personalentwicklungskonzept passend zu den Aufgaben und Zielen des digitalen Langzeitarchivs.</w:t>
      </w:r>
    </w:p>
    <w:p w:rsidR="00175795" w:rsidRDefault="00175795" w:rsidP="00175795">
      <w:pPr>
        <w:rPr>
          <w:rFonts w:ascii="Arial" w:hAnsi="Arial" w:cs="Arial"/>
          <w:sz w:val="24"/>
          <w:szCs w:val="24"/>
        </w:rPr>
      </w:pPr>
      <w:r w:rsidRPr="00636BEE">
        <w:rPr>
          <w:rFonts w:ascii="Arial" w:hAnsi="Arial" w:cs="Arial"/>
          <w:b/>
          <w:sz w:val="24"/>
          <w:szCs w:val="24"/>
        </w:rPr>
        <w:t>Erforderlicher Umsetzungsgrad:</w:t>
      </w:r>
      <w:r>
        <w:rPr>
          <w:rFonts w:ascii="Arial" w:hAnsi="Arial" w:cs="Arial"/>
          <w:sz w:val="24"/>
          <w:szCs w:val="24"/>
        </w:rPr>
        <w:t xml:space="preserve"> Umgesetzt, 10 Punkte</w:t>
      </w:r>
    </w:p>
    <w:p w:rsidR="00175795" w:rsidRDefault="002C56A9" w:rsidP="00175795">
      <w:pPr>
        <w:rPr>
          <w:rFonts w:ascii="Arial" w:hAnsi="Arial" w:cs="Arial"/>
          <w:sz w:val="24"/>
          <w:szCs w:val="24"/>
        </w:rPr>
      </w:pPr>
      <w:r>
        <w:rPr>
          <w:rFonts w:ascii="Arial" w:hAnsi="Arial" w:cs="Arial"/>
          <w:b/>
          <w:sz w:val="24"/>
          <w:szCs w:val="24"/>
        </w:rPr>
        <w:t>V</w:t>
      </w:r>
      <w:r w:rsidR="00175795" w:rsidRPr="00636BEE">
        <w:rPr>
          <w:rFonts w:ascii="Arial" w:hAnsi="Arial" w:cs="Arial"/>
          <w:b/>
          <w:sz w:val="24"/>
          <w:szCs w:val="24"/>
        </w:rPr>
        <w:t>ergebene Punktzahl:</w:t>
      </w:r>
      <w:r w:rsidR="00175795">
        <w:rPr>
          <w:rFonts w:ascii="Arial" w:hAnsi="Arial" w:cs="Arial"/>
          <w:sz w:val="24"/>
          <w:szCs w:val="24"/>
        </w:rPr>
        <w:t xml:space="preserve"> </w:t>
      </w:r>
      <w:sdt>
        <w:sdtPr>
          <w:rPr>
            <w:rStyle w:val="FormatvorlageDropdownnestor"/>
          </w:rPr>
          <w:alias w:val="Drop Down"/>
          <w:tag w:val="Drop Down"/>
          <w:id w:val="-771008736"/>
          <w:placeholder>
            <w:docPart w:val="AD617934F52440D589E2785CDD275D38"/>
          </w:placeholder>
          <w:showingPlcHdr/>
          <w:dropDownList>
            <w:listItem w:value="Wählen Sie ein Element aus."/>
            <w:listItem w:displayText="Nicht erfüllt" w:value="Nicht erfüllt"/>
            <w:listItem w:displayText="Umgesetzt, 10 Punkte" w:value="Umgesetzt, 10 Punkte"/>
          </w:dropDownList>
        </w:sdtPr>
        <w:sdtEndPr>
          <w:rPr>
            <w:rStyle w:val="Absatz-Standardschriftart"/>
            <w:rFonts w:ascii="Arial" w:hAnsi="Arial" w:cs="Arial"/>
            <w:sz w:val="24"/>
            <w:szCs w:val="24"/>
          </w:rPr>
        </w:sdtEndPr>
        <w:sdtContent>
          <w:r w:rsidR="001A3513" w:rsidRPr="00176FD2">
            <w:rPr>
              <w:rStyle w:val="Platzhaltertext"/>
            </w:rPr>
            <w:t>Wählen Sie ein Element aus.</w:t>
          </w:r>
        </w:sdtContent>
      </w:sdt>
    </w:p>
    <w:p w:rsidR="00175795" w:rsidRDefault="004A7CBC" w:rsidP="00175795">
      <w:pPr>
        <w:rPr>
          <w:rFonts w:ascii="Arial" w:hAnsi="Arial" w:cs="Arial"/>
          <w:sz w:val="24"/>
          <w:szCs w:val="24"/>
        </w:rPr>
      </w:pPr>
      <w:r>
        <w:rPr>
          <w:rFonts w:ascii="Arial" w:hAnsi="Arial" w:cs="Arial"/>
          <w:b/>
          <w:sz w:val="24"/>
          <w:szCs w:val="24"/>
        </w:rPr>
        <w:t>Ausführliche Erläuterung</w:t>
      </w:r>
      <w:r w:rsidRPr="00636BEE">
        <w:rPr>
          <w:rFonts w:ascii="Arial" w:hAnsi="Arial" w:cs="Arial"/>
          <w:b/>
          <w:sz w:val="24"/>
          <w:szCs w:val="24"/>
        </w:rPr>
        <w:t>:</w:t>
      </w:r>
      <w:r w:rsidR="00175795">
        <w:rPr>
          <w:rFonts w:ascii="Arial" w:hAnsi="Arial" w:cs="Arial"/>
          <w:sz w:val="24"/>
          <w:szCs w:val="24"/>
        </w:rPr>
        <w:t xml:space="preserve"> </w:t>
      </w:r>
      <w:r w:rsidR="00175795">
        <w:rPr>
          <w:rFonts w:ascii="Arial" w:hAnsi="Arial" w:cs="Arial"/>
          <w:sz w:val="24"/>
          <w:szCs w:val="24"/>
        </w:rPr>
        <w:br w:type="textWrapping" w:clear="all"/>
      </w:r>
      <w:r w:rsidR="00175795">
        <w:rPr>
          <w:rFonts w:ascii="Arial" w:hAnsi="Arial" w:cs="Arial"/>
          <w:sz w:val="24"/>
          <w:szCs w:val="24"/>
        </w:rPr>
        <w:fldChar w:fldCharType="begin">
          <w:ffData>
            <w:name w:val="Text15"/>
            <w:enabled/>
            <w:calcOnExit w:val="0"/>
            <w:textInput/>
          </w:ffData>
        </w:fldChar>
      </w:r>
      <w:r w:rsidR="00175795">
        <w:rPr>
          <w:rFonts w:ascii="Arial" w:hAnsi="Arial" w:cs="Arial"/>
          <w:sz w:val="24"/>
          <w:szCs w:val="24"/>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Default="00277665" w:rsidP="00277665">
      <w:pPr>
        <w:rPr>
          <w:rFonts w:ascii="Arial" w:hAnsi="Arial" w:cs="Arial"/>
          <w:sz w:val="24"/>
          <w:szCs w:val="24"/>
        </w:rPr>
      </w:pPr>
      <w:r>
        <w:rPr>
          <w:rFonts w:ascii="Arial" w:hAnsi="Arial" w:cs="Arial"/>
          <w:b/>
          <w:sz w:val="24"/>
          <w:szCs w:val="24"/>
        </w:rPr>
        <w:t>Öffentlich zugängliche Dokumente</w:t>
      </w:r>
      <w:r>
        <w:rPr>
          <w:rFonts w:ascii="Arial" w:hAnsi="Arial" w:cs="Arial"/>
          <w:b/>
          <w:sz w:val="24"/>
          <w:szCs w:val="24"/>
        </w:rPr>
        <w:br w:type="textWrapping" w:clear="all"/>
      </w:r>
      <w:r w:rsidRPr="00525DB8">
        <w:rPr>
          <w:rFonts w:ascii="Arial" w:hAnsi="Arial" w:cs="Arial"/>
          <w:sz w:val="24"/>
          <w:szCs w:val="24"/>
        </w:rPr>
        <w:t>(Name des Dokuments/ URL/ ggf. Kurzbeschreibung)</w:t>
      </w:r>
      <w:r>
        <w:rPr>
          <w:rFonts w:ascii="Arial" w:hAnsi="Arial" w:cs="Arial"/>
          <w:sz w:val="24"/>
          <w:szCs w:val="24"/>
        </w:rPr>
        <w:t>:</w:t>
      </w:r>
      <w:r>
        <w:rPr>
          <w:rFonts w:ascii="Arial" w:hAnsi="Arial" w:cs="Arial"/>
          <w:sz w:val="24"/>
          <w:szCs w:val="24"/>
        </w:rPr>
        <w:br w:type="textWrapping" w:clear="all"/>
      </w:r>
      <w:r>
        <w:rPr>
          <w:rFonts w:ascii="Arial" w:hAnsi="Arial" w:cs="Arial"/>
          <w:sz w:val="24"/>
          <w:szCs w:val="24"/>
        </w:rPr>
        <w:fldChar w:fldCharType="begin">
          <w:ffData>
            <w:name w:val="Text1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277665" w:rsidRPr="00525DB8" w:rsidRDefault="00277665" w:rsidP="00277665">
      <w:pPr>
        <w:rPr>
          <w:rFonts w:ascii="Arial" w:hAnsi="Arial" w:cs="Arial"/>
          <w:sz w:val="24"/>
          <w:szCs w:val="24"/>
        </w:rPr>
      </w:pPr>
      <w:r w:rsidRPr="00525DB8">
        <w:rPr>
          <w:rFonts w:ascii="Arial" w:hAnsi="Arial" w:cs="Arial"/>
          <w:b/>
          <w:sz w:val="24"/>
          <w:szCs w:val="24"/>
        </w:rPr>
        <w:t>Nicht öffentlich zugängliche Dokumente</w:t>
      </w:r>
      <w:r>
        <w:rPr>
          <w:rFonts w:ascii="Arial" w:hAnsi="Arial" w:cs="Arial"/>
          <w:b/>
          <w:sz w:val="24"/>
          <w:szCs w:val="24"/>
        </w:rPr>
        <w:br w:type="textWrapping" w:clear="all"/>
      </w:r>
      <w:r>
        <w:rPr>
          <w:rFonts w:ascii="Arial" w:hAnsi="Arial" w:cs="Arial"/>
          <w:sz w:val="24"/>
          <w:szCs w:val="24"/>
        </w:rPr>
        <w:t>(Name des Dokuments/ Begrün</w:t>
      </w:r>
      <w:r w:rsidR="00B87526">
        <w:rPr>
          <w:rFonts w:ascii="Arial" w:hAnsi="Arial" w:cs="Arial"/>
          <w:sz w:val="24"/>
          <w:szCs w:val="24"/>
        </w:rPr>
        <w:t>dung für Nichtveröffentlichung/</w:t>
      </w:r>
      <w:r w:rsidR="00B87526">
        <w:rPr>
          <w:rFonts w:ascii="Arial" w:hAnsi="Arial" w:cs="Arial"/>
          <w:sz w:val="24"/>
          <w:szCs w:val="24"/>
        </w:rPr>
        <w:br w:type="textWrapping" w:clear="all"/>
      </w:r>
      <w:r>
        <w:rPr>
          <w:rFonts w:ascii="Arial" w:hAnsi="Arial" w:cs="Arial"/>
          <w:sz w:val="24"/>
          <w:szCs w:val="24"/>
        </w:rPr>
        <w:t>ggf. Kurzbeschreibung):</w:t>
      </w:r>
      <w:r>
        <w:rPr>
          <w:rFonts w:ascii="Arial" w:hAnsi="Arial" w:cs="Arial"/>
          <w:sz w:val="24"/>
          <w:szCs w:val="24"/>
        </w:rPr>
        <w:br w:type="textWrapping" w:clear="all"/>
      </w:r>
      <w:r>
        <w:rPr>
          <w:rFonts w:ascii="Arial" w:hAnsi="Arial" w:cs="Arial"/>
          <w:sz w:val="24"/>
          <w:szCs w:val="24"/>
        </w:rPr>
        <w:fldChar w:fldCharType="begin">
          <w:ffData>
            <w:name w:val="Text20"/>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85807" w:rsidRDefault="00185807" w:rsidP="00175795">
      <w:pPr>
        <w:rPr>
          <w:rFonts w:ascii="Arial" w:hAnsi="Arial" w:cs="Arial"/>
          <w:b/>
          <w:vanish/>
          <w:sz w:val="24"/>
          <w:szCs w:val="24"/>
        </w:rPr>
      </w:pPr>
    </w:p>
    <w:p w:rsidR="00233499" w:rsidRPr="00233499" w:rsidRDefault="00233499" w:rsidP="00175795">
      <w:pPr>
        <w:rPr>
          <w:rFonts w:ascii="Arial" w:hAnsi="Arial" w:cs="Arial"/>
          <w:b/>
          <w:vanish/>
          <w:sz w:val="24"/>
          <w:szCs w:val="24"/>
        </w:rPr>
      </w:pPr>
      <w:r w:rsidRPr="00233499">
        <w:rPr>
          <w:rFonts w:ascii="Arial" w:hAnsi="Arial" w:cs="Arial"/>
          <w:b/>
          <w:vanish/>
          <w:sz w:val="24"/>
          <w:szCs w:val="24"/>
        </w:rPr>
        <w:t xml:space="preserve">Folgende Felder </w:t>
      </w:r>
      <w:r w:rsidR="007A3718">
        <w:rPr>
          <w:rFonts w:ascii="Arial" w:hAnsi="Arial" w:cs="Arial"/>
          <w:b/>
          <w:vanish/>
          <w:sz w:val="24"/>
          <w:szCs w:val="24"/>
        </w:rPr>
        <w:t>werden durch die nestor-Reviewer ausgefüllt:</w:t>
      </w: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1</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6"/>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175795" w:rsidRPr="00B87526" w:rsidRDefault="00175795" w:rsidP="00175795">
      <w:pPr>
        <w:rPr>
          <w:rFonts w:ascii="Arial" w:hAnsi="Arial" w:cs="Arial"/>
          <w:vanish/>
          <w:sz w:val="24"/>
          <w:szCs w:val="24"/>
        </w:rPr>
      </w:pP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2</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7"/>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175795" w:rsidRPr="00185807" w:rsidRDefault="00175795" w:rsidP="00C0703F">
      <w:pPr>
        <w:rPr>
          <w:rFonts w:ascii="Arial" w:hAnsi="Arial" w:cs="Arial"/>
          <w:sz w:val="24"/>
          <w:szCs w:val="24"/>
        </w:rPr>
      </w:pPr>
      <w:r w:rsidRPr="00185807">
        <w:rPr>
          <w:rFonts w:ascii="Arial" w:hAnsi="Arial" w:cs="Arial"/>
          <w:sz w:val="24"/>
          <w:szCs w:val="24"/>
        </w:rPr>
        <w:br w:type="page"/>
      </w:r>
    </w:p>
    <w:p w:rsidR="00175795" w:rsidRPr="00E86126" w:rsidRDefault="00165E2A" w:rsidP="00E86126">
      <w:pPr>
        <w:pStyle w:val="berschrift1"/>
        <w:numPr>
          <w:ilvl w:val="0"/>
          <w:numId w:val="0"/>
        </w:numPr>
        <w:ind w:left="-720" w:firstLine="720"/>
        <w:rPr>
          <w:rFonts w:ascii="Arial" w:hAnsi="Arial" w:cs="Arial"/>
          <w:b/>
          <w:sz w:val="28"/>
          <w:szCs w:val="28"/>
        </w:rPr>
      </w:pPr>
      <w:bookmarkStart w:id="29" w:name="_Toc459801755"/>
      <w:r>
        <w:rPr>
          <w:rFonts w:ascii="Arial" w:hAnsi="Arial" w:cs="Arial"/>
          <w:b/>
          <w:sz w:val="28"/>
          <w:szCs w:val="28"/>
        </w:rPr>
        <w:t>K10</w:t>
      </w:r>
      <w:r>
        <w:rPr>
          <w:rFonts w:ascii="Arial" w:hAnsi="Arial" w:cs="Arial"/>
          <w:b/>
          <w:sz w:val="28"/>
          <w:szCs w:val="28"/>
        </w:rPr>
        <w:tab/>
      </w:r>
      <w:r w:rsidR="00175795" w:rsidRPr="00E86126">
        <w:rPr>
          <w:rFonts w:ascii="Arial" w:hAnsi="Arial" w:cs="Arial"/>
          <w:b/>
          <w:sz w:val="28"/>
          <w:szCs w:val="28"/>
        </w:rPr>
        <w:t>Organisation und Prozesse</w:t>
      </w:r>
      <w:bookmarkEnd w:id="29"/>
      <w:r w:rsidR="00175795" w:rsidRPr="00E86126">
        <w:rPr>
          <w:rFonts w:ascii="Arial" w:hAnsi="Arial" w:cs="Arial"/>
          <w:b/>
          <w:sz w:val="28"/>
          <w:szCs w:val="28"/>
        </w:rPr>
        <w:t xml:space="preserve"> </w:t>
      </w:r>
    </w:p>
    <w:p w:rsidR="00175795" w:rsidRPr="00175795" w:rsidRDefault="00175795" w:rsidP="00175795">
      <w:pPr>
        <w:rPr>
          <w:rFonts w:ascii="Arial" w:hAnsi="Arial" w:cs="Arial"/>
          <w:sz w:val="24"/>
          <w:szCs w:val="24"/>
        </w:rPr>
      </w:pPr>
      <w:r w:rsidRPr="00175795">
        <w:rPr>
          <w:rFonts w:ascii="Arial" w:hAnsi="Arial" w:cs="Arial"/>
          <w:sz w:val="24"/>
          <w:szCs w:val="24"/>
        </w:rPr>
        <w:t>Die Organisationsstruktur ist den Zielen, Aufgaben und Prozessen des digitalen Langzeitarchivs angemessen. Eine Aufbau- und Ablauforganisation ist definiert. Die Verantwortlichkeiten sind festgelegt. Das digitale Langzeitarchiv ist an geeigneter Stelle im Geschäftsverteilungsplan aufgeführt.</w:t>
      </w:r>
    </w:p>
    <w:p w:rsidR="00175795" w:rsidRDefault="00175795" w:rsidP="00175795">
      <w:pPr>
        <w:rPr>
          <w:rFonts w:ascii="Arial" w:hAnsi="Arial" w:cs="Arial"/>
          <w:sz w:val="24"/>
          <w:szCs w:val="24"/>
        </w:rPr>
      </w:pPr>
      <w:r w:rsidRPr="00636BEE">
        <w:rPr>
          <w:rFonts w:ascii="Arial" w:hAnsi="Arial" w:cs="Arial"/>
          <w:b/>
          <w:sz w:val="24"/>
          <w:szCs w:val="24"/>
        </w:rPr>
        <w:t>Erforderlicher Umsetzungsgrad:</w:t>
      </w:r>
      <w:r>
        <w:rPr>
          <w:rFonts w:ascii="Arial" w:hAnsi="Arial" w:cs="Arial"/>
          <w:sz w:val="24"/>
          <w:szCs w:val="24"/>
        </w:rPr>
        <w:t xml:space="preserve"> Umgesetzt, 10 Punkte</w:t>
      </w:r>
    </w:p>
    <w:p w:rsidR="00175795" w:rsidRDefault="002C56A9" w:rsidP="00175795">
      <w:pPr>
        <w:rPr>
          <w:rFonts w:ascii="Arial" w:hAnsi="Arial" w:cs="Arial"/>
          <w:sz w:val="24"/>
          <w:szCs w:val="24"/>
        </w:rPr>
      </w:pPr>
      <w:r>
        <w:rPr>
          <w:rFonts w:ascii="Arial" w:hAnsi="Arial" w:cs="Arial"/>
          <w:b/>
          <w:sz w:val="24"/>
          <w:szCs w:val="24"/>
        </w:rPr>
        <w:t>V</w:t>
      </w:r>
      <w:r w:rsidR="00175795" w:rsidRPr="00636BEE">
        <w:rPr>
          <w:rFonts w:ascii="Arial" w:hAnsi="Arial" w:cs="Arial"/>
          <w:b/>
          <w:sz w:val="24"/>
          <w:szCs w:val="24"/>
        </w:rPr>
        <w:t>ergebene Punktzahl:</w:t>
      </w:r>
      <w:r w:rsidR="00175795">
        <w:rPr>
          <w:rFonts w:ascii="Arial" w:hAnsi="Arial" w:cs="Arial"/>
          <w:sz w:val="24"/>
          <w:szCs w:val="24"/>
        </w:rPr>
        <w:t xml:space="preserve"> </w:t>
      </w:r>
      <w:sdt>
        <w:sdtPr>
          <w:rPr>
            <w:rStyle w:val="FormatvorlageDropdownnestor"/>
          </w:rPr>
          <w:alias w:val="Drop Down"/>
          <w:tag w:val="Drop Down"/>
          <w:id w:val="278304879"/>
          <w:placeholder>
            <w:docPart w:val="461A9D47C85F4EAD93509CC6CAB8B013"/>
          </w:placeholder>
          <w:showingPlcHdr/>
          <w:dropDownList>
            <w:listItem w:value="Wählen Sie ein Element aus."/>
            <w:listItem w:displayText="Nicht erfüllt" w:value="Nicht erfüllt"/>
            <w:listItem w:displayText="Umgesetzt, 10 Punkte" w:value="Umgesetzt, 10 Punkte"/>
          </w:dropDownList>
        </w:sdtPr>
        <w:sdtEndPr>
          <w:rPr>
            <w:rStyle w:val="Absatz-Standardschriftart"/>
            <w:rFonts w:ascii="Arial" w:hAnsi="Arial" w:cs="Arial"/>
            <w:sz w:val="24"/>
            <w:szCs w:val="24"/>
          </w:rPr>
        </w:sdtEndPr>
        <w:sdtContent>
          <w:r w:rsidR="001A3513" w:rsidRPr="00176FD2">
            <w:rPr>
              <w:rStyle w:val="Platzhaltertext"/>
            </w:rPr>
            <w:t>Wählen Sie ein Element aus.</w:t>
          </w:r>
        </w:sdtContent>
      </w:sdt>
    </w:p>
    <w:p w:rsidR="00175795" w:rsidRDefault="004A7CBC" w:rsidP="00175795">
      <w:pPr>
        <w:rPr>
          <w:rFonts w:ascii="Arial" w:hAnsi="Arial" w:cs="Arial"/>
          <w:sz w:val="24"/>
          <w:szCs w:val="24"/>
        </w:rPr>
      </w:pPr>
      <w:r>
        <w:rPr>
          <w:rFonts w:ascii="Arial" w:hAnsi="Arial" w:cs="Arial"/>
          <w:b/>
          <w:sz w:val="24"/>
          <w:szCs w:val="24"/>
        </w:rPr>
        <w:t>Ausführliche Erläuterung</w:t>
      </w:r>
      <w:r w:rsidRPr="00636BEE">
        <w:rPr>
          <w:rFonts w:ascii="Arial" w:hAnsi="Arial" w:cs="Arial"/>
          <w:b/>
          <w:sz w:val="24"/>
          <w:szCs w:val="24"/>
        </w:rPr>
        <w:t>:</w:t>
      </w:r>
      <w:r w:rsidR="00175795">
        <w:rPr>
          <w:rFonts w:ascii="Arial" w:hAnsi="Arial" w:cs="Arial"/>
          <w:sz w:val="24"/>
          <w:szCs w:val="24"/>
        </w:rPr>
        <w:br w:type="textWrapping" w:clear="all"/>
      </w:r>
      <w:r w:rsidR="00175795">
        <w:rPr>
          <w:rFonts w:ascii="Arial" w:hAnsi="Arial" w:cs="Arial"/>
          <w:sz w:val="24"/>
          <w:szCs w:val="24"/>
        </w:rPr>
        <w:fldChar w:fldCharType="begin">
          <w:ffData>
            <w:name w:val="Text15"/>
            <w:enabled/>
            <w:calcOnExit w:val="0"/>
            <w:textInput/>
          </w:ffData>
        </w:fldChar>
      </w:r>
      <w:r w:rsidR="00175795">
        <w:rPr>
          <w:rFonts w:ascii="Arial" w:hAnsi="Arial" w:cs="Arial"/>
          <w:sz w:val="24"/>
          <w:szCs w:val="24"/>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Default="00277665" w:rsidP="00277665">
      <w:pPr>
        <w:rPr>
          <w:rFonts w:ascii="Arial" w:hAnsi="Arial" w:cs="Arial"/>
          <w:sz w:val="24"/>
          <w:szCs w:val="24"/>
        </w:rPr>
      </w:pPr>
      <w:r>
        <w:rPr>
          <w:rFonts w:ascii="Arial" w:hAnsi="Arial" w:cs="Arial"/>
          <w:b/>
          <w:sz w:val="24"/>
          <w:szCs w:val="24"/>
        </w:rPr>
        <w:t>Öffentlich zugängliche Dokumente</w:t>
      </w:r>
      <w:r>
        <w:rPr>
          <w:rFonts w:ascii="Arial" w:hAnsi="Arial" w:cs="Arial"/>
          <w:b/>
          <w:sz w:val="24"/>
          <w:szCs w:val="24"/>
        </w:rPr>
        <w:br w:type="textWrapping" w:clear="all"/>
      </w:r>
      <w:r w:rsidRPr="00525DB8">
        <w:rPr>
          <w:rFonts w:ascii="Arial" w:hAnsi="Arial" w:cs="Arial"/>
          <w:sz w:val="24"/>
          <w:szCs w:val="24"/>
        </w:rPr>
        <w:t>(Name des Dokuments/ URL/ ggf. Kurzbeschreibung)</w:t>
      </w:r>
      <w:r>
        <w:rPr>
          <w:rFonts w:ascii="Arial" w:hAnsi="Arial" w:cs="Arial"/>
          <w:sz w:val="24"/>
          <w:szCs w:val="24"/>
        </w:rPr>
        <w:t>:</w:t>
      </w:r>
      <w:r>
        <w:rPr>
          <w:rFonts w:ascii="Arial" w:hAnsi="Arial" w:cs="Arial"/>
          <w:sz w:val="24"/>
          <w:szCs w:val="24"/>
        </w:rPr>
        <w:br w:type="textWrapping" w:clear="all"/>
      </w:r>
      <w:r>
        <w:rPr>
          <w:rFonts w:ascii="Arial" w:hAnsi="Arial" w:cs="Arial"/>
          <w:sz w:val="24"/>
          <w:szCs w:val="24"/>
        </w:rPr>
        <w:fldChar w:fldCharType="begin">
          <w:ffData>
            <w:name w:val="Text1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277665" w:rsidRPr="00525DB8" w:rsidRDefault="00277665" w:rsidP="00277665">
      <w:pPr>
        <w:rPr>
          <w:rFonts w:ascii="Arial" w:hAnsi="Arial" w:cs="Arial"/>
          <w:sz w:val="24"/>
          <w:szCs w:val="24"/>
        </w:rPr>
      </w:pPr>
      <w:r w:rsidRPr="00525DB8">
        <w:rPr>
          <w:rFonts w:ascii="Arial" w:hAnsi="Arial" w:cs="Arial"/>
          <w:b/>
          <w:sz w:val="24"/>
          <w:szCs w:val="24"/>
        </w:rPr>
        <w:t>Nicht öffentlich zugängliche Dokumente</w:t>
      </w:r>
      <w:r>
        <w:rPr>
          <w:rFonts w:ascii="Arial" w:hAnsi="Arial" w:cs="Arial"/>
          <w:b/>
          <w:sz w:val="24"/>
          <w:szCs w:val="24"/>
        </w:rPr>
        <w:br w:type="textWrapping" w:clear="all"/>
      </w:r>
      <w:r>
        <w:rPr>
          <w:rFonts w:ascii="Arial" w:hAnsi="Arial" w:cs="Arial"/>
          <w:sz w:val="24"/>
          <w:szCs w:val="24"/>
        </w:rPr>
        <w:t>(Name des Dokuments/ Begrün</w:t>
      </w:r>
      <w:r w:rsidR="00B87526">
        <w:rPr>
          <w:rFonts w:ascii="Arial" w:hAnsi="Arial" w:cs="Arial"/>
          <w:sz w:val="24"/>
          <w:szCs w:val="24"/>
        </w:rPr>
        <w:t>dung für Nichtveröffentlichung/</w:t>
      </w:r>
      <w:r w:rsidR="00B87526">
        <w:rPr>
          <w:rFonts w:ascii="Arial" w:hAnsi="Arial" w:cs="Arial"/>
          <w:sz w:val="24"/>
          <w:szCs w:val="24"/>
        </w:rPr>
        <w:br w:type="textWrapping" w:clear="all"/>
      </w:r>
      <w:r>
        <w:rPr>
          <w:rFonts w:ascii="Arial" w:hAnsi="Arial" w:cs="Arial"/>
          <w:sz w:val="24"/>
          <w:szCs w:val="24"/>
        </w:rPr>
        <w:t>ggf. Kurzbeschreibung):</w:t>
      </w:r>
      <w:r>
        <w:rPr>
          <w:rFonts w:ascii="Arial" w:hAnsi="Arial" w:cs="Arial"/>
          <w:sz w:val="24"/>
          <w:szCs w:val="24"/>
        </w:rPr>
        <w:br w:type="textWrapping" w:clear="all"/>
      </w:r>
      <w:r>
        <w:rPr>
          <w:rFonts w:ascii="Arial" w:hAnsi="Arial" w:cs="Arial"/>
          <w:sz w:val="24"/>
          <w:szCs w:val="24"/>
        </w:rPr>
        <w:fldChar w:fldCharType="begin">
          <w:ffData>
            <w:name w:val="Text20"/>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85807" w:rsidRDefault="00185807" w:rsidP="00175795">
      <w:pPr>
        <w:rPr>
          <w:rFonts w:ascii="Arial" w:hAnsi="Arial" w:cs="Arial"/>
          <w:b/>
          <w:vanish/>
          <w:sz w:val="24"/>
          <w:szCs w:val="24"/>
        </w:rPr>
      </w:pPr>
    </w:p>
    <w:p w:rsidR="007A3718" w:rsidRPr="00B87526" w:rsidRDefault="007A3718" w:rsidP="00175795">
      <w:pPr>
        <w:rPr>
          <w:rFonts w:ascii="Arial" w:hAnsi="Arial" w:cs="Arial"/>
          <w:b/>
          <w:vanish/>
          <w:sz w:val="24"/>
          <w:szCs w:val="24"/>
        </w:rPr>
      </w:pPr>
      <w:r w:rsidRPr="00233499">
        <w:rPr>
          <w:rFonts w:ascii="Arial" w:hAnsi="Arial" w:cs="Arial"/>
          <w:b/>
          <w:vanish/>
          <w:sz w:val="24"/>
          <w:szCs w:val="24"/>
        </w:rPr>
        <w:t xml:space="preserve">Folgende Felder </w:t>
      </w:r>
      <w:r>
        <w:rPr>
          <w:rFonts w:ascii="Arial" w:hAnsi="Arial" w:cs="Arial"/>
          <w:b/>
          <w:vanish/>
          <w:sz w:val="24"/>
          <w:szCs w:val="24"/>
        </w:rPr>
        <w:t>werden durch die nestor-Reviewer ausgefüllt:</w:t>
      </w: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1</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6"/>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175795" w:rsidRPr="00B87526" w:rsidRDefault="00175795" w:rsidP="00175795">
      <w:pPr>
        <w:rPr>
          <w:rFonts w:ascii="Arial" w:hAnsi="Arial" w:cs="Arial"/>
          <w:vanish/>
          <w:sz w:val="24"/>
          <w:szCs w:val="24"/>
        </w:rPr>
      </w:pP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2</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7"/>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175795" w:rsidRPr="004A7CBC" w:rsidRDefault="00175795" w:rsidP="00175795">
      <w:pPr>
        <w:rPr>
          <w:rFonts w:ascii="Arial" w:hAnsi="Arial" w:cs="Arial"/>
          <w:sz w:val="24"/>
          <w:szCs w:val="24"/>
        </w:rPr>
      </w:pPr>
      <w:r w:rsidRPr="004A7CBC">
        <w:rPr>
          <w:rFonts w:ascii="Arial" w:hAnsi="Arial" w:cs="Arial"/>
          <w:sz w:val="24"/>
          <w:szCs w:val="24"/>
        </w:rPr>
        <w:br w:type="page"/>
      </w:r>
    </w:p>
    <w:p w:rsidR="00E86126" w:rsidRPr="00E86126" w:rsidRDefault="00E86126" w:rsidP="00E86126">
      <w:pPr>
        <w:pStyle w:val="berschrift1"/>
        <w:numPr>
          <w:ilvl w:val="0"/>
          <w:numId w:val="0"/>
        </w:numPr>
        <w:ind w:left="-720" w:firstLine="720"/>
        <w:rPr>
          <w:rFonts w:ascii="Arial" w:hAnsi="Arial" w:cs="Arial"/>
          <w:b/>
          <w:sz w:val="28"/>
          <w:szCs w:val="28"/>
        </w:rPr>
      </w:pPr>
      <w:bookmarkStart w:id="30" w:name="_Toc459801756"/>
      <w:r w:rsidRPr="00E86126">
        <w:rPr>
          <w:rFonts w:ascii="Arial" w:hAnsi="Arial" w:cs="Arial"/>
          <w:b/>
          <w:sz w:val="28"/>
          <w:szCs w:val="28"/>
        </w:rPr>
        <w:t>K11</w:t>
      </w:r>
      <w:r w:rsidR="00165E2A">
        <w:rPr>
          <w:rFonts w:ascii="Arial" w:hAnsi="Arial" w:cs="Arial"/>
          <w:b/>
          <w:sz w:val="28"/>
          <w:szCs w:val="28"/>
        </w:rPr>
        <w:tab/>
      </w:r>
      <w:r w:rsidRPr="00E86126">
        <w:rPr>
          <w:rFonts w:ascii="Arial" w:hAnsi="Arial" w:cs="Arial"/>
          <w:b/>
          <w:sz w:val="28"/>
          <w:szCs w:val="28"/>
        </w:rPr>
        <w:t>Erhaltungsmaßnahmen</w:t>
      </w:r>
      <w:bookmarkEnd w:id="30"/>
      <w:r w:rsidRPr="00E86126">
        <w:rPr>
          <w:rFonts w:ascii="Arial" w:hAnsi="Arial" w:cs="Arial"/>
          <w:b/>
          <w:sz w:val="28"/>
          <w:szCs w:val="28"/>
        </w:rPr>
        <w:t xml:space="preserve"> </w:t>
      </w:r>
    </w:p>
    <w:p w:rsidR="00E86126" w:rsidRPr="00E86126" w:rsidRDefault="00E86126" w:rsidP="00E86126">
      <w:pPr>
        <w:rPr>
          <w:rFonts w:ascii="Arial" w:hAnsi="Arial" w:cs="Arial"/>
          <w:sz w:val="24"/>
          <w:szCs w:val="24"/>
        </w:rPr>
      </w:pPr>
      <w:r w:rsidRPr="00E86126">
        <w:rPr>
          <w:rFonts w:ascii="Arial" w:hAnsi="Arial" w:cs="Arial"/>
          <w:sz w:val="24"/>
          <w:szCs w:val="24"/>
        </w:rPr>
        <w:t>Das digitale Langzeitarchiv betreibt eine strategische Planung zum Erhalt der ihm anvertrauten digitalen Objekte, in der die anstehenden oder zu erwartenden Aufgaben und die Zeitpunkte ihrer Realisierung genannt werden. Basis für eine langfristige Planung ist die Beobachtung der rechtlichen und gesellschaftlichen Rahmenbedingungen, der Anforderungen und Erwartungen der Zielgruppen, der Veränderungen in der Technik, die für den langfristigen Erhalt und die angemessene Nutzung der durch die Repräsentationen abgebildeten Informationsobjekte relevant sind. Mögliche Auswirkungen auf die Aufgabenerfüllung werden bewertet. Es existieren geeignete Strukturen und Verfahren dafür.</w:t>
      </w:r>
    </w:p>
    <w:p w:rsidR="00175795" w:rsidRDefault="00175795" w:rsidP="00175795">
      <w:pPr>
        <w:rPr>
          <w:rFonts w:ascii="Arial" w:hAnsi="Arial" w:cs="Arial"/>
          <w:sz w:val="24"/>
          <w:szCs w:val="24"/>
        </w:rPr>
      </w:pPr>
      <w:r w:rsidRPr="00636BEE">
        <w:rPr>
          <w:rFonts w:ascii="Arial" w:hAnsi="Arial" w:cs="Arial"/>
          <w:b/>
          <w:sz w:val="24"/>
          <w:szCs w:val="24"/>
        </w:rPr>
        <w:t>Erforderlicher Umsetzungsgrad:</w:t>
      </w:r>
      <w:r>
        <w:rPr>
          <w:rFonts w:ascii="Arial" w:hAnsi="Arial" w:cs="Arial"/>
          <w:sz w:val="24"/>
          <w:szCs w:val="24"/>
        </w:rPr>
        <w:t xml:space="preserve"> Umgesetzt, 10 Punkte</w:t>
      </w:r>
    </w:p>
    <w:p w:rsidR="00175795" w:rsidRDefault="00185807" w:rsidP="00175795">
      <w:pPr>
        <w:rPr>
          <w:rFonts w:ascii="Arial" w:hAnsi="Arial" w:cs="Arial"/>
          <w:sz w:val="24"/>
          <w:szCs w:val="24"/>
        </w:rPr>
      </w:pPr>
      <w:r>
        <w:rPr>
          <w:rFonts w:ascii="Arial" w:hAnsi="Arial" w:cs="Arial"/>
          <w:b/>
          <w:sz w:val="24"/>
          <w:szCs w:val="24"/>
        </w:rPr>
        <w:t>V</w:t>
      </w:r>
      <w:r w:rsidR="00175795" w:rsidRPr="00636BEE">
        <w:rPr>
          <w:rFonts w:ascii="Arial" w:hAnsi="Arial" w:cs="Arial"/>
          <w:b/>
          <w:sz w:val="24"/>
          <w:szCs w:val="24"/>
        </w:rPr>
        <w:t>ergebene Punktzahl:</w:t>
      </w:r>
      <w:r w:rsidR="00175795">
        <w:rPr>
          <w:rFonts w:ascii="Arial" w:hAnsi="Arial" w:cs="Arial"/>
          <w:sz w:val="24"/>
          <w:szCs w:val="24"/>
        </w:rPr>
        <w:t xml:space="preserve"> </w:t>
      </w:r>
      <w:sdt>
        <w:sdtPr>
          <w:rPr>
            <w:rStyle w:val="FormatvorlageDropdownnestor"/>
          </w:rPr>
          <w:alias w:val="Drop Down"/>
          <w:tag w:val="Drop Down"/>
          <w:id w:val="1653878752"/>
          <w:placeholder>
            <w:docPart w:val="BC91C68DA3234091B625CD1123D5457D"/>
          </w:placeholder>
          <w:showingPlcHdr/>
          <w:dropDownList>
            <w:listItem w:value="Wählen Sie ein Element aus."/>
            <w:listItem w:displayText="Nicht erfüllt" w:value="Nicht erfüllt"/>
            <w:listItem w:displayText="Umgesetzt, 10 Punkte" w:value="Umgesetzt, 10 Punkte"/>
          </w:dropDownList>
        </w:sdtPr>
        <w:sdtEndPr>
          <w:rPr>
            <w:rStyle w:val="Absatz-Standardschriftart"/>
            <w:rFonts w:ascii="Arial" w:hAnsi="Arial" w:cs="Arial"/>
            <w:sz w:val="24"/>
            <w:szCs w:val="24"/>
          </w:rPr>
        </w:sdtEndPr>
        <w:sdtContent>
          <w:r w:rsidR="001A3513" w:rsidRPr="00176FD2">
            <w:rPr>
              <w:rStyle w:val="Platzhaltertext"/>
            </w:rPr>
            <w:t>Wählen Sie ein Element aus.</w:t>
          </w:r>
        </w:sdtContent>
      </w:sdt>
    </w:p>
    <w:p w:rsidR="00175795" w:rsidRDefault="004A7CBC" w:rsidP="00175795">
      <w:pPr>
        <w:rPr>
          <w:rFonts w:ascii="Arial" w:hAnsi="Arial" w:cs="Arial"/>
          <w:sz w:val="24"/>
          <w:szCs w:val="24"/>
        </w:rPr>
      </w:pPr>
      <w:r>
        <w:rPr>
          <w:rFonts w:ascii="Arial" w:hAnsi="Arial" w:cs="Arial"/>
          <w:b/>
          <w:sz w:val="24"/>
          <w:szCs w:val="24"/>
        </w:rPr>
        <w:t>Ausführliche Erläuterung</w:t>
      </w:r>
      <w:r w:rsidR="00175795" w:rsidRPr="00636BEE">
        <w:rPr>
          <w:rFonts w:ascii="Arial" w:hAnsi="Arial" w:cs="Arial"/>
          <w:b/>
          <w:sz w:val="24"/>
          <w:szCs w:val="24"/>
        </w:rPr>
        <w:t>:</w:t>
      </w:r>
      <w:r w:rsidR="00175795">
        <w:rPr>
          <w:rFonts w:ascii="Arial" w:hAnsi="Arial" w:cs="Arial"/>
          <w:sz w:val="24"/>
          <w:szCs w:val="24"/>
        </w:rPr>
        <w:t xml:space="preserve"> </w:t>
      </w:r>
      <w:r w:rsidR="00175795">
        <w:rPr>
          <w:rFonts w:ascii="Arial" w:hAnsi="Arial" w:cs="Arial"/>
          <w:sz w:val="24"/>
          <w:szCs w:val="24"/>
        </w:rPr>
        <w:br w:type="textWrapping" w:clear="all"/>
      </w:r>
      <w:r w:rsidR="00175795">
        <w:rPr>
          <w:rFonts w:ascii="Arial" w:hAnsi="Arial" w:cs="Arial"/>
          <w:sz w:val="24"/>
          <w:szCs w:val="24"/>
        </w:rPr>
        <w:fldChar w:fldCharType="begin">
          <w:ffData>
            <w:name w:val="Text15"/>
            <w:enabled/>
            <w:calcOnExit w:val="0"/>
            <w:textInput/>
          </w:ffData>
        </w:fldChar>
      </w:r>
      <w:r w:rsidR="00175795">
        <w:rPr>
          <w:rFonts w:ascii="Arial" w:hAnsi="Arial" w:cs="Arial"/>
          <w:sz w:val="24"/>
          <w:szCs w:val="24"/>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Default="00277665" w:rsidP="00277665">
      <w:pPr>
        <w:rPr>
          <w:rFonts w:ascii="Arial" w:hAnsi="Arial" w:cs="Arial"/>
          <w:sz w:val="24"/>
          <w:szCs w:val="24"/>
        </w:rPr>
      </w:pPr>
      <w:r>
        <w:rPr>
          <w:rFonts w:ascii="Arial" w:hAnsi="Arial" w:cs="Arial"/>
          <w:b/>
          <w:sz w:val="24"/>
          <w:szCs w:val="24"/>
        </w:rPr>
        <w:t>Öffentlich zugängliche Dokumente</w:t>
      </w:r>
      <w:r>
        <w:rPr>
          <w:rFonts w:ascii="Arial" w:hAnsi="Arial" w:cs="Arial"/>
          <w:b/>
          <w:sz w:val="24"/>
          <w:szCs w:val="24"/>
        </w:rPr>
        <w:br w:type="textWrapping" w:clear="all"/>
      </w:r>
      <w:r w:rsidRPr="00525DB8">
        <w:rPr>
          <w:rFonts w:ascii="Arial" w:hAnsi="Arial" w:cs="Arial"/>
          <w:sz w:val="24"/>
          <w:szCs w:val="24"/>
        </w:rPr>
        <w:t>(Name des Dokuments/ URL/ ggf. Kurzbeschreibung)</w:t>
      </w:r>
      <w:r>
        <w:rPr>
          <w:rFonts w:ascii="Arial" w:hAnsi="Arial" w:cs="Arial"/>
          <w:sz w:val="24"/>
          <w:szCs w:val="24"/>
        </w:rPr>
        <w:t>:</w:t>
      </w:r>
      <w:r>
        <w:rPr>
          <w:rFonts w:ascii="Arial" w:hAnsi="Arial" w:cs="Arial"/>
          <w:sz w:val="24"/>
          <w:szCs w:val="24"/>
        </w:rPr>
        <w:br w:type="textWrapping" w:clear="all"/>
      </w:r>
      <w:r>
        <w:rPr>
          <w:rFonts w:ascii="Arial" w:hAnsi="Arial" w:cs="Arial"/>
          <w:sz w:val="24"/>
          <w:szCs w:val="24"/>
        </w:rPr>
        <w:fldChar w:fldCharType="begin">
          <w:ffData>
            <w:name w:val="Text1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277665" w:rsidRDefault="00277665" w:rsidP="00277665">
      <w:pPr>
        <w:rPr>
          <w:rFonts w:ascii="Arial" w:hAnsi="Arial" w:cs="Arial"/>
          <w:sz w:val="24"/>
          <w:szCs w:val="24"/>
        </w:rPr>
      </w:pPr>
      <w:r w:rsidRPr="00525DB8">
        <w:rPr>
          <w:rFonts w:ascii="Arial" w:hAnsi="Arial" w:cs="Arial"/>
          <w:b/>
          <w:sz w:val="24"/>
          <w:szCs w:val="24"/>
        </w:rPr>
        <w:t>Nicht öffentlich zugängliche Dokumente</w:t>
      </w:r>
      <w:r>
        <w:rPr>
          <w:rFonts w:ascii="Arial" w:hAnsi="Arial" w:cs="Arial"/>
          <w:b/>
          <w:sz w:val="24"/>
          <w:szCs w:val="24"/>
        </w:rPr>
        <w:br w:type="textWrapping" w:clear="all"/>
      </w:r>
      <w:r>
        <w:rPr>
          <w:rFonts w:ascii="Arial" w:hAnsi="Arial" w:cs="Arial"/>
          <w:sz w:val="24"/>
          <w:szCs w:val="24"/>
        </w:rPr>
        <w:t>(Name des Dokuments/ Begrün</w:t>
      </w:r>
      <w:r w:rsidR="00B87526">
        <w:rPr>
          <w:rFonts w:ascii="Arial" w:hAnsi="Arial" w:cs="Arial"/>
          <w:sz w:val="24"/>
          <w:szCs w:val="24"/>
        </w:rPr>
        <w:t>dung für Nichtveröffentlichung/</w:t>
      </w:r>
      <w:r w:rsidR="00B87526">
        <w:rPr>
          <w:rFonts w:ascii="Arial" w:hAnsi="Arial" w:cs="Arial"/>
          <w:sz w:val="24"/>
          <w:szCs w:val="24"/>
        </w:rPr>
        <w:br w:type="textWrapping" w:clear="all"/>
      </w:r>
      <w:r>
        <w:rPr>
          <w:rFonts w:ascii="Arial" w:hAnsi="Arial" w:cs="Arial"/>
          <w:sz w:val="24"/>
          <w:szCs w:val="24"/>
        </w:rPr>
        <w:t>ggf. Kurzbeschreibung):</w:t>
      </w:r>
      <w:r>
        <w:rPr>
          <w:rFonts w:ascii="Arial" w:hAnsi="Arial" w:cs="Arial"/>
          <w:sz w:val="24"/>
          <w:szCs w:val="24"/>
        </w:rPr>
        <w:br w:type="textWrapping" w:clear="all"/>
      </w:r>
      <w:r>
        <w:rPr>
          <w:rFonts w:ascii="Arial" w:hAnsi="Arial" w:cs="Arial"/>
          <w:sz w:val="24"/>
          <w:szCs w:val="24"/>
        </w:rPr>
        <w:fldChar w:fldCharType="begin">
          <w:ffData>
            <w:name w:val="Text20"/>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7A3718" w:rsidRPr="00525DB8" w:rsidRDefault="007A3718" w:rsidP="00277665">
      <w:pPr>
        <w:rPr>
          <w:rFonts w:ascii="Arial" w:hAnsi="Arial" w:cs="Arial"/>
          <w:sz w:val="24"/>
          <w:szCs w:val="24"/>
        </w:rPr>
      </w:pPr>
    </w:p>
    <w:p w:rsidR="00185807" w:rsidRPr="00B87526" w:rsidRDefault="007A3718" w:rsidP="00175795">
      <w:pPr>
        <w:rPr>
          <w:rFonts w:ascii="Arial" w:hAnsi="Arial" w:cs="Arial"/>
          <w:b/>
          <w:vanish/>
          <w:sz w:val="24"/>
          <w:szCs w:val="24"/>
        </w:rPr>
      </w:pPr>
      <w:r w:rsidRPr="00233499">
        <w:rPr>
          <w:rFonts w:ascii="Arial" w:hAnsi="Arial" w:cs="Arial"/>
          <w:b/>
          <w:vanish/>
          <w:sz w:val="24"/>
          <w:szCs w:val="24"/>
        </w:rPr>
        <w:t xml:space="preserve">Folgende Felder </w:t>
      </w:r>
      <w:r>
        <w:rPr>
          <w:rFonts w:ascii="Arial" w:hAnsi="Arial" w:cs="Arial"/>
          <w:b/>
          <w:vanish/>
          <w:sz w:val="24"/>
          <w:szCs w:val="24"/>
        </w:rPr>
        <w:t>werden durch die nestor-Reviewer ausgefüllt:</w:t>
      </w: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1</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6"/>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175795" w:rsidRPr="00B87526" w:rsidRDefault="00175795" w:rsidP="00175795">
      <w:pPr>
        <w:rPr>
          <w:rFonts w:ascii="Arial" w:hAnsi="Arial" w:cs="Arial"/>
          <w:vanish/>
          <w:sz w:val="24"/>
          <w:szCs w:val="24"/>
        </w:rPr>
      </w:pP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2</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7"/>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175795" w:rsidRPr="00185807" w:rsidRDefault="00175795" w:rsidP="00175795">
      <w:pPr>
        <w:rPr>
          <w:rFonts w:ascii="Arial" w:hAnsi="Arial" w:cs="Arial"/>
          <w:sz w:val="24"/>
          <w:szCs w:val="24"/>
        </w:rPr>
      </w:pPr>
      <w:r w:rsidRPr="00185807">
        <w:rPr>
          <w:rFonts w:ascii="Arial" w:hAnsi="Arial" w:cs="Arial"/>
          <w:sz w:val="24"/>
          <w:szCs w:val="24"/>
        </w:rPr>
        <w:br w:type="page"/>
      </w:r>
    </w:p>
    <w:p w:rsidR="00E86126" w:rsidRPr="00E86126" w:rsidRDefault="00E86126" w:rsidP="00E86126">
      <w:pPr>
        <w:pStyle w:val="berschrift1"/>
        <w:numPr>
          <w:ilvl w:val="0"/>
          <w:numId w:val="0"/>
        </w:numPr>
        <w:ind w:left="-720" w:firstLine="720"/>
        <w:rPr>
          <w:rFonts w:ascii="Arial" w:hAnsi="Arial" w:cs="Arial"/>
          <w:b/>
          <w:sz w:val="28"/>
          <w:szCs w:val="28"/>
        </w:rPr>
      </w:pPr>
      <w:bookmarkStart w:id="31" w:name="_Toc459801757"/>
      <w:r w:rsidRPr="00E86126">
        <w:rPr>
          <w:rFonts w:ascii="Arial" w:hAnsi="Arial" w:cs="Arial"/>
          <w:b/>
          <w:sz w:val="28"/>
          <w:szCs w:val="28"/>
        </w:rPr>
        <w:t>K12</w:t>
      </w:r>
      <w:r w:rsidR="00165E2A">
        <w:rPr>
          <w:rFonts w:ascii="Arial" w:hAnsi="Arial" w:cs="Arial"/>
          <w:b/>
          <w:sz w:val="28"/>
          <w:szCs w:val="28"/>
        </w:rPr>
        <w:tab/>
      </w:r>
      <w:r w:rsidRPr="00E86126">
        <w:rPr>
          <w:rFonts w:ascii="Arial" w:hAnsi="Arial" w:cs="Arial"/>
          <w:b/>
          <w:sz w:val="28"/>
          <w:szCs w:val="28"/>
        </w:rPr>
        <w:t>Krisen-/Nachfolgeregelung</w:t>
      </w:r>
      <w:bookmarkEnd w:id="31"/>
      <w:r w:rsidRPr="00E86126">
        <w:rPr>
          <w:rFonts w:ascii="Arial" w:hAnsi="Arial" w:cs="Arial"/>
          <w:b/>
          <w:sz w:val="28"/>
          <w:szCs w:val="28"/>
        </w:rPr>
        <w:t xml:space="preserve"> </w:t>
      </w:r>
    </w:p>
    <w:p w:rsidR="00E86126" w:rsidRPr="00E86126" w:rsidRDefault="00E86126" w:rsidP="00E86126">
      <w:pPr>
        <w:rPr>
          <w:rFonts w:ascii="Arial" w:hAnsi="Arial" w:cs="Arial"/>
          <w:sz w:val="24"/>
          <w:szCs w:val="24"/>
        </w:rPr>
      </w:pPr>
      <w:r w:rsidRPr="00E86126">
        <w:rPr>
          <w:rFonts w:ascii="Arial" w:hAnsi="Arial" w:cs="Arial"/>
          <w:sz w:val="24"/>
          <w:szCs w:val="24"/>
        </w:rPr>
        <w:t>Das digitale Langzeitarchiv besitzt einen Plan, wie die festgelegten Aufgaben auch über das Bestehen des digitalen Langzeitarchivs hinaus sichergestellt werden. Das digitale Langzeitarchiv hat auch für einen Krisenfall vorgesorgt. Die Fortführung der Aufgaben muss in einem solchen Fall in einem anderen organisatorischen Rahmen so erfolgen, dass die festgelegten Aufgaben vollständig erbracht werden können. Sollte dies nicht möglich sein, werden die Einschränkungen dokumentiert. Das digitale Langzeitarchiv trifft Vorsorge, dass ein Übergangsprozess rechtzeitig definiert, geplant und implementiert werden kann.</w:t>
      </w:r>
    </w:p>
    <w:p w:rsidR="00175795" w:rsidRDefault="00175795" w:rsidP="00175795">
      <w:pPr>
        <w:rPr>
          <w:rFonts w:ascii="Arial" w:hAnsi="Arial" w:cs="Arial"/>
          <w:sz w:val="24"/>
          <w:szCs w:val="24"/>
        </w:rPr>
      </w:pPr>
      <w:r w:rsidRPr="00636BEE">
        <w:rPr>
          <w:rFonts w:ascii="Arial" w:hAnsi="Arial" w:cs="Arial"/>
          <w:b/>
          <w:sz w:val="24"/>
          <w:szCs w:val="24"/>
        </w:rPr>
        <w:t>Erforderlicher Umsetzungsgrad:</w:t>
      </w:r>
      <w:r>
        <w:rPr>
          <w:rFonts w:ascii="Arial" w:hAnsi="Arial" w:cs="Arial"/>
          <w:sz w:val="24"/>
          <w:szCs w:val="24"/>
        </w:rPr>
        <w:t xml:space="preserve"> Umgesetzt, 10 Punkte</w:t>
      </w:r>
    </w:p>
    <w:p w:rsidR="00175795" w:rsidRDefault="00185807" w:rsidP="00175795">
      <w:pPr>
        <w:rPr>
          <w:rFonts w:ascii="Arial" w:hAnsi="Arial" w:cs="Arial"/>
          <w:sz w:val="24"/>
          <w:szCs w:val="24"/>
        </w:rPr>
      </w:pPr>
      <w:r>
        <w:rPr>
          <w:rFonts w:ascii="Arial" w:hAnsi="Arial" w:cs="Arial"/>
          <w:b/>
          <w:sz w:val="24"/>
          <w:szCs w:val="24"/>
        </w:rPr>
        <w:t>V</w:t>
      </w:r>
      <w:r w:rsidR="00175795" w:rsidRPr="00636BEE">
        <w:rPr>
          <w:rFonts w:ascii="Arial" w:hAnsi="Arial" w:cs="Arial"/>
          <w:b/>
          <w:sz w:val="24"/>
          <w:szCs w:val="24"/>
        </w:rPr>
        <w:t>ergebene Punktzahl:</w:t>
      </w:r>
      <w:r w:rsidR="00175795">
        <w:rPr>
          <w:rFonts w:ascii="Arial" w:hAnsi="Arial" w:cs="Arial"/>
          <w:sz w:val="24"/>
          <w:szCs w:val="24"/>
        </w:rPr>
        <w:t xml:space="preserve"> </w:t>
      </w:r>
      <w:sdt>
        <w:sdtPr>
          <w:rPr>
            <w:rStyle w:val="FormatvorlageDropdownnestor"/>
          </w:rPr>
          <w:alias w:val="Drop Down"/>
          <w:tag w:val="Drop Down"/>
          <w:id w:val="-607501109"/>
          <w:placeholder>
            <w:docPart w:val="6C3703AA866B468088D16E68ACC8BA42"/>
          </w:placeholder>
          <w:showingPlcHdr/>
          <w:dropDownList>
            <w:listItem w:value="Wählen Sie ein Element aus."/>
            <w:listItem w:displayText="Nicht erfüllt" w:value="Nicht erfüllt"/>
            <w:listItem w:displayText="Umgesetzt, 10 Punkte" w:value="Umgesetzt, 10 Punkte"/>
          </w:dropDownList>
        </w:sdtPr>
        <w:sdtEndPr>
          <w:rPr>
            <w:rStyle w:val="Absatz-Standardschriftart"/>
            <w:rFonts w:ascii="Arial" w:hAnsi="Arial" w:cs="Arial"/>
            <w:sz w:val="24"/>
            <w:szCs w:val="24"/>
          </w:rPr>
        </w:sdtEndPr>
        <w:sdtContent>
          <w:r w:rsidR="001A3513" w:rsidRPr="00176FD2">
            <w:rPr>
              <w:rStyle w:val="Platzhaltertext"/>
            </w:rPr>
            <w:t>Wählen Sie ein Element aus.</w:t>
          </w:r>
        </w:sdtContent>
      </w:sdt>
    </w:p>
    <w:p w:rsidR="00175795" w:rsidRDefault="004A7CBC" w:rsidP="00175795">
      <w:pPr>
        <w:rPr>
          <w:rFonts w:ascii="Arial" w:hAnsi="Arial" w:cs="Arial"/>
          <w:sz w:val="24"/>
          <w:szCs w:val="24"/>
        </w:rPr>
      </w:pPr>
      <w:r>
        <w:rPr>
          <w:rFonts w:ascii="Arial" w:hAnsi="Arial" w:cs="Arial"/>
          <w:b/>
          <w:sz w:val="24"/>
          <w:szCs w:val="24"/>
        </w:rPr>
        <w:t>Ausführliche Erläuterung</w:t>
      </w:r>
      <w:r w:rsidR="00175795" w:rsidRPr="00636BEE">
        <w:rPr>
          <w:rFonts w:ascii="Arial" w:hAnsi="Arial" w:cs="Arial"/>
          <w:b/>
          <w:sz w:val="24"/>
          <w:szCs w:val="24"/>
        </w:rPr>
        <w:t>:</w:t>
      </w:r>
      <w:r w:rsidR="00175795">
        <w:rPr>
          <w:rFonts w:ascii="Arial" w:hAnsi="Arial" w:cs="Arial"/>
          <w:sz w:val="24"/>
          <w:szCs w:val="24"/>
        </w:rPr>
        <w:t xml:space="preserve"> </w:t>
      </w:r>
      <w:r w:rsidR="00175795">
        <w:rPr>
          <w:rFonts w:ascii="Arial" w:hAnsi="Arial" w:cs="Arial"/>
          <w:sz w:val="24"/>
          <w:szCs w:val="24"/>
        </w:rPr>
        <w:br w:type="textWrapping" w:clear="all"/>
      </w:r>
      <w:r w:rsidR="00175795">
        <w:rPr>
          <w:rFonts w:ascii="Arial" w:hAnsi="Arial" w:cs="Arial"/>
          <w:sz w:val="24"/>
          <w:szCs w:val="24"/>
        </w:rPr>
        <w:fldChar w:fldCharType="begin">
          <w:ffData>
            <w:name w:val="Text15"/>
            <w:enabled/>
            <w:calcOnExit w:val="0"/>
            <w:textInput/>
          </w:ffData>
        </w:fldChar>
      </w:r>
      <w:r w:rsidR="00175795">
        <w:rPr>
          <w:rFonts w:ascii="Arial" w:hAnsi="Arial" w:cs="Arial"/>
          <w:sz w:val="24"/>
          <w:szCs w:val="24"/>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Default="00277665" w:rsidP="00277665">
      <w:pPr>
        <w:rPr>
          <w:rFonts w:ascii="Arial" w:hAnsi="Arial" w:cs="Arial"/>
          <w:sz w:val="24"/>
          <w:szCs w:val="24"/>
        </w:rPr>
      </w:pPr>
      <w:r>
        <w:rPr>
          <w:rFonts w:ascii="Arial" w:hAnsi="Arial" w:cs="Arial"/>
          <w:b/>
          <w:sz w:val="24"/>
          <w:szCs w:val="24"/>
        </w:rPr>
        <w:t>Öffentlich zugängliche Dokumente</w:t>
      </w:r>
      <w:r>
        <w:rPr>
          <w:rFonts w:ascii="Arial" w:hAnsi="Arial" w:cs="Arial"/>
          <w:b/>
          <w:sz w:val="24"/>
          <w:szCs w:val="24"/>
        </w:rPr>
        <w:br w:type="textWrapping" w:clear="all"/>
      </w:r>
      <w:r w:rsidRPr="00525DB8">
        <w:rPr>
          <w:rFonts w:ascii="Arial" w:hAnsi="Arial" w:cs="Arial"/>
          <w:sz w:val="24"/>
          <w:szCs w:val="24"/>
        </w:rPr>
        <w:t>(Name des Dokuments/ URL/ ggf. Kurzbeschreibung)</w:t>
      </w:r>
      <w:r>
        <w:rPr>
          <w:rFonts w:ascii="Arial" w:hAnsi="Arial" w:cs="Arial"/>
          <w:sz w:val="24"/>
          <w:szCs w:val="24"/>
        </w:rPr>
        <w:t>:</w:t>
      </w:r>
      <w:r>
        <w:rPr>
          <w:rFonts w:ascii="Arial" w:hAnsi="Arial" w:cs="Arial"/>
          <w:sz w:val="24"/>
          <w:szCs w:val="24"/>
        </w:rPr>
        <w:br w:type="textWrapping" w:clear="all"/>
      </w:r>
      <w:r>
        <w:rPr>
          <w:rFonts w:ascii="Arial" w:hAnsi="Arial" w:cs="Arial"/>
          <w:sz w:val="24"/>
          <w:szCs w:val="24"/>
        </w:rPr>
        <w:fldChar w:fldCharType="begin">
          <w:ffData>
            <w:name w:val="Text1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75795" w:rsidRDefault="00277665" w:rsidP="00175795">
      <w:pPr>
        <w:rPr>
          <w:rFonts w:ascii="Arial" w:hAnsi="Arial" w:cs="Arial"/>
          <w:sz w:val="24"/>
          <w:szCs w:val="24"/>
        </w:rPr>
      </w:pPr>
      <w:r w:rsidRPr="00525DB8">
        <w:rPr>
          <w:rFonts w:ascii="Arial" w:hAnsi="Arial" w:cs="Arial"/>
          <w:b/>
          <w:sz w:val="24"/>
          <w:szCs w:val="24"/>
        </w:rPr>
        <w:t>Nicht öffentlich zugängliche Dokumente</w:t>
      </w:r>
      <w:r>
        <w:rPr>
          <w:rFonts w:ascii="Arial" w:hAnsi="Arial" w:cs="Arial"/>
          <w:b/>
          <w:sz w:val="24"/>
          <w:szCs w:val="24"/>
        </w:rPr>
        <w:br w:type="textWrapping" w:clear="all"/>
      </w:r>
      <w:r>
        <w:rPr>
          <w:rFonts w:ascii="Arial" w:hAnsi="Arial" w:cs="Arial"/>
          <w:sz w:val="24"/>
          <w:szCs w:val="24"/>
        </w:rPr>
        <w:t>(Name des Dokuments/ Begrün</w:t>
      </w:r>
      <w:r w:rsidR="00B87526">
        <w:rPr>
          <w:rFonts w:ascii="Arial" w:hAnsi="Arial" w:cs="Arial"/>
          <w:sz w:val="24"/>
          <w:szCs w:val="24"/>
        </w:rPr>
        <w:t>dung für Nichtveröffentlichung/</w:t>
      </w:r>
      <w:r w:rsidR="00B87526">
        <w:rPr>
          <w:rFonts w:ascii="Arial" w:hAnsi="Arial" w:cs="Arial"/>
          <w:sz w:val="24"/>
          <w:szCs w:val="24"/>
        </w:rPr>
        <w:br w:type="textWrapping" w:clear="all"/>
      </w:r>
      <w:r>
        <w:rPr>
          <w:rFonts w:ascii="Arial" w:hAnsi="Arial" w:cs="Arial"/>
          <w:sz w:val="24"/>
          <w:szCs w:val="24"/>
        </w:rPr>
        <w:t>ggf. Kurzbeschreibung):</w:t>
      </w:r>
      <w:r>
        <w:rPr>
          <w:rFonts w:ascii="Arial" w:hAnsi="Arial" w:cs="Arial"/>
          <w:sz w:val="24"/>
          <w:szCs w:val="24"/>
        </w:rPr>
        <w:br w:type="textWrapping" w:clear="all"/>
      </w:r>
      <w:r>
        <w:rPr>
          <w:rFonts w:ascii="Arial" w:hAnsi="Arial" w:cs="Arial"/>
          <w:sz w:val="24"/>
          <w:szCs w:val="24"/>
        </w:rPr>
        <w:fldChar w:fldCharType="begin">
          <w:ffData>
            <w:name w:val="Text20"/>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7A3718" w:rsidRPr="00525BBD" w:rsidRDefault="007A3718" w:rsidP="00175795">
      <w:pPr>
        <w:rPr>
          <w:rFonts w:ascii="Arial" w:hAnsi="Arial" w:cs="Arial"/>
          <w:sz w:val="24"/>
          <w:szCs w:val="24"/>
        </w:rPr>
      </w:pPr>
    </w:p>
    <w:p w:rsidR="00185807" w:rsidRPr="00B87526" w:rsidRDefault="007A3718" w:rsidP="00175795">
      <w:pPr>
        <w:rPr>
          <w:rFonts w:ascii="Arial" w:hAnsi="Arial" w:cs="Arial"/>
          <w:b/>
          <w:vanish/>
          <w:sz w:val="24"/>
          <w:szCs w:val="24"/>
        </w:rPr>
      </w:pPr>
      <w:r w:rsidRPr="00233499">
        <w:rPr>
          <w:rFonts w:ascii="Arial" w:hAnsi="Arial" w:cs="Arial"/>
          <w:b/>
          <w:vanish/>
          <w:sz w:val="24"/>
          <w:szCs w:val="24"/>
        </w:rPr>
        <w:t xml:space="preserve">Folgende Felder </w:t>
      </w:r>
      <w:r>
        <w:rPr>
          <w:rFonts w:ascii="Arial" w:hAnsi="Arial" w:cs="Arial"/>
          <w:b/>
          <w:vanish/>
          <w:sz w:val="24"/>
          <w:szCs w:val="24"/>
        </w:rPr>
        <w:t>werden durch die nestor-Reviewer ausgefüllt:</w:t>
      </w: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1</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6"/>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175795" w:rsidRPr="00B87526" w:rsidRDefault="00175795" w:rsidP="00175795">
      <w:pPr>
        <w:rPr>
          <w:rFonts w:ascii="Arial" w:hAnsi="Arial" w:cs="Arial"/>
          <w:vanish/>
          <w:sz w:val="24"/>
          <w:szCs w:val="24"/>
        </w:rPr>
      </w:pP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2</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7"/>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175795" w:rsidRPr="00185807" w:rsidRDefault="00175795" w:rsidP="00175795">
      <w:pPr>
        <w:rPr>
          <w:rFonts w:ascii="Arial" w:hAnsi="Arial" w:cs="Arial"/>
          <w:sz w:val="24"/>
          <w:szCs w:val="24"/>
        </w:rPr>
      </w:pPr>
      <w:r w:rsidRPr="00185807">
        <w:rPr>
          <w:rFonts w:ascii="Arial" w:hAnsi="Arial" w:cs="Arial"/>
          <w:sz w:val="24"/>
          <w:szCs w:val="24"/>
        </w:rPr>
        <w:br w:type="page"/>
      </w:r>
    </w:p>
    <w:p w:rsidR="00E86126" w:rsidRPr="00E86126" w:rsidRDefault="00165E2A" w:rsidP="00165E2A">
      <w:pPr>
        <w:pStyle w:val="berschrift1"/>
        <w:numPr>
          <w:ilvl w:val="0"/>
          <w:numId w:val="0"/>
        </w:numPr>
        <w:ind w:left="-720" w:firstLine="720"/>
        <w:rPr>
          <w:rFonts w:ascii="Arial" w:hAnsi="Arial" w:cs="Arial"/>
          <w:b/>
          <w:sz w:val="28"/>
          <w:szCs w:val="28"/>
        </w:rPr>
      </w:pPr>
      <w:bookmarkStart w:id="32" w:name="_Toc459801758"/>
      <w:r>
        <w:rPr>
          <w:rFonts w:ascii="Arial" w:hAnsi="Arial" w:cs="Arial"/>
          <w:b/>
          <w:sz w:val="28"/>
          <w:szCs w:val="28"/>
        </w:rPr>
        <w:t>K</w:t>
      </w:r>
      <w:r w:rsidR="00E86126">
        <w:rPr>
          <w:rFonts w:ascii="Arial" w:hAnsi="Arial" w:cs="Arial"/>
          <w:b/>
          <w:sz w:val="28"/>
          <w:szCs w:val="28"/>
        </w:rPr>
        <w:t>13</w:t>
      </w:r>
      <w:r>
        <w:rPr>
          <w:rFonts w:ascii="Arial" w:hAnsi="Arial" w:cs="Arial"/>
          <w:b/>
          <w:sz w:val="28"/>
          <w:szCs w:val="28"/>
        </w:rPr>
        <w:tab/>
      </w:r>
      <w:r w:rsidR="00E86126" w:rsidRPr="00E86126">
        <w:rPr>
          <w:rFonts w:ascii="Arial" w:hAnsi="Arial" w:cs="Arial"/>
          <w:b/>
          <w:sz w:val="28"/>
          <w:szCs w:val="28"/>
        </w:rPr>
        <w:t>Signifikante Eigenschaften</w:t>
      </w:r>
      <w:bookmarkEnd w:id="32"/>
    </w:p>
    <w:p w:rsidR="00E86126" w:rsidRPr="00E86126" w:rsidRDefault="00E86126" w:rsidP="00E86126">
      <w:pPr>
        <w:rPr>
          <w:rFonts w:ascii="Arial" w:hAnsi="Arial" w:cs="Arial"/>
          <w:sz w:val="24"/>
          <w:szCs w:val="24"/>
        </w:rPr>
      </w:pPr>
      <w:r w:rsidRPr="00E86126">
        <w:rPr>
          <w:rFonts w:ascii="Arial" w:hAnsi="Arial" w:cs="Arial"/>
          <w:sz w:val="24"/>
          <w:szCs w:val="24"/>
        </w:rPr>
        <w:t>Das digitale Langzeitarchiv identifiziert, welche Eigenschaften der übernommenen Repräsentationen für den Erhalt der Informationsobjekte signifikant sind und dokumentiert dies. Bei der Entscheidung über den Umfang der zu bewahrenden Eigenschaften ist vor dem Hintergrund der eigenen Ziele zwischen den technischen Möglichkeiten sowie dem Aufwand für die Langzeitarchivierung einerseits und den Bedürfnissen der Zielgruppe(n) andererseits abzuwägen.</w:t>
      </w:r>
    </w:p>
    <w:p w:rsidR="00175795" w:rsidRDefault="00175795" w:rsidP="00175795">
      <w:pPr>
        <w:rPr>
          <w:rFonts w:ascii="Arial" w:hAnsi="Arial" w:cs="Arial"/>
          <w:sz w:val="24"/>
          <w:szCs w:val="24"/>
        </w:rPr>
      </w:pPr>
      <w:r w:rsidRPr="00636BEE">
        <w:rPr>
          <w:rFonts w:ascii="Arial" w:hAnsi="Arial" w:cs="Arial"/>
          <w:b/>
          <w:sz w:val="24"/>
          <w:szCs w:val="24"/>
        </w:rPr>
        <w:t>Erforderlicher Umsetzungsgrad:</w:t>
      </w:r>
      <w:r w:rsidR="00E36138">
        <w:rPr>
          <w:rFonts w:ascii="Arial" w:hAnsi="Arial" w:cs="Arial"/>
          <w:sz w:val="24"/>
          <w:szCs w:val="24"/>
        </w:rPr>
        <w:t xml:space="preserve"> Bei der Bewertung der anwendbaren Kriterien K13 – K34 muss ein Durchschnitt von 7 Punkten erreicht werden.</w:t>
      </w:r>
    </w:p>
    <w:p w:rsidR="003C6F59" w:rsidRPr="003C6F59" w:rsidRDefault="003C6F59" w:rsidP="00175795">
      <w:pPr>
        <w:rPr>
          <w:rFonts w:ascii="Arial" w:hAnsi="Arial" w:cs="Arial"/>
          <w:b/>
          <w:sz w:val="24"/>
          <w:szCs w:val="24"/>
        </w:rPr>
      </w:pPr>
      <w:r w:rsidRPr="003C6F59">
        <w:rPr>
          <w:rFonts w:ascii="Arial" w:hAnsi="Arial" w:cs="Arial"/>
          <w:b/>
          <w:sz w:val="24"/>
          <w:szCs w:val="24"/>
        </w:rPr>
        <w:t>Anwendbarkeit:</w:t>
      </w:r>
    </w:p>
    <w:p w:rsidR="003C6F59" w:rsidRDefault="003C6F59" w:rsidP="00175795">
      <w:pPr>
        <w:rPr>
          <w:rFonts w:ascii="Arial" w:hAnsi="Arial" w:cs="Arial"/>
          <w:sz w:val="24"/>
          <w:szCs w:val="24"/>
        </w:rPr>
      </w:pPr>
      <w:r>
        <w:rPr>
          <w:rFonts w:ascii="Arial" w:hAnsi="Arial" w:cs="Arial"/>
          <w:sz w:val="24"/>
          <w:szCs w:val="24"/>
        </w:rPr>
        <w:t>Anwendbar:</w:t>
      </w:r>
      <w:sdt>
        <w:sdtPr>
          <w:rPr>
            <w:rFonts w:ascii="Arial" w:hAnsi="Arial" w:cs="Arial"/>
            <w:sz w:val="24"/>
            <w:szCs w:val="24"/>
          </w:rPr>
          <w:id w:val="-57920707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ab/>
      </w:r>
      <w:r>
        <w:rPr>
          <w:rFonts w:ascii="Arial" w:hAnsi="Arial" w:cs="Arial"/>
          <w:sz w:val="24"/>
          <w:szCs w:val="24"/>
        </w:rPr>
        <w:tab/>
      </w:r>
      <w:r>
        <w:rPr>
          <w:rFonts w:ascii="Arial" w:hAnsi="Arial" w:cs="Arial"/>
          <w:sz w:val="24"/>
          <w:szCs w:val="24"/>
        </w:rPr>
        <w:tab/>
        <w:t>Nicht anwendbar:</w:t>
      </w:r>
      <w:sdt>
        <w:sdtPr>
          <w:rPr>
            <w:rFonts w:ascii="Arial" w:hAnsi="Arial" w:cs="Arial"/>
            <w:sz w:val="24"/>
            <w:szCs w:val="24"/>
          </w:rPr>
          <w:id w:val="123204297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3C6F59" w:rsidRDefault="003C6F59" w:rsidP="00175795">
      <w:pPr>
        <w:rPr>
          <w:rFonts w:ascii="Arial" w:hAnsi="Arial" w:cs="Arial"/>
          <w:sz w:val="24"/>
          <w:szCs w:val="24"/>
        </w:rPr>
      </w:pPr>
      <w:r>
        <w:rPr>
          <w:rFonts w:ascii="Arial" w:hAnsi="Arial" w:cs="Arial"/>
          <w:sz w:val="24"/>
          <w:szCs w:val="24"/>
        </w:rPr>
        <w:t xml:space="preserve">Wenn nicht, wieso nicht? </w:t>
      </w:r>
      <w:r>
        <w:rPr>
          <w:rFonts w:ascii="Arial" w:hAnsi="Arial" w:cs="Arial"/>
          <w:sz w:val="24"/>
          <w:szCs w:val="24"/>
        </w:rPr>
        <w:fldChar w:fldCharType="begin">
          <w:ffData>
            <w:name w:val="Text22"/>
            <w:enabled/>
            <w:calcOnExit w:val="0"/>
            <w:textInput/>
          </w:ffData>
        </w:fldChar>
      </w:r>
      <w:bookmarkStart w:id="33" w:name="Text2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3"/>
    </w:p>
    <w:p w:rsidR="00175795" w:rsidRDefault="002C56A9" w:rsidP="00175795">
      <w:pPr>
        <w:rPr>
          <w:rFonts w:ascii="Arial" w:hAnsi="Arial" w:cs="Arial"/>
          <w:sz w:val="24"/>
          <w:szCs w:val="24"/>
        </w:rPr>
      </w:pPr>
      <w:r>
        <w:rPr>
          <w:rFonts w:ascii="Arial" w:hAnsi="Arial" w:cs="Arial"/>
          <w:b/>
          <w:sz w:val="24"/>
          <w:szCs w:val="24"/>
        </w:rPr>
        <w:t>V</w:t>
      </w:r>
      <w:r w:rsidR="00175795" w:rsidRPr="00636BEE">
        <w:rPr>
          <w:rFonts w:ascii="Arial" w:hAnsi="Arial" w:cs="Arial"/>
          <w:b/>
          <w:sz w:val="24"/>
          <w:szCs w:val="24"/>
        </w:rPr>
        <w:t>ergebene Punktzahl:</w:t>
      </w:r>
      <w:r w:rsidR="00175795">
        <w:rPr>
          <w:rFonts w:ascii="Arial" w:hAnsi="Arial" w:cs="Arial"/>
          <w:sz w:val="24"/>
          <w:szCs w:val="24"/>
        </w:rPr>
        <w:t xml:space="preserve"> </w:t>
      </w:r>
      <w:sdt>
        <w:sdtPr>
          <w:rPr>
            <w:rFonts w:ascii="Arial" w:hAnsi="Arial" w:cs="Arial"/>
            <w:sz w:val="24"/>
            <w:szCs w:val="24"/>
          </w:rPr>
          <w:id w:val="445514789"/>
          <w:placeholder>
            <w:docPart w:val="854F965226294D4391EA378AFB42439E"/>
          </w:placeholder>
          <w:showingPlcHdr/>
          <w:dropDownList>
            <w:listItem w:value="Wählen Sie ein Element aus."/>
            <w:listItem w:displayText="Noch offen, 0 Punkte" w:value="Noch offen, 0 Punkte"/>
            <w:listItem w:displayText="Konzipiert, 3 Punkte" w:value="Konzipiert, 3 Punkte"/>
            <w:listItem w:displayText="Detailliert ausgearbeitet, 6 Punkte" w:value="Detailliert ausgearbeitet, 6 Punkte"/>
            <w:listItem w:displayText="Umgesetzt, 10 Punkte" w:value="Umgesetzt, 10 Punkte"/>
          </w:dropDownList>
        </w:sdtPr>
        <w:sdtEndPr/>
        <w:sdtContent>
          <w:r w:rsidR="00175795" w:rsidRPr="00176FD2">
            <w:rPr>
              <w:rStyle w:val="Platzhaltertext"/>
            </w:rPr>
            <w:t>Wählen Sie ein Element aus.</w:t>
          </w:r>
        </w:sdtContent>
      </w:sdt>
    </w:p>
    <w:p w:rsidR="00175795" w:rsidRDefault="004A7CBC" w:rsidP="00175795">
      <w:pPr>
        <w:rPr>
          <w:rFonts w:ascii="Arial" w:hAnsi="Arial" w:cs="Arial"/>
          <w:sz w:val="24"/>
          <w:szCs w:val="24"/>
        </w:rPr>
      </w:pPr>
      <w:r>
        <w:rPr>
          <w:rFonts w:ascii="Arial" w:hAnsi="Arial" w:cs="Arial"/>
          <w:b/>
          <w:sz w:val="24"/>
          <w:szCs w:val="24"/>
        </w:rPr>
        <w:t>Ausführliche Erläuterung</w:t>
      </w:r>
      <w:r w:rsidRPr="00636BEE">
        <w:rPr>
          <w:rFonts w:ascii="Arial" w:hAnsi="Arial" w:cs="Arial"/>
          <w:b/>
          <w:sz w:val="24"/>
          <w:szCs w:val="24"/>
        </w:rPr>
        <w:t>:</w:t>
      </w:r>
      <w:r w:rsidR="00175795">
        <w:rPr>
          <w:rFonts w:ascii="Arial" w:hAnsi="Arial" w:cs="Arial"/>
          <w:sz w:val="24"/>
          <w:szCs w:val="24"/>
        </w:rPr>
        <w:br w:type="textWrapping" w:clear="all"/>
      </w:r>
      <w:r w:rsidR="00175795">
        <w:rPr>
          <w:rFonts w:ascii="Arial" w:hAnsi="Arial" w:cs="Arial"/>
          <w:sz w:val="24"/>
          <w:szCs w:val="24"/>
        </w:rPr>
        <w:fldChar w:fldCharType="begin">
          <w:ffData>
            <w:name w:val="Text15"/>
            <w:enabled/>
            <w:calcOnExit w:val="0"/>
            <w:textInput/>
          </w:ffData>
        </w:fldChar>
      </w:r>
      <w:r w:rsidR="00175795">
        <w:rPr>
          <w:rFonts w:ascii="Arial" w:hAnsi="Arial" w:cs="Arial"/>
          <w:sz w:val="24"/>
          <w:szCs w:val="24"/>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Default="00277665" w:rsidP="00277665">
      <w:pPr>
        <w:rPr>
          <w:rFonts w:ascii="Arial" w:hAnsi="Arial" w:cs="Arial"/>
          <w:sz w:val="24"/>
          <w:szCs w:val="24"/>
        </w:rPr>
      </w:pPr>
      <w:r>
        <w:rPr>
          <w:rFonts w:ascii="Arial" w:hAnsi="Arial" w:cs="Arial"/>
          <w:b/>
          <w:sz w:val="24"/>
          <w:szCs w:val="24"/>
        </w:rPr>
        <w:t>Öffentlich zugängliche Dokumente</w:t>
      </w:r>
      <w:r>
        <w:rPr>
          <w:rFonts w:ascii="Arial" w:hAnsi="Arial" w:cs="Arial"/>
          <w:b/>
          <w:sz w:val="24"/>
          <w:szCs w:val="24"/>
        </w:rPr>
        <w:br w:type="textWrapping" w:clear="all"/>
      </w:r>
      <w:r w:rsidRPr="00525DB8">
        <w:rPr>
          <w:rFonts w:ascii="Arial" w:hAnsi="Arial" w:cs="Arial"/>
          <w:sz w:val="24"/>
          <w:szCs w:val="24"/>
        </w:rPr>
        <w:t>(Name des Dokuments/ URL/ ggf. Kurzbeschreibung)</w:t>
      </w:r>
      <w:r>
        <w:rPr>
          <w:rFonts w:ascii="Arial" w:hAnsi="Arial" w:cs="Arial"/>
          <w:sz w:val="24"/>
          <w:szCs w:val="24"/>
        </w:rPr>
        <w:t>:</w:t>
      </w:r>
      <w:r>
        <w:rPr>
          <w:rFonts w:ascii="Arial" w:hAnsi="Arial" w:cs="Arial"/>
          <w:sz w:val="24"/>
          <w:szCs w:val="24"/>
        </w:rPr>
        <w:br w:type="textWrapping" w:clear="all"/>
      </w:r>
      <w:r>
        <w:rPr>
          <w:rFonts w:ascii="Arial" w:hAnsi="Arial" w:cs="Arial"/>
          <w:sz w:val="24"/>
          <w:szCs w:val="24"/>
        </w:rPr>
        <w:fldChar w:fldCharType="begin">
          <w:ffData>
            <w:name w:val="Text1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277665" w:rsidRPr="00525DB8" w:rsidRDefault="00277665" w:rsidP="00277665">
      <w:pPr>
        <w:rPr>
          <w:rFonts w:ascii="Arial" w:hAnsi="Arial" w:cs="Arial"/>
          <w:sz w:val="24"/>
          <w:szCs w:val="24"/>
        </w:rPr>
      </w:pPr>
      <w:r w:rsidRPr="00525DB8">
        <w:rPr>
          <w:rFonts w:ascii="Arial" w:hAnsi="Arial" w:cs="Arial"/>
          <w:b/>
          <w:sz w:val="24"/>
          <w:szCs w:val="24"/>
        </w:rPr>
        <w:t>Nicht öffentlich zugängliche Dokumente</w:t>
      </w:r>
      <w:r>
        <w:rPr>
          <w:rFonts w:ascii="Arial" w:hAnsi="Arial" w:cs="Arial"/>
          <w:b/>
          <w:sz w:val="24"/>
          <w:szCs w:val="24"/>
        </w:rPr>
        <w:br w:type="textWrapping" w:clear="all"/>
      </w:r>
      <w:r>
        <w:rPr>
          <w:rFonts w:ascii="Arial" w:hAnsi="Arial" w:cs="Arial"/>
          <w:sz w:val="24"/>
          <w:szCs w:val="24"/>
        </w:rPr>
        <w:t>(Name des Dokuments/ Begrün</w:t>
      </w:r>
      <w:r w:rsidR="00B87526">
        <w:rPr>
          <w:rFonts w:ascii="Arial" w:hAnsi="Arial" w:cs="Arial"/>
          <w:sz w:val="24"/>
          <w:szCs w:val="24"/>
        </w:rPr>
        <w:t>dung für Nichtveröffentlichung/</w:t>
      </w:r>
      <w:r w:rsidR="00B87526">
        <w:rPr>
          <w:rFonts w:ascii="Arial" w:hAnsi="Arial" w:cs="Arial"/>
          <w:sz w:val="24"/>
          <w:szCs w:val="24"/>
        </w:rPr>
        <w:br w:type="textWrapping" w:clear="all"/>
      </w:r>
      <w:r>
        <w:rPr>
          <w:rFonts w:ascii="Arial" w:hAnsi="Arial" w:cs="Arial"/>
          <w:sz w:val="24"/>
          <w:szCs w:val="24"/>
        </w:rPr>
        <w:t>ggf. Kurzbeschreibung):</w:t>
      </w:r>
      <w:r>
        <w:rPr>
          <w:rFonts w:ascii="Arial" w:hAnsi="Arial" w:cs="Arial"/>
          <w:sz w:val="24"/>
          <w:szCs w:val="24"/>
        </w:rPr>
        <w:br w:type="textWrapping" w:clear="all"/>
      </w:r>
      <w:r>
        <w:rPr>
          <w:rFonts w:ascii="Arial" w:hAnsi="Arial" w:cs="Arial"/>
          <w:sz w:val="24"/>
          <w:szCs w:val="24"/>
        </w:rPr>
        <w:fldChar w:fldCharType="begin">
          <w:ffData>
            <w:name w:val="Text20"/>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85807" w:rsidRDefault="00185807" w:rsidP="00175795">
      <w:pPr>
        <w:rPr>
          <w:rFonts w:ascii="Arial" w:hAnsi="Arial" w:cs="Arial"/>
          <w:b/>
          <w:vanish/>
          <w:sz w:val="24"/>
          <w:szCs w:val="24"/>
        </w:rPr>
      </w:pPr>
    </w:p>
    <w:p w:rsidR="007A3718" w:rsidRPr="00B87526" w:rsidRDefault="007A3718" w:rsidP="00175795">
      <w:pPr>
        <w:rPr>
          <w:rFonts w:ascii="Arial" w:hAnsi="Arial" w:cs="Arial"/>
          <w:b/>
          <w:vanish/>
          <w:sz w:val="24"/>
          <w:szCs w:val="24"/>
        </w:rPr>
      </w:pPr>
      <w:r w:rsidRPr="00233499">
        <w:rPr>
          <w:rFonts w:ascii="Arial" w:hAnsi="Arial" w:cs="Arial"/>
          <w:b/>
          <w:vanish/>
          <w:sz w:val="24"/>
          <w:szCs w:val="24"/>
        </w:rPr>
        <w:t xml:space="preserve">Folgende Felder </w:t>
      </w:r>
      <w:r>
        <w:rPr>
          <w:rFonts w:ascii="Arial" w:hAnsi="Arial" w:cs="Arial"/>
          <w:b/>
          <w:vanish/>
          <w:sz w:val="24"/>
          <w:szCs w:val="24"/>
        </w:rPr>
        <w:t>werden durch die nestor-Reviewer ausgefüllt:</w:t>
      </w: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1</w:t>
      </w:r>
    </w:p>
    <w:p w:rsidR="00525BBD"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6"/>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525BBD" w:rsidRDefault="00525BBD" w:rsidP="00175795">
      <w:pPr>
        <w:rPr>
          <w:rFonts w:ascii="Arial" w:hAnsi="Arial" w:cs="Arial"/>
          <w:vanish/>
          <w:sz w:val="24"/>
          <w:szCs w:val="24"/>
        </w:rPr>
      </w:pP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2</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7"/>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175795" w:rsidRPr="00185807" w:rsidRDefault="00175795" w:rsidP="00175795">
      <w:pPr>
        <w:rPr>
          <w:rFonts w:ascii="Arial" w:hAnsi="Arial" w:cs="Arial"/>
          <w:sz w:val="24"/>
          <w:szCs w:val="24"/>
        </w:rPr>
      </w:pPr>
      <w:r w:rsidRPr="00185807">
        <w:rPr>
          <w:rFonts w:ascii="Arial" w:hAnsi="Arial" w:cs="Arial"/>
          <w:sz w:val="24"/>
          <w:szCs w:val="24"/>
        </w:rPr>
        <w:br w:type="page"/>
      </w:r>
    </w:p>
    <w:p w:rsidR="00E86126" w:rsidRPr="00165E2A" w:rsidRDefault="00165E2A" w:rsidP="00165E2A">
      <w:pPr>
        <w:pStyle w:val="berschrift1"/>
        <w:numPr>
          <w:ilvl w:val="0"/>
          <w:numId w:val="0"/>
        </w:numPr>
        <w:ind w:left="-720" w:firstLine="720"/>
        <w:rPr>
          <w:rFonts w:ascii="Arial" w:hAnsi="Arial" w:cs="Arial"/>
          <w:b/>
          <w:sz w:val="28"/>
          <w:szCs w:val="28"/>
        </w:rPr>
      </w:pPr>
      <w:bookmarkStart w:id="34" w:name="_Toc459801759"/>
      <w:r>
        <w:rPr>
          <w:rFonts w:ascii="Arial" w:hAnsi="Arial" w:cs="Arial"/>
          <w:b/>
          <w:sz w:val="28"/>
          <w:szCs w:val="28"/>
        </w:rPr>
        <w:t>K14</w:t>
      </w:r>
      <w:r>
        <w:rPr>
          <w:rFonts w:ascii="Arial" w:hAnsi="Arial" w:cs="Arial"/>
          <w:b/>
          <w:sz w:val="28"/>
          <w:szCs w:val="28"/>
        </w:rPr>
        <w:tab/>
      </w:r>
      <w:r w:rsidR="00E86126" w:rsidRPr="00165E2A">
        <w:rPr>
          <w:rFonts w:ascii="Arial" w:hAnsi="Arial" w:cs="Arial"/>
          <w:b/>
          <w:sz w:val="28"/>
          <w:szCs w:val="28"/>
        </w:rPr>
        <w:t>Integrität: Aufnahmeschnittstelle</w:t>
      </w:r>
      <w:bookmarkEnd w:id="34"/>
    </w:p>
    <w:p w:rsidR="00E86126" w:rsidRPr="00E86126" w:rsidRDefault="00E86126" w:rsidP="00E86126">
      <w:pPr>
        <w:rPr>
          <w:rFonts w:ascii="Arial" w:hAnsi="Arial" w:cs="Arial"/>
          <w:sz w:val="24"/>
          <w:szCs w:val="24"/>
        </w:rPr>
      </w:pPr>
      <w:r w:rsidRPr="00E86126">
        <w:rPr>
          <w:rFonts w:ascii="Arial" w:hAnsi="Arial" w:cs="Arial"/>
          <w:sz w:val="24"/>
          <w:szCs w:val="24"/>
        </w:rPr>
        <w:t>Das digitale Langzeitarchiv besitzt eine Schnittstelle für die integritätssichernde Aufnahme der Repräsentationen. Die Schnittstelle beinhaltet all jene Funktionen und Prozesse, die die Übernahme der Transferpakete von den Produzenten, die Transformation in Archivpakete und die Aufnahme ins digitale Langzeitarchiv gewährleisten. Die Schnittstelle ermöglicht den Produzenten und der Administration des digitalen Langzeitarchivs, die Integrität der Repräsentationen zu überprüfen und zu erhalten.</w:t>
      </w:r>
    </w:p>
    <w:p w:rsidR="00175795" w:rsidRDefault="00175795" w:rsidP="00175795">
      <w:pPr>
        <w:rPr>
          <w:rFonts w:ascii="Arial" w:hAnsi="Arial" w:cs="Arial"/>
          <w:sz w:val="24"/>
          <w:szCs w:val="24"/>
        </w:rPr>
      </w:pPr>
      <w:r w:rsidRPr="00636BEE">
        <w:rPr>
          <w:rFonts w:ascii="Arial" w:hAnsi="Arial" w:cs="Arial"/>
          <w:b/>
          <w:sz w:val="24"/>
          <w:szCs w:val="24"/>
        </w:rPr>
        <w:t>Erforderlicher Umsetzungsgrad:</w:t>
      </w:r>
      <w:r>
        <w:rPr>
          <w:rFonts w:ascii="Arial" w:hAnsi="Arial" w:cs="Arial"/>
          <w:sz w:val="24"/>
          <w:szCs w:val="24"/>
        </w:rPr>
        <w:t xml:space="preserve"> </w:t>
      </w:r>
      <w:r w:rsidR="00E36138" w:rsidRPr="00E36138">
        <w:rPr>
          <w:rFonts w:ascii="Arial" w:hAnsi="Arial" w:cs="Arial"/>
          <w:sz w:val="24"/>
          <w:szCs w:val="24"/>
        </w:rPr>
        <w:t>Bei der Bewertung der anwendbaren Kriterien K13 – K34 muss ein Durchschnitt von 7 Punkten erreicht werden.</w:t>
      </w:r>
    </w:p>
    <w:p w:rsidR="003C6F59" w:rsidRPr="003C6F59" w:rsidRDefault="003C6F59" w:rsidP="00175795">
      <w:pPr>
        <w:rPr>
          <w:rFonts w:ascii="Arial" w:hAnsi="Arial" w:cs="Arial"/>
          <w:b/>
          <w:sz w:val="24"/>
          <w:szCs w:val="24"/>
        </w:rPr>
      </w:pPr>
      <w:r w:rsidRPr="003C6F59">
        <w:rPr>
          <w:rFonts w:ascii="Arial" w:hAnsi="Arial" w:cs="Arial"/>
          <w:b/>
          <w:sz w:val="24"/>
          <w:szCs w:val="24"/>
        </w:rPr>
        <w:t>Anwendbarkeit:</w:t>
      </w:r>
    </w:p>
    <w:p w:rsidR="003C6F59" w:rsidRDefault="003C6F59" w:rsidP="003C6F59">
      <w:pPr>
        <w:rPr>
          <w:rFonts w:ascii="Arial" w:hAnsi="Arial" w:cs="Arial"/>
          <w:sz w:val="24"/>
          <w:szCs w:val="24"/>
        </w:rPr>
      </w:pPr>
      <w:r>
        <w:rPr>
          <w:rFonts w:ascii="Arial" w:hAnsi="Arial" w:cs="Arial"/>
          <w:sz w:val="24"/>
          <w:szCs w:val="24"/>
        </w:rPr>
        <w:t>Anwendbar:</w:t>
      </w:r>
      <w:sdt>
        <w:sdtPr>
          <w:rPr>
            <w:rFonts w:ascii="Arial" w:hAnsi="Arial" w:cs="Arial"/>
            <w:sz w:val="24"/>
            <w:szCs w:val="24"/>
          </w:rPr>
          <w:id w:val="66150388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ab/>
      </w:r>
      <w:r>
        <w:rPr>
          <w:rFonts w:ascii="Arial" w:hAnsi="Arial" w:cs="Arial"/>
          <w:sz w:val="24"/>
          <w:szCs w:val="24"/>
        </w:rPr>
        <w:tab/>
      </w:r>
      <w:r>
        <w:rPr>
          <w:rFonts w:ascii="Arial" w:hAnsi="Arial" w:cs="Arial"/>
          <w:sz w:val="24"/>
          <w:szCs w:val="24"/>
        </w:rPr>
        <w:tab/>
        <w:t>Nicht anwendbar:</w:t>
      </w:r>
      <w:sdt>
        <w:sdtPr>
          <w:rPr>
            <w:rFonts w:ascii="Arial" w:hAnsi="Arial" w:cs="Arial"/>
            <w:sz w:val="24"/>
            <w:szCs w:val="24"/>
          </w:rPr>
          <w:id w:val="-178804234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3C6F59" w:rsidRDefault="003C6F59" w:rsidP="00175795">
      <w:pPr>
        <w:rPr>
          <w:rFonts w:ascii="Arial" w:hAnsi="Arial" w:cs="Arial"/>
          <w:sz w:val="24"/>
          <w:szCs w:val="24"/>
        </w:rPr>
      </w:pPr>
      <w:r>
        <w:rPr>
          <w:rFonts w:ascii="Arial" w:hAnsi="Arial" w:cs="Arial"/>
          <w:sz w:val="24"/>
          <w:szCs w:val="24"/>
        </w:rPr>
        <w:t xml:space="preserve">Wenn nicht, wieso nicht? </w:t>
      </w:r>
      <w:r>
        <w:rPr>
          <w:rFonts w:ascii="Arial" w:hAnsi="Arial" w:cs="Arial"/>
          <w:sz w:val="24"/>
          <w:szCs w:val="24"/>
        </w:rPr>
        <w:fldChar w:fldCharType="begin">
          <w:ffData>
            <w:name w:val="Text2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75795" w:rsidRDefault="002C56A9" w:rsidP="00175795">
      <w:pPr>
        <w:rPr>
          <w:rFonts w:ascii="Arial" w:hAnsi="Arial" w:cs="Arial"/>
          <w:sz w:val="24"/>
          <w:szCs w:val="24"/>
        </w:rPr>
      </w:pPr>
      <w:r>
        <w:rPr>
          <w:rFonts w:ascii="Arial" w:hAnsi="Arial" w:cs="Arial"/>
          <w:b/>
          <w:sz w:val="24"/>
          <w:szCs w:val="24"/>
        </w:rPr>
        <w:t>V</w:t>
      </w:r>
      <w:r w:rsidR="00175795" w:rsidRPr="00636BEE">
        <w:rPr>
          <w:rFonts w:ascii="Arial" w:hAnsi="Arial" w:cs="Arial"/>
          <w:b/>
          <w:sz w:val="24"/>
          <w:szCs w:val="24"/>
        </w:rPr>
        <w:t>ergebene Punktzahl:</w:t>
      </w:r>
      <w:r w:rsidR="00175795">
        <w:rPr>
          <w:rFonts w:ascii="Arial" w:hAnsi="Arial" w:cs="Arial"/>
          <w:sz w:val="24"/>
          <w:szCs w:val="24"/>
        </w:rPr>
        <w:t xml:space="preserve"> </w:t>
      </w:r>
      <w:sdt>
        <w:sdtPr>
          <w:rPr>
            <w:rFonts w:ascii="Arial" w:hAnsi="Arial" w:cs="Arial"/>
            <w:sz w:val="24"/>
            <w:szCs w:val="24"/>
          </w:rPr>
          <w:id w:val="-1284110064"/>
          <w:placeholder>
            <w:docPart w:val="A716CB14CE954F098AB727984F998E59"/>
          </w:placeholder>
          <w:showingPlcHdr/>
          <w:dropDownList>
            <w:listItem w:value="Wählen Sie ein Element aus."/>
            <w:listItem w:displayText="Noch offen, 0 Punkte" w:value="Noch offen, 0 Punkte"/>
            <w:listItem w:displayText="Konzipiert, 3 Punkte" w:value="Konzipiert, 3 Punkte"/>
            <w:listItem w:displayText="Detailliert ausgearbeitet, 6 Punkte" w:value="Detailliert ausgearbeitet, 6 Punkte"/>
            <w:listItem w:displayText="Umgesetzt, 10 Punkte" w:value="Umgesetzt, 10 Punkte"/>
          </w:dropDownList>
        </w:sdtPr>
        <w:sdtEndPr/>
        <w:sdtContent>
          <w:r w:rsidR="00175795" w:rsidRPr="00176FD2">
            <w:rPr>
              <w:rStyle w:val="Platzhaltertext"/>
            </w:rPr>
            <w:t>Wählen Sie ein Element aus.</w:t>
          </w:r>
        </w:sdtContent>
      </w:sdt>
    </w:p>
    <w:p w:rsidR="00175795" w:rsidRDefault="004A7CBC" w:rsidP="00175795">
      <w:pPr>
        <w:rPr>
          <w:rFonts w:ascii="Arial" w:hAnsi="Arial" w:cs="Arial"/>
          <w:sz w:val="24"/>
          <w:szCs w:val="24"/>
        </w:rPr>
      </w:pPr>
      <w:r>
        <w:rPr>
          <w:rFonts w:ascii="Arial" w:hAnsi="Arial" w:cs="Arial"/>
          <w:b/>
          <w:sz w:val="24"/>
          <w:szCs w:val="24"/>
        </w:rPr>
        <w:t>Ausführliche Erläuterung</w:t>
      </w:r>
      <w:r w:rsidR="00175795" w:rsidRPr="00636BEE">
        <w:rPr>
          <w:rFonts w:ascii="Arial" w:hAnsi="Arial" w:cs="Arial"/>
          <w:b/>
          <w:sz w:val="24"/>
          <w:szCs w:val="24"/>
        </w:rPr>
        <w:t>:</w:t>
      </w:r>
      <w:r w:rsidR="00175795">
        <w:rPr>
          <w:rFonts w:ascii="Arial" w:hAnsi="Arial" w:cs="Arial"/>
          <w:sz w:val="24"/>
          <w:szCs w:val="24"/>
        </w:rPr>
        <w:t xml:space="preserve"> </w:t>
      </w:r>
      <w:r w:rsidR="00175795">
        <w:rPr>
          <w:rFonts w:ascii="Arial" w:hAnsi="Arial" w:cs="Arial"/>
          <w:sz w:val="24"/>
          <w:szCs w:val="24"/>
        </w:rPr>
        <w:br w:type="textWrapping" w:clear="all"/>
      </w:r>
      <w:r w:rsidR="00175795">
        <w:rPr>
          <w:rFonts w:ascii="Arial" w:hAnsi="Arial" w:cs="Arial"/>
          <w:sz w:val="24"/>
          <w:szCs w:val="24"/>
        </w:rPr>
        <w:fldChar w:fldCharType="begin">
          <w:ffData>
            <w:name w:val="Text15"/>
            <w:enabled/>
            <w:calcOnExit w:val="0"/>
            <w:textInput/>
          </w:ffData>
        </w:fldChar>
      </w:r>
      <w:r w:rsidR="00175795">
        <w:rPr>
          <w:rFonts w:ascii="Arial" w:hAnsi="Arial" w:cs="Arial"/>
          <w:sz w:val="24"/>
          <w:szCs w:val="24"/>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Default="00277665" w:rsidP="00277665">
      <w:pPr>
        <w:rPr>
          <w:rFonts w:ascii="Arial" w:hAnsi="Arial" w:cs="Arial"/>
          <w:sz w:val="24"/>
          <w:szCs w:val="24"/>
        </w:rPr>
      </w:pPr>
      <w:r>
        <w:rPr>
          <w:rFonts w:ascii="Arial" w:hAnsi="Arial" w:cs="Arial"/>
          <w:b/>
          <w:sz w:val="24"/>
          <w:szCs w:val="24"/>
        </w:rPr>
        <w:t>Öffentlich zugängliche Dokumente</w:t>
      </w:r>
      <w:r>
        <w:rPr>
          <w:rFonts w:ascii="Arial" w:hAnsi="Arial" w:cs="Arial"/>
          <w:b/>
          <w:sz w:val="24"/>
          <w:szCs w:val="24"/>
        </w:rPr>
        <w:br w:type="textWrapping" w:clear="all"/>
      </w:r>
      <w:r w:rsidRPr="00525DB8">
        <w:rPr>
          <w:rFonts w:ascii="Arial" w:hAnsi="Arial" w:cs="Arial"/>
          <w:sz w:val="24"/>
          <w:szCs w:val="24"/>
        </w:rPr>
        <w:t>(Name des Dokuments/ URL/ ggf. Kurzbeschreibung)</w:t>
      </w:r>
      <w:r>
        <w:rPr>
          <w:rFonts w:ascii="Arial" w:hAnsi="Arial" w:cs="Arial"/>
          <w:sz w:val="24"/>
          <w:szCs w:val="24"/>
        </w:rPr>
        <w:t>:</w:t>
      </w:r>
      <w:r>
        <w:rPr>
          <w:rFonts w:ascii="Arial" w:hAnsi="Arial" w:cs="Arial"/>
          <w:sz w:val="24"/>
          <w:szCs w:val="24"/>
        </w:rPr>
        <w:br w:type="textWrapping" w:clear="all"/>
      </w:r>
      <w:r>
        <w:rPr>
          <w:rFonts w:ascii="Arial" w:hAnsi="Arial" w:cs="Arial"/>
          <w:sz w:val="24"/>
          <w:szCs w:val="24"/>
        </w:rPr>
        <w:fldChar w:fldCharType="begin">
          <w:ffData>
            <w:name w:val="Text1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277665" w:rsidRPr="00525DB8" w:rsidRDefault="00277665" w:rsidP="00277665">
      <w:pPr>
        <w:rPr>
          <w:rFonts w:ascii="Arial" w:hAnsi="Arial" w:cs="Arial"/>
          <w:sz w:val="24"/>
          <w:szCs w:val="24"/>
        </w:rPr>
      </w:pPr>
      <w:r w:rsidRPr="00525DB8">
        <w:rPr>
          <w:rFonts w:ascii="Arial" w:hAnsi="Arial" w:cs="Arial"/>
          <w:b/>
          <w:sz w:val="24"/>
          <w:szCs w:val="24"/>
        </w:rPr>
        <w:t>Nicht öffentlich zugängliche Dokumente</w:t>
      </w:r>
      <w:r>
        <w:rPr>
          <w:rFonts w:ascii="Arial" w:hAnsi="Arial" w:cs="Arial"/>
          <w:b/>
          <w:sz w:val="24"/>
          <w:szCs w:val="24"/>
        </w:rPr>
        <w:br w:type="textWrapping" w:clear="all"/>
      </w:r>
      <w:r>
        <w:rPr>
          <w:rFonts w:ascii="Arial" w:hAnsi="Arial" w:cs="Arial"/>
          <w:sz w:val="24"/>
          <w:szCs w:val="24"/>
        </w:rPr>
        <w:t>(Name des Dokuments/ Begrün</w:t>
      </w:r>
      <w:r w:rsidR="00B87526">
        <w:rPr>
          <w:rFonts w:ascii="Arial" w:hAnsi="Arial" w:cs="Arial"/>
          <w:sz w:val="24"/>
          <w:szCs w:val="24"/>
        </w:rPr>
        <w:t>dung für Nichtveröffentlichung/</w:t>
      </w:r>
      <w:r w:rsidR="00B87526">
        <w:rPr>
          <w:rFonts w:ascii="Arial" w:hAnsi="Arial" w:cs="Arial"/>
          <w:sz w:val="24"/>
          <w:szCs w:val="24"/>
        </w:rPr>
        <w:br w:type="textWrapping" w:clear="all"/>
      </w:r>
      <w:r>
        <w:rPr>
          <w:rFonts w:ascii="Arial" w:hAnsi="Arial" w:cs="Arial"/>
          <w:sz w:val="24"/>
          <w:szCs w:val="24"/>
        </w:rPr>
        <w:t>ggf. Kurzbeschreibung):</w:t>
      </w:r>
      <w:r>
        <w:rPr>
          <w:rFonts w:ascii="Arial" w:hAnsi="Arial" w:cs="Arial"/>
          <w:sz w:val="24"/>
          <w:szCs w:val="24"/>
        </w:rPr>
        <w:br w:type="textWrapping" w:clear="all"/>
      </w:r>
      <w:r>
        <w:rPr>
          <w:rFonts w:ascii="Arial" w:hAnsi="Arial" w:cs="Arial"/>
          <w:sz w:val="24"/>
          <w:szCs w:val="24"/>
        </w:rPr>
        <w:fldChar w:fldCharType="begin">
          <w:ffData>
            <w:name w:val="Text20"/>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85807" w:rsidRDefault="00185807" w:rsidP="00175795">
      <w:pPr>
        <w:rPr>
          <w:rFonts w:ascii="Arial" w:hAnsi="Arial" w:cs="Arial"/>
          <w:b/>
          <w:vanish/>
          <w:sz w:val="24"/>
          <w:szCs w:val="24"/>
        </w:rPr>
      </w:pPr>
    </w:p>
    <w:p w:rsidR="007A3718" w:rsidRPr="00B87526" w:rsidRDefault="007A3718" w:rsidP="00175795">
      <w:pPr>
        <w:rPr>
          <w:rFonts w:ascii="Arial" w:hAnsi="Arial" w:cs="Arial"/>
          <w:b/>
          <w:vanish/>
          <w:sz w:val="24"/>
          <w:szCs w:val="24"/>
        </w:rPr>
      </w:pPr>
      <w:r w:rsidRPr="00233499">
        <w:rPr>
          <w:rFonts w:ascii="Arial" w:hAnsi="Arial" w:cs="Arial"/>
          <w:b/>
          <w:vanish/>
          <w:sz w:val="24"/>
          <w:szCs w:val="24"/>
        </w:rPr>
        <w:t xml:space="preserve">Folgende Felder </w:t>
      </w:r>
      <w:r>
        <w:rPr>
          <w:rFonts w:ascii="Arial" w:hAnsi="Arial" w:cs="Arial"/>
          <w:b/>
          <w:vanish/>
          <w:sz w:val="24"/>
          <w:szCs w:val="24"/>
        </w:rPr>
        <w:t>werden durch die nestor-Reviewer ausgefüllt:</w:t>
      </w: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1</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6"/>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2</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7"/>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175795" w:rsidRPr="00185807" w:rsidRDefault="00175795" w:rsidP="00175795">
      <w:pPr>
        <w:rPr>
          <w:rFonts w:ascii="Arial" w:hAnsi="Arial" w:cs="Arial"/>
          <w:sz w:val="24"/>
          <w:szCs w:val="24"/>
        </w:rPr>
      </w:pPr>
      <w:r w:rsidRPr="00185807">
        <w:rPr>
          <w:rFonts w:ascii="Arial" w:hAnsi="Arial" w:cs="Arial"/>
          <w:sz w:val="24"/>
          <w:szCs w:val="24"/>
        </w:rPr>
        <w:br w:type="page"/>
      </w:r>
    </w:p>
    <w:p w:rsidR="00E86126" w:rsidRPr="00165E2A" w:rsidRDefault="00165E2A" w:rsidP="00165E2A">
      <w:pPr>
        <w:pStyle w:val="berschrift1"/>
        <w:numPr>
          <w:ilvl w:val="0"/>
          <w:numId w:val="0"/>
        </w:numPr>
        <w:ind w:left="-720" w:firstLine="720"/>
        <w:rPr>
          <w:rFonts w:ascii="Arial" w:hAnsi="Arial" w:cs="Arial"/>
          <w:b/>
          <w:sz w:val="28"/>
          <w:szCs w:val="28"/>
        </w:rPr>
      </w:pPr>
      <w:bookmarkStart w:id="35" w:name="_Toc459801760"/>
      <w:r>
        <w:rPr>
          <w:rFonts w:ascii="Arial" w:hAnsi="Arial" w:cs="Arial"/>
          <w:b/>
          <w:sz w:val="28"/>
          <w:szCs w:val="28"/>
        </w:rPr>
        <w:t>K15</w:t>
      </w:r>
      <w:r>
        <w:rPr>
          <w:rFonts w:ascii="Arial" w:hAnsi="Arial" w:cs="Arial"/>
          <w:b/>
          <w:sz w:val="28"/>
          <w:szCs w:val="28"/>
        </w:rPr>
        <w:tab/>
      </w:r>
      <w:r w:rsidR="00E86126" w:rsidRPr="00165E2A">
        <w:rPr>
          <w:rFonts w:ascii="Arial" w:hAnsi="Arial" w:cs="Arial"/>
          <w:b/>
          <w:sz w:val="28"/>
          <w:szCs w:val="28"/>
        </w:rPr>
        <w:t>Integrität: Funktionen der Archivablage</w:t>
      </w:r>
      <w:bookmarkEnd w:id="35"/>
    </w:p>
    <w:p w:rsidR="00E86126" w:rsidRPr="00E86126" w:rsidRDefault="00E86126" w:rsidP="00E86126">
      <w:pPr>
        <w:rPr>
          <w:rFonts w:ascii="Arial" w:hAnsi="Arial" w:cs="Arial"/>
          <w:sz w:val="24"/>
          <w:szCs w:val="24"/>
        </w:rPr>
      </w:pPr>
      <w:r w:rsidRPr="00E86126">
        <w:rPr>
          <w:rFonts w:ascii="Arial" w:hAnsi="Arial" w:cs="Arial"/>
          <w:sz w:val="24"/>
          <w:szCs w:val="24"/>
        </w:rPr>
        <w:t>Die Archivablage bietet Funktionen, die für die Überprüfung und den Erhalt der Integrität der Repräsentationen durch die Administration des digitalen Langzeitarchivs notwendig sind. Die Funktionen umfassen die Abbildung der Archivpakete auf Speichermedien, die langfristige Speicherung, die Wiederherstellung der Archivpakete sowie alle Änderungen an den Archivpaketen.</w:t>
      </w:r>
    </w:p>
    <w:p w:rsidR="00175795" w:rsidRDefault="00175795" w:rsidP="00E36138">
      <w:pPr>
        <w:rPr>
          <w:rFonts w:ascii="Arial" w:hAnsi="Arial" w:cs="Arial"/>
          <w:sz w:val="24"/>
          <w:szCs w:val="24"/>
        </w:rPr>
      </w:pPr>
      <w:r w:rsidRPr="00636BEE">
        <w:rPr>
          <w:rFonts w:ascii="Arial" w:hAnsi="Arial" w:cs="Arial"/>
          <w:b/>
          <w:sz w:val="24"/>
          <w:szCs w:val="24"/>
        </w:rPr>
        <w:t>Erforderlicher Umsetzungsgrad:</w:t>
      </w:r>
      <w:r w:rsidR="00E36138" w:rsidRPr="00E36138">
        <w:rPr>
          <w:rFonts w:ascii="Arial" w:hAnsi="Arial" w:cs="Arial"/>
          <w:sz w:val="24"/>
          <w:szCs w:val="24"/>
        </w:rPr>
        <w:t xml:space="preserve"> </w:t>
      </w:r>
      <w:r w:rsidR="00E36138">
        <w:rPr>
          <w:rFonts w:ascii="Arial" w:hAnsi="Arial" w:cs="Arial"/>
          <w:sz w:val="24"/>
          <w:szCs w:val="24"/>
        </w:rPr>
        <w:t>Bei der Bewertung der anwendbaren Kriterien K13 – K34 muss ein Durchschnitt von 7 Punkten erreicht werden.</w:t>
      </w:r>
      <w:r>
        <w:rPr>
          <w:rFonts w:ascii="Arial" w:hAnsi="Arial" w:cs="Arial"/>
          <w:sz w:val="24"/>
          <w:szCs w:val="24"/>
        </w:rPr>
        <w:t xml:space="preserve"> </w:t>
      </w:r>
    </w:p>
    <w:p w:rsidR="003C6F59" w:rsidRPr="003C6F59" w:rsidRDefault="003C6F59" w:rsidP="00E36138">
      <w:pPr>
        <w:rPr>
          <w:rFonts w:ascii="Arial" w:hAnsi="Arial" w:cs="Arial"/>
          <w:b/>
          <w:sz w:val="24"/>
          <w:szCs w:val="24"/>
        </w:rPr>
      </w:pPr>
      <w:r w:rsidRPr="003C6F59">
        <w:rPr>
          <w:rFonts w:ascii="Arial" w:hAnsi="Arial" w:cs="Arial"/>
          <w:b/>
          <w:sz w:val="24"/>
          <w:szCs w:val="24"/>
        </w:rPr>
        <w:t>Anwendbarkeit:</w:t>
      </w:r>
    </w:p>
    <w:p w:rsidR="003C6F59" w:rsidRDefault="003C6F59" w:rsidP="003C6F59">
      <w:pPr>
        <w:rPr>
          <w:rFonts w:ascii="Arial" w:hAnsi="Arial" w:cs="Arial"/>
          <w:sz w:val="24"/>
          <w:szCs w:val="24"/>
        </w:rPr>
      </w:pPr>
      <w:r>
        <w:rPr>
          <w:rFonts w:ascii="Arial" w:hAnsi="Arial" w:cs="Arial"/>
          <w:sz w:val="24"/>
          <w:szCs w:val="24"/>
        </w:rPr>
        <w:t>Anwendbar:</w:t>
      </w:r>
      <w:sdt>
        <w:sdtPr>
          <w:rPr>
            <w:rFonts w:ascii="Arial" w:hAnsi="Arial" w:cs="Arial"/>
            <w:sz w:val="24"/>
            <w:szCs w:val="24"/>
          </w:rPr>
          <w:id w:val="208748873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ab/>
      </w:r>
      <w:r>
        <w:rPr>
          <w:rFonts w:ascii="Arial" w:hAnsi="Arial" w:cs="Arial"/>
          <w:sz w:val="24"/>
          <w:szCs w:val="24"/>
        </w:rPr>
        <w:tab/>
      </w:r>
      <w:r>
        <w:rPr>
          <w:rFonts w:ascii="Arial" w:hAnsi="Arial" w:cs="Arial"/>
          <w:sz w:val="24"/>
          <w:szCs w:val="24"/>
        </w:rPr>
        <w:tab/>
        <w:t>Nicht anwendbar:</w:t>
      </w:r>
      <w:sdt>
        <w:sdtPr>
          <w:rPr>
            <w:rFonts w:ascii="Arial" w:hAnsi="Arial" w:cs="Arial"/>
            <w:sz w:val="24"/>
            <w:szCs w:val="24"/>
          </w:rPr>
          <w:id w:val="-66748753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3C6F59" w:rsidRDefault="003C6F59" w:rsidP="00E36138">
      <w:pPr>
        <w:rPr>
          <w:rFonts w:ascii="Arial" w:hAnsi="Arial" w:cs="Arial"/>
          <w:sz w:val="24"/>
          <w:szCs w:val="24"/>
        </w:rPr>
      </w:pPr>
      <w:r>
        <w:rPr>
          <w:rFonts w:ascii="Arial" w:hAnsi="Arial" w:cs="Arial"/>
          <w:sz w:val="24"/>
          <w:szCs w:val="24"/>
        </w:rPr>
        <w:t xml:space="preserve">Wenn nicht, wieso nicht? </w:t>
      </w:r>
      <w:r>
        <w:rPr>
          <w:rFonts w:ascii="Arial" w:hAnsi="Arial" w:cs="Arial"/>
          <w:sz w:val="24"/>
          <w:szCs w:val="24"/>
        </w:rPr>
        <w:fldChar w:fldCharType="begin">
          <w:ffData>
            <w:name w:val="Text2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75795" w:rsidRDefault="002C56A9" w:rsidP="00175795">
      <w:pPr>
        <w:rPr>
          <w:rFonts w:ascii="Arial" w:hAnsi="Arial" w:cs="Arial"/>
          <w:sz w:val="24"/>
          <w:szCs w:val="24"/>
        </w:rPr>
      </w:pPr>
      <w:r>
        <w:rPr>
          <w:rFonts w:ascii="Arial" w:hAnsi="Arial" w:cs="Arial"/>
          <w:b/>
          <w:sz w:val="24"/>
          <w:szCs w:val="24"/>
        </w:rPr>
        <w:t>V</w:t>
      </w:r>
      <w:r w:rsidR="00175795" w:rsidRPr="00636BEE">
        <w:rPr>
          <w:rFonts w:ascii="Arial" w:hAnsi="Arial" w:cs="Arial"/>
          <w:b/>
          <w:sz w:val="24"/>
          <w:szCs w:val="24"/>
        </w:rPr>
        <w:t>ergebene Punktzahl:</w:t>
      </w:r>
      <w:r w:rsidR="00175795">
        <w:rPr>
          <w:rFonts w:ascii="Arial" w:hAnsi="Arial" w:cs="Arial"/>
          <w:sz w:val="24"/>
          <w:szCs w:val="24"/>
        </w:rPr>
        <w:t xml:space="preserve"> </w:t>
      </w:r>
      <w:sdt>
        <w:sdtPr>
          <w:rPr>
            <w:rFonts w:ascii="Arial" w:hAnsi="Arial" w:cs="Arial"/>
            <w:sz w:val="24"/>
            <w:szCs w:val="24"/>
          </w:rPr>
          <w:id w:val="-634023900"/>
          <w:placeholder>
            <w:docPart w:val="81C3F0F2F7C64271934173FF4C612E00"/>
          </w:placeholder>
          <w:showingPlcHdr/>
          <w:dropDownList>
            <w:listItem w:value="Wählen Sie ein Element aus."/>
            <w:listItem w:displayText="Noch offen, 0 Punkte" w:value="Noch offen, 0 Punkte"/>
            <w:listItem w:displayText="Konzipiert, 3 Punkte" w:value="Konzipiert, 3 Punkte"/>
            <w:listItem w:displayText="Detailliert ausgearbeitet, 6 Punkte" w:value="Detailliert ausgearbeitet, 6 Punkte"/>
            <w:listItem w:displayText="Umgesetzt, 10 Punkte" w:value="Umgesetzt, 10 Punkte"/>
          </w:dropDownList>
        </w:sdtPr>
        <w:sdtEndPr/>
        <w:sdtContent>
          <w:r w:rsidR="00175795" w:rsidRPr="00176FD2">
            <w:rPr>
              <w:rStyle w:val="Platzhaltertext"/>
            </w:rPr>
            <w:t>Wählen Sie ein Element aus.</w:t>
          </w:r>
        </w:sdtContent>
      </w:sdt>
    </w:p>
    <w:p w:rsidR="00175795" w:rsidRDefault="004A7CBC" w:rsidP="00175795">
      <w:pPr>
        <w:rPr>
          <w:rFonts w:ascii="Arial" w:hAnsi="Arial" w:cs="Arial"/>
          <w:sz w:val="24"/>
          <w:szCs w:val="24"/>
        </w:rPr>
      </w:pPr>
      <w:r>
        <w:rPr>
          <w:rFonts w:ascii="Arial" w:hAnsi="Arial" w:cs="Arial"/>
          <w:b/>
          <w:sz w:val="24"/>
          <w:szCs w:val="24"/>
        </w:rPr>
        <w:t>Ausführliche Erläuterung</w:t>
      </w:r>
      <w:r w:rsidR="00175795" w:rsidRPr="00636BEE">
        <w:rPr>
          <w:rFonts w:ascii="Arial" w:hAnsi="Arial" w:cs="Arial"/>
          <w:b/>
          <w:sz w:val="24"/>
          <w:szCs w:val="24"/>
        </w:rPr>
        <w:t>:</w:t>
      </w:r>
      <w:r w:rsidR="00175795">
        <w:rPr>
          <w:rFonts w:ascii="Arial" w:hAnsi="Arial" w:cs="Arial"/>
          <w:sz w:val="24"/>
          <w:szCs w:val="24"/>
        </w:rPr>
        <w:t xml:space="preserve"> </w:t>
      </w:r>
      <w:r w:rsidR="00175795">
        <w:rPr>
          <w:rFonts w:ascii="Arial" w:hAnsi="Arial" w:cs="Arial"/>
          <w:sz w:val="24"/>
          <w:szCs w:val="24"/>
        </w:rPr>
        <w:br w:type="textWrapping" w:clear="all"/>
      </w:r>
      <w:r w:rsidR="00175795">
        <w:rPr>
          <w:rFonts w:ascii="Arial" w:hAnsi="Arial" w:cs="Arial"/>
          <w:sz w:val="24"/>
          <w:szCs w:val="24"/>
        </w:rPr>
        <w:fldChar w:fldCharType="begin">
          <w:ffData>
            <w:name w:val="Text15"/>
            <w:enabled/>
            <w:calcOnExit w:val="0"/>
            <w:textInput/>
          </w:ffData>
        </w:fldChar>
      </w:r>
      <w:r w:rsidR="00175795">
        <w:rPr>
          <w:rFonts w:ascii="Arial" w:hAnsi="Arial" w:cs="Arial"/>
          <w:sz w:val="24"/>
          <w:szCs w:val="24"/>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Default="00277665" w:rsidP="00277665">
      <w:pPr>
        <w:rPr>
          <w:rFonts w:ascii="Arial" w:hAnsi="Arial" w:cs="Arial"/>
          <w:sz w:val="24"/>
          <w:szCs w:val="24"/>
        </w:rPr>
      </w:pPr>
      <w:r>
        <w:rPr>
          <w:rFonts w:ascii="Arial" w:hAnsi="Arial" w:cs="Arial"/>
          <w:b/>
          <w:sz w:val="24"/>
          <w:szCs w:val="24"/>
        </w:rPr>
        <w:t>Öffentlich zugängliche Dokumente</w:t>
      </w:r>
      <w:r>
        <w:rPr>
          <w:rFonts w:ascii="Arial" w:hAnsi="Arial" w:cs="Arial"/>
          <w:b/>
          <w:sz w:val="24"/>
          <w:szCs w:val="24"/>
        </w:rPr>
        <w:br w:type="textWrapping" w:clear="all"/>
      </w:r>
      <w:r w:rsidRPr="00525DB8">
        <w:rPr>
          <w:rFonts w:ascii="Arial" w:hAnsi="Arial" w:cs="Arial"/>
          <w:sz w:val="24"/>
          <w:szCs w:val="24"/>
        </w:rPr>
        <w:t>(Name des Dokuments/ URL/ ggf. Kurzbeschreibung)</w:t>
      </w:r>
      <w:r>
        <w:rPr>
          <w:rFonts w:ascii="Arial" w:hAnsi="Arial" w:cs="Arial"/>
          <w:sz w:val="24"/>
          <w:szCs w:val="24"/>
        </w:rPr>
        <w:t>:</w:t>
      </w:r>
      <w:r>
        <w:rPr>
          <w:rFonts w:ascii="Arial" w:hAnsi="Arial" w:cs="Arial"/>
          <w:sz w:val="24"/>
          <w:szCs w:val="24"/>
        </w:rPr>
        <w:br w:type="textWrapping" w:clear="all"/>
      </w:r>
      <w:r>
        <w:rPr>
          <w:rFonts w:ascii="Arial" w:hAnsi="Arial" w:cs="Arial"/>
          <w:sz w:val="24"/>
          <w:szCs w:val="24"/>
        </w:rPr>
        <w:fldChar w:fldCharType="begin">
          <w:ffData>
            <w:name w:val="Text1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75795" w:rsidRPr="00525BBD" w:rsidRDefault="00277665" w:rsidP="00175795">
      <w:pPr>
        <w:rPr>
          <w:rFonts w:ascii="Arial" w:hAnsi="Arial" w:cs="Arial"/>
          <w:sz w:val="24"/>
          <w:szCs w:val="24"/>
        </w:rPr>
      </w:pPr>
      <w:r w:rsidRPr="00525DB8">
        <w:rPr>
          <w:rFonts w:ascii="Arial" w:hAnsi="Arial" w:cs="Arial"/>
          <w:b/>
          <w:sz w:val="24"/>
          <w:szCs w:val="24"/>
        </w:rPr>
        <w:t>Nicht öffentlich zugängliche Dokumente</w:t>
      </w:r>
      <w:r>
        <w:rPr>
          <w:rFonts w:ascii="Arial" w:hAnsi="Arial" w:cs="Arial"/>
          <w:b/>
          <w:sz w:val="24"/>
          <w:szCs w:val="24"/>
        </w:rPr>
        <w:br w:type="textWrapping" w:clear="all"/>
      </w:r>
      <w:r>
        <w:rPr>
          <w:rFonts w:ascii="Arial" w:hAnsi="Arial" w:cs="Arial"/>
          <w:sz w:val="24"/>
          <w:szCs w:val="24"/>
        </w:rPr>
        <w:t>(Name des Dokuments/ Begrün</w:t>
      </w:r>
      <w:r w:rsidR="00B87526">
        <w:rPr>
          <w:rFonts w:ascii="Arial" w:hAnsi="Arial" w:cs="Arial"/>
          <w:sz w:val="24"/>
          <w:szCs w:val="24"/>
        </w:rPr>
        <w:t>dung für Nichtveröffentlichung/</w:t>
      </w:r>
      <w:r w:rsidR="00B87526">
        <w:rPr>
          <w:rFonts w:ascii="Arial" w:hAnsi="Arial" w:cs="Arial"/>
          <w:sz w:val="24"/>
          <w:szCs w:val="24"/>
        </w:rPr>
        <w:br w:type="textWrapping" w:clear="all"/>
      </w:r>
      <w:r>
        <w:rPr>
          <w:rFonts w:ascii="Arial" w:hAnsi="Arial" w:cs="Arial"/>
          <w:sz w:val="24"/>
          <w:szCs w:val="24"/>
        </w:rPr>
        <w:t>ggf. Kurzbeschreibung):</w:t>
      </w:r>
      <w:r>
        <w:rPr>
          <w:rFonts w:ascii="Arial" w:hAnsi="Arial" w:cs="Arial"/>
          <w:sz w:val="24"/>
          <w:szCs w:val="24"/>
        </w:rPr>
        <w:br w:type="textWrapping" w:clear="all"/>
      </w:r>
      <w:r>
        <w:rPr>
          <w:rFonts w:ascii="Arial" w:hAnsi="Arial" w:cs="Arial"/>
          <w:sz w:val="24"/>
          <w:szCs w:val="24"/>
        </w:rPr>
        <w:fldChar w:fldCharType="begin">
          <w:ffData>
            <w:name w:val="Text20"/>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85807" w:rsidRDefault="00185807" w:rsidP="00175795">
      <w:pPr>
        <w:rPr>
          <w:rFonts w:ascii="Arial" w:hAnsi="Arial" w:cs="Arial"/>
          <w:b/>
          <w:vanish/>
          <w:sz w:val="24"/>
          <w:szCs w:val="24"/>
        </w:rPr>
      </w:pPr>
    </w:p>
    <w:p w:rsidR="007A3718" w:rsidRPr="00B87526" w:rsidRDefault="007A3718" w:rsidP="00175795">
      <w:pPr>
        <w:rPr>
          <w:rFonts w:ascii="Arial" w:hAnsi="Arial" w:cs="Arial"/>
          <w:b/>
          <w:vanish/>
          <w:sz w:val="24"/>
          <w:szCs w:val="24"/>
        </w:rPr>
      </w:pPr>
      <w:r w:rsidRPr="00233499">
        <w:rPr>
          <w:rFonts w:ascii="Arial" w:hAnsi="Arial" w:cs="Arial"/>
          <w:b/>
          <w:vanish/>
          <w:sz w:val="24"/>
          <w:szCs w:val="24"/>
        </w:rPr>
        <w:t xml:space="preserve">Folgende Felder </w:t>
      </w:r>
      <w:r>
        <w:rPr>
          <w:rFonts w:ascii="Arial" w:hAnsi="Arial" w:cs="Arial"/>
          <w:b/>
          <w:vanish/>
          <w:sz w:val="24"/>
          <w:szCs w:val="24"/>
        </w:rPr>
        <w:t>werden durch die nestor-Reviewer ausgefüllt:</w:t>
      </w: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1</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6"/>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175795" w:rsidRPr="00B87526" w:rsidRDefault="00175795" w:rsidP="00175795">
      <w:pPr>
        <w:rPr>
          <w:rFonts w:ascii="Arial" w:hAnsi="Arial" w:cs="Arial"/>
          <w:vanish/>
          <w:sz w:val="24"/>
          <w:szCs w:val="24"/>
        </w:rPr>
      </w:pP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2</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7"/>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175795" w:rsidRPr="00185807" w:rsidRDefault="00175795" w:rsidP="00175795">
      <w:pPr>
        <w:rPr>
          <w:rFonts w:ascii="Arial" w:hAnsi="Arial" w:cs="Arial"/>
          <w:sz w:val="24"/>
          <w:szCs w:val="24"/>
        </w:rPr>
      </w:pPr>
      <w:r w:rsidRPr="00185807">
        <w:rPr>
          <w:rFonts w:ascii="Arial" w:hAnsi="Arial" w:cs="Arial"/>
          <w:sz w:val="24"/>
          <w:szCs w:val="24"/>
        </w:rPr>
        <w:br w:type="page"/>
      </w:r>
    </w:p>
    <w:p w:rsidR="00E86126" w:rsidRPr="00165E2A" w:rsidRDefault="00165E2A" w:rsidP="00165E2A">
      <w:pPr>
        <w:pStyle w:val="berschrift1"/>
        <w:numPr>
          <w:ilvl w:val="0"/>
          <w:numId w:val="0"/>
        </w:numPr>
        <w:ind w:left="-720" w:firstLine="720"/>
        <w:rPr>
          <w:rFonts w:ascii="Arial" w:hAnsi="Arial" w:cs="Arial"/>
          <w:b/>
          <w:sz w:val="28"/>
          <w:szCs w:val="28"/>
        </w:rPr>
      </w:pPr>
      <w:bookmarkStart w:id="36" w:name="_Toc459801761"/>
      <w:r>
        <w:rPr>
          <w:rFonts w:ascii="Arial" w:hAnsi="Arial" w:cs="Arial"/>
          <w:b/>
          <w:sz w:val="28"/>
          <w:szCs w:val="28"/>
        </w:rPr>
        <w:t>K16</w:t>
      </w:r>
      <w:r>
        <w:rPr>
          <w:rFonts w:ascii="Arial" w:hAnsi="Arial" w:cs="Arial"/>
          <w:b/>
          <w:sz w:val="28"/>
          <w:szCs w:val="28"/>
        </w:rPr>
        <w:tab/>
      </w:r>
      <w:r w:rsidR="00E86126" w:rsidRPr="00165E2A">
        <w:rPr>
          <w:rFonts w:ascii="Arial" w:hAnsi="Arial" w:cs="Arial"/>
          <w:b/>
          <w:sz w:val="28"/>
          <w:szCs w:val="28"/>
        </w:rPr>
        <w:t>Integrität: Nutzerschnittstelle</w:t>
      </w:r>
      <w:bookmarkEnd w:id="36"/>
    </w:p>
    <w:p w:rsidR="00E86126" w:rsidRPr="00E86126" w:rsidRDefault="00E86126" w:rsidP="00E86126">
      <w:pPr>
        <w:rPr>
          <w:rFonts w:ascii="Arial" w:hAnsi="Arial" w:cs="Arial"/>
          <w:sz w:val="24"/>
          <w:szCs w:val="24"/>
        </w:rPr>
      </w:pPr>
      <w:r w:rsidRPr="00E86126">
        <w:rPr>
          <w:rFonts w:ascii="Arial" w:hAnsi="Arial" w:cs="Arial"/>
          <w:sz w:val="24"/>
          <w:szCs w:val="24"/>
        </w:rPr>
        <w:t>Das digitale Langzeitarchiv besitzt eine Schnittstelle, die es dem Nutzer und der Administration des digitalen Langzeitarchivs ermöglicht, die Integrität der Repräsentationen zu überprüfen und zu erhalten. Diese schließt die Transformation von Archivpaketen zu Nutzungspaketen mit ein.</w:t>
      </w:r>
    </w:p>
    <w:p w:rsidR="00175795" w:rsidRDefault="00175795" w:rsidP="00175795">
      <w:pPr>
        <w:rPr>
          <w:rFonts w:ascii="Arial" w:hAnsi="Arial" w:cs="Arial"/>
          <w:sz w:val="24"/>
          <w:szCs w:val="24"/>
        </w:rPr>
      </w:pPr>
      <w:r w:rsidRPr="00636BEE">
        <w:rPr>
          <w:rFonts w:ascii="Arial" w:hAnsi="Arial" w:cs="Arial"/>
          <w:b/>
          <w:sz w:val="24"/>
          <w:szCs w:val="24"/>
        </w:rPr>
        <w:t>Erforderlicher Umsetzungsgrad:</w:t>
      </w:r>
      <w:r>
        <w:rPr>
          <w:rFonts w:ascii="Arial" w:hAnsi="Arial" w:cs="Arial"/>
          <w:sz w:val="24"/>
          <w:szCs w:val="24"/>
        </w:rPr>
        <w:t xml:space="preserve"> </w:t>
      </w:r>
      <w:r w:rsidR="00E36138" w:rsidRPr="00E36138">
        <w:rPr>
          <w:rFonts w:ascii="Arial" w:hAnsi="Arial" w:cs="Arial"/>
          <w:sz w:val="24"/>
          <w:szCs w:val="24"/>
        </w:rPr>
        <w:t>Bei der Bewertung der anwendbaren Kriterien K13 – K34 muss ein Durchschnitt von 7 Punkten erreicht werden.</w:t>
      </w:r>
    </w:p>
    <w:p w:rsidR="003C6F59" w:rsidRPr="003C6F59" w:rsidRDefault="003C6F59" w:rsidP="00175795">
      <w:pPr>
        <w:rPr>
          <w:rFonts w:ascii="Arial" w:hAnsi="Arial" w:cs="Arial"/>
          <w:b/>
          <w:sz w:val="24"/>
          <w:szCs w:val="24"/>
        </w:rPr>
      </w:pPr>
      <w:r w:rsidRPr="003C6F59">
        <w:rPr>
          <w:rFonts w:ascii="Arial" w:hAnsi="Arial" w:cs="Arial"/>
          <w:b/>
          <w:sz w:val="24"/>
          <w:szCs w:val="24"/>
        </w:rPr>
        <w:t>Anwendbarkeit:</w:t>
      </w:r>
    </w:p>
    <w:p w:rsidR="003C6F59" w:rsidRDefault="003C6F59" w:rsidP="003C6F59">
      <w:pPr>
        <w:rPr>
          <w:rFonts w:ascii="Arial" w:hAnsi="Arial" w:cs="Arial"/>
          <w:sz w:val="24"/>
          <w:szCs w:val="24"/>
        </w:rPr>
      </w:pPr>
      <w:r>
        <w:rPr>
          <w:rFonts w:ascii="Arial" w:hAnsi="Arial" w:cs="Arial"/>
          <w:sz w:val="24"/>
          <w:szCs w:val="24"/>
        </w:rPr>
        <w:t>Anwendbar:</w:t>
      </w:r>
      <w:sdt>
        <w:sdtPr>
          <w:rPr>
            <w:rFonts w:ascii="Arial" w:hAnsi="Arial" w:cs="Arial"/>
            <w:sz w:val="24"/>
            <w:szCs w:val="24"/>
          </w:rPr>
          <w:id w:val="61056156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ab/>
      </w:r>
      <w:r>
        <w:rPr>
          <w:rFonts w:ascii="Arial" w:hAnsi="Arial" w:cs="Arial"/>
          <w:sz w:val="24"/>
          <w:szCs w:val="24"/>
        </w:rPr>
        <w:tab/>
      </w:r>
      <w:r>
        <w:rPr>
          <w:rFonts w:ascii="Arial" w:hAnsi="Arial" w:cs="Arial"/>
          <w:sz w:val="24"/>
          <w:szCs w:val="24"/>
        </w:rPr>
        <w:tab/>
        <w:t>Nicht anwendbar:</w:t>
      </w:r>
      <w:sdt>
        <w:sdtPr>
          <w:rPr>
            <w:rFonts w:ascii="Arial" w:hAnsi="Arial" w:cs="Arial"/>
            <w:sz w:val="24"/>
            <w:szCs w:val="24"/>
          </w:rPr>
          <w:id w:val="121238248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3C6F59" w:rsidRDefault="003C6F59" w:rsidP="00175795">
      <w:pPr>
        <w:rPr>
          <w:rFonts w:ascii="Arial" w:hAnsi="Arial" w:cs="Arial"/>
          <w:sz w:val="24"/>
          <w:szCs w:val="24"/>
        </w:rPr>
      </w:pPr>
      <w:r>
        <w:rPr>
          <w:rFonts w:ascii="Arial" w:hAnsi="Arial" w:cs="Arial"/>
          <w:sz w:val="24"/>
          <w:szCs w:val="24"/>
        </w:rPr>
        <w:t xml:space="preserve">Wenn nicht, wieso nicht? </w:t>
      </w:r>
      <w:r>
        <w:rPr>
          <w:rFonts w:ascii="Arial" w:hAnsi="Arial" w:cs="Arial"/>
          <w:sz w:val="24"/>
          <w:szCs w:val="24"/>
        </w:rPr>
        <w:fldChar w:fldCharType="begin">
          <w:ffData>
            <w:name w:val="Text2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75795" w:rsidRDefault="002C56A9" w:rsidP="00175795">
      <w:pPr>
        <w:rPr>
          <w:rFonts w:ascii="Arial" w:hAnsi="Arial" w:cs="Arial"/>
          <w:sz w:val="24"/>
          <w:szCs w:val="24"/>
        </w:rPr>
      </w:pPr>
      <w:r>
        <w:rPr>
          <w:rFonts w:ascii="Arial" w:hAnsi="Arial" w:cs="Arial"/>
          <w:b/>
          <w:sz w:val="24"/>
          <w:szCs w:val="24"/>
        </w:rPr>
        <w:t>V</w:t>
      </w:r>
      <w:r w:rsidR="00175795" w:rsidRPr="00636BEE">
        <w:rPr>
          <w:rFonts w:ascii="Arial" w:hAnsi="Arial" w:cs="Arial"/>
          <w:b/>
          <w:sz w:val="24"/>
          <w:szCs w:val="24"/>
        </w:rPr>
        <w:t>ergebene Punktzahl:</w:t>
      </w:r>
      <w:r w:rsidR="00175795">
        <w:rPr>
          <w:rFonts w:ascii="Arial" w:hAnsi="Arial" w:cs="Arial"/>
          <w:sz w:val="24"/>
          <w:szCs w:val="24"/>
        </w:rPr>
        <w:t xml:space="preserve"> </w:t>
      </w:r>
      <w:sdt>
        <w:sdtPr>
          <w:rPr>
            <w:rFonts w:ascii="Arial" w:hAnsi="Arial" w:cs="Arial"/>
            <w:sz w:val="24"/>
            <w:szCs w:val="24"/>
          </w:rPr>
          <w:id w:val="-1637485579"/>
          <w:placeholder>
            <w:docPart w:val="503E17929F8746A0B44EE20592E59F01"/>
          </w:placeholder>
          <w:showingPlcHdr/>
          <w:dropDownList>
            <w:listItem w:value="Wählen Sie ein Element aus."/>
            <w:listItem w:displayText="Noch offen, 0 Punkte" w:value="Noch offen, 0 Punkte"/>
            <w:listItem w:displayText="Konzipiert, 3 Punkte" w:value="Konzipiert, 3 Punkte"/>
            <w:listItem w:displayText="Detailliert ausgearbeitet, 6 Punkte" w:value="Detailliert ausgearbeitet, 6 Punkte"/>
            <w:listItem w:displayText="Umgesetzt, 10 Punkte" w:value="Umgesetzt, 10 Punkte"/>
          </w:dropDownList>
        </w:sdtPr>
        <w:sdtEndPr/>
        <w:sdtContent>
          <w:r w:rsidR="00175795" w:rsidRPr="00176FD2">
            <w:rPr>
              <w:rStyle w:val="Platzhaltertext"/>
            </w:rPr>
            <w:t>Wählen Sie ein Element aus.</w:t>
          </w:r>
        </w:sdtContent>
      </w:sdt>
    </w:p>
    <w:p w:rsidR="00175795" w:rsidRDefault="004A7CBC" w:rsidP="00175795">
      <w:pPr>
        <w:rPr>
          <w:rFonts w:ascii="Arial" w:hAnsi="Arial" w:cs="Arial"/>
          <w:sz w:val="24"/>
          <w:szCs w:val="24"/>
        </w:rPr>
      </w:pPr>
      <w:r>
        <w:rPr>
          <w:rFonts w:ascii="Arial" w:hAnsi="Arial" w:cs="Arial"/>
          <w:b/>
          <w:sz w:val="24"/>
          <w:szCs w:val="24"/>
        </w:rPr>
        <w:t>Ausführliche Erläuterung</w:t>
      </w:r>
      <w:r w:rsidRPr="00636BEE">
        <w:rPr>
          <w:rFonts w:ascii="Arial" w:hAnsi="Arial" w:cs="Arial"/>
          <w:b/>
          <w:sz w:val="24"/>
          <w:szCs w:val="24"/>
        </w:rPr>
        <w:t>:</w:t>
      </w:r>
      <w:r w:rsidR="00175795">
        <w:rPr>
          <w:rFonts w:ascii="Arial" w:hAnsi="Arial" w:cs="Arial"/>
          <w:sz w:val="24"/>
          <w:szCs w:val="24"/>
        </w:rPr>
        <w:br w:type="textWrapping" w:clear="all"/>
      </w:r>
      <w:r w:rsidR="00175795">
        <w:rPr>
          <w:rFonts w:ascii="Arial" w:hAnsi="Arial" w:cs="Arial"/>
          <w:sz w:val="24"/>
          <w:szCs w:val="24"/>
        </w:rPr>
        <w:fldChar w:fldCharType="begin">
          <w:ffData>
            <w:name w:val="Text15"/>
            <w:enabled/>
            <w:calcOnExit w:val="0"/>
            <w:textInput/>
          </w:ffData>
        </w:fldChar>
      </w:r>
      <w:r w:rsidR="00175795">
        <w:rPr>
          <w:rFonts w:ascii="Arial" w:hAnsi="Arial" w:cs="Arial"/>
          <w:sz w:val="24"/>
          <w:szCs w:val="24"/>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Default="00277665" w:rsidP="00277665">
      <w:pPr>
        <w:rPr>
          <w:rFonts w:ascii="Arial" w:hAnsi="Arial" w:cs="Arial"/>
          <w:sz w:val="24"/>
          <w:szCs w:val="24"/>
        </w:rPr>
      </w:pPr>
      <w:r>
        <w:rPr>
          <w:rFonts w:ascii="Arial" w:hAnsi="Arial" w:cs="Arial"/>
          <w:b/>
          <w:sz w:val="24"/>
          <w:szCs w:val="24"/>
        </w:rPr>
        <w:t>Öffentlich zugängliche Dokumente</w:t>
      </w:r>
      <w:r>
        <w:rPr>
          <w:rFonts w:ascii="Arial" w:hAnsi="Arial" w:cs="Arial"/>
          <w:b/>
          <w:sz w:val="24"/>
          <w:szCs w:val="24"/>
        </w:rPr>
        <w:br w:type="textWrapping" w:clear="all"/>
      </w:r>
      <w:r w:rsidRPr="00525DB8">
        <w:rPr>
          <w:rFonts w:ascii="Arial" w:hAnsi="Arial" w:cs="Arial"/>
          <w:sz w:val="24"/>
          <w:szCs w:val="24"/>
        </w:rPr>
        <w:t>(Name des Dokuments/ URL/ ggf. Kurzbeschreibung)</w:t>
      </w:r>
      <w:r>
        <w:rPr>
          <w:rFonts w:ascii="Arial" w:hAnsi="Arial" w:cs="Arial"/>
          <w:sz w:val="24"/>
          <w:szCs w:val="24"/>
        </w:rPr>
        <w:t>:</w:t>
      </w:r>
      <w:r>
        <w:rPr>
          <w:rFonts w:ascii="Arial" w:hAnsi="Arial" w:cs="Arial"/>
          <w:sz w:val="24"/>
          <w:szCs w:val="24"/>
        </w:rPr>
        <w:br w:type="textWrapping" w:clear="all"/>
      </w:r>
      <w:r>
        <w:rPr>
          <w:rFonts w:ascii="Arial" w:hAnsi="Arial" w:cs="Arial"/>
          <w:sz w:val="24"/>
          <w:szCs w:val="24"/>
        </w:rPr>
        <w:fldChar w:fldCharType="begin">
          <w:ffData>
            <w:name w:val="Text1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75795" w:rsidRPr="00525BBD" w:rsidRDefault="00277665" w:rsidP="00175795">
      <w:pPr>
        <w:rPr>
          <w:rFonts w:ascii="Arial" w:hAnsi="Arial" w:cs="Arial"/>
          <w:sz w:val="24"/>
          <w:szCs w:val="24"/>
        </w:rPr>
      </w:pPr>
      <w:r w:rsidRPr="00525DB8">
        <w:rPr>
          <w:rFonts w:ascii="Arial" w:hAnsi="Arial" w:cs="Arial"/>
          <w:b/>
          <w:sz w:val="24"/>
          <w:szCs w:val="24"/>
        </w:rPr>
        <w:t>Nicht öffentlich zugängliche Dokumente</w:t>
      </w:r>
      <w:r>
        <w:rPr>
          <w:rFonts w:ascii="Arial" w:hAnsi="Arial" w:cs="Arial"/>
          <w:b/>
          <w:sz w:val="24"/>
          <w:szCs w:val="24"/>
        </w:rPr>
        <w:br w:type="textWrapping" w:clear="all"/>
      </w:r>
      <w:r>
        <w:rPr>
          <w:rFonts w:ascii="Arial" w:hAnsi="Arial" w:cs="Arial"/>
          <w:sz w:val="24"/>
          <w:szCs w:val="24"/>
        </w:rPr>
        <w:t>(Name des Dokuments/ Begrün</w:t>
      </w:r>
      <w:r w:rsidR="00B87526">
        <w:rPr>
          <w:rFonts w:ascii="Arial" w:hAnsi="Arial" w:cs="Arial"/>
          <w:sz w:val="24"/>
          <w:szCs w:val="24"/>
        </w:rPr>
        <w:t>dung für Nichtveröffentlichung/</w:t>
      </w:r>
      <w:r w:rsidR="00B87526">
        <w:rPr>
          <w:rFonts w:ascii="Arial" w:hAnsi="Arial" w:cs="Arial"/>
          <w:sz w:val="24"/>
          <w:szCs w:val="24"/>
        </w:rPr>
        <w:br w:type="textWrapping" w:clear="all"/>
      </w:r>
      <w:r>
        <w:rPr>
          <w:rFonts w:ascii="Arial" w:hAnsi="Arial" w:cs="Arial"/>
          <w:sz w:val="24"/>
          <w:szCs w:val="24"/>
        </w:rPr>
        <w:t>ggf. Kurzbeschreibung):</w:t>
      </w:r>
      <w:r>
        <w:rPr>
          <w:rFonts w:ascii="Arial" w:hAnsi="Arial" w:cs="Arial"/>
          <w:sz w:val="24"/>
          <w:szCs w:val="24"/>
        </w:rPr>
        <w:br w:type="textWrapping" w:clear="all"/>
      </w:r>
      <w:r>
        <w:rPr>
          <w:rFonts w:ascii="Arial" w:hAnsi="Arial" w:cs="Arial"/>
          <w:sz w:val="24"/>
          <w:szCs w:val="24"/>
        </w:rPr>
        <w:fldChar w:fldCharType="begin">
          <w:ffData>
            <w:name w:val="Text20"/>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85807" w:rsidRDefault="00185807" w:rsidP="00175795">
      <w:pPr>
        <w:rPr>
          <w:rFonts w:ascii="Arial" w:hAnsi="Arial" w:cs="Arial"/>
          <w:b/>
          <w:vanish/>
          <w:sz w:val="24"/>
          <w:szCs w:val="24"/>
        </w:rPr>
      </w:pPr>
    </w:p>
    <w:p w:rsidR="007A3718" w:rsidRPr="00B87526" w:rsidRDefault="007A3718" w:rsidP="00175795">
      <w:pPr>
        <w:rPr>
          <w:rFonts w:ascii="Arial" w:hAnsi="Arial" w:cs="Arial"/>
          <w:b/>
          <w:vanish/>
          <w:sz w:val="24"/>
          <w:szCs w:val="24"/>
        </w:rPr>
      </w:pPr>
      <w:r w:rsidRPr="00233499">
        <w:rPr>
          <w:rFonts w:ascii="Arial" w:hAnsi="Arial" w:cs="Arial"/>
          <w:b/>
          <w:vanish/>
          <w:sz w:val="24"/>
          <w:szCs w:val="24"/>
        </w:rPr>
        <w:t xml:space="preserve">Folgende Felder </w:t>
      </w:r>
      <w:r>
        <w:rPr>
          <w:rFonts w:ascii="Arial" w:hAnsi="Arial" w:cs="Arial"/>
          <w:b/>
          <w:vanish/>
          <w:sz w:val="24"/>
          <w:szCs w:val="24"/>
        </w:rPr>
        <w:t>werden durch die nestor-Reviewer ausgefüllt:</w:t>
      </w: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1</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6"/>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175795" w:rsidRPr="00B87526" w:rsidRDefault="00175795" w:rsidP="00175795">
      <w:pPr>
        <w:rPr>
          <w:rFonts w:ascii="Arial" w:hAnsi="Arial" w:cs="Arial"/>
          <w:vanish/>
          <w:sz w:val="24"/>
          <w:szCs w:val="24"/>
        </w:rPr>
      </w:pP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2</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7"/>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175795" w:rsidRPr="00185807" w:rsidRDefault="00175795" w:rsidP="00175795">
      <w:pPr>
        <w:rPr>
          <w:rFonts w:ascii="Arial" w:hAnsi="Arial" w:cs="Arial"/>
          <w:sz w:val="24"/>
          <w:szCs w:val="24"/>
        </w:rPr>
      </w:pPr>
      <w:r w:rsidRPr="00185807">
        <w:rPr>
          <w:rFonts w:ascii="Arial" w:hAnsi="Arial" w:cs="Arial"/>
          <w:sz w:val="24"/>
          <w:szCs w:val="24"/>
        </w:rPr>
        <w:br w:type="page"/>
      </w:r>
    </w:p>
    <w:p w:rsidR="00E86126" w:rsidRPr="00165E2A" w:rsidRDefault="00165E2A" w:rsidP="00165E2A">
      <w:pPr>
        <w:pStyle w:val="berschrift1"/>
        <w:numPr>
          <w:ilvl w:val="0"/>
          <w:numId w:val="0"/>
        </w:numPr>
        <w:ind w:left="-720" w:firstLine="720"/>
        <w:rPr>
          <w:rFonts w:ascii="Arial" w:hAnsi="Arial" w:cs="Arial"/>
          <w:b/>
          <w:sz w:val="28"/>
          <w:szCs w:val="28"/>
        </w:rPr>
      </w:pPr>
      <w:bookmarkStart w:id="37" w:name="_Toc459801762"/>
      <w:r>
        <w:rPr>
          <w:rFonts w:ascii="Arial" w:hAnsi="Arial" w:cs="Arial"/>
          <w:b/>
          <w:sz w:val="28"/>
          <w:szCs w:val="28"/>
        </w:rPr>
        <w:t>K17</w:t>
      </w:r>
      <w:r>
        <w:rPr>
          <w:rFonts w:ascii="Arial" w:hAnsi="Arial" w:cs="Arial"/>
          <w:b/>
          <w:sz w:val="28"/>
          <w:szCs w:val="28"/>
        </w:rPr>
        <w:tab/>
      </w:r>
      <w:r w:rsidR="00E86126" w:rsidRPr="00165E2A">
        <w:rPr>
          <w:rFonts w:ascii="Arial" w:hAnsi="Arial" w:cs="Arial"/>
          <w:b/>
          <w:sz w:val="28"/>
          <w:szCs w:val="28"/>
        </w:rPr>
        <w:t>Authentizität: Aufnahme</w:t>
      </w:r>
      <w:bookmarkEnd w:id="37"/>
    </w:p>
    <w:p w:rsidR="00E86126" w:rsidRPr="00E86126" w:rsidRDefault="00E86126" w:rsidP="00E86126">
      <w:pPr>
        <w:rPr>
          <w:rFonts w:ascii="Arial" w:hAnsi="Arial" w:cs="Arial"/>
          <w:sz w:val="24"/>
          <w:szCs w:val="24"/>
        </w:rPr>
      </w:pPr>
      <w:r w:rsidRPr="00E86126">
        <w:rPr>
          <w:rFonts w:ascii="Arial" w:hAnsi="Arial" w:cs="Arial"/>
          <w:sz w:val="24"/>
          <w:szCs w:val="24"/>
        </w:rPr>
        <w:t>Das digitale Langzeitarchiv setzt Verfahren ein, die die Beurteilung der Authentizität der Repräsentationen bei der Aufnahme sowie die Beurteilung und Sicherung der Authentizität der Transferpakete ermöglichen.</w:t>
      </w:r>
    </w:p>
    <w:p w:rsidR="00175795" w:rsidRDefault="00175795" w:rsidP="00175795">
      <w:pPr>
        <w:rPr>
          <w:rFonts w:ascii="Arial" w:hAnsi="Arial" w:cs="Arial"/>
          <w:sz w:val="24"/>
          <w:szCs w:val="24"/>
        </w:rPr>
      </w:pPr>
      <w:r w:rsidRPr="00636BEE">
        <w:rPr>
          <w:rFonts w:ascii="Arial" w:hAnsi="Arial" w:cs="Arial"/>
          <w:b/>
          <w:sz w:val="24"/>
          <w:szCs w:val="24"/>
        </w:rPr>
        <w:t>Erforderlicher Umsetzungsgrad:</w:t>
      </w:r>
      <w:r>
        <w:rPr>
          <w:rFonts w:ascii="Arial" w:hAnsi="Arial" w:cs="Arial"/>
          <w:sz w:val="24"/>
          <w:szCs w:val="24"/>
        </w:rPr>
        <w:t xml:space="preserve"> </w:t>
      </w:r>
      <w:r w:rsidR="00E36138" w:rsidRPr="00E36138">
        <w:rPr>
          <w:rFonts w:ascii="Arial" w:hAnsi="Arial" w:cs="Arial"/>
          <w:sz w:val="24"/>
          <w:szCs w:val="24"/>
        </w:rPr>
        <w:t>Bei der Bewertung der anwendbaren Kriterien K13 – K34 muss ein Durchschnitt von 7 Punkten erreicht werden.</w:t>
      </w:r>
    </w:p>
    <w:p w:rsidR="003C6F59" w:rsidRPr="003C6F59" w:rsidRDefault="003C6F59" w:rsidP="00175795">
      <w:pPr>
        <w:rPr>
          <w:rFonts w:ascii="Arial" w:hAnsi="Arial" w:cs="Arial"/>
          <w:b/>
          <w:sz w:val="24"/>
          <w:szCs w:val="24"/>
        </w:rPr>
      </w:pPr>
      <w:r w:rsidRPr="003C6F59">
        <w:rPr>
          <w:rFonts w:ascii="Arial" w:hAnsi="Arial" w:cs="Arial"/>
          <w:b/>
          <w:sz w:val="24"/>
          <w:szCs w:val="24"/>
        </w:rPr>
        <w:t>Anwendbarkeit:</w:t>
      </w:r>
    </w:p>
    <w:p w:rsidR="003C6F59" w:rsidRDefault="003C6F59" w:rsidP="003C6F59">
      <w:pPr>
        <w:rPr>
          <w:rFonts w:ascii="Arial" w:hAnsi="Arial" w:cs="Arial"/>
          <w:sz w:val="24"/>
          <w:szCs w:val="24"/>
        </w:rPr>
      </w:pPr>
      <w:r>
        <w:rPr>
          <w:rFonts w:ascii="Arial" w:hAnsi="Arial" w:cs="Arial"/>
          <w:sz w:val="24"/>
          <w:szCs w:val="24"/>
        </w:rPr>
        <w:t>Anwendbar:</w:t>
      </w:r>
      <w:sdt>
        <w:sdtPr>
          <w:rPr>
            <w:rFonts w:ascii="Arial" w:hAnsi="Arial" w:cs="Arial"/>
            <w:sz w:val="24"/>
            <w:szCs w:val="24"/>
          </w:rPr>
          <w:id w:val="-158159734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ab/>
      </w:r>
      <w:r>
        <w:rPr>
          <w:rFonts w:ascii="Arial" w:hAnsi="Arial" w:cs="Arial"/>
          <w:sz w:val="24"/>
          <w:szCs w:val="24"/>
        </w:rPr>
        <w:tab/>
      </w:r>
      <w:r>
        <w:rPr>
          <w:rFonts w:ascii="Arial" w:hAnsi="Arial" w:cs="Arial"/>
          <w:sz w:val="24"/>
          <w:szCs w:val="24"/>
        </w:rPr>
        <w:tab/>
        <w:t>Nicht anwendbar:</w:t>
      </w:r>
      <w:sdt>
        <w:sdtPr>
          <w:rPr>
            <w:rFonts w:ascii="Arial" w:hAnsi="Arial" w:cs="Arial"/>
            <w:sz w:val="24"/>
            <w:szCs w:val="24"/>
          </w:rPr>
          <w:id w:val="213058736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3C6F59" w:rsidRDefault="003C6F59" w:rsidP="00175795">
      <w:pPr>
        <w:rPr>
          <w:rFonts w:ascii="Arial" w:hAnsi="Arial" w:cs="Arial"/>
          <w:sz w:val="24"/>
          <w:szCs w:val="24"/>
        </w:rPr>
      </w:pPr>
      <w:r>
        <w:rPr>
          <w:rFonts w:ascii="Arial" w:hAnsi="Arial" w:cs="Arial"/>
          <w:sz w:val="24"/>
          <w:szCs w:val="24"/>
        </w:rPr>
        <w:t xml:space="preserve">Wenn nicht, wieso nicht? </w:t>
      </w:r>
      <w:r>
        <w:rPr>
          <w:rFonts w:ascii="Arial" w:hAnsi="Arial" w:cs="Arial"/>
          <w:sz w:val="24"/>
          <w:szCs w:val="24"/>
        </w:rPr>
        <w:fldChar w:fldCharType="begin">
          <w:ffData>
            <w:name w:val="Text2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75795" w:rsidRDefault="002C56A9" w:rsidP="00175795">
      <w:pPr>
        <w:rPr>
          <w:rFonts w:ascii="Arial" w:hAnsi="Arial" w:cs="Arial"/>
          <w:sz w:val="24"/>
          <w:szCs w:val="24"/>
        </w:rPr>
      </w:pPr>
      <w:r>
        <w:rPr>
          <w:rFonts w:ascii="Arial" w:hAnsi="Arial" w:cs="Arial"/>
          <w:b/>
          <w:sz w:val="24"/>
          <w:szCs w:val="24"/>
        </w:rPr>
        <w:t>V</w:t>
      </w:r>
      <w:r w:rsidR="00175795" w:rsidRPr="00636BEE">
        <w:rPr>
          <w:rFonts w:ascii="Arial" w:hAnsi="Arial" w:cs="Arial"/>
          <w:b/>
          <w:sz w:val="24"/>
          <w:szCs w:val="24"/>
        </w:rPr>
        <w:t>ergebene Punktzahl:</w:t>
      </w:r>
      <w:r w:rsidR="00175795">
        <w:rPr>
          <w:rFonts w:ascii="Arial" w:hAnsi="Arial" w:cs="Arial"/>
          <w:sz w:val="24"/>
          <w:szCs w:val="24"/>
        </w:rPr>
        <w:t xml:space="preserve"> </w:t>
      </w:r>
      <w:sdt>
        <w:sdtPr>
          <w:rPr>
            <w:rFonts w:ascii="Arial" w:hAnsi="Arial" w:cs="Arial"/>
            <w:sz w:val="24"/>
            <w:szCs w:val="24"/>
          </w:rPr>
          <w:id w:val="-1902980016"/>
          <w:placeholder>
            <w:docPart w:val="E4108DD71C6C409F9F99161AB5450F8A"/>
          </w:placeholder>
          <w:showingPlcHdr/>
          <w:dropDownList>
            <w:listItem w:value="Wählen Sie ein Element aus."/>
            <w:listItem w:displayText="Noch offen, 0 Punkte" w:value="Noch offen, 0 Punkte"/>
            <w:listItem w:displayText="Konzipiert, 3 Punkte" w:value="Konzipiert, 3 Punkte"/>
            <w:listItem w:displayText="Detailliert ausgearbeitet, 6 Punkte" w:value="Detailliert ausgearbeitet, 6 Punkte"/>
            <w:listItem w:displayText="Umgesetzt, 10 Punkte" w:value="Umgesetzt, 10 Punkte"/>
          </w:dropDownList>
        </w:sdtPr>
        <w:sdtEndPr/>
        <w:sdtContent>
          <w:r w:rsidR="00175795" w:rsidRPr="00176FD2">
            <w:rPr>
              <w:rStyle w:val="Platzhaltertext"/>
            </w:rPr>
            <w:t>Wählen Sie ein Element aus.</w:t>
          </w:r>
        </w:sdtContent>
      </w:sdt>
    </w:p>
    <w:p w:rsidR="00175795" w:rsidRDefault="004A7CBC" w:rsidP="00175795">
      <w:pPr>
        <w:rPr>
          <w:rFonts w:ascii="Arial" w:hAnsi="Arial" w:cs="Arial"/>
          <w:sz w:val="24"/>
          <w:szCs w:val="24"/>
        </w:rPr>
      </w:pPr>
      <w:r>
        <w:rPr>
          <w:rFonts w:ascii="Arial" w:hAnsi="Arial" w:cs="Arial"/>
          <w:b/>
          <w:sz w:val="24"/>
          <w:szCs w:val="24"/>
        </w:rPr>
        <w:t>Ausführliche Erläuterung</w:t>
      </w:r>
      <w:r w:rsidR="00175795" w:rsidRPr="00636BEE">
        <w:rPr>
          <w:rFonts w:ascii="Arial" w:hAnsi="Arial" w:cs="Arial"/>
          <w:b/>
          <w:sz w:val="24"/>
          <w:szCs w:val="24"/>
        </w:rPr>
        <w:t>:</w:t>
      </w:r>
      <w:r w:rsidR="00175795">
        <w:rPr>
          <w:rFonts w:ascii="Arial" w:hAnsi="Arial" w:cs="Arial"/>
          <w:sz w:val="24"/>
          <w:szCs w:val="24"/>
        </w:rPr>
        <w:t xml:space="preserve"> </w:t>
      </w:r>
      <w:r w:rsidR="00175795">
        <w:rPr>
          <w:rFonts w:ascii="Arial" w:hAnsi="Arial" w:cs="Arial"/>
          <w:sz w:val="24"/>
          <w:szCs w:val="24"/>
        </w:rPr>
        <w:br w:type="textWrapping" w:clear="all"/>
      </w:r>
      <w:r w:rsidR="00175795">
        <w:rPr>
          <w:rFonts w:ascii="Arial" w:hAnsi="Arial" w:cs="Arial"/>
          <w:sz w:val="24"/>
          <w:szCs w:val="24"/>
        </w:rPr>
        <w:fldChar w:fldCharType="begin">
          <w:ffData>
            <w:name w:val="Text15"/>
            <w:enabled/>
            <w:calcOnExit w:val="0"/>
            <w:textInput/>
          </w:ffData>
        </w:fldChar>
      </w:r>
      <w:r w:rsidR="00175795">
        <w:rPr>
          <w:rFonts w:ascii="Arial" w:hAnsi="Arial" w:cs="Arial"/>
          <w:sz w:val="24"/>
          <w:szCs w:val="24"/>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Default="00277665" w:rsidP="00277665">
      <w:pPr>
        <w:rPr>
          <w:rFonts w:ascii="Arial" w:hAnsi="Arial" w:cs="Arial"/>
          <w:sz w:val="24"/>
          <w:szCs w:val="24"/>
        </w:rPr>
      </w:pPr>
      <w:r>
        <w:rPr>
          <w:rFonts w:ascii="Arial" w:hAnsi="Arial" w:cs="Arial"/>
          <w:b/>
          <w:sz w:val="24"/>
          <w:szCs w:val="24"/>
        </w:rPr>
        <w:t>Öffentlich zugängliche Dokumente</w:t>
      </w:r>
      <w:r>
        <w:rPr>
          <w:rFonts w:ascii="Arial" w:hAnsi="Arial" w:cs="Arial"/>
          <w:b/>
          <w:sz w:val="24"/>
          <w:szCs w:val="24"/>
        </w:rPr>
        <w:br w:type="textWrapping" w:clear="all"/>
      </w:r>
      <w:r w:rsidRPr="00525DB8">
        <w:rPr>
          <w:rFonts w:ascii="Arial" w:hAnsi="Arial" w:cs="Arial"/>
          <w:sz w:val="24"/>
          <w:szCs w:val="24"/>
        </w:rPr>
        <w:t>(Name des Dokuments/ URL/ ggf. Kurzbeschreibung)</w:t>
      </w:r>
      <w:r>
        <w:rPr>
          <w:rFonts w:ascii="Arial" w:hAnsi="Arial" w:cs="Arial"/>
          <w:sz w:val="24"/>
          <w:szCs w:val="24"/>
        </w:rPr>
        <w:t>:</w:t>
      </w:r>
      <w:r>
        <w:rPr>
          <w:rFonts w:ascii="Arial" w:hAnsi="Arial" w:cs="Arial"/>
          <w:sz w:val="24"/>
          <w:szCs w:val="24"/>
        </w:rPr>
        <w:br w:type="textWrapping" w:clear="all"/>
      </w:r>
      <w:r>
        <w:rPr>
          <w:rFonts w:ascii="Arial" w:hAnsi="Arial" w:cs="Arial"/>
          <w:sz w:val="24"/>
          <w:szCs w:val="24"/>
        </w:rPr>
        <w:fldChar w:fldCharType="begin">
          <w:ffData>
            <w:name w:val="Text1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277665" w:rsidRPr="00525DB8" w:rsidRDefault="00277665" w:rsidP="00277665">
      <w:pPr>
        <w:rPr>
          <w:rFonts w:ascii="Arial" w:hAnsi="Arial" w:cs="Arial"/>
          <w:sz w:val="24"/>
          <w:szCs w:val="24"/>
        </w:rPr>
      </w:pPr>
      <w:r w:rsidRPr="00525DB8">
        <w:rPr>
          <w:rFonts w:ascii="Arial" w:hAnsi="Arial" w:cs="Arial"/>
          <w:b/>
          <w:sz w:val="24"/>
          <w:szCs w:val="24"/>
        </w:rPr>
        <w:t>Nicht öffentlich zugängliche Dokumente</w:t>
      </w:r>
      <w:r>
        <w:rPr>
          <w:rFonts w:ascii="Arial" w:hAnsi="Arial" w:cs="Arial"/>
          <w:b/>
          <w:sz w:val="24"/>
          <w:szCs w:val="24"/>
        </w:rPr>
        <w:br w:type="textWrapping" w:clear="all"/>
      </w:r>
      <w:r>
        <w:rPr>
          <w:rFonts w:ascii="Arial" w:hAnsi="Arial" w:cs="Arial"/>
          <w:sz w:val="24"/>
          <w:szCs w:val="24"/>
        </w:rPr>
        <w:t>(Name des Dokuments/ Begrün</w:t>
      </w:r>
      <w:r w:rsidR="00B87526">
        <w:rPr>
          <w:rFonts w:ascii="Arial" w:hAnsi="Arial" w:cs="Arial"/>
          <w:sz w:val="24"/>
          <w:szCs w:val="24"/>
        </w:rPr>
        <w:t>dung für Nichtveröffentlichung/</w:t>
      </w:r>
      <w:r w:rsidR="00B87526">
        <w:rPr>
          <w:rFonts w:ascii="Arial" w:hAnsi="Arial" w:cs="Arial"/>
          <w:sz w:val="24"/>
          <w:szCs w:val="24"/>
        </w:rPr>
        <w:br w:type="textWrapping" w:clear="all"/>
      </w:r>
      <w:r>
        <w:rPr>
          <w:rFonts w:ascii="Arial" w:hAnsi="Arial" w:cs="Arial"/>
          <w:sz w:val="24"/>
          <w:szCs w:val="24"/>
        </w:rPr>
        <w:t>ggf. Kurzbeschreibung):</w:t>
      </w:r>
      <w:r>
        <w:rPr>
          <w:rFonts w:ascii="Arial" w:hAnsi="Arial" w:cs="Arial"/>
          <w:sz w:val="24"/>
          <w:szCs w:val="24"/>
        </w:rPr>
        <w:br w:type="textWrapping" w:clear="all"/>
      </w:r>
      <w:r>
        <w:rPr>
          <w:rFonts w:ascii="Arial" w:hAnsi="Arial" w:cs="Arial"/>
          <w:sz w:val="24"/>
          <w:szCs w:val="24"/>
        </w:rPr>
        <w:fldChar w:fldCharType="begin">
          <w:ffData>
            <w:name w:val="Text20"/>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85807" w:rsidRDefault="00185807" w:rsidP="00175795">
      <w:pPr>
        <w:rPr>
          <w:rFonts w:ascii="Arial" w:hAnsi="Arial" w:cs="Arial"/>
          <w:b/>
          <w:vanish/>
          <w:sz w:val="24"/>
          <w:szCs w:val="24"/>
        </w:rPr>
      </w:pPr>
    </w:p>
    <w:p w:rsidR="007A3718" w:rsidRPr="00B87526" w:rsidRDefault="007A3718" w:rsidP="00175795">
      <w:pPr>
        <w:rPr>
          <w:rFonts w:ascii="Arial" w:hAnsi="Arial" w:cs="Arial"/>
          <w:b/>
          <w:vanish/>
          <w:sz w:val="24"/>
          <w:szCs w:val="24"/>
        </w:rPr>
      </w:pPr>
      <w:r w:rsidRPr="00233499">
        <w:rPr>
          <w:rFonts w:ascii="Arial" w:hAnsi="Arial" w:cs="Arial"/>
          <w:b/>
          <w:vanish/>
          <w:sz w:val="24"/>
          <w:szCs w:val="24"/>
        </w:rPr>
        <w:t xml:space="preserve">Folgende Felder </w:t>
      </w:r>
      <w:r>
        <w:rPr>
          <w:rFonts w:ascii="Arial" w:hAnsi="Arial" w:cs="Arial"/>
          <w:b/>
          <w:vanish/>
          <w:sz w:val="24"/>
          <w:szCs w:val="24"/>
        </w:rPr>
        <w:t>werden durch die nestor-Reviewer ausgefüllt:</w:t>
      </w: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1</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6"/>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175795" w:rsidRPr="00B87526" w:rsidRDefault="00175795" w:rsidP="00175795">
      <w:pPr>
        <w:rPr>
          <w:rFonts w:ascii="Arial" w:hAnsi="Arial" w:cs="Arial"/>
          <w:vanish/>
          <w:sz w:val="24"/>
          <w:szCs w:val="24"/>
        </w:rPr>
      </w:pP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2</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7"/>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175795" w:rsidRPr="00185807" w:rsidRDefault="00175795" w:rsidP="00175795">
      <w:pPr>
        <w:rPr>
          <w:rFonts w:ascii="Arial" w:hAnsi="Arial" w:cs="Arial"/>
          <w:sz w:val="24"/>
          <w:szCs w:val="24"/>
        </w:rPr>
      </w:pPr>
      <w:r w:rsidRPr="00185807">
        <w:rPr>
          <w:rFonts w:ascii="Arial" w:hAnsi="Arial" w:cs="Arial"/>
          <w:sz w:val="24"/>
          <w:szCs w:val="24"/>
        </w:rPr>
        <w:br w:type="page"/>
      </w:r>
    </w:p>
    <w:p w:rsidR="00E86126" w:rsidRPr="00165E2A" w:rsidRDefault="00165E2A" w:rsidP="00165E2A">
      <w:pPr>
        <w:pStyle w:val="berschrift1"/>
        <w:numPr>
          <w:ilvl w:val="0"/>
          <w:numId w:val="0"/>
        </w:numPr>
        <w:ind w:left="-720" w:firstLine="720"/>
        <w:rPr>
          <w:rFonts w:ascii="Arial" w:hAnsi="Arial" w:cs="Arial"/>
          <w:b/>
          <w:sz w:val="28"/>
          <w:szCs w:val="28"/>
        </w:rPr>
      </w:pPr>
      <w:bookmarkStart w:id="38" w:name="_Toc459801763"/>
      <w:r>
        <w:rPr>
          <w:rFonts w:ascii="Arial" w:hAnsi="Arial" w:cs="Arial"/>
          <w:b/>
          <w:sz w:val="28"/>
          <w:szCs w:val="28"/>
        </w:rPr>
        <w:t>K18</w:t>
      </w:r>
      <w:r>
        <w:rPr>
          <w:rFonts w:ascii="Arial" w:hAnsi="Arial" w:cs="Arial"/>
          <w:b/>
          <w:sz w:val="28"/>
          <w:szCs w:val="28"/>
        </w:rPr>
        <w:tab/>
      </w:r>
      <w:r w:rsidR="00E86126" w:rsidRPr="00165E2A">
        <w:rPr>
          <w:rFonts w:ascii="Arial" w:hAnsi="Arial" w:cs="Arial"/>
          <w:b/>
          <w:sz w:val="28"/>
          <w:szCs w:val="28"/>
        </w:rPr>
        <w:t>Authentizität: Erhaltungsmaßnahmen</w:t>
      </w:r>
      <w:bookmarkEnd w:id="38"/>
    </w:p>
    <w:p w:rsidR="00E86126" w:rsidRPr="00E86126" w:rsidRDefault="00E86126" w:rsidP="00E86126">
      <w:pPr>
        <w:rPr>
          <w:rFonts w:ascii="Arial" w:hAnsi="Arial" w:cs="Arial"/>
          <w:sz w:val="24"/>
          <w:szCs w:val="24"/>
        </w:rPr>
      </w:pPr>
      <w:r w:rsidRPr="00E86126">
        <w:rPr>
          <w:rFonts w:ascii="Arial" w:hAnsi="Arial" w:cs="Arial"/>
          <w:sz w:val="24"/>
          <w:szCs w:val="24"/>
        </w:rPr>
        <w:t>Das digitale Langzeitarchiv setzt Verfahren ein, die bei der Durchführung der Langzeiterhaltungsmaßnahmen die Authentizität der Objekte sicherstellen bzw. den Grad an Authentizität dokumentieren.</w:t>
      </w:r>
    </w:p>
    <w:p w:rsidR="00175795" w:rsidRDefault="00175795" w:rsidP="00175795">
      <w:pPr>
        <w:rPr>
          <w:rFonts w:ascii="Arial" w:hAnsi="Arial" w:cs="Arial"/>
          <w:sz w:val="24"/>
          <w:szCs w:val="24"/>
        </w:rPr>
      </w:pPr>
      <w:r w:rsidRPr="00636BEE">
        <w:rPr>
          <w:rFonts w:ascii="Arial" w:hAnsi="Arial" w:cs="Arial"/>
          <w:b/>
          <w:sz w:val="24"/>
          <w:szCs w:val="24"/>
        </w:rPr>
        <w:t>Erforderlicher Umsetzungsgrad:</w:t>
      </w:r>
      <w:r>
        <w:rPr>
          <w:rFonts w:ascii="Arial" w:hAnsi="Arial" w:cs="Arial"/>
          <w:sz w:val="24"/>
          <w:szCs w:val="24"/>
        </w:rPr>
        <w:t xml:space="preserve"> </w:t>
      </w:r>
      <w:r w:rsidR="00E36138" w:rsidRPr="00E36138">
        <w:rPr>
          <w:rFonts w:ascii="Arial" w:hAnsi="Arial" w:cs="Arial"/>
          <w:sz w:val="24"/>
          <w:szCs w:val="24"/>
        </w:rPr>
        <w:t>Bei der Bewertung der anwendbaren Kriterien K13 – K34 muss ein Durchschnitt von 7 Punkten erreicht werden.</w:t>
      </w:r>
    </w:p>
    <w:p w:rsidR="003C6F59" w:rsidRPr="003C6F59" w:rsidRDefault="003C6F59" w:rsidP="00175795">
      <w:pPr>
        <w:rPr>
          <w:rFonts w:ascii="Arial" w:hAnsi="Arial" w:cs="Arial"/>
          <w:b/>
          <w:sz w:val="24"/>
          <w:szCs w:val="24"/>
        </w:rPr>
      </w:pPr>
      <w:r w:rsidRPr="003C6F59">
        <w:rPr>
          <w:rFonts w:ascii="Arial" w:hAnsi="Arial" w:cs="Arial"/>
          <w:b/>
          <w:sz w:val="24"/>
          <w:szCs w:val="24"/>
        </w:rPr>
        <w:t>Anwendbarkeit:</w:t>
      </w:r>
    </w:p>
    <w:p w:rsidR="003C6F59" w:rsidRDefault="003C6F59" w:rsidP="003C6F59">
      <w:pPr>
        <w:rPr>
          <w:rFonts w:ascii="Arial" w:hAnsi="Arial" w:cs="Arial"/>
          <w:sz w:val="24"/>
          <w:szCs w:val="24"/>
        </w:rPr>
      </w:pPr>
      <w:r>
        <w:rPr>
          <w:rFonts w:ascii="Arial" w:hAnsi="Arial" w:cs="Arial"/>
          <w:sz w:val="24"/>
          <w:szCs w:val="24"/>
        </w:rPr>
        <w:t>Anwendbar:</w:t>
      </w:r>
      <w:sdt>
        <w:sdtPr>
          <w:rPr>
            <w:rFonts w:ascii="Arial" w:hAnsi="Arial" w:cs="Arial"/>
            <w:sz w:val="24"/>
            <w:szCs w:val="24"/>
          </w:rPr>
          <w:id w:val="-206170937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ab/>
      </w:r>
      <w:r>
        <w:rPr>
          <w:rFonts w:ascii="Arial" w:hAnsi="Arial" w:cs="Arial"/>
          <w:sz w:val="24"/>
          <w:szCs w:val="24"/>
        </w:rPr>
        <w:tab/>
      </w:r>
      <w:r>
        <w:rPr>
          <w:rFonts w:ascii="Arial" w:hAnsi="Arial" w:cs="Arial"/>
          <w:sz w:val="24"/>
          <w:szCs w:val="24"/>
        </w:rPr>
        <w:tab/>
        <w:t>Nicht anwendbar:</w:t>
      </w:r>
      <w:sdt>
        <w:sdtPr>
          <w:rPr>
            <w:rFonts w:ascii="Arial" w:hAnsi="Arial" w:cs="Arial"/>
            <w:sz w:val="24"/>
            <w:szCs w:val="24"/>
          </w:rPr>
          <w:id w:val="-151760837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3C6F59" w:rsidRDefault="003C6F59" w:rsidP="00175795">
      <w:pPr>
        <w:rPr>
          <w:rFonts w:ascii="Arial" w:hAnsi="Arial" w:cs="Arial"/>
          <w:sz w:val="24"/>
          <w:szCs w:val="24"/>
        </w:rPr>
      </w:pPr>
      <w:r>
        <w:rPr>
          <w:rFonts w:ascii="Arial" w:hAnsi="Arial" w:cs="Arial"/>
          <w:sz w:val="24"/>
          <w:szCs w:val="24"/>
        </w:rPr>
        <w:t xml:space="preserve">Wenn nicht, wieso nicht? </w:t>
      </w:r>
      <w:r>
        <w:rPr>
          <w:rFonts w:ascii="Arial" w:hAnsi="Arial" w:cs="Arial"/>
          <w:sz w:val="24"/>
          <w:szCs w:val="24"/>
        </w:rPr>
        <w:fldChar w:fldCharType="begin">
          <w:ffData>
            <w:name w:val="Text2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75795" w:rsidRDefault="002C56A9" w:rsidP="00175795">
      <w:pPr>
        <w:rPr>
          <w:rFonts w:ascii="Arial" w:hAnsi="Arial" w:cs="Arial"/>
          <w:sz w:val="24"/>
          <w:szCs w:val="24"/>
        </w:rPr>
      </w:pPr>
      <w:r>
        <w:rPr>
          <w:rFonts w:ascii="Arial" w:hAnsi="Arial" w:cs="Arial"/>
          <w:b/>
          <w:sz w:val="24"/>
          <w:szCs w:val="24"/>
        </w:rPr>
        <w:t>V</w:t>
      </w:r>
      <w:r w:rsidR="00175795" w:rsidRPr="00636BEE">
        <w:rPr>
          <w:rFonts w:ascii="Arial" w:hAnsi="Arial" w:cs="Arial"/>
          <w:b/>
          <w:sz w:val="24"/>
          <w:szCs w:val="24"/>
        </w:rPr>
        <w:t>ergebene Punktzahl:</w:t>
      </w:r>
      <w:r w:rsidR="00175795">
        <w:rPr>
          <w:rFonts w:ascii="Arial" w:hAnsi="Arial" w:cs="Arial"/>
          <w:sz w:val="24"/>
          <w:szCs w:val="24"/>
        </w:rPr>
        <w:t xml:space="preserve"> </w:t>
      </w:r>
      <w:sdt>
        <w:sdtPr>
          <w:rPr>
            <w:rFonts w:ascii="Arial" w:hAnsi="Arial" w:cs="Arial"/>
            <w:sz w:val="24"/>
            <w:szCs w:val="24"/>
          </w:rPr>
          <w:id w:val="572239138"/>
          <w:placeholder>
            <w:docPart w:val="CFE8194878BB4A33A7C7CD01A1006BC9"/>
          </w:placeholder>
          <w:showingPlcHdr/>
          <w:dropDownList>
            <w:listItem w:value="Wählen Sie ein Element aus."/>
            <w:listItem w:displayText="Noch offen, 0 Punkte" w:value="Noch offen, 0 Punkte"/>
            <w:listItem w:displayText="Konzipiert, 3 Punkte" w:value="Konzipiert, 3 Punkte"/>
            <w:listItem w:displayText="Detailliert ausgearbeitet, 6 Punkte" w:value="Detailliert ausgearbeitet, 6 Punkte"/>
            <w:listItem w:displayText="Umgesetzt, 10 Punkte" w:value="Umgesetzt, 10 Punkte"/>
          </w:dropDownList>
        </w:sdtPr>
        <w:sdtEndPr/>
        <w:sdtContent>
          <w:r w:rsidR="00175795" w:rsidRPr="00176FD2">
            <w:rPr>
              <w:rStyle w:val="Platzhaltertext"/>
            </w:rPr>
            <w:t>Wählen Sie ein Element aus.</w:t>
          </w:r>
        </w:sdtContent>
      </w:sdt>
    </w:p>
    <w:p w:rsidR="00175795" w:rsidRDefault="004A7CBC" w:rsidP="00175795">
      <w:pPr>
        <w:rPr>
          <w:rFonts w:ascii="Arial" w:hAnsi="Arial" w:cs="Arial"/>
          <w:sz w:val="24"/>
          <w:szCs w:val="24"/>
        </w:rPr>
      </w:pPr>
      <w:r>
        <w:rPr>
          <w:rFonts w:ascii="Arial" w:hAnsi="Arial" w:cs="Arial"/>
          <w:b/>
          <w:sz w:val="24"/>
          <w:szCs w:val="24"/>
        </w:rPr>
        <w:t>Ausführliche Erläuterung</w:t>
      </w:r>
      <w:r w:rsidR="00175795" w:rsidRPr="00636BEE">
        <w:rPr>
          <w:rFonts w:ascii="Arial" w:hAnsi="Arial" w:cs="Arial"/>
          <w:b/>
          <w:sz w:val="24"/>
          <w:szCs w:val="24"/>
        </w:rPr>
        <w:t>:</w:t>
      </w:r>
      <w:r w:rsidR="00175795">
        <w:rPr>
          <w:rFonts w:ascii="Arial" w:hAnsi="Arial" w:cs="Arial"/>
          <w:sz w:val="24"/>
          <w:szCs w:val="24"/>
        </w:rPr>
        <w:t xml:space="preserve"> </w:t>
      </w:r>
      <w:r w:rsidR="00175795">
        <w:rPr>
          <w:rFonts w:ascii="Arial" w:hAnsi="Arial" w:cs="Arial"/>
          <w:sz w:val="24"/>
          <w:szCs w:val="24"/>
        </w:rPr>
        <w:br w:type="textWrapping" w:clear="all"/>
      </w:r>
      <w:r w:rsidR="00175795">
        <w:rPr>
          <w:rFonts w:ascii="Arial" w:hAnsi="Arial" w:cs="Arial"/>
          <w:sz w:val="24"/>
          <w:szCs w:val="24"/>
        </w:rPr>
        <w:fldChar w:fldCharType="begin">
          <w:ffData>
            <w:name w:val="Text15"/>
            <w:enabled/>
            <w:calcOnExit w:val="0"/>
            <w:textInput/>
          </w:ffData>
        </w:fldChar>
      </w:r>
      <w:r w:rsidR="00175795">
        <w:rPr>
          <w:rFonts w:ascii="Arial" w:hAnsi="Arial" w:cs="Arial"/>
          <w:sz w:val="24"/>
          <w:szCs w:val="24"/>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Default="00277665" w:rsidP="00277665">
      <w:pPr>
        <w:rPr>
          <w:rFonts w:ascii="Arial" w:hAnsi="Arial" w:cs="Arial"/>
          <w:sz w:val="24"/>
          <w:szCs w:val="24"/>
        </w:rPr>
      </w:pPr>
      <w:r>
        <w:rPr>
          <w:rFonts w:ascii="Arial" w:hAnsi="Arial" w:cs="Arial"/>
          <w:b/>
          <w:sz w:val="24"/>
          <w:szCs w:val="24"/>
        </w:rPr>
        <w:t>Öffentlich zugängliche Dokumente</w:t>
      </w:r>
      <w:r>
        <w:rPr>
          <w:rFonts w:ascii="Arial" w:hAnsi="Arial" w:cs="Arial"/>
          <w:b/>
          <w:sz w:val="24"/>
          <w:szCs w:val="24"/>
        </w:rPr>
        <w:br w:type="textWrapping" w:clear="all"/>
      </w:r>
      <w:r w:rsidRPr="00525DB8">
        <w:rPr>
          <w:rFonts w:ascii="Arial" w:hAnsi="Arial" w:cs="Arial"/>
          <w:sz w:val="24"/>
          <w:szCs w:val="24"/>
        </w:rPr>
        <w:t>(Name des Dokuments/ URL/ ggf. Kurzbeschreibung)</w:t>
      </w:r>
      <w:r>
        <w:rPr>
          <w:rFonts w:ascii="Arial" w:hAnsi="Arial" w:cs="Arial"/>
          <w:sz w:val="24"/>
          <w:szCs w:val="24"/>
        </w:rPr>
        <w:t>:</w:t>
      </w:r>
      <w:r>
        <w:rPr>
          <w:rFonts w:ascii="Arial" w:hAnsi="Arial" w:cs="Arial"/>
          <w:sz w:val="24"/>
          <w:szCs w:val="24"/>
        </w:rPr>
        <w:br w:type="textWrapping" w:clear="all"/>
      </w:r>
      <w:r>
        <w:rPr>
          <w:rFonts w:ascii="Arial" w:hAnsi="Arial" w:cs="Arial"/>
          <w:sz w:val="24"/>
          <w:szCs w:val="24"/>
        </w:rPr>
        <w:fldChar w:fldCharType="begin">
          <w:ffData>
            <w:name w:val="Text1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75795" w:rsidRPr="00525BBD" w:rsidRDefault="00277665" w:rsidP="00175795">
      <w:pPr>
        <w:rPr>
          <w:rFonts w:ascii="Arial" w:hAnsi="Arial" w:cs="Arial"/>
          <w:sz w:val="24"/>
          <w:szCs w:val="24"/>
        </w:rPr>
      </w:pPr>
      <w:r w:rsidRPr="00525DB8">
        <w:rPr>
          <w:rFonts w:ascii="Arial" w:hAnsi="Arial" w:cs="Arial"/>
          <w:b/>
          <w:sz w:val="24"/>
          <w:szCs w:val="24"/>
        </w:rPr>
        <w:t>Nicht öffentlich zugängliche Dokumente</w:t>
      </w:r>
      <w:r>
        <w:rPr>
          <w:rFonts w:ascii="Arial" w:hAnsi="Arial" w:cs="Arial"/>
          <w:b/>
          <w:sz w:val="24"/>
          <w:szCs w:val="24"/>
        </w:rPr>
        <w:br w:type="textWrapping" w:clear="all"/>
      </w:r>
      <w:r>
        <w:rPr>
          <w:rFonts w:ascii="Arial" w:hAnsi="Arial" w:cs="Arial"/>
          <w:sz w:val="24"/>
          <w:szCs w:val="24"/>
        </w:rPr>
        <w:t>(Name des Dokuments/ Begrün</w:t>
      </w:r>
      <w:r w:rsidR="00B87526">
        <w:rPr>
          <w:rFonts w:ascii="Arial" w:hAnsi="Arial" w:cs="Arial"/>
          <w:sz w:val="24"/>
          <w:szCs w:val="24"/>
        </w:rPr>
        <w:t>dung für Nichtveröffentlichung/</w:t>
      </w:r>
      <w:r w:rsidR="00B87526">
        <w:rPr>
          <w:rFonts w:ascii="Arial" w:hAnsi="Arial" w:cs="Arial"/>
          <w:sz w:val="24"/>
          <w:szCs w:val="24"/>
        </w:rPr>
        <w:br w:type="textWrapping" w:clear="all"/>
      </w:r>
      <w:r>
        <w:rPr>
          <w:rFonts w:ascii="Arial" w:hAnsi="Arial" w:cs="Arial"/>
          <w:sz w:val="24"/>
          <w:szCs w:val="24"/>
        </w:rPr>
        <w:t>ggf. Kurzbeschreibung):</w:t>
      </w:r>
      <w:r>
        <w:rPr>
          <w:rFonts w:ascii="Arial" w:hAnsi="Arial" w:cs="Arial"/>
          <w:sz w:val="24"/>
          <w:szCs w:val="24"/>
        </w:rPr>
        <w:br w:type="textWrapping" w:clear="all"/>
      </w:r>
      <w:r>
        <w:rPr>
          <w:rFonts w:ascii="Arial" w:hAnsi="Arial" w:cs="Arial"/>
          <w:sz w:val="24"/>
          <w:szCs w:val="24"/>
        </w:rPr>
        <w:fldChar w:fldCharType="begin">
          <w:ffData>
            <w:name w:val="Text20"/>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85807" w:rsidRDefault="00185807" w:rsidP="00175795">
      <w:pPr>
        <w:rPr>
          <w:rFonts w:ascii="Arial" w:hAnsi="Arial" w:cs="Arial"/>
          <w:b/>
          <w:vanish/>
          <w:sz w:val="24"/>
          <w:szCs w:val="24"/>
        </w:rPr>
      </w:pPr>
    </w:p>
    <w:p w:rsidR="007A3718" w:rsidRPr="00B87526" w:rsidRDefault="007A3718" w:rsidP="00175795">
      <w:pPr>
        <w:rPr>
          <w:rFonts w:ascii="Arial" w:hAnsi="Arial" w:cs="Arial"/>
          <w:b/>
          <w:vanish/>
          <w:sz w:val="24"/>
          <w:szCs w:val="24"/>
        </w:rPr>
      </w:pPr>
      <w:r w:rsidRPr="00233499">
        <w:rPr>
          <w:rFonts w:ascii="Arial" w:hAnsi="Arial" w:cs="Arial"/>
          <w:b/>
          <w:vanish/>
          <w:sz w:val="24"/>
          <w:szCs w:val="24"/>
        </w:rPr>
        <w:t xml:space="preserve">Folgende Felder </w:t>
      </w:r>
      <w:r>
        <w:rPr>
          <w:rFonts w:ascii="Arial" w:hAnsi="Arial" w:cs="Arial"/>
          <w:b/>
          <w:vanish/>
          <w:sz w:val="24"/>
          <w:szCs w:val="24"/>
        </w:rPr>
        <w:t>werden durch die nestor-Reviewer ausgefüllt:</w:t>
      </w: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1</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6"/>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175795" w:rsidRPr="00B87526" w:rsidRDefault="00175795" w:rsidP="00175795">
      <w:pPr>
        <w:rPr>
          <w:rFonts w:ascii="Arial" w:hAnsi="Arial" w:cs="Arial"/>
          <w:vanish/>
          <w:sz w:val="24"/>
          <w:szCs w:val="24"/>
        </w:rPr>
      </w:pP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2</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7"/>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175795" w:rsidRPr="00185807" w:rsidRDefault="00175795" w:rsidP="00175795">
      <w:pPr>
        <w:rPr>
          <w:rFonts w:ascii="Arial" w:hAnsi="Arial" w:cs="Arial"/>
          <w:sz w:val="24"/>
          <w:szCs w:val="24"/>
        </w:rPr>
      </w:pPr>
      <w:r w:rsidRPr="00185807">
        <w:rPr>
          <w:rFonts w:ascii="Arial" w:hAnsi="Arial" w:cs="Arial"/>
          <w:sz w:val="24"/>
          <w:szCs w:val="24"/>
        </w:rPr>
        <w:br w:type="page"/>
      </w:r>
    </w:p>
    <w:p w:rsidR="00E86126" w:rsidRPr="00165E2A" w:rsidRDefault="00165E2A" w:rsidP="00165E2A">
      <w:pPr>
        <w:pStyle w:val="berschrift1"/>
        <w:numPr>
          <w:ilvl w:val="0"/>
          <w:numId w:val="0"/>
        </w:numPr>
        <w:ind w:left="-720" w:firstLine="720"/>
        <w:rPr>
          <w:rFonts w:ascii="Arial" w:hAnsi="Arial" w:cs="Arial"/>
          <w:b/>
          <w:sz w:val="28"/>
          <w:szCs w:val="28"/>
        </w:rPr>
      </w:pPr>
      <w:bookmarkStart w:id="39" w:name="_Toc459801764"/>
      <w:r>
        <w:rPr>
          <w:rFonts w:ascii="Arial" w:hAnsi="Arial" w:cs="Arial"/>
          <w:b/>
          <w:sz w:val="28"/>
          <w:szCs w:val="28"/>
        </w:rPr>
        <w:t>K</w:t>
      </w:r>
      <w:r w:rsidR="00E86126" w:rsidRPr="00165E2A">
        <w:rPr>
          <w:rFonts w:ascii="Arial" w:hAnsi="Arial" w:cs="Arial"/>
          <w:b/>
          <w:sz w:val="28"/>
          <w:szCs w:val="28"/>
        </w:rPr>
        <w:t>19</w:t>
      </w:r>
      <w:r w:rsidR="00E86126" w:rsidRPr="00165E2A">
        <w:rPr>
          <w:rFonts w:ascii="Arial" w:hAnsi="Arial" w:cs="Arial"/>
          <w:b/>
          <w:sz w:val="28"/>
          <w:szCs w:val="28"/>
        </w:rPr>
        <w:tab/>
        <w:t>Authentizität: Nutzung</w:t>
      </w:r>
      <w:bookmarkEnd w:id="39"/>
    </w:p>
    <w:p w:rsidR="00E86126" w:rsidRPr="00E86126" w:rsidRDefault="00E86126" w:rsidP="00E86126">
      <w:pPr>
        <w:rPr>
          <w:rFonts w:ascii="Arial" w:hAnsi="Arial" w:cs="Arial"/>
          <w:sz w:val="24"/>
          <w:szCs w:val="24"/>
        </w:rPr>
      </w:pPr>
      <w:r w:rsidRPr="00E86126">
        <w:rPr>
          <w:rFonts w:ascii="Arial" w:hAnsi="Arial" w:cs="Arial"/>
          <w:sz w:val="24"/>
          <w:szCs w:val="24"/>
        </w:rPr>
        <w:t>Das digitale Langzeitarchiv ermöglicht dem Nutzer und der Administration des digitalen Langzeitarchivs die Authentizität der Repräsentationen zu überprüfen und zu erhalten. Diese schließt die Transformation von Archivpaketen zu Nutzungspaketen mit ein.</w:t>
      </w:r>
    </w:p>
    <w:p w:rsidR="00175795" w:rsidRDefault="00175795" w:rsidP="00175795">
      <w:pPr>
        <w:rPr>
          <w:rFonts w:ascii="Arial" w:hAnsi="Arial" w:cs="Arial"/>
          <w:sz w:val="24"/>
          <w:szCs w:val="24"/>
        </w:rPr>
      </w:pPr>
      <w:r w:rsidRPr="00636BEE">
        <w:rPr>
          <w:rFonts w:ascii="Arial" w:hAnsi="Arial" w:cs="Arial"/>
          <w:b/>
          <w:sz w:val="24"/>
          <w:szCs w:val="24"/>
        </w:rPr>
        <w:t>Erforderlicher Umsetzungsgrad:</w:t>
      </w:r>
      <w:r>
        <w:rPr>
          <w:rFonts w:ascii="Arial" w:hAnsi="Arial" w:cs="Arial"/>
          <w:sz w:val="24"/>
          <w:szCs w:val="24"/>
        </w:rPr>
        <w:t xml:space="preserve"> </w:t>
      </w:r>
      <w:r w:rsidR="00E36138" w:rsidRPr="00E36138">
        <w:rPr>
          <w:rFonts w:ascii="Arial" w:hAnsi="Arial" w:cs="Arial"/>
          <w:sz w:val="24"/>
          <w:szCs w:val="24"/>
        </w:rPr>
        <w:t>Bei der Bewertung der anwendbaren Kriterien K13 – K34 muss ein Durchschnitt von 7 Punkten erreicht werden.</w:t>
      </w:r>
    </w:p>
    <w:p w:rsidR="003C6F59" w:rsidRPr="003C6F59" w:rsidRDefault="003C6F59" w:rsidP="00175795">
      <w:pPr>
        <w:rPr>
          <w:rFonts w:ascii="Arial" w:hAnsi="Arial" w:cs="Arial"/>
          <w:b/>
          <w:sz w:val="24"/>
          <w:szCs w:val="24"/>
        </w:rPr>
      </w:pPr>
      <w:r w:rsidRPr="003C6F59">
        <w:rPr>
          <w:rFonts w:ascii="Arial" w:hAnsi="Arial" w:cs="Arial"/>
          <w:b/>
          <w:sz w:val="24"/>
          <w:szCs w:val="24"/>
        </w:rPr>
        <w:t>Anwendbarkeit:</w:t>
      </w:r>
    </w:p>
    <w:p w:rsidR="003C6F59" w:rsidRDefault="003C6F59" w:rsidP="003C6F59">
      <w:pPr>
        <w:rPr>
          <w:rFonts w:ascii="Arial" w:hAnsi="Arial" w:cs="Arial"/>
          <w:sz w:val="24"/>
          <w:szCs w:val="24"/>
        </w:rPr>
      </w:pPr>
      <w:r>
        <w:rPr>
          <w:rFonts w:ascii="Arial" w:hAnsi="Arial" w:cs="Arial"/>
          <w:sz w:val="24"/>
          <w:szCs w:val="24"/>
        </w:rPr>
        <w:t>Anwendbar:</w:t>
      </w:r>
      <w:sdt>
        <w:sdtPr>
          <w:rPr>
            <w:rFonts w:ascii="Arial" w:hAnsi="Arial" w:cs="Arial"/>
            <w:sz w:val="24"/>
            <w:szCs w:val="24"/>
          </w:rPr>
          <w:id w:val="101049146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ab/>
      </w:r>
      <w:r>
        <w:rPr>
          <w:rFonts w:ascii="Arial" w:hAnsi="Arial" w:cs="Arial"/>
          <w:sz w:val="24"/>
          <w:szCs w:val="24"/>
        </w:rPr>
        <w:tab/>
      </w:r>
      <w:r>
        <w:rPr>
          <w:rFonts w:ascii="Arial" w:hAnsi="Arial" w:cs="Arial"/>
          <w:sz w:val="24"/>
          <w:szCs w:val="24"/>
        </w:rPr>
        <w:tab/>
        <w:t>Nicht anwendbar:</w:t>
      </w:r>
      <w:sdt>
        <w:sdtPr>
          <w:rPr>
            <w:rFonts w:ascii="Arial" w:hAnsi="Arial" w:cs="Arial"/>
            <w:sz w:val="24"/>
            <w:szCs w:val="24"/>
          </w:rPr>
          <w:id w:val="-57613087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3C6F59" w:rsidRDefault="003C6F59" w:rsidP="00175795">
      <w:pPr>
        <w:rPr>
          <w:rFonts w:ascii="Arial" w:hAnsi="Arial" w:cs="Arial"/>
          <w:sz w:val="24"/>
          <w:szCs w:val="24"/>
        </w:rPr>
      </w:pPr>
      <w:r>
        <w:rPr>
          <w:rFonts w:ascii="Arial" w:hAnsi="Arial" w:cs="Arial"/>
          <w:sz w:val="24"/>
          <w:szCs w:val="24"/>
        </w:rPr>
        <w:t xml:space="preserve">Wenn nicht, wieso nicht? </w:t>
      </w:r>
      <w:r>
        <w:rPr>
          <w:rFonts w:ascii="Arial" w:hAnsi="Arial" w:cs="Arial"/>
          <w:sz w:val="24"/>
          <w:szCs w:val="24"/>
        </w:rPr>
        <w:fldChar w:fldCharType="begin">
          <w:ffData>
            <w:name w:val="Text2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75795" w:rsidRDefault="002C56A9" w:rsidP="00175795">
      <w:pPr>
        <w:rPr>
          <w:rFonts w:ascii="Arial" w:hAnsi="Arial" w:cs="Arial"/>
          <w:sz w:val="24"/>
          <w:szCs w:val="24"/>
        </w:rPr>
      </w:pPr>
      <w:r>
        <w:rPr>
          <w:rFonts w:ascii="Arial" w:hAnsi="Arial" w:cs="Arial"/>
          <w:b/>
          <w:sz w:val="24"/>
          <w:szCs w:val="24"/>
        </w:rPr>
        <w:t>V</w:t>
      </w:r>
      <w:r w:rsidR="00175795" w:rsidRPr="00636BEE">
        <w:rPr>
          <w:rFonts w:ascii="Arial" w:hAnsi="Arial" w:cs="Arial"/>
          <w:b/>
          <w:sz w:val="24"/>
          <w:szCs w:val="24"/>
        </w:rPr>
        <w:t>ergebene Punktzahl:</w:t>
      </w:r>
      <w:r w:rsidR="00175795">
        <w:rPr>
          <w:rFonts w:ascii="Arial" w:hAnsi="Arial" w:cs="Arial"/>
          <w:sz w:val="24"/>
          <w:szCs w:val="24"/>
        </w:rPr>
        <w:t xml:space="preserve"> </w:t>
      </w:r>
      <w:sdt>
        <w:sdtPr>
          <w:rPr>
            <w:rFonts w:ascii="Arial" w:hAnsi="Arial" w:cs="Arial"/>
            <w:sz w:val="24"/>
            <w:szCs w:val="24"/>
          </w:rPr>
          <w:id w:val="-1169010618"/>
          <w:placeholder>
            <w:docPart w:val="3C9C50932EF4499D817304DF29B3A18D"/>
          </w:placeholder>
          <w:showingPlcHdr/>
          <w:dropDownList>
            <w:listItem w:value="Wählen Sie ein Element aus."/>
            <w:listItem w:displayText="Noch offen, 0 Punkte" w:value="Noch offen, 0 Punkte"/>
            <w:listItem w:displayText="Konzipiert, 3 Punkte" w:value="Konzipiert, 3 Punkte"/>
            <w:listItem w:displayText="Detailliert ausgearbeitet, 6 Punkte" w:value="Detailliert ausgearbeitet, 6 Punkte"/>
            <w:listItem w:displayText="Umgesetzt, 10 Punkte" w:value="Umgesetzt, 10 Punkte"/>
          </w:dropDownList>
        </w:sdtPr>
        <w:sdtEndPr/>
        <w:sdtContent>
          <w:r w:rsidR="00175795" w:rsidRPr="00176FD2">
            <w:rPr>
              <w:rStyle w:val="Platzhaltertext"/>
            </w:rPr>
            <w:t>Wählen Sie ein Element aus.</w:t>
          </w:r>
        </w:sdtContent>
      </w:sdt>
    </w:p>
    <w:p w:rsidR="00175795" w:rsidRDefault="004A7CBC" w:rsidP="00175795">
      <w:pPr>
        <w:rPr>
          <w:rFonts w:ascii="Arial" w:hAnsi="Arial" w:cs="Arial"/>
          <w:sz w:val="24"/>
          <w:szCs w:val="24"/>
        </w:rPr>
      </w:pPr>
      <w:r>
        <w:rPr>
          <w:rFonts w:ascii="Arial" w:hAnsi="Arial" w:cs="Arial"/>
          <w:b/>
          <w:sz w:val="24"/>
          <w:szCs w:val="24"/>
        </w:rPr>
        <w:t>Ausführliche Erläuterung</w:t>
      </w:r>
      <w:r w:rsidR="00175795" w:rsidRPr="00636BEE">
        <w:rPr>
          <w:rFonts w:ascii="Arial" w:hAnsi="Arial" w:cs="Arial"/>
          <w:b/>
          <w:sz w:val="24"/>
          <w:szCs w:val="24"/>
        </w:rPr>
        <w:t>:</w:t>
      </w:r>
      <w:r w:rsidR="00175795">
        <w:rPr>
          <w:rFonts w:ascii="Arial" w:hAnsi="Arial" w:cs="Arial"/>
          <w:sz w:val="24"/>
          <w:szCs w:val="24"/>
        </w:rPr>
        <w:t xml:space="preserve"> </w:t>
      </w:r>
      <w:r w:rsidR="00175795">
        <w:rPr>
          <w:rFonts w:ascii="Arial" w:hAnsi="Arial" w:cs="Arial"/>
          <w:sz w:val="24"/>
          <w:szCs w:val="24"/>
        </w:rPr>
        <w:br w:type="textWrapping" w:clear="all"/>
      </w:r>
      <w:r w:rsidR="00175795">
        <w:rPr>
          <w:rFonts w:ascii="Arial" w:hAnsi="Arial" w:cs="Arial"/>
          <w:sz w:val="24"/>
          <w:szCs w:val="24"/>
        </w:rPr>
        <w:fldChar w:fldCharType="begin">
          <w:ffData>
            <w:name w:val="Text15"/>
            <w:enabled/>
            <w:calcOnExit w:val="0"/>
            <w:textInput/>
          </w:ffData>
        </w:fldChar>
      </w:r>
      <w:r w:rsidR="00175795">
        <w:rPr>
          <w:rFonts w:ascii="Arial" w:hAnsi="Arial" w:cs="Arial"/>
          <w:sz w:val="24"/>
          <w:szCs w:val="24"/>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Default="00277665" w:rsidP="00277665">
      <w:pPr>
        <w:rPr>
          <w:rFonts w:ascii="Arial" w:hAnsi="Arial" w:cs="Arial"/>
          <w:sz w:val="24"/>
          <w:szCs w:val="24"/>
        </w:rPr>
      </w:pPr>
      <w:r>
        <w:rPr>
          <w:rFonts w:ascii="Arial" w:hAnsi="Arial" w:cs="Arial"/>
          <w:b/>
          <w:sz w:val="24"/>
          <w:szCs w:val="24"/>
        </w:rPr>
        <w:t>Öffentlich zugängliche Dokumente</w:t>
      </w:r>
      <w:r>
        <w:rPr>
          <w:rFonts w:ascii="Arial" w:hAnsi="Arial" w:cs="Arial"/>
          <w:b/>
          <w:sz w:val="24"/>
          <w:szCs w:val="24"/>
        </w:rPr>
        <w:br w:type="textWrapping" w:clear="all"/>
      </w:r>
      <w:r w:rsidRPr="00525DB8">
        <w:rPr>
          <w:rFonts w:ascii="Arial" w:hAnsi="Arial" w:cs="Arial"/>
          <w:sz w:val="24"/>
          <w:szCs w:val="24"/>
        </w:rPr>
        <w:t>(Name des Dokuments/ URL/ ggf. Kurzbeschreibung)</w:t>
      </w:r>
      <w:r>
        <w:rPr>
          <w:rFonts w:ascii="Arial" w:hAnsi="Arial" w:cs="Arial"/>
          <w:sz w:val="24"/>
          <w:szCs w:val="24"/>
        </w:rPr>
        <w:t>:</w:t>
      </w:r>
      <w:r>
        <w:rPr>
          <w:rFonts w:ascii="Arial" w:hAnsi="Arial" w:cs="Arial"/>
          <w:sz w:val="24"/>
          <w:szCs w:val="24"/>
        </w:rPr>
        <w:br w:type="textWrapping" w:clear="all"/>
      </w:r>
      <w:r>
        <w:rPr>
          <w:rFonts w:ascii="Arial" w:hAnsi="Arial" w:cs="Arial"/>
          <w:sz w:val="24"/>
          <w:szCs w:val="24"/>
        </w:rPr>
        <w:fldChar w:fldCharType="begin">
          <w:ffData>
            <w:name w:val="Text1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277665" w:rsidRPr="00525DB8" w:rsidRDefault="00277665" w:rsidP="00277665">
      <w:pPr>
        <w:rPr>
          <w:rFonts w:ascii="Arial" w:hAnsi="Arial" w:cs="Arial"/>
          <w:sz w:val="24"/>
          <w:szCs w:val="24"/>
        </w:rPr>
      </w:pPr>
      <w:r w:rsidRPr="00525DB8">
        <w:rPr>
          <w:rFonts w:ascii="Arial" w:hAnsi="Arial" w:cs="Arial"/>
          <w:b/>
          <w:sz w:val="24"/>
          <w:szCs w:val="24"/>
        </w:rPr>
        <w:t>Nicht öffentlich zugängliche Dokumente</w:t>
      </w:r>
      <w:r>
        <w:rPr>
          <w:rFonts w:ascii="Arial" w:hAnsi="Arial" w:cs="Arial"/>
          <w:b/>
          <w:sz w:val="24"/>
          <w:szCs w:val="24"/>
        </w:rPr>
        <w:br w:type="textWrapping" w:clear="all"/>
      </w:r>
      <w:r>
        <w:rPr>
          <w:rFonts w:ascii="Arial" w:hAnsi="Arial" w:cs="Arial"/>
          <w:sz w:val="24"/>
          <w:szCs w:val="24"/>
        </w:rPr>
        <w:t>(Name des Dokuments/ Begrün</w:t>
      </w:r>
      <w:r w:rsidR="00140A87">
        <w:rPr>
          <w:rFonts w:ascii="Arial" w:hAnsi="Arial" w:cs="Arial"/>
          <w:sz w:val="24"/>
          <w:szCs w:val="24"/>
        </w:rPr>
        <w:t>dung für Nichtveröffentlichung/</w:t>
      </w:r>
      <w:r w:rsidR="00140A87">
        <w:rPr>
          <w:rFonts w:ascii="Arial" w:hAnsi="Arial" w:cs="Arial"/>
          <w:sz w:val="24"/>
          <w:szCs w:val="24"/>
        </w:rPr>
        <w:br w:type="textWrapping" w:clear="all"/>
      </w:r>
      <w:r>
        <w:rPr>
          <w:rFonts w:ascii="Arial" w:hAnsi="Arial" w:cs="Arial"/>
          <w:sz w:val="24"/>
          <w:szCs w:val="24"/>
        </w:rPr>
        <w:t>ggf. Kurzbeschreibung):</w:t>
      </w:r>
      <w:r>
        <w:rPr>
          <w:rFonts w:ascii="Arial" w:hAnsi="Arial" w:cs="Arial"/>
          <w:sz w:val="24"/>
          <w:szCs w:val="24"/>
        </w:rPr>
        <w:br w:type="textWrapping" w:clear="all"/>
      </w:r>
      <w:r>
        <w:rPr>
          <w:rFonts w:ascii="Arial" w:hAnsi="Arial" w:cs="Arial"/>
          <w:sz w:val="24"/>
          <w:szCs w:val="24"/>
        </w:rPr>
        <w:fldChar w:fldCharType="begin">
          <w:ffData>
            <w:name w:val="Text20"/>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85807" w:rsidRDefault="00185807" w:rsidP="00175795">
      <w:pPr>
        <w:rPr>
          <w:rFonts w:ascii="Arial" w:hAnsi="Arial" w:cs="Arial"/>
          <w:b/>
          <w:vanish/>
          <w:sz w:val="24"/>
          <w:szCs w:val="24"/>
        </w:rPr>
      </w:pPr>
    </w:p>
    <w:p w:rsidR="007A3718" w:rsidRPr="00B87526" w:rsidRDefault="007A3718" w:rsidP="00175795">
      <w:pPr>
        <w:rPr>
          <w:rFonts w:ascii="Arial" w:hAnsi="Arial" w:cs="Arial"/>
          <w:b/>
          <w:vanish/>
          <w:sz w:val="24"/>
          <w:szCs w:val="24"/>
        </w:rPr>
      </w:pPr>
      <w:r w:rsidRPr="00233499">
        <w:rPr>
          <w:rFonts w:ascii="Arial" w:hAnsi="Arial" w:cs="Arial"/>
          <w:b/>
          <w:vanish/>
          <w:sz w:val="24"/>
          <w:szCs w:val="24"/>
        </w:rPr>
        <w:t xml:space="preserve">Folgende Felder </w:t>
      </w:r>
      <w:r>
        <w:rPr>
          <w:rFonts w:ascii="Arial" w:hAnsi="Arial" w:cs="Arial"/>
          <w:b/>
          <w:vanish/>
          <w:sz w:val="24"/>
          <w:szCs w:val="24"/>
        </w:rPr>
        <w:t>werden durch die nestor-Reviewer ausgefüllt:</w:t>
      </w: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1</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6"/>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175795" w:rsidRPr="00B87526" w:rsidRDefault="00175795" w:rsidP="00175795">
      <w:pPr>
        <w:rPr>
          <w:rFonts w:ascii="Arial" w:hAnsi="Arial" w:cs="Arial"/>
          <w:vanish/>
          <w:sz w:val="24"/>
          <w:szCs w:val="24"/>
        </w:rPr>
      </w:pP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2</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7"/>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175795" w:rsidRPr="00185807" w:rsidRDefault="00175795" w:rsidP="00175795">
      <w:pPr>
        <w:rPr>
          <w:rFonts w:ascii="Arial" w:hAnsi="Arial" w:cs="Arial"/>
          <w:sz w:val="24"/>
          <w:szCs w:val="24"/>
        </w:rPr>
      </w:pPr>
      <w:r w:rsidRPr="00185807">
        <w:rPr>
          <w:rFonts w:ascii="Arial" w:hAnsi="Arial" w:cs="Arial"/>
          <w:sz w:val="24"/>
          <w:szCs w:val="24"/>
        </w:rPr>
        <w:br w:type="page"/>
      </w:r>
    </w:p>
    <w:p w:rsidR="00E86126" w:rsidRPr="00165E2A" w:rsidRDefault="00165E2A" w:rsidP="00165E2A">
      <w:pPr>
        <w:pStyle w:val="berschrift1"/>
        <w:numPr>
          <w:ilvl w:val="0"/>
          <w:numId w:val="0"/>
        </w:numPr>
        <w:ind w:left="-720" w:firstLine="720"/>
        <w:rPr>
          <w:rFonts w:ascii="Arial" w:hAnsi="Arial" w:cs="Arial"/>
          <w:b/>
          <w:sz w:val="28"/>
          <w:szCs w:val="28"/>
        </w:rPr>
      </w:pPr>
      <w:bookmarkStart w:id="40" w:name="_Toc459801765"/>
      <w:r>
        <w:rPr>
          <w:rFonts w:ascii="Arial" w:hAnsi="Arial" w:cs="Arial"/>
          <w:b/>
          <w:sz w:val="28"/>
          <w:szCs w:val="28"/>
        </w:rPr>
        <w:t>K</w:t>
      </w:r>
      <w:r w:rsidR="00E86126" w:rsidRPr="00165E2A">
        <w:rPr>
          <w:rFonts w:ascii="Arial" w:hAnsi="Arial" w:cs="Arial"/>
          <w:b/>
          <w:sz w:val="28"/>
          <w:szCs w:val="28"/>
        </w:rPr>
        <w:t>20</w:t>
      </w:r>
      <w:r w:rsidR="00E86126" w:rsidRPr="00165E2A">
        <w:rPr>
          <w:rFonts w:ascii="Arial" w:hAnsi="Arial" w:cs="Arial"/>
          <w:b/>
          <w:sz w:val="28"/>
          <w:szCs w:val="28"/>
        </w:rPr>
        <w:tab/>
        <w:t>Technische Hoheit</w:t>
      </w:r>
      <w:bookmarkEnd w:id="40"/>
    </w:p>
    <w:p w:rsidR="00E86126" w:rsidRPr="00E86126" w:rsidRDefault="00E86126" w:rsidP="00E86126">
      <w:pPr>
        <w:rPr>
          <w:rFonts w:ascii="Arial" w:hAnsi="Arial" w:cs="Arial"/>
          <w:sz w:val="24"/>
          <w:szCs w:val="24"/>
        </w:rPr>
      </w:pPr>
      <w:r w:rsidRPr="00E86126">
        <w:rPr>
          <w:rFonts w:ascii="Arial" w:hAnsi="Arial" w:cs="Arial"/>
          <w:sz w:val="24"/>
          <w:szCs w:val="24"/>
        </w:rPr>
        <w:t>Das digitale Langzeitarchiv erhält die technische Hoheit über die zu übernehmenden Repräsentationen, um die Transformation in Archivpakete und ggf. Langzeiterhaltungsmaßnahmen durchführen zu können. Nach der Übernahme können alle notwendigen Maßnahmen ohne technische Einschränkung durchgeführt werden.</w:t>
      </w:r>
    </w:p>
    <w:p w:rsidR="00175795" w:rsidRDefault="00175795" w:rsidP="00175795">
      <w:pPr>
        <w:rPr>
          <w:rFonts w:ascii="Arial" w:hAnsi="Arial" w:cs="Arial"/>
          <w:sz w:val="24"/>
          <w:szCs w:val="24"/>
        </w:rPr>
      </w:pPr>
      <w:r w:rsidRPr="00636BEE">
        <w:rPr>
          <w:rFonts w:ascii="Arial" w:hAnsi="Arial" w:cs="Arial"/>
          <w:b/>
          <w:sz w:val="24"/>
          <w:szCs w:val="24"/>
        </w:rPr>
        <w:t>Erforderlicher Umsetzungsgrad:</w:t>
      </w:r>
      <w:r>
        <w:rPr>
          <w:rFonts w:ascii="Arial" w:hAnsi="Arial" w:cs="Arial"/>
          <w:sz w:val="24"/>
          <w:szCs w:val="24"/>
        </w:rPr>
        <w:t xml:space="preserve"> </w:t>
      </w:r>
      <w:r w:rsidR="00E36138" w:rsidRPr="00E36138">
        <w:rPr>
          <w:rFonts w:ascii="Arial" w:hAnsi="Arial" w:cs="Arial"/>
          <w:sz w:val="24"/>
          <w:szCs w:val="24"/>
        </w:rPr>
        <w:t>Bei der Bewertung der anwendbaren Kriterien K13 – K34 muss ein Durchschnitt von 7 Punkten erreicht werden.</w:t>
      </w:r>
    </w:p>
    <w:p w:rsidR="003C6F59" w:rsidRPr="003C6F59" w:rsidRDefault="003C6F59" w:rsidP="00175795">
      <w:pPr>
        <w:rPr>
          <w:rFonts w:ascii="Arial" w:hAnsi="Arial" w:cs="Arial"/>
          <w:b/>
          <w:sz w:val="24"/>
          <w:szCs w:val="24"/>
        </w:rPr>
      </w:pPr>
      <w:r w:rsidRPr="003C6F59">
        <w:rPr>
          <w:rFonts w:ascii="Arial" w:hAnsi="Arial" w:cs="Arial"/>
          <w:b/>
          <w:sz w:val="24"/>
          <w:szCs w:val="24"/>
        </w:rPr>
        <w:t>Anwendbarkeit:</w:t>
      </w:r>
    </w:p>
    <w:p w:rsidR="003C6F59" w:rsidRDefault="003C6F59" w:rsidP="003C6F59">
      <w:pPr>
        <w:rPr>
          <w:rFonts w:ascii="Arial" w:hAnsi="Arial" w:cs="Arial"/>
          <w:sz w:val="24"/>
          <w:szCs w:val="24"/>
        </w:rPr>
      </w:pPr>
      <w:r>
        <w:rPr>
          <w:rFonts w:ascii="Arial" w:hAnsi="Arial" w:cs="Arial"/>
          <w:sz w:val="24"/>
          <w:szCs w:val="24"/>
        </w:rPr>
        <w:t>Anwendbar:</w:t>
      </w:r>
      <w:sdt>
        <w:sdtPr>
          <w:rPr>
            <w:rFonts w:ascii="Arial" w:hAnsi="Arial" w:cs="Arial"/>
            <w:sz w:val="24"/>
            <w:szCs w:val="24"/>
          </w:rPr>
          <w:id w:val="82602264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ab/>
      </w:r>
      <w:r>
        <w:rPr>
          <w:rFonts w:ascii="Arial" w:hAnsi="Arial" w:cs="Arial"/>
          <w:sz w:val="24"/>
          <w:szCs w:val="24"/>
        </w:rPr>
        <w:tab/>
      </w:r>
      <w:r>
        <w:rPr>
          <w:rFonts w:ascii="Arial" w:hAnsi="Arial" w:cs="Arial"/>
          <w:sz w:val="24"/>
          <w:szCs w:val="24"/>
        </w:rPr>
        <w:tab/>
        <w:t>Nicht anwendbar:</w:t>
      </w:r>
      <w:sdt>
        <w:sdtPr>
          <w:rPr>
            <w:rFonts w:ascii="Arial" w:hAnsi="Arial" w:cs="Arial"/>
            <w:sz w:val="24"/>
            <w:szCs w:val="24"/>
          </w:rPr>
          <w:id w:val="24739274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3C6F59" w:rsidRDefault="003C6F59" w:rsidP="00175795">
      <w:pPr>
        <w:rPr>
          <w:rFonts w:ascii="Arial" w:hAnsi="Arial" w:cs="Arial"/>
          <w:sz w:val="24"/>
          <w:szCs w:val="24"/>
        </w:rPr>
      </w:pPr>
      <w:r>
        <w:rPr>
          <w:rFonts w:ascii="Arial" w:hAnsi="Arial" w:cs="Arial"/>
          <w:sz w:val="24"/>
          <w:szCs w:val="24"/>
        </w:rPr>
        <w:t xml:space="preserve">Wenn nicht, wieso nicht? </w:t>
      </w:r>
      <w:r>
        <w:rPr>
          <w:rFonts w:ascii="Arial" w:hAnsi="Arial" w:cs="Arial"/>
          <w:sz w:val="24"/>
          <w:szCs w:val="24"/>
        </w:rPr>
        <w:fldChar w:fldCharType="begin">
          <w:ffData>
            <w:name w:val="Text2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75795" w:rsidRDefault="002C56A9" w:rsidP="00175795">
      <w:pPr>
        <w:rPr>
          <w:rFonts w:ascii="Arial" w:hAnsi="Arial" w:cs="Arial"/>
          <w:sz w:val="24"/>
          <w:szCs w:val="24"/>
        </w:rPr>
      </w:pPr>
      <w:r>
        <w:rPr>
          <w:rFonts w:ascii="Arial" w:hAnsi="Arial" w:cs="Arial"/>
          <w:b/>
          <w:sz w:val="24"/>
          <w:szCs w:val="24"/>
        </w:rPr>
        <w:t>V</w:t>
      </w:r>
      <w:r w:rsidR="00175795" w:rsidRPr="00636BEE">
        <w:rPr>
          <w:rFonts w:ascii="Arial" w:hAnsi="Arial" w:cs="Arial"/>
          <w:b/>
          <w:sz w:val="24"/>
          <w:szCs w:val="24"/>
        </w:rPr>
        <w:t>ergebene Punktzahl:</w:t>
      </w:r>
      <w:r w:rsidR="00175795">
        <w:rPr>
          <w:rFonts w:ascii="Arial" w:hAnsi="Arial" w:cs="Arial"/>
          <w:sz w:val="24"/>
          <w:szCs w:val="24"/>
        </w:rPr>
        <w:t xml:space="preserve"> </w:t>
      </w:r>
      <w:sdt>
        <w:sdtPr>
          <w:rPr>
            <w:rFonts w:ascii="Arial" w:hAnsi="Arial" w:cs="Arial"/>
            <w:sz w:val="24"/>
            <w:szCs w:val="24"/>
          </w:rPr>
          <w:id w:val="-1316483109"/>
          <w:placeholder>
            <w:docPart w:val="FD06E13A6DF84D6FA2E962A79ED4516D"/>
          </w:placeholder>
          <w:showingPlcHdr/>
          <w:dropDownList>
            <w:listItem w:value="Wählen Sie ein Element aus."/>
            <w:listItem w:displayText="Noch offen, 0 Punkte" w:value="Noch offen, 0 Punkte"/>
            <w:listItem w:displayText="Konzipiert, 3 Punkte" w:value="Konzipiert, 3 Punkte"/>
            <w:listItem w:displayText="Detailliert ausgearbeitet, 6 Punkte" w:value="Detailliert ausgearbeitet, 6 Punkte"/>
            <w:listItem w:displayText="Umgesetzt, 10 Punkte" w:value="Umgesetzt, 10 Punkte"/>
          </w:dropDownList>
        </w:sdtPr>
        <w:sdtEndPr/>
        <w:sdtContent>
          <w:r w:rsidR="00175795" w:rsidRPr="00176FD2">
            <w:rPr>
              <w:rStyle w:val="Platzhaltertext"/>
            </w:rPr>
            <w:t>Wählen Sie ein Element aus.</w:t>
          </w:r>
        </w:sdtContent>
      </w:sdt>
    </w:p>
    <w:p w:rsidR="00175795" w:rsidRDefault="004A7CBC" w:rsidP="00175795">
      <w:pPr>
        <w:rPr>
          <w:rFonts w:ascii="Arial" w:hAnsi="Arial" w:cs="Arial"/>
          <w:sz w:val="24"/>
          <w:szCs w:val="24"/>
        </w:rPr>
      </w:pPr>
      <w:r>
        <w:rPr>
          <w:rFonts w:ascii="Arial" w:hAnsi="Arial" w:cs="Arial"/>
          <w:b/>
          <w:sz w:val="24"/>
          <w:szCs w:val="24"/>
        </w:rPr>
        <w:t>Ausführliche Erläuterung</w:t>
      </w:r>
      <w:r w:rsidR="00175795" w:rsidRPr="00636BEE">
        <w:rPr>
          <w:rFonts w:ascii="Arial" w:hAnsi="Arial" w:cs="Arial"/>
          <w:b/>
          <w:sz w:val="24"/>
          <w:szCs w:val="24"/>
        </w:rPr>
        <w:t>:</w:t>
      </w:r>
      <w:r w:rsidR="00175795">
        <w:rPr>
          <w:rFonts w:ascii="Arial" w:hAnsi="Arial" w:cs="Arial"/>
          <w:sz w:val="24"/>
          <w:szCs w:val="24"/>
        </w:rPr>
        <w:t xml:space="preserve"> </w:t>
      </w:r>
      <w:r w:rsidR="00175795">
        <w:rPr>
          <w:rFonts w:ascii="Arial" w:hAnsi="Arial" w:cs="Arial"/>
          <w:sz w:val="24"/>
          <w:szCs w:val="24"/>
        </w:rPr>
        <w:br w:type="textWrapping" w:clear="all"/>
      </w:r>
      <w:r w:rsidR="00175795">
        <w:rPr>
          <w:rFonts w:ascii="Arial" w:hAnsi="Arial" w:cs="Arial"/>
          <w:sz w:val="24"/>
          <w:szCs w:val="24"/>
        </w:rPr>
        <w:fldChar w:fldCharType="begin">
          <w:ffData>
            <w:name w:val="Text15"/>
            <w:enabled/>
            <w:calcOnExit w:val="0"/>
            <w:textInput/>
          </w:ffData>
        </w:fldChar>
      </w:r>
      <w:r w:rsidR="00175795">
        <w:rPr>
          <w:rFonts w:ascii="Arial" w:hAnsi="Arial" w:cs="Arial"/>
          <w:sz w:val="24"/>
          <w:szCs w:val="24"/>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Default="00277665" w:rsidP="00277665">
      <w:pPr>
        <w:rPr>
          <w:rFonts w:ascii="Arial" w:hAnsi="Arial" w:cs="Arial"/>
          <w:sz w:val="24"/>
          <w:szCs w:val="24"/>
        </w:rPr>
      </w:pPr>
      <w:r>
        <w:rPr>
          <w:rFonts w:ascii="Arial" w:hAnsi="Arial" w:cs="Arial"/>
          <w:b/>
          <w:sz w:val="24"/>
          <w:szCs w:val="24"/>
        </w:rPr>
        <w:t>Öffentlich zugängliche Dokumente</w:t>
      </w:r>
      <w:r>
        <w:rPr>
          <w:rFonts w:ascii="Arial" w:hAnsi="Arial" w:cs="Arial"/>
          <w:b/>
          <w:sz w:val="24"/>
          <w:szCs w:val="24"/>
        </w:rPr>
        <w:br w:type="textWrapping" w:clear="all"/>
      </w:r>
      <w:r w:rsidRPr="00525DB8">
        <w:rPr>
          <w:rFonts w:ascii="Arial" w:hAnsi="Arial" w:cs="Arial"/>
          <w:sz w:val="24"/>
          <w:szCs w:val="24"/>
        </w:rPr>
        <w:t>(Name des Dokuments/ URL/ ggf. Kurzbeschreibung)</w:t>
      </w:r>
      <w:r>
        <w:rPr>
          <w:rFonts w:ascii="Arial" w:hAnsi="Arial" w:cs="Arial"/>
          <w:sz w:val="24"/>
          <w:szCs w:val="24"/>
        </w:rPr>
        <w:t>:</w:t>
      </w:r>
      <w:r>
        <w:rPr>
          <w:rFonts w:ascii="Arial" w:hAnsi="Arial" w:cs="Arial"/>
          <w:sz w:val="24"/>
          <w:szCs w:val="24"/>
        </w:rPr>
        <w:br w:type="textWrapping" w:clear="all"/>
      </w:r>
      <w:r>
        <w:rPr>
          <w:rFonts w:ascii="Arial" w:hAnsi="Arial" w:cs="Arial"/>
          <w:sz w:val="24"/>
          <w:szCs w:val="24"/>
        </w:rPr>
        <w:fldChar w:fldCharType="begin">
          <w:ffData>
            <w:name w:val="Text1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277665" w:rsidRPr="00525DB8" w:rsidRDefault="00277665" w:rsidP="00277665">
      <w:pPr>
        <w:rPr>
          <w:rFonts w:ascii="Arial" w:hAnsi="Arial" w:cs="Arial"/>
          <w:sz w:val="24"/>
          <w:szCs w:val="24"/>
        </w:rPr>
      </w:pPr>
      <w:r w:rsidRPr="00525DB8">
        <w:rPr>
          <w:rFonts w:ascii="Arial" w:hAnsi="Arial" w:cs="Arial"/>
          <w:b/>
          <w:sz w:val="24"/>
          <w:szCs w:val="24"/>
        </w:rPr>
        <w:t>Nicht öffentlich zugängliche Dokumente</w:t>
      </w:r>
      <w:r>
        <w:rPr>
          <w:rFonts w:ascii="Arial" w:hAnsi="Arial" w:cs="Arial"/>
          <w:b/>
          <w:sz w:val="24"/>
          <w:szCs w:val="24"/>
        </w:rPr>
        <w:br w:type="textWrapping" w:clear="all"/>
      </w:r>
      <w:r>
        <w:rPr>
          <w:rFonts w:ascii="Arial" w:hAnsi="Arial" w:cs="Arial"/>
          <w:sz w:val="24"/>
          <w:szCs w:val="24"/>
        </w:rPr>
        <w:t>(Name des Dokuments/ Begrün</w:t>
      </w:r>
      <w:r w:rsidR="00140A87">
        <w:rPr>
          <w:rFonts w:ascii="Arial" w:hAnsi="Arial" w:cs="Arial"/>
          <w:sz w:val="24"/>
          <w:szCs w:val="24"/>
        </w:rPr>
        <w:t>dung für Nichtveröffentlichung/</w:t>
      </w:r>
      <w:r w:rsidR="00140A87">
        <w:rPr>
          <w:rFonts w:ascii="Arial" w:hAnsi="Arial" w:cs="Arial"/>
          <w:sz w:val="24"/>
          <w:szCs w:val="24"/>
        </w:rPr>
        <w:br w:type="textWrapping" w:clear="all"/>
      </w:r>
      <w:r>
        <w:rPr>
          <w:rFonts w:ascii="Arial" w:hAnsi="Arial" w:cs="Arial"/>
          <w:sz w:val="24"/>
          <w:szCs w:val="24"/>
        </w:rPr>
        <w:t>ggf. Kurzbeschreibung):</w:t>
      </w:r>
      <w:r>
        <w:rPr>
          <w:rFonts w:ascii="Arial" w:hAnsi="Arial" w:cs="Arial"/>
          <w:sz w:val="24"/>
          <w:szCs w:val="24"/>
        </w:rPr>
        <w:br w:type="textWrapping" w:clear="all"/>
      </w:r>
      <w:r>
        <w:rPr>
          <w:rFonts w:ascii="Arial" w:hAnsi="Arial" w:cs="Arial"/>
          <w:sz w:val="24"/>
          <w:szCs w:val="24"/>
        </w:rPr>
        <w:fldChar w:fldCharType="begin">
          <w:ffData>
            <w:name w:val="Text20"/>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85807" w:rsidRDefault="00185807" w:rsidP="00175795">
      <w:pPr>
        <w:rPr>
          <w:rFonts w:ascii="Arial" w:hAnsi="Arial" w:cs="Arial"/>
          <w:b/>
          <w:vanish/>
          <w:sz w:val="24"/>
          <w:szCs w:val="24"/>
        </w:rPr>
      </w:pPr>
    </w:p>
    <w:p w:rsidR="007A3718" w:rsidRPr="00B87526" w:rsidRDefault="007A3718" w:rsidP="00175795">
      <w:pPr>
        <w:rPr>
          <w:rFonts w:ascii="Arial" w:hAnsi="Arial" w:cs="Arial"/>
          <w:b/>
          <w:vanish/>
          <w:sz w:val="24"/>
          <w:szCs w:val="24"/>
        </w:rPr>
      </w:pPr>
      <w:r w:rsidRPr="00233499">
        <w:rPr>
          <w:rFonts w:ascii="Arial" w:hAnsi="Arial" w:cs="Arial"/>
          <w:b/>
          <w:vanish/>
          <w:sz w:val="24"/>
          <w:szCs w:val="24"/>
        </w:rPr>
        <w:t xml:space="preserve">Folgende Felder </w:t>
      </w:r>
      <w:r>
        <w:rPr>
          <w:rFonts w:ascii="Arial" w:hAnsi="Arial" w:cs="Arial"/>
          <w:b/>
          <w:vanish/>
          <w:sz w:val="24"/>
          <w:szCs w:val="24"/>
        </w:rPr>
        <w:t>werden durch die nestor-Reviewer ausgefüllt:</w:t>
      </w: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1</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6"/>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175795" w:rsidRPr="00B87526" w:rsidRDefault="00175795" w:rsidP="00175795">
      <w:pPr>
        <w:rPr>
          <w:rFonts w:ascii="Arial" w:hAnsi="Arial" w:cs="Arial"/>
          <w:vanish/>
          <w:sz w:val="24"/>
          <w:szCs w:val="24"/>
        </w:rPr>
      </w:pP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2</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7"/>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175795" w:rsidRPr="00185807" w:rsidRDefault="00175795" w:rsidP="00175795">
      <w:pPr>
        <w:rPr>
          <w:rFonts w:ascii="Arial" w:hAnsi="Arial" w:cs="Arial"/>
          <w:sz w:val="24"/>
          <w:szCs w:val="24"/>
        </w:rPr>
      </w:pPr>
      <w:r w:rsidRPr="00185807">
        <w:rPr>
          <w:rFonts w:ascii="Arial" w:hAnsi="Arial" w:cs="Arial"/>
          <w:sz w:val="24"/>
          <w:szCs w:val="24"/>
        </w:rPr>
        <w:br w:type="page"/>
      </w:r>
    </w:p>
    <w:p w:rsidR="00E86126" w:rsidRPr="00165E2A" w:rsidRDefault="00165E2A" w:rsidP="00165E2A">
      <w:pPr>
        <w:pStyle w:val="berschrift1"/>
        <w:numPr>
          <w:ilvl w:val="0"/>
          <w:numId w:val="0"/>
        </w:numPr>
        <w:ind w:left="-720" w:firstLine="720"/>
        <w:rPr>
          <w:rFonts w:ascii="Arial" w:hAnsi="Arial" w:cs="Arial"/>
          <w:b/>
          <w:sz w:val="28"/>
          <w:szCs w:val="28"/>
        </w:rPr>
      </w:pPr>
      <w:bookmarkStart w:id="41" w:name="_Toc459801766"/>
      <w:r>
        <w:rPr>
          <w:rFonts w:ascii="Arial" w:hAnsi="Arial" w:cs="Arial"/>
          <w:b/>
          <w:sz w:val="28"/>
          <w:szCs w:val="28"/>
        </w:rPr>
        <w:t>K</w:t>
      </w:r>
      <w:r w:rsidR="00E86126" w:rsidRPr="00165E2A">
        <w:rPr>
          <w:rFonts w:ascii="Arial" w:hAnsi="Arial" w:cs="Arial"/>
          <w:b/>
          <w:sz w:val="28"/>
          <w:szCs w:val="28"/>
        </w:rPr>
        <w:t>21</w:t>
      </w:r>
      <w:r w:rsidR="00E86126" w:rsidRPr="00165E2A">
        <w:rPr>
          <w:rFonts w:ascii="Arial" w:hAnsi="Arial" w:cs="Arial"/>
          <w:b/>
          <w:sz w:val="28"/>
          <w:szCs w:val="28"/>
        </w:rPr>
        <w:tab/>
        <w:t>Transferpakete</w:t>
      </w:r>
      <w:bookmarkEnd w:id="41"/>
    </w:p>
    <w:p w:rsidR="00E86126" w:rsidRPr="00E86126" w:rsidRDefault="00E86126" w:rsidP="00E86126">
      <w:pPr>
        <w:rPr>
          <w:rFonts w:ascii="Arial" w:hAnsi="Arial" w:cs="Arial"/>
          <w:sz w:val="24"/>
          <w:szCs w:val="24"/>
        </w:rPr>
      </w:pPr>
      <w:r w:rsidRPr="00E86126">
        <w:rPr>
          <w:rFonts w:ascii="Arial" w:hAnsi="Arial" w:cs="Arial"/>
          <w:sz w:val="24"/>
          <w:szCs w:val="24"/>
        </w:rPr>
        <w:t>Das digitale Langzeitarchiv hat seine Transferpakete spezifiziert. Das digitale Langzeitarchiv vereinbart mit den Produzenten, welche Transferpakete (Inhaltsdaten und Metadaten) aufgenommen werden. Die Prüfung der Transferpakete erfolgt auf der Grundlage der Spezifikation.</w:t>
      </w:r>
    </w:p>
    <w:p w:rsidR="00175795" w:rsidRDefault="00175795" w:rsidP="00175795">
      <w:pPr>
        <w:rPr>
          <w:rFonts w:ascii="Arial" w:hAnsi="Arial" w:cs="Arial"/>
          <w:sz w:val="24"/>
          <w:szCs w:val="24"/>
        </w:rPr>
      </w:pPr>
      <w:r w:rsidRPr="00636BEE">
        <w:rPr>
          <w:rFonts w:ascii="Arial" w:hAnsi="Arial" w:cs="Arial"/>
          <w:b/>
          <w:sz w:val="24"/>
          <w:szCs w:val="24"/>
        </w:rPr>
        <w:t>Erforderlicher Umsetzungsgrad:</w:t>
      </w:r>
      <w:r>
        <w:rPr>
          <w:rFonts w:ascii="Arial" w:hAnsi="Arial" w:cs="Arial"/>
          <w:sz w:val="24"/>
          <w:szCs w:val="24"/>
        </w:rPr>
        <w:t xml:space="preserve"> </w:t>
      </w:r>
      <w:r w:rsidR="00E36138" w:rsidRPr="00E36138">
        <w:rPr>
          <w:rFonts w:ascii="Arial" w:hAnsi="Arial" w:cs="Arial"/>
          <w:sz w:val="24"/>
          <w:szCs w:val="24"/>
        </w:rPr>
        <w:t>Bei der Bewertung der anwendbaren Kriterien K13 – K34 muss ein Durchschnitt von 7 Punkten erreicht werden.</w:t>
      </w:r>
    </w:p>
    <w:p w:rsidR="003C6F59" w:rsidRPr="003C6F59" w:rsidRDefault="003C6F59" w:rsidP="00175795">
      <w:pPr>
        <w:rPr>
          <w:rFonts w:ascii="Arial" w:hAnsi="Arial" w:cs="Arial"/>
          <w:b/>
          <w:sz w:val="24"/>
          <w:szCs w:val="24"/>
        </w:rPr>
      </w:pPr>
      <w:r w:rsidRPr="003C6F59">
        <w:rPr>
          <w:rFonts w:ascii="Arial" w:hAnsi="Arial" w:cs="Arial"/>
          <w:b/>
          <w:sz w:val="24"/>
          <w:szCs w:val="24"/>
        </w:rPr>
        <w:t>Anwendbarkeit:</w:t>
      </w:r>
    </w:p>
    <w:p w:rsidR="003C6F59" w:rsidRDefault="003C6F59" w:rsidP="003C6F59">
      <w:pPr>
        <w:rPr>
          <w:rFonts w:ascii="Arial" w:hAnsi="Arial" w:cs="Arial"/>
          <w:sz w:val="24"/>
          <w:szCs w:val="24"/>
        </w:rPr>
      </w:pPr>
      <w:r>
        <w:rPr>
          <w:rFonts w:ascii="Arial" w:hAnsi="Arial" w:cs="Arial"/>
          <w:sz w:val="24"/>
          <w:szCs w:val="24"/>
        </w:rPr>
        <w:t>Anwendbar:</w:t>
      </w:r>
      <w:sdt>
        <w:sdtPr>
          <w:rPr>
            <w:rFonts w:ascii="Arial" w:hAnsi="Arial" w:cs="Arial"/>
            <w:sz w:val="24"/>
            <w:szCs w:val="24"/>
          </w:rPr>
          <w:id w:val="-165390282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ab/>
      </w:r>
      <w:r>
        <w:rPr>
          <w:rFonts w:ascii="Arial" w:hAnsi="Arial" w:cs="Arial"/>
          <w:sz w:val="24"/>
          <w:szCs w:val="24"/>
        </w:rPr>
        <w:tab/>
      </w:r>
      <w:r>
        <w:rPr>
          <w:rFonts w:ascii="Arial" w:hAnsi="Arial" w:cs="Arial"/>
          <w:sz w:val="24"/>
          <w:szCs w:val="24"/>
        </w:rPr>
        <w:tab/>
        <w:t>Nicht anwendbar:</w:t>
      </w:r>
      <w:sdt>
        <w:sdtPr>
          <w:rPr>
            <w:rFonts w:ascii="Arial" w:hAnsi="Arial" w:cs="Arial"/>
            <w:sz w:val="24"/>
            <w:szCs w:val="24"/>
          </w:rPr>
          <w:id w:val="92685049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3C6F59" w:rsidRDefault="003C6F59" w:rsidP="00175795">
      <w:pPr>
        <w:rPr>
          <w:rFonts w:ascii="Arial" w:hAnsi="Arial" w:cs="Arial"/>
          <w:sz w:val="24"/>
          <w:szCs w:val="24"/>
        </w:rPr>
      </w:pPr>
      <w:r>
        <w:rPr>
          <w:rFonts w:ascii="Arial" w:hAnsi="Arial" w:cs="Arial"/>
          <w:sz w:val="24"/>
          <w:szCs w:val="24"/>
        </w:rPr>
        <w:t xml:space="preserve">Wenn nicht, wieso nicht? </w:t>
      </w:r>
      <w:r>
        <w:rPr>
          <w:rFonts w:ascii="Arial" w:hAnsi="Arial" w:cs="Arial"/>
          <w:sz w:val="24"/>
          <w:szCs w:val="24"/>
        </w:rPr>
        <w:fldChar w:fldCharType="begin">
          <w:ffData>
            <w:name w:val="Text2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75795" w:rsidRDefault="002C56A9" w:rsidP="00175795">
      <w:pPr>
        <w:rPr>
          <w:rFonts w:ascii="Arial" w:hAnsi="Arial" w:cs="Arial"/>
          <w:sz w:val="24"/>
          <w:szCs w:val="24"/>
        </w:rPr>
      </w:pPr>
      <w:r>
        <w:rPr>
          <w:rFonts w:ascii="Arial" w:hAnsi="Arial" w:cs="Arial"/>
          <w:b/>
          <w:sz w:val="24"/>
          <w:szCs w:val="24"/>
        </w:rPr>
        <w:t>V</w:t>
      </w:r>
      <w:r w:rsidR="00175795" w:rsidRPr="00636BEE">
        <w:rPr>
          <w:rFonts w:ascii="Arial" w:hAnsi="Arial" w:cs="Arial"/>
          <w:b/>
          <w:sz w:val="24"/>
          <w:szCs w:val="24"/>
        </w:rPr>
        <w:t>ergebene Punktzahl:</w:t>
      </w:r>
      <w:r w:rsidR="00175795">
        <w:rPr>
          <w:rFonts w:ascii="Arial" w:hAnsi="Arial" w:cs="Arial"/>
          <w:sz w:val="24"/>
          <w:szCs w:val="24"/>
        </w:rPr>
        <w:t xml:space="preserve"> </w:t>
      </w:r>
      <w:sdt>
        <w:sdtPr>
          <w:rPr>
            <w:rFonts w:ascii="Arial" w:hAnsi="Arial" w:cs="Arial"/>
            <w:sz w:val="24"/>
            <w:szCs w:val="24"/>
          </w:rPr>
          <w:id w:val="1241215691"/>
          <w:placeholder>
            <w:docPart w:val="67F9B6FAA1914F00B026863B646B3DE7"/>
          </w:placeholder>
          <w:showingPlcHdr/>
          <w:dropDownList>
            <w:listItem w:value="Wählen Sie ein Element aus."/>
            <w:listItem w:displayText="Noch offen, 0 Punkte" w:value="Noch offen, 0 Punkte"/>
            <w:listItem w:displayText="Konzipiert, 3 Punkte" w:value="Konzipiert, 3 Punkte"/>
            <w:listItem w:displayText="Detailliert ausgearbeitet, 6 Punkte" w:value="Detailliert ausgearbeitet, 6 Punkte"/>
            <w:listItem w:displayText="Umgesetzt, 10 Punkte" w:value="Umgesetzt, 10 Punkte"/>
          </w:dropDownList>
        </w:sdtPr>
        <w:sdtEndPr/>
        <w:sdtContent>
          <w:r w:rsidR="00175795" w:rsidRPr="00176FD2">
            <w:rPr>
              <w:rStyle w:val="Platzhaltertext"/>
            </w:rPr>
            <w:t>Wählen Sie ein Element aus.</w:t>
          </w:r>
        </w:sdtContent>
      </w:sdt>
    </w:p>
    <w:p w:rsidR="00175795" w:rsidRDefault="004A7CBC" w:rsidP="00175795">
      <w:pPr>
        <w:rPr>
          <w:rFonts w:ascii="Arial" w:hAnsi="Arial" w:cs="Arial"/>
          <w:sz w:val="24"/>
          <w:szCs w:val="24"/>
        </w:rPr>
      </w:pPr>
      <w:r>
        <w:rPr>
          <w:rFonts w:ascii="Arial" w:hAnsi="Arial" w:cs="Arial"/>
          <w:b/>
          <w:sz w:val="24"/>
          <w:szCs w:val="24"/>
        </w:rPr>
        <w:t>Ausführliche Erläuterung</w:t>
      </w:r>
      <w:r w:rsidR="00175795" w:rsidRPr="00636BEE">
        <w:rPr>
          <w:rFonts w:ascii="Arial" w:hAnsi="Arial" w:cs="Arial"/>
          <w:b/>
          <w:sz w:val="24"/>
          <w:szCs w:val="24"/>
        </w:rPr>
        <w:t>:</w:t>
      </w:r>
      <w:r w:rsidR="00175795">
        <w:rPr>
          <w:rFonts w:ascii="Arial" w:hAnsi="Arial" w:cs="Arial"/>
          <w:sz w:val="24"/>
          <w:szCs w:val="24"/>
        </w:rPr>
        <w:t xml:space="preserve"> </w:t>
      </w:r>
      <w:r w:rsidR="00175795">
        <w:rPr>
          <w:rFonts w:ascii="Arial" w:hAnsi="Arial" w:cs="Arial"/>
          <w:sz w:val="24"/>
          <w:szCs w:val="24"/>
        </w:rPr>
        <w:br w:type="textWrapping" w:clear="all"/>
      </w:r>
      <w:r w:rsidR="00175795">
        <w:rPr>
          <w:rFonts w:ascii="Arial" w:hAnsi="Arial" w:cs="Arial"/>
          <w:sz w:val="24"/>
          <w:szCs w:val="24"/>
        </w:rPr>
        <w:fldChar w:fldCharType="begin">
          <w:ffData>
            <w:name w:val="Text15"/>
            <w:enabled/>
            <w:calcOnExit w:val="0"/>
            <w:textInput/>
          </w:ffData>
        </w:fldChar>
      </w:r>
      <w:r w:rsidR="00175795">
        <w:rPr>
          <w:rFonts w:ascii="Arial" w:hAnsi="Arial" w:cs="Arial"/>
          <w:sz w:val="24"/>
          <w:szCs w:val="24"/>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Default="00277665" w:rsidP="00277665">
      <w:pPr>
        <w:rPr>
          <w:rFonts w:ascii="Arial" w:hAnsi="Arial" w:cs="Arial"/>
          <w:sz w:val="24"/>
          <w:szCs w:val="24"/>
        </w:rPr>
      </w:pPr>
      <w:r>
        <w:rPr>
          <w:rFonts w:ascii="Arial" w:hAnsi="Arial" w:cs="Arial"/>
          <w:b/>
          <w:sz w:val="24"/>
          <w:szCs w:val="24"/>
        </w:rPr>
        <w:t>Öffentlich zugängliche Dokumente</w:t>
      </w:r>
      <w:r>
        <w:rPr>
          <w:rFonts w:ascii="Arial" w:hAnsi="Arial" w:cs="Arial"/>
          <w:b/>
          <w:sz w:val="24"/>
          <w:szCs w:val="24"/>
        </w:rPr>
        <w:br w:type="textWrapping" w:clear="all"/>
      </w:r>
      <w:r w:rsidRPr="00525DB8">
        <w:rPr>
          <w:rFonts w:ascii="Arial" w:hAnsi="Arial" w:cs="Arial"/>
          <w:sz w:val="24"/>
          <w:szCs w:val="24"/>
        </w:rPr>
        <w:t>(Name des Dokuments/ URL/ ggf. Kurzbeschreibung)</w:t>
      </w:r>
      <w:r>
        <w:rPr>
          <w:rFonts w:ascii="Arial" w:hAnsi="Arial" w:cs="Arial"/>
          <w:sz w:val="24"/>
          <w:szCs w:val="24"/>
        </w:rPr>
        <w:t>:</w:t>
      </w:r>
      <w:r>
        <w:rPr>
          <w:rFonts w:ascii="Arial" w:hAnsi="Arial" w:cs="Arial"/>
          <w:sz w:val="24"/>
          <w:szCs w:val="24"/>
        </w:rPr>
        <w:br w:type="textWrapping" w:clear="all"/>
      </w:r>
      <w:r>
        <w:rPr>
          <w:rFonts w:ascii="Arial" w:hAnsi="Arial" w:cs="Arial"/>
          <w:sz w:val="24"/>
          <w:szCs w:val="24"/>
        </w:rPr>
        <w:fldChar w:fldCharType="begin">
          <w:ffData>
            <w:name w:val="Text1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75795" w:rsidRPr="00525BBD" w:rsidRDefault="00277665" w:rsidP="00175795">
      <w:pPr>
        <w:rPr>
          <w:rFonts w:ascii="Arial" w:hAnsi="Arial" w:cs="Arial"/>
          <w:sz w:val="24"/>
          <w:szCs w:val="24"/>
        </w:rPr>
      </w:pPr>
      <w:r w:rsidRPr="00525DB8">
        <w:rPr>
          <w:rFonts w:ascii="Arial" w:hAnsi="Arial" w:cs="Arial"/>
          <w:b/>
          <w:sz w:val="24"/>
          <w:szCs w:val="24"/>
        </w:rPr>
        <w:t>Nicht öffentlich zugängliche Dokumente</w:t>
      </w:r>
      <w:r>
        <w:rPr>
          <w:rFonts w:ascii="Arial" w:hAnsi="Arial" w:cs="Arial"/>
          <w:b/>
          <w:sz w:val="24"/>
          <w:szCs w:val="24"/>
        </w:rPr>
        <w:br w:type="textWrapping" w:clear="all"/>
      </w:r>
      <w:r>
        <w:rPr>
          <w:rFonts w:ascii="Arial" w:hAnsi="Arial" w:cs="Arial"/>
          <w:sz w:val="24"/>
          <w:szCs w:val="24"/>
        </w:rPr>
        <w:t>(Name des Dokuments/ Begrün</w:t>
      </w:r>
      <w:r w:rsidR="00140A87">
        <w:rPr>
          <w:rFonts w:ascii="Arial" w:hAnsi="Arial" w:cs="Arial"/>
          <w:sz w:val="24"/>
          <w:szCs w:val="24"/>
        </w:rPr>
        <w:t>dung für Nichtveröffentlichung/</w:t>
      </w:r>
      <w:r w:rsidR="00140A87">
        <w:rPr>
          <w:rFonts w:ascii="Arial" w:hAnsi="Arial" w:cs="Arial"/>
          <w:sz w:val="24"/>
          <w:szCs w:val="24"/>
        </w:rPr>
        <w:br w:type="textWrapping" w:clear="all"/>
      </w:r>
      <w:r>
        <w:rPr>
          <w:rFonts w:ascii="Arial" w:hAnsi="Arial" w:cs="Arial"/>
          <w:sz w:val="24"/>
          <w:szCs w:val="24"/>
        </w:rPr>
        <w:t>ggf. Kurzbeschreibung):</w:t>
      </w:r>
      <w:r>
        <w:rPr>
          <w:rFonts w:ascii="Arial" w:hAnsi="Arial" w:cs="Arial"/>
          <w:sz w:val="24"/>
          <w:szCs w:val="24"/>
        </w:rPr>
        <w:br w:type="textWrapping" w:clear="all"/>
      </w:r>
      <w:r>
        <w:rPr>
          <w:rFonts w:ascii="Arial" w:hAnsi="Arial" w:cs="Arial"/>
          <w:sz w:val="24"/>
          <w:szCs w:val="24"/>
        </w:rPr>
        <w:fldChar w:fldCharType="begin">
          <w:ffData>
            <w:name w:val="Text20"/>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85807" w:rsidRDefault="00185807" w:rsidP="00175795">
      <w:pPr>
        <w:rPr>
          <w:rFonts w:ascii="Arial" w:hAnsi="Arial" w:cs="Arial"/>
          <w:b/>
          <w:vanish/>
          <w:sz w:val="24"/>
          <w:szCs w:val="24"/>
        </w:rPr>
      </w:pPr>
    </w:p>
    <w:p w:rsidR="007A3718" w:rsidRPr="00B87526" w:rsidRDefault="007A3718" w:rsidP="00175795">
      <w:pPr>
        <w:rPr>
          <w:rFonts w:ascii="Arial" w:hAnsi="Arial" w:cs="Arial"/>
          <w:b/>
          <w:vanish/>
          <w:sz w:val="24"/>
          <w:szCs w:val="24"/>
        </w:rPr>
      </w:pPr>
      <w:r w:rsidRPr="00233499">
        <w:rPr>
          <w:rFonts w:ascii="Arial" w:hAnsi="Arial" w:cs="Arial"/>
          <w:b/>
          <w:vanish/>
          <w:sz w:val="24"/>
          <w:szCs w:val="24"/>
        </w:rPr>
        <w:t xml:space="preserve">Folgende Felder </w:t>
      </w:r>
      <w:r>
        <w:rPr>
          <w:rFonts w:ascii="Arial" w:hAnsi="Arial" w:cs="Arial"/>
          <w:b/>
          <w:vanish/>
          <w:sz w:val="24"/>
          <w:szCs w:val="24"/>
        </w:rPr>
        <w:t>werden durch die nestor-Reviewer ausgefüllt:</w:t>
      </w: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1</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6"/>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175795" w:rsidRPr="00B87526" w:rsidRDefault="00175795" w:rsidP="00175795">
      <w:pPr>
        <w:rPr>
          <w:rFonts w:ascii="Arial" w:hAnsi="Arial" w:cs="Arial"/>
          <w:vanish/>
          <w:sz w:val="24"/>
          <w:szCs w:val="24"/>
        </w:rPr>
      </w:pP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2</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7"/>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175795" w:rsidRPr="00185807" w:rsidRDefault="00175795" w:rsidP="00175795">
      <w:pPr>
        <w:rPr>
          <w:rFonts w:ascii="Arial" w:hAnsi="Arial" w:cs="Arial"/>
          <w:sz w:val="24"/>
          <w:szCs w:val="24"/>
        </w:rPr>
      </w:pPr>
      <w:r w:rsidRPr="00185807">
        <w:rPr>
          <w:rFonts w:ascii="Arial" w:hAnsi="Arial" w:cs="Arial"/>
          <w:sz w:val="24"/>
          <w:szCs w:val="24"/>
        </w:rPr>
        <w:br w:type="page"/>
      </w:r>
    </w:p>
    <w:p w:rsidR="00E86126" w:rsidRPr="00165E2A" w:rsidRDefault="00165E2A" w:rsidP="00165E2A">
      <w:pPr>
        <w:pStyle w:val="berschrift1"/>
        <w:numPr>
          <w:ilvl w:val="0"/>
          <w:numId w:val="0"/>
        </w:numPr>
        <w:ind w:left="-720" w:firstLine="720"/>
        <w:rPr>
          <w:rFonts w:ascii="Arial" w:hAnsi="Arial" w:cs="Arial"/>
          <w:b/>
          <w:sz w:val="28"/>
          <w:szCs w:val="28"/>
        </w:rPr>
      </w:pPr>
      <w:bookmarkStart w:id="42" w:name="_Toc459801767"/>
      <w:r>
        <w:rPr>
          <w:rFonts w:ascii="Arial" w:hAnsi="Arial" w:cs="Arial"/>
          <w:b/>
          <w:sz w:val="28"/>
          <w:szCs w:val="28"/>
        </w:rPr>
        <w:t>K</w:t>
      </w:r>
      <w:r w:rsidR="00E86126" w:rsidRPr="00165E2A">
        <w:rPr>
          <w:rFonts w:ascii="Arial" w:hAnsi="Arial" w:cs="Arial"/>
          <w:b/>
          <w:sz w:val="28"/>
          <w:szCs w:val="28"/>
        </w:rPr>
        <w:t>22</w:t>
      </w:r>
      <w:r w:rsidR="00E86126" w:rsidRPr="00165E2A">
        <w:rPr>
          <w:rFonts w:ascii="Arial" w:hAnsi="Arial" w:cs="Arial"/>
          <w:b/>
          <w:sz w:val="28"/>
          <w:szCs w:val="28"/>
        </w:rPr>
        <w:tab/>
        <w:t>Transformation der Transferpakete in Archivpakete</w:t>
      </w:r>
      <w:bookmarkEnd w:id="42"/>
    </w:p>
    <w:p w:rsidR="00E86126" w:rsidRPr="00E86126" w:rsidRDefault="00E86126" w:rsidP="00E86126">
      <w:pPr>
        <w:rPr>
          <w:rFonts w:ascii="Arial" w:hAnsi="Arial" w:cs="Arial"/>
          <w:sz w:val="24"/>
          <w:szCs w:val="24"/>
        </w:rPr>
      </w:pPr>
      <w:r w:rsidRPr="00E86126">
        <w:rPr>
          <w:rFonts w:ascii="Arial" w:hAnsi="Arial" w:cs="Arial"/>
          <w:sz w:val="24"/>
          <w:szCs w:val="24"/>
        </w:rPr>
        <w:t>Das digitale Langzeitarchiv überführt Transferpakete in Archivpakete</w:t>
      </w:r>
    </w:p>
    <w:p w:rsidR="00175795" w:rsidRDefault="00175795" w:rsidP="00175795">
      <w:pPr>
        <w:rPr>
          <w:rFonts w:ascii="Arial" w:hAnsi="Arial" w:cs="Arial"/>
          <w:sz w:val="24"/>
          <w:szCs w:val="24"/>
        </w:rPr>
      </w:pPr>
      <w:r w:rsidRPr="00636BEE">
        <w:rPr>
          <w:rFonts w:ascii="Arial" w:hAnsi="Arial" w:cs="Arial"/>
          <w:b/>
          <w:sz w:val="24"/>
          <w:szCs w:val="24"/>
        </w:rPr>
        <w:t>Erforderlicher Umsetzungsgrad:</w:t>
      </w:r>
      <w:r>
        <w:rPr>
          <w:rFonts w:ascii="Arial" w:hAnsi="Arial" w:cs="Arial"/>
          <w:sz w:val="24"/>
          <w:szCs w:val="24"/>
        </w:rPr>
        <w:t xml:space="preserve"> </w:t>
      </w:r>
      <w:r w:rsidR="00E36138" w:rsidRPr="00E36138">
        <w:rPr>
          <w:rFonts w:ascii="Arial" w:hAnsi="Arial" w:cs="Arial"/>
          <w:sz w:val="24"/>
          <w:szCs w:val="24"/>
        </w:rPr>
        <w:t>Bei der Bewertung der anwendbaren Kriterien K13 – K34 muss ein Durchschnitt von 7 Punkten erreicht werden.</w:t>
      </w:r>
    </w:p>
    <w:p w:rsidR="003C6F59" w:rsidRPr="003C6F59" w:rsidRDefault="003C6F59" w:rsidP="00175795">
      <w:pPr>
        <w:rPr>
          <w:rFonts w:ascii="Arial" w:hAnsi="Arial" w:cs="Arial"/>
          <w:b/>
          <w:sz w:val="24"/>
          <w:szCs w:val="24"/>
        </w:rPr>
      </w:pPr>
      <w:r w:rsidRPr="003C6F59">
        <w:rPr>
          <w:rFonts w:ascii="Arial" w:hAnsi="Arial" w:cs="Arial"/>
          <w:b/>
          <w:sz w:val="24"/>
          <w:szCs w:val="24"/>
        </w:rPr>
        <w:t>Anwendbarkeit:</w:t>
      </w:r>
    </w:p>
    <w:p w:rsidR="003C6F59" w:rsidRDefault="003C6F59" w:rsidP="003C6F59">
      <w:pPr>
        <w:rPr>
          <w:rFonts w:ascii="Arial" w:hAnsi="Arial" w:cs="Arial"/>
          <w:sz w:val="24"/>
          <w:szCs w:val="24"/>
        </w:rPr>
      </w:pPr>
      <w:r>
        <w:rPr>
          <w:rFonts w:ascii="Arial" w:hAnsi="Arial" w:cs="Arial"/>
          <w:sz w:val="24"/>
          <w:szCs w:val="24"/>
        </w:rPr>
        <w:t>Anwendbar:</w:t>
      </w:r>
      <w:sdt>
        <w:sdtPr>
          <w:rPr>
            <w:rFonts w:ascii="Arial" w:hAnsi="Arial" w:cs="Arial"/>
            <w:sz w:val="24"/>
            <w:szCs w:val="24"/>
          </w:rPr>
          <w:id w:val="48528395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ab/>
      </w:r>
      <w:r>
        <w:rPr>
          <w:rFonts w:ascii="Arial" w:hAnsi="Arial" w:cs="Arial"/>
          <w:sz w:val="24"/>
          <w:szCs w:val="24"/>
        </w:rPr>
        <w:tab/>
      </w:r>
      <w:r>
        <w:rPr>
          <w:rFonts w:ascii="Arial" w:hAnsi="Arial" w:cs="Arial"/>
          <w:sz w:val="24"/>
          <w:szCs w:val="24"/>
        </w:rPr>
        <w:tab/>
        <w:t>Nicht anwendbar:</w:t>
      </w:r>
      <w:sdt>
        <w:sdtPr>
          <w:rPr>
            <w:rFonts w:ascii="Arial" w:hAnsi="Arial" w:cs="Arial"/>
            <w:sz w:val="24"/>
            <w:szCs w:val="24"/>
          </w:rPr>
          <w:id w:val="172394790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3C6F59" w:rsidRDefault="003C6F59" w:rsidP="00175795">
      <w:pPr>
        <w:rPr>
          <w:rFonts w:ascii="Arial" w:hAnsi="Arial" w:cs="Arial"/>
          <w:sz w:val="24"/>
          <w:szCs w:val="24"/>
        </w:rPr>
      </w:pPr>
      <w:r>
        <w:rPr>
          <w:rFonts w:ascii="Arial" w:hAnsi="Arial" w:cs="Arial"/>
          <w:sz w:val="24"/>
          <w:szCs w:val="24"/>
        </w:rPr>
        <w:t xml:space="preserve">Wenn nicht, wieso nicht? </w:t>
      </w:r>
      <w:r>
        <w:rPr>
          <w:rFonts w:ascii="Arial" w:hAnsi="Arial" w:cs="Arial"/>
          <w:sz w:val="24"/>
          <w:szCs w:val="24"/>
        </w:rPr>
        <w:fldChar w:fldCharType="begin">
          <w:ffData>
            <w:name w:val="Text2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75795" w:rsidRDefault="002C56A9" w:rsidP="00175795">
      <w:pPr>
        <w:rPr>
          <w:rFonts w:ascii="Arial" w:hAnsi="Arial" w:cs="Arial"/>
          <w:sz w:val="24"/>
          <w:szCs w:val="24"/>
        </w:rPr>
      </w:pPr>
      <w:r>
        <w:rPr>
          <w:rFonts w:ascii="Arial" w:hAnsi="Arial" w:cs="Arial"/>
          <w:b/>
          <w:sz w:val="24"/>
          <w:szCs w:val="24"/>
        </w:rPr>
        <w:t>V</w:t>
      </w:r>
      <w:r w:rsidR="00175795" w:rsidRPr="00636BEE">
        <w:rPr>
          <w:rFonts w:ascii="Arial" w:hAnsi="Arial" w:cs="Arial"/>
          <w:b/>
          <w:sz w:val="24"/>
          <w:szCs w:val="24"/>
        </w:rPr>
        <w:t>ergebene Punktzahl:</w:t>
      </w:r>
      <w:r w:rsidR="00175795">
        <w:rPr>
          <w:rFonts w:ascii="Arial" w:hAnsi="Arial" w:cs="Arial"/>
          <w:sz w:val="24"/>
          <w:szCs w:val="24"/>
        </w:rPr>
        <w:t xml:space="preserve"> </w:t>
      </w:r>
      <w:sdt>
        <w:sdtPr>
          <w:rPr>
            <w:rFonts w:ascii="Arial" w:hAnsi="Arial" w:cs="Arial"/>
            <w:sz w:val="24"/>
            <w:szCs w:val="24"/>
          </w:rPr>
          <w:id w:val="-895655160"/>
          <w:placeholder>
            <w:docPart w:val="E4F155633ECB42288D1C1018B6F6BE95"/>
          </w:placeholder>
          <w:showingPlcHdr/>
          <w:dropDownList>
            <w:listItem w:value="Wählen Sie ein Element aus."/>
            <w:listItem w:displayText="Noch offen, 0 Punkte" w:value="Noch offen, 0 Punkte"/>
            <w:listItem w:displayText="Konzipiert, 3 Punkte" w:value="Konzipiert, 3 Punkte"/>
            <w:listItem w:displayText="Detailliert ausgearbeitet, 6 Punkte" w:value="Detailliert ausgearbeitet, 6 Punkte"/>
            <w:listItem w:displayText="Umgesetzt, 10 Punkte" w:value="Umgesetzt, 10 Punkte"/>
          </w:dropDownList>
        </w:sdtPr>
        <w:sdtEndPr/>
        <w:sdtContent>
          <w:r w:rsidR="00175795" w:rsidRPr="00176FD2">
            <w:rPr>
              <w:rStyle w:val="Platzhaltertext"/>
            </w:rPr>
            <w:t>Wählen Sie ein Element aus.</w:t>
          </w:r>
        </w:sdtContent>
      </w:sdt>
    </w:p>
    <w:p w:rsidR="00175795" w:rsidRDefault="004A7CBC" w:rsidP="00175795">
      <w:pPr>
        <w:rPr>
          <w:rFonts w:ascii="Arial" w:hAnsi="Arial" w:cs="Arial"/>
          <w:sz w:val="24"/>
          <w:szCs w:val="24"/>
        </w:rPr>
      </w:pPr>
      <w:r>
        <w:rPr>
          <w:rFonts w:ascii="Arial" w:hAnsi="Arial" w:cs="Arial"/>
          <w:b/>
          <w:sz w:val="24"/>
          <w:szCs w:val="24"/>
        </w:rPr>
        <w:t>Ausführliche Erläuterung</w:t>
      </w:r>
      <w:r w:rsidRPr="00636BEE">
        <w:rPr>
          <w:rFonts w:ascii="Arial" w:hAnsi="Arial" w:cs="Arial"/>
          <w:b/>
          <w:sz w:val="24"/>
          <w:szCs w:val="24"/>
        </w:rPr>
        <w:t>:</w:t>
      </w:r>
      <w:r w:rsidR="00175795">
        <w:rPr>
          <w:rFonts w:ascii="Arial" w:hAnsi="Arial" w:cs="Arial"/>
          <w:sz w:val="24"/>
          <w:szCs w:val="24"/>
        </w:rPr>
        <w:br w:type="textWrapping" w:clear="all"/>
      </w:r>
      <w:r w:rsidR="00175795">
        <w:rPr>
          <w:rFonts w:ascii="Arial" w:hAnsi="Arial" w:cs="Arial"/>
          <w:sz w:val="24"/>
          <w:szCs w:val="24"/>
        </w:rPr>
        <w:fldChar w:fldCharType="begin">
          <w:ffData>
            <w:name w:val="Text15"/>
            <w:enabled/>
            <w:calcOnExit w:val="0"/>
            <w:textInput/>
          </w:ffData>
        </w:fldChar>
      </w:r>
      <w:r w:rsidR="00175795">
        <w:rPr>
          <w:rFonts w:ascii="Arial" w:hAnsi="Arial" w:cs="Arial"/>
          <w:sz w:val="24"/>
          <w:szCs w:val="24"/>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Default="00277665" w:rsidP="00277665">
      <w:pPr>
        <w:rPr>
          <w:rFonts w:ascii="Arial" w:hAnsi="Arial" w:cs="Arial"/>
          <w:sz w:val="24"/>
          <w:szCs w:val="24"/>
        </w:rPr>
      </w:pPr>
      <w:r>
        <w:rPr>
          <w:rFonts w:ascii="Arial" w:hAnsi="Arial" w:cs="Arial"/>
          <w:b/>
          <w:sz w:val="24"/>
          <w:szCs w:val="24"/>
        </w:rPr>
        <w:t>Öffentlich zugängliche Dokumente</w:t>
      </w:r>
      <w:r>
        <w:rPr>
          <w:rFonts w:ascii="Arial" w:hAnsi="Arial" w:cs="Arial"/>
          <w:b/>
          <w:sz w:val="24"/>
          <w:szCs w:val="24"/>
        </w:rPr>
        <w:br w:type="textWrapping" w:clear="all"/>
      </w:r>
      <w:r w:rsidRPr="00525DB8">
        <w:rPr>
          <w:rFonts w:ascii="Arial" w:hAnsi="Arial" w:cs="Arial"/>
          <w:sz w:val="24"/>
          <w:szCs w:val="24"/>
        </w:rPr>
        <w:t>(Name des Dokuments/ URL/ ggf. Kurzbeschreibung)</w:t>
      </w:r>
      <w:r>
        <w:rPr>
          <w:rFonts w:ascii="Arial" w:hAnsi="Arial" w:cs="Arial"/>
          <w:sz w:val="24"/>
          <w:szCs w:val="24"/>
        </w:rPr>
        <w:t>:</w:t>
      </w:r>
      <w:r>
        <w:rPr>
          <w:rFonts w:ascii="Arial" w:hAnsi="Arial" w:cs="Arial"/>
          <w:sz w:val="24"/>
          <w:szCs w:val="24"/>
        </w:rPr>
        <w:br w:type="textWrapping" w:clear="all"/>
      </w:r>
      <w:r>
        <w:rPr>
          <w:rFonts w:ascii="Arial" w:hAnsi="Arial" w:cs="Arial"/>
          <w:sz w:val="24"/>
          <w:szCs w:val="24"/>
        </w:rPr>
        <w:fldChar w:fldCharType="begin">
          <w:ffData>
            <w:name w:val="Text1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277665" w:rsidRPr="00525DB8" w:rsidRDefault="00277665" w:rsidP="00277665">
      <w:pPr>
        <w:rPr>
          <w:rFonts w:ascii="Arial" w:hAnsi="Arial" w:cs="Arial"/>
          <w:sz w:val="24"/>
          <w:szCs w:val="24"/>
        </w:rPr>
      </w:pPr>
      <w:r w:rsidRPr="00525DB8">
        <w:rPr>
          <w:rFonts w:ascii="Arial" w:hAnsi="Arial" w:cs="Arial"/>
          <w:b/>
          <w:sz w:val="24"/>
          <w:szCs w:val="24"/>
        </w:rPr>
        <w:t>Nicht öffentlich zugängliche Dokumente</w:t>
      </w:r>
      <w:r>
        <w:rPr>
          <w:rFonts w:ascii="Arial" w:hAnsi="Arial" w:cs="Arial"/>
          <w:b/>
          <w:sz w:val="24"/>
          <w:szCs w:val="24"/>
        </w:rPr>
        <w:br w:type="textWrapping" w:clear="all"/>
      </w:r>
      <w:r>
        <w:rPr>
          <w:rFonts w:ascii="Arial" w:hAnsi="Arial" w:cs="Arial"/>
          <w:sz w:val="24"/>
          <w:szCs w:val="24"/>
        </w:rPr>
        <w:t>(Name des Dokuments/ Begrün</w:t>
      </w:r>
      <w:r w:rsidR="00140A87">
        <w:rPr>
          <w:rFonts w:ascii="Arial" w:hAnsi="Arial" w:cs="Arial"/>
          <w:sz w:val="24"/>
          <w:szCs w:val="24"/>
        </w:rPr>
        <w:t>dung für Nichtveröffentlichung/</w:t>
      </w:r>
      <w:r w:rsidR="00140A87">
        <w:rPr>
          <w:rFonts w:ascii="Arial" w:hAnsi="Arial" w:cs="Arial"/>
          <w:sz w:val="24"/>
          <w:szCs w:val="24"/>
        </w:rPr>
        <w:br w:type="textWrapping" w:clear="all"/>
      </w:r>
      <w:r>
        <w:rPr>
          <w:rFonts w:ascii="Arial" w:hAnsi="Arial" w:cs="Arial"/>
          <w:sz w:val="24"/>
          <w:szCs w:val="24"/>
        </w:rPr>
        <w:t>ggf. Kurzbeschreibung):</w:t>
      </w:r>
      <w:r>
        <w:rPr>
          <w:rFonts w:ascii="Arial" w:hAnsi="Arial" w:cs="Arial"/>
          <w:sz w:val="24"/>
          <w:szCs w:val="24"/>
        </w:rPr>
        <w:br w:type="textWrapping" w:clear="all"/>
      </w:r>
      <w:r>
        <w:rPr>
          <w:rFonts w:ascii="Arial" w:hAnsi="Arial" w:cs="Arial"/>
          <w:sz w:val="24"/>
          <w:szCs w:val="24"/>
        </w:rPr>
        <w:fldChar w:fldCharType="begin">
          <w:ffData>
            <w:name w:val="Text20"/>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85807" w:rsidRDefault="00185807" w:rsidP="00175795">
      <w:pPr>
        <w:rPr>
          <w:rFonts w:ascii="Arial" w:hAnsi="Arial" w:cs="Arial"/>
          <w:b/>
          <w:vanish/>
          <w:sz w:val="24"/>
          <w:szCs w:val="24"/>
        </w:rPr>
      </w:pPr>
    </w:p>
    <w:p w:rsidR="007A3718" w:rsidRPr="00B87526" w:rsidRDefault="007A3718" w:rsidP="00175795">
      <w:pPr>
        <w:rPr>
          <w:rFonts w:ascii="Arial" w:hAnsi="Arial" w:cs="Arial"/>
          <w:b/>
          <w:vanish/>
          <w:sz w:val="24"/>
          <w:szCs w:val="24"/>
        </w:rPr>
      </w:pPr>
      <w:r w:rsidRPr="00233499">
        <w:rPr>
          <w:rFonts w:ascii="Arial" w:hAnsi="Arial" w:cs="Arial"/>
          <w:b/>
          <w:vanish/>
          <w:sz w:val="24"/>
          <w:szCs w:val="24"/>
        </w:rPr>
        <w:t xml:space="preserve">Folgende Felder </w:t>
      </w:r>
      <w:r>
        <w:rPr>
          <w:rFonts w:ascii="Arial" w:hAnsi="Arial" w:cs="Arial"/>
          <w:b/>
          <w:vanish/>
          <w:sz w:val="24"/>
          <w:szCs w:val="24"/>
        </w:rPr>
        <w:t>werden durch die nestor-Reviewer ausgefüllt:</w:t>
      </w: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1</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6"/>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175795" w:rsidRPr="00B87526" w:rsidRDefault="00175795" w:rsidP="00175795">
      <w:pPr>
        <w:rPr>
          <w:rFonts w:ascii="Arial" w:hAnsi="Arial" w:cs="Arial"/>
          <w:vanish/>
          <w:sz w:val="24"/>
          <w:szCs w:val="24"/>
        </w:rPr>
      </w:pP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2</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7"/>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175795" w:rsidRPr="00185807" w:rsidRDefault="00175795" w:rsidP="00175795">
      <w:pPr>
        <w:rPr>
          <w:rFonts w:ascii="Arial" w:hAnsi="Arial" w:cs="Arial"/>
          <w:sz w:val="24"/>
          <w:szCs w:val="24"/>
        </w:rPr>
      </w:pPr>
      <w:r w:rsidRPr="00185807">
        <w:rPr>
          <w:rFonts w:ascii="Arial" w:hAnsi="Arial" w:cs="Arial"/>
          <w:sz w:val="24"/>
          <w:szCs w:val="24"/>
        </w:rPr>
        <w:br w:type="page"/>
      </w:r>
    </w:p>
    <w:p w:rsidR="00E86126" w:rsidRPr="00165E2A" w:rsidRDefault="00165E2A" w:rsidP="00165E2A">
      <w:pPr>
        <w:pStyle w:val="berschrift1"/>
        <w:numPr>
          <w:ilvl w:val="0"/>
          <w:numId w:val="0"/>
        </w:numPr>
        <w:ind w:left="-720" w:firstLine="720"/>
        <w:rPr>
          <w:rFonts w:ascii="Arial" w:hAnsi="Arial" w:cs="Arial"/>
          <w:b/>
          <w:sz w:val="28"/>
          <w:szCs w:val="28"/>
        </w:rPr>
      </w:pPr>
      <w:bookmarkStart w:id="43" w:name="_Toc459801768"/>
      <w:r>
        <w:rPr>
          <w:rFonts w:ascii="Arial" w:hAnsi="Arial" w:cs="Arial"/>
          <w:b/>
          <w:sz w:val="28"/>
          <w:szCs w:val="28"/>
        </w:rPr>
        <w:t>K</w:t>
      </w:r>
      <w:r w:rsidR="00E86126" w:rsidRPr="00165E2A">
        <w:rPr>
          <w:rFonts w:ascii="Arial" w:hAnsi="Arial" w:cs="Arial"/>
          <w:b/>
          <w:sz w:val="28"/>
          <w:szCs w:val="28"/>
        </w:rPr>
        <w:t>23</w:t>
      </w:r>
      <w:r w:rsidR="00E86126" w:rsidRPr="00165E2A">
        <w:rPr>
          <w:rFonts w:ascii="Arial" w:hAnsi="Arial" w:cs="Arial"/>
          <w:b/>
          <w:sz w:val="28"/>
          <w:szCs w:val="28"/>
        </w:rPr>
        <w:tab/>
        <w:t>Archivpakete</w:t>
      </w:r>
      <w:bookmarkEnd w:id="43"/>
    </w:p>
    <w:p w:rsidR="00E86126" w:rsidRPr="00E86126" w:rsidRDefault="00E86126" w:rsidP="00E86126">
      <w:pPr>
        <w:rPr>
          <w:rFonts w:ascii="Arial" w:hAnsi="Arial" w:cs="Arial"/>
          <w:sz w:val="24"/>
          <w:szCs w:val="24"/>
        </w:rPr>
      </w:pPr>
      <w:r w:rsidRPr="00E86126">
        <w:rPr>
          <w:rFonts w:ascii="Arial" w:hAnsi="Arial" w:cs="Arial"/>
          <w:sz w:val="24"/>
          <w:szCs w:val="24"/>
        </w:rPr>
        <w:t>Das digitale Langzeitarchiv hat seine Archivpakete spezifiziert. Das digitale Langzeitarchiv definiert, welche Archivpakete (Inhaltsdaten und Metadaten) in welcher Form abgelegt werden. Die Prüfung der Archivpakete erfolgt auf der Grundlage der Spezifikation.</w:t>
      </w:r>
    </w:p>
    <w:p w:rsidR="00175795" w:rsidRDefault="00175795" w:rsidP="00175795">
      <w:pPr>
        <w:rPr>
          <w:rFonts w:ascii="Arial" w:hAnsi="Arial" w:cs="Arial"/>
          <w:sz w:val="24"/>
          <w:szCs w:val="24"/>
        </w:rPr>
      </w:pPr>
      <w:r w:rsidRPr="00636BEE">
        <w:rPr>
          <w:rFonts w:ascii="Arial" w:hAnsi="Arial" w:cs="Arial"/>
          <w:b/>
          <w:sz w:val="24"/>
          <w:szCs w:val="24"/>
        </w:rPr>
        <w:t>Erforderlicher Umsetzungsgrad:</w:t>
      </w:r>
      <w:r>
        <w:rPr>
          <w:rFonts w:ascii="Arial" w:hAnsi="Arial" w:cs="Arial"/>
          <w:sz w:val="24"/>
          <w:szCs w:val="24"/>
        </w:rPr>
        <w:t xml:space="preserve"> </w:t>
      </w:r>
      <w:r w:rsidR="00E36138">
        <w:rPr>
          <w:rFonts w:ascii="Arial" w:hAnsi="Arial" w:cs="Arial"/>
          <w:sz w:val="24"/>
          <w:szCs w:val="24"/>
        </w:rPr>
        <w:t>Bei der Bewertung der anwendbaren Kriterien K13 – K34 muss ein Durchschnitt von 7 Punkten erreicht werden.</w:t>
      </w:r>
    </w:p>
    <w:p w:rsidR="003C6F59" w:rsidRPr="003C6F59" w:rsidRDefault="003C6F59" w:rsidP="00175795">
      <w:pPr>
        <w:rPr>
          <w:rFonts w:ascii="Arial" w:hAnsi="Arial" w:cs="Arial"/>
          <w:b/>
          <w:sz w:val="24"/>
          <w:szCs w:val="24"/>
        </w:rPr>
      </w:pPr>
      <w:r w:rsidRPr="003C6F59">
        <w:rPr>
          <w:rFonts w:ascii="Arial" w:hAnsi="Arial" w:cs="Arial"/>
          <w:b/>
          <w:sz w:val="24"/>
          <w:szCs w:val="24"/>
        </w:rPr>
        <w:t>Anwendbarkeit:</w:t>
      </w:r>
    </w:p>
    <w:p w:rsidR="003C6F59" w:rsidRDefault="003C6F59" w:rsidP="003C6F59">
      <w:pPr>
        <w:rPr>
          <w:rFonts w:ascii="Arial" w:hAnsi="Arial" w:cs="Arial"/>
          <w:sz w:val="24"/>
          <w:szCs w:val="24"/>
        </w:rPr>
      </w:pPr>
      <w:r>
        <w:rPr>
          <w:rFonts w:ascii="Arial" w:hAnsi="Arial" w:cs="Arial"/>
          <w:sz w:val="24"/>
          <w:szCs w:val="24"/>
        </w:rPr>
        <w:t>Anwendbar:</w:t>
      </w:r>
      <w:sdt>
        <w:sdtPr>
          <w:rPr>
            <w:rFonts w:ascii="Arial" w:hAnsi="Arial" w:cs="Arial"/>
            <w:sz w:val="24"/>
            <w:szCs w:val="24"/>
          </w:rPr>
          <w:id w:val="-100288540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ab/>
      </w:r>
      <w:r>
        <w:rPr>
          <w:rFonts w:ascii="Arial" w:hAnsi="Arial" w:cs="Arial"/>
          <w:sz w:val="24"/>
          <w:szCs w:val="24"/>
        </w:rPr>
        <w:tab/>
      </w:r>
      <w:r>
        <w:rPr>
          <w:rFonts w:ascii="Arial" w:hAnsi="Arial" w:cs="Arial"/>
          <w:sz w:val="24"/>
          <w:szCs w:val="24"/>
        </w:rPr>
        <w:tab/>
        <w:t>Nicht anwendbar:</w:t>
      </w:r>
      <w:sdt>
        <w:sdtPr>
          <w:rPr>
            <w:rFonts w:ascii="Arial" w:hAnsi="Arial" w:cs="Arial"/>
            <w:sz w:val="24"/>
            <w:szCs w:val="24"/>
          </w:rPr>
          <w:id w:val="1827989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3C6F59" w:rsidRDefault="003C6F59" w:rsidP="00175795">
      <w:pPr>
        <w:rPr>
          <w:rFonts w:ascii="Arial" w:hAnsi="Arial" w:cs="Arial"/>
          <w:sz w:val="24"/>
          <w:szCs w:val="24"/>
        </w:rPr>
      </w:pPr>
      <w:r>
        <w:rPr>
          <w:rFonts w:ascii="Arial" w:hAnsi="Arial" w:cs="Arial"/>
          <w:sz w:val="24"/>
          <w:szCs w:val="24"/>
        </w:rPr>
        <w:t xml:space="preserve">Wenn nicht, wieso nicht? </w:t>
      </w:r>
      <w:r>
        <w:rPr>
          <w:rFonts w:ascii="Arial" w:hAnsi="Arial" w:cs="Arial"/>
          <w:sz w:val="24"/>
          <w:szCs w:val="24"/>
        </w:rPr>
        <w:fldChar w:fldCharType="begin">
          <w:ffData>
            <w:name w:val="Text2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75795" w:rsidRDefault="002C56A9" w:rsidP="00175795">
      <w:pPr>
        <w:rPr>
          <w:rFonts w:ascii="Arial" w:hAnsi="Arial" w:cs="Arial"/>
          <w:sz w:val="24"/>
          <w:szCs w:val="24"/>
        </w:rPr>
      </w:pPr>
      <w:r>
        <w:rPr>
          <w:rFonts w:ascii="Arial" w:hAnsi="Arial" w:cs="Arial"/>
          <w:b/>
          <w:sz w:val="24"/>
          <w:szCs w:val="24"/>
        </w:rPr>
        <w:t>V</w:t>
      </w:r>
      <w:r w:rsidR="00175795" w:rsidRPr="00636BEE">
        <w:rPr>
          <w:rFonts w:ascii="Arial" w:hAnsi="Arial" w:cs="Arial"/>
          <w:b/>
          <w:sz w:val="24"/>
          <w:szCs w:val="24"/>
        </w:rPr>
        <w:t>ergebene Punktzahl:</w:t>
      </w:r>
      <w:r w:rsidR="00175795">
        <w:rPr>
          <w:rFonts w:ascii="Arial" w:hAnsi="Arial" w:cs="Arial"/>
          <w:sz w:val="24"/>
          <w:szCs w:val="24"/>
        </w:rPr>
        <w:t xml:space="preserve"> </w:t>
      </w:r>
      <w:sdt>
        <w:sdtPr>
          <w:rPr>
            <w:rFonts w:ascii="Arial" w:hAnsi="Arial" w:cs="Arial"/>
            <w:sz w:val="24"/>
            <w:szCs w:val="24"/>
          </w:rPr>
          <w:id w:val="-983611955"/>
          <w:placeholder>
            <w:docPart w:val="D2AE06AEC1AE434E87589BB30BCD080E"/>
          </w:placeholder>
          <w:showingPlcHdr/>
          <w:dropDownList>
            <w:listItem w:value="Wählen Sie ein Element aus."/>
            <w:listItem w:displayText="Noch offen, 0 Punkte" w:value="Noch offen, 0 Punkte"/>
            <w:listItem w:displayText="Konzipiert, 3 Punkte" w:value="Konzipiert, 3 Punkte"/>
            <w:listItem w:displayText="Detailliert ausgearbeitet, 6 Punkte" w:value="Detailliert ausgearbeitet, 6 Punkte"/>
            <w:listItem w:displayText="Umgesetzt, 10 Punkte" w:value="Umgesetzt, 10 Punkte"/>
          </w:dropDownList>
        </w:sdtPr>
        <w:sdtEndPr/>
        <w:sdtContent>
          <w:r w:rsidR="00175795" w:rsidRPr="00176FD2">
            <w:rPr>
              <w:rStyle w:val="Platzhaltertext"/>
            </w:rPr>
            <w:t>Wählen Sie ein Element aus.</w:t>
          </w:r>
        </w:sdtContent>
      </w:sdt>
    </w:p>
    <w:p w:rsidR="00175795" w:rsidRDefault="004A7CBC" w:rsidP="00175795">
      <w:pPr>
        <w:rPr>
          <w:rFonts w:ascii="Arial" w:hAnsi="Arial" w:cs="Arial"/>
          <w:sz w:val="24"/>
          <w:szCs w:val="24"/>
        </w:rPr>
      </w:pPr>
      <w:r>
        <w:rPr>
          <w:rFonts w:ascii="Arial" w:hAnsi="Arial" w:cs="Arial"/>
          <w:b/>
          <w:sz w:val="24"/>
          <w:szCs w:val="24"/>
        </w:rPr>
        <w:t>Ausführliche Erläuterung</w:t>
      </w:r>
      <w:r w:rsidR="00175795" w:rsidRPr="00636BEE">
        <w:rPr>
          <w:rFonts w:ascii="Arial" w:hAnsi="Arial" w:cs="Arial"/>
          <w:b/>
          <w:sz w:val="24"/>
          <w:szCs w:val="24"/>
        </w:rPr>
        <w:t>:</w:t>
      </w:r>
      <w:r w:rsidR="00175795">
        <w:rPr>
          <w:rFonts w:ascii="Arial" w:hAnsi="Arial" w:cs="Arial"/>
          <w:sz w:val="24"/>
          <w:szCs w:val="24"/>
        </w:rPr>
        <w:t xml:space="preserve"> </w:t>
      </w:r>
      <w:r w:rsidR="00175795">
        <w:rPr>
          <w:rFonts w:ascii="Arial" w:hAnsi="Arial" w:cs="Arial"/>
          <w:sz w:val="24"/>
          <w:szCs w:val="24"/>
        </w:rPr>
        <w:br w:type="textWrapping" w:clear="all"/>
      </w:r>
      <w:r w:rsidR="00175795">
        <w:rPr>
          <w:rFonts w:ascii="Arial" w:hAnsi="Arial" w:cs="Arial"/>
          <w:sz w:val="24"/>
          <w:szCs w:val="24"/>
        </w:rPr>
        <w:fldChar w:fldCharType="begin">
          <w:ffData>
            <w:name w:val="Text15"/>
            <w:enabled/>
            <w:calcOnExit w:val="0"/>
            <w:textInput/>
          </w:ffData>
        </w:fldChar>
      </w:r>
      <w:r w:rsidR="00175795">
        <w:rPr>
          <w:rFonts w:ascii="Arial" w:hAnsi="Arial" w:cs="Arial"/>
          <w:sz w:val="24"/>
          <w:szCs w:val="24"/>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Default="00277665" w:rsidP="00277665">
      <w:pPr>
        <w:rPr>
          <w:rFonts w:ascii="Arial" w:hAnsi="Arial" w:cs="Arial"/>
          <w:sz w:val="24"/>
          <w:szCs w:val="24"/>
        </w:rPr>
      </w:pPr>
      <w:r>
        <w:rPr>
          <w:rFonts w:ascii="Arial" w:hAnsi="Arial" w:cs="Arial"/>
          <w:b/>
          <w:sz w:val="24"/>
          <w:szCs w:val="24"/>
        </w:rPr>
        <w:t>Öffentlich zugängliche Dokumente</w:t>
      </w:r>
      <w:r>
        <w:rPr>
          <w:rFonts w:ascii="Arial" w:hAnsi="Arial" w:cs="Arial"/>
          <w:b/>
          <w:sz w:val="24"/>
          <w:szCs w:val="24"/>
        </w:rPr>
        <w:br w:type="textWrapping" w:clear="all"/>
      </w:r>
      <w:r w:rsidRPr="00525DB8">
        <w:rPr>
          <w:rFonts w:ascii="Arial" w:hAnsi="Arial" w:cs="Arial"/>
          <w:sz w:val="24"/>
          <w:szCs w:val="24"/>
        </w:rPr>
        <w:t>(Name des Dokuments/ URL/ ggf. Kurzbeschreibung)</w:t>
      </w:r>
      <w:r>
        <w:rPr>
          <w:rFonts w:ascii="Arial" w:hAnsi="Arial" w:cs="Arial"/>
          <w:sz w:val="24"/>
          <w:szCs w:val="24"/>
        </w:rPr>
        <w:t>:</w:t>
      </w:r>
      <w:r>
        <w:rPr>
          <w:rFonts w:ascii="Arial" w:hAnsi="Arial" w:cs="Arial"/>
          <w:sz w:val="24"/>
          <w:szCs w:val="24"/>
        </w:rPr>
        <w:br w:type="textWrapping" w:clear="all"/>
      </w:r>
      <w:r>
        <w:rPr>
          <w:rFonts w:ascii="Arial" w:hAnsi="Arial" w:cs="Arial"/>
          <w:sz w:val="24"/>
          <w:szCs w:val="24"/>
        </w:rPr>
        <w:fldChar w:fldCharType="begin">
          <w:ffData>
            <w:name w:val="Text1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277665" w:rsidRPr="00525DB8" w:rsidRDefault="00277665" w:rsidP="00277665">
      <w:pPr>
        <w:rPr>
          <w:rFonts w:ascii="Arial" w:hAnsi="Arial" w:cs="Arial"/>
          <w:sz w:val="24"/>
          <w:szCs w:val="24"/>
        </w:rPr>
      </w:pPr>
      <w:r w:rsidRPr="00525DB8">
        <w:rPr>
          <w:rFonts w:ascii="Arial" w:hAnsi="Arial" w:cs="Arial"/>
          <w:b/>
          <w:sz w:val="24"/>
          <w:szCs w:val="24"/>
        </w:rPr>
        <w:t>Nicht öffentlich zugängliche Dokumente</w:t>
      </w:r>
      <w:r>
        <w:rPr>
          <w:rFonts w:ascii="Arial" w:hAnsi="Arial" w:cs="Arial"/>
          <w:b/>
          <w:sz w:val="24"/>
          <w:szCs w:val="24"/>
        </w:rPr>
        <w:br w:type="textWrapping" w:clear="all"/>
      </w:r>
      <w:r>
        <w:rPr>
          <w:rFonts w:ascii="Arial" w:hAnsi="Arial" w:cs="Arial"/>
          <w:sz w:val="24"/>
          <w:szCs w:val="24"/>
        </w:rPr>
        <w:t>(Name des Dokuments/ Begrün</w:t>
      </w:r>
      <w:r w:rsidR="00140A87">
        <w:rPr>
          <w:rFonts w:ascii="Arial" w:hAnsi="Arial" w:cs="Arial"/>
          <w:sz w:val="24"/>
          <w:szCs w:val="24"/>
        </w:rPr>
        <w:t>dung für Nichtveröffentlichung/</w:t>
      </w:r>
      <w:r w:rsidR="00140A87">
        <w:rPr>
          <w:rFonts w:ascii="Arial" w:hAnsi="Arial" w:cs="Arial"/>
          <w:sz w:val="24"/>
          <w:szCs w:val="24"/>
        </w:rPr>
        <w:br w:type="textWrapping" w:clear="all"/>
      </w:r>
      <w:r>
        <w:rPr>
          <w:rFonts w:ascii="Arial" w:hAnsi="Arial" w:cs="Arial"/>
          <w:sz w:val="24"/>
          <w:szCs w:val="24"/>
        </w:rPr>
        <w:t>ggf. Kurzbeschreibung):</w:t>
      </w:r>
      <w:r>
        <w:rPr>
          <w:rFonts w:ascii="Arial" w:hAnsi="Arial" w:cs="Arial"/>
          <w:sz w:val="24"/>
          <w:szCs w:val="24"/>
        </w:rPr>
        <w:br w:type="textWrapping" w:clear="all"/>
      </w:r>
      <w:r>
        <w:rPr>
          <w:rFonts w:ascii="Arial" w:hAnsi="Arial" w:cs="Arial"/>
          <w:sz w:val="24"/>
          <w:szCs w:val="24"/>
        </w:rPr>
        <w:fldChar w:fldCharType="begin">
          <w:ffData>
            <w:name w:val="Text20"/>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85807" w:rsidRDefault="00185807" w:rsidP="00175795">
      <w:pPr>
        <w:rPr>
          <w:rFonts w:ascii="Arial" w:hAnsi="Arial" w:cs="Arial"/>
          <w:b/>
          <w:vanish/>
          <w:sz w:val="24"/>
          <w:szCs w:val="24"/>
        </w:rPr>
      </w:pPr>
    </w:p>
    <w:p w:rsidR="007A3718" w:rsidRPr="00B87526" w:rsidRDefault="007A3718" w:rsidP="00175795">
      <w:pPr>
        <w:rPr>
          <w:rFonts w:ascii="Arial" w:hAnsi="Arial" w:cs="Arial"/>
          <w:b/>
          <w:vanish/>
          <w:sz w:val="24"/>
          <w:szCs w:val="24"/>
        </w:rPr>
      </w:pPr>
      <w:r w:rsidRPr="00233499">
        <w:rPr>
          <w:rFonts w:ascii="Arial" w:hAnsi="Arial" w:cs="Arial"/>
          <w:b/>
          <w:vanish/>
          <w:sz w:val="24"/>
          <w:szCs w:val="24"/>
        </w:rPr>
        <w:t xml:space="preserve">Folgende Felder </w:t>
      </w:r>
      <w:r>
        <w:rPr>
          <w:rFonts w:ascii="Arial" w:hAnsi="Arial" w:cs="Arial"/>
          <w:b/>
          <w:vanish/>
          <w:sz w:val="24"/>
          <w:szCs w:val="24"/>
        </w:rPr>
        <w:t>werden durch die nestor-Reviewer ausgefüllt:</w:t>
      </w: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1</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6"/>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175795" w:rsidRPr="00B87526" w:rsidRDefault="00175795" w:rsidP="00175795">
      <w:pPr>
        <w:rPr>
          <w:rFonts w:ascii="Arial" w:hAnsi="Arial" w:cs="Arial"/>
          <w:vanish/>
          <w:sz w:val="24"/>
          <w:szCs w:val="24"/>
        </w:rPr>
      </w:pP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2</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7"/>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E36138" w:rsidRPr="00E36138" w:rsidRDefault="00036F97" w:rsidP="00175795">
      <w:pPr>
        <w:rPr>
          <w:rFonts w:ascii="Arial" w:hAnsi="Arial" w:cs="Arial"/>
          <w:sz w:val="24"/>
          <w:szCs w:val="24"/>
        </w:rPr>
      </w:pPr>
      <w:sdt>
        <w:sdtPr>
          <w:rPr>
            <w:rFonts w:ascii="Arial" w:hAnsi="Arial" w:cs="Arial"/>
            <w:sz w:val="24"/>
            <w:szCs w:val="24"/>
          </w:rPr>
          <w:id w:val="-1100324622"/>
          <w14:checkbox>
            <w14:checked w14:val="0"/>
            <w14:checkedState w14:val="2612" w14:font="MS Gothic"/>
            <w14:uncheckedState w14:val="2610" w14:font="MS Gothic"/>
          </w14:checkbox>
        </w:sdtPr>
        <w:sdtEndPr/>
        <w:sdtContent>
          <w:r w:rsidR="00E36138" w:rsidRPr="00816B25">
            <w:rPr>
              <w:rFonts w:ascii="MS Gothic" w:eastAsia="MS Gothic" w:hAnsi="MS Gothic" w:cs="Arial" w:hint="eastAsia"/>
              <w:sz w:val="24"/>
              <w:szCs w:val="24"/>
            </w:rPr>
            <w:t>☐</w:t>
          </w:r>
        </w:sdtContent>
      </w:sdt>
    </w:p>
    <w:p w:rsidR="00175795" w:rsidRPr="00185807" w:rsidRDefault="00175795" w:rsidP="00175795">
      <w:pPr>
        <w:rPr>
          <w:rFonts w:ascii="Arial" w:hAnsi="Arial" w:cs="Arial"/>
          <w:sz w:val="24"/>
          <w:szCs w:val="24"/>
        </w:rPr>
      </w:pPr>
      <w:r w:rsidRPr="00185807">
        <w:rPr>
          <w:rFonts w:ascii="Arial" w:hAnsi="Arial" w:cs="Arial"/>
          <w:sz w:val="24"/>
          <w:szCs w:val="24"/>
        </w:rPr>
        <w:br w:type="page"/>
      </w:r>
    </w:p>
    <w:p w:rsidR="00E86126" w:rsidRPr="00165E2A" w:rsidRDefault="00165E2A" w:rsidP="00165E2A">
      <w:pPr>
        <w:pStyle w:val="berschrift1"/>
        <w:numPr>
          <w:ilvl w:val="0"/>
          <w:numId w:val="0"/>
        </w:numPr>
        <w:ind w:left="-720" w:firstLine="720"/>
        <w:rPr>
          <w:rFonts w:ascii="Arial" w:hAnsi="Arial" w:cs="Arial"/>
          <w:b/>
          <w:sz w:val="28"/>
          <w:szCs w:val="28"/>
        </w:rPr>
      </w:pPr>
      <w:bookmarkStart w:id="44" w:name="_Toc459801769"/>
      <w:r>
        <w:rPr>
          <w:rFonts w:ascii="Arial" w:hAnsi="Arial" w:cs="Arial"/>
          <w:b/>
          <w:sz w:val="28"/>
          <w:szCs w:val="28"/>
        </w:rPr>
        <w:t>K</w:t>
      </w:r>
      <w:r w:rsidR="00E86126" w:rsidRPr="00165E2A">
        <w:rPr>
          <w:rFonts w:ascii="Arial" w:hAnsi="Arial" w:cs="Arial"/>
          <w:b/>
          <w:sz w:val="28"/>
          <w:szCs w:val="28"/>
        </w:rPr>
        <w:t>24</w:t>
      </w:r>
      <w:r w:rsidR="00E86126" w:rsidRPr="00165E2A">
        <w:rPr>
          <w:rFonts w:ascii="Arial" w:hAnsi="Arial" w:cs="Arial"/>
          <w:b/>
          <w:sz w:val="28"/>
          <w:szCs w:val="28"/>
        </w:rPr>
        <w:tab/>
        <w:t>Interpretierbarkeit der Archivpakete</w:t>
      </w:r>
      <w:bookmarkEnd w:id="44"/>
    </w:p>
    <w:p w:rsidR="00E86126" w:rsidRPr="00E86126" w:rsidRDefault="00E86126" w:rsidP="00E86126">
      <w:pPr>
        <w:rPr>
          <w:rFonts w:ascii="Arial" w:hAnsi="Arial" w:cs="Arial"/>
          <w:sz w:val="24"/>
          <w:szCs w:val="24"/>
        </w:rPr>
      </w:pPr>
      <w:r w:rsidRPr="00E86126">
        <w:rPr>
          <w:rFonts w:ascii="Arial" w:hAnsi="Arial" w:cs="Arial"/>
          <w:sz w:val="24"/>
          <w:szCs w:val="24"/>
        </w:rPr>
        <w:t>Zur Sicherstellung der Interpretierbarkeit der Archivpakete werden technische Erhaltungsmaßnahmen durchgeführt.</w:t>
      </w:r>
    </w:p>
    <w:p w:rsidR="00175795" w:rsidRDefault="00175795" w:rsidP="00175795">
      <w:pPr>
        <w:rPr>
          <w:rFonts w:ascii="Arial" w:hAnsi="Arial" w:cs="Arial"/>
          <w:sz w:val="24"/>
          <w:szCs w:val="24"/>
        </w:rPr>
      </w:pPr>
      <w:r w:rsidRPr="00636BEE">
        <w:rPr>
          <w:rFonts w:ascii="Arial" w:hAnsi="Arial" w:cs="Arial"/>
          <w:b/>
          <w:sz w:val="24"/>
          <w:szCs w:val="24"/>
        </w:rPr>
        <w:t>Erforderlicher Umsetzungsgrad:</w:t>
      </w:r>
      <w:r>
        <w:rPr>
          <w:rFonts w:ascii="Arial" w:hAnsi="Arial" w:cs="Arial"/>
          <w:sz w:val="24"/>
          <w:szCs w:val="24"/>
        </w:rPr>
        <w:t xml:space="preserve"> </w:t>
      </w:r>
      <w:r w:rsidR="00E36138" w:rsidRPr="00E36138">
        <w:rPr>
          <w:rFonts w:ascii="Arial" w:hAnsi="Arial" w:cs="Arial"/>
          <w:sz w:val="24"/>
          <w:szCs w:val="24"/>
        </w:rPr>
        <w:t>Bei der Bewertung der anwendbaren Kriterien K13 – K34 muss ein Durchschnitt von 7 Punkten erreicht werden.</w:t>
      </w:r>
    </w:p>
    <w:p w:rsidR="003C6F59" w:rsidRPr="003C6F59" w:rsidRDefault="003C6F59" w:rsidP="00175795">
      <w:pPr>
        <w:rPr>
          <w:rFonts w:ascii="Arial" w:hAnsi="Arial" w:cs="Arial"/>
          <w:b/>
          <w:sz w:val="24"/>
          <w:szCs w:val="24"/>
        </w:rPr>
      </w:pPr>
      <w:r w:rsidRPr="003C6F59">
        <w:rPr>
          <w:rFonts w:ascii="Arial" w:hAnsi="Arial" w:cs="Arial"/>
          <w:b/>
          <w:sz w:val="24"/>
          <w:szCs w:val="24"/>
        </w:rPr>
        <w:t>Anwendbarkeit:</w:t>
      </w:r>
    </w:p>
    <w:p w:rsidR="003C6F59" w:rsidRDefault="003C6F59" w:rsidP="003C6F59">
      <w:pPr>
        <w:rPr>
          <w:rFonts w:ascii="Arial" w:hAnsi="Arial" w:cs="Arial"/>
          <w:sz w:val="24"/>
          <w:szCs w:val="24"/>
        </w:rPr>
      </w:pPr>
      <w:r>
        <w:rPr>
          <w:rFonts w:ascii="Arial" w:hAnsi="Arial" w:cs="Arial"/>
          <w:sz w:val="24"/>
          <w:szCs w:val="24"/>
        </w:rPr>
        <w:t>Anwendbar:</w:t>
      </w:r>
      <w:sdt>
        <w:sdtPr>
          <w:rPr>
            <w:rFonts w:ascii="Arial" w:hAnsi="Arial" w:cs="Arial"/>
            <w:sz w:val="24"/>
            <w:szCs w:val="24"/>
          </w:rPr>
          <w:id w:val="-180083169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ab/>
      </w:r>
      <w:r>
        <w:rPr>
          <w:rFonts w:ascii="Arial" w:hAnsi="Arial" w:cs="Arial"/>
          <w:sz w:val="24"/>
          <w:szCs w:val="24"/>
        </w:rPr>
        <w:tab/>
      </w:r>
      <w:r>
        <w:rPr>
          <w:rFonts w:ascii="Arial" w:hAnsi="Arial" w:cs="Arial"/>
          <w:sz w:val="24"/>
          <w:szCs w:val="24"/>
        </w:rPr>
        <w:tab/>
        <w:t>Nicht anwendbar:</w:t>
      </w:r>
      <w:sdt>
        <w:sdtPr>
          <w:rPr>
            <w:rFonts w:ascii="Arial" w:hAnsi="Arial" w:cs="Arial"/>
            <w:sz w:val="24"/>
            <w:szCs w:val="24"/>
          </w:rPr>
          <w:id w:val="143710125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3C6F59" w:rsidRDefault="003C6F59" w:rsidP="00175795">
      <w:pPr>
        <w:rPr>
          <w:rFonts w:ascii="Arial" w:hAnsi="Arial" w:cs="Arial"/>
          <w:sz w:val="24"/>
          <w:szCs w:val="24"/>
        </w:rPr>
      </w:pPr>
      <w:r>
        <w:rPr>
          <w:rFonts w:ascii="Arial" w:hAnsi="Arial" w:cs="Arial"/>
          <w:sz w:val="24"/>
          <w:szCs w:val="24"/>
        </w:rPr>
        <w:t xml:space="preserve">Wenn nicht, wieso nicht? </w:t>
      </w:r>
      <w:r>
        <w:rPr>
          <w:rFonts w:ascii="Arial" w:hAnsi="Arial" w:cs="Arial"/>
          <w:sz w:val="24"/>
          <w:szCs w:val="24"/>
        </w:rPr>
        <w:fldChar w:fldCharType="begin">
          <w:ffData>
            <w:name w:val="Text2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75795" w:rsidRDefault="002C56A9" w:rsidP="00175795">
      <w:pPr>
        <w:rPr>
          <w:rFonts w:ascii="Arial" w:hAnsi="Arial" w:cs="Arial"/>
          <w:sz w:val="24"/>
          <w:szCs w:val="24"/>
        </w:rPr>
      </w:pPr>
      <w:r>
        <w:rPr>
          <w:rFonts w:ascii="Arial" w:hAnsi="Arial" w:cs="Arial"/>
          <w:b/>
          <w:sz w:val="24"/>
          <w:szCs w:val="24"/>
        </w:rPr>
        <w:t>V</w:t>
      </w:r>
      <w:r w:rsidR="00175795" w:rsidRPr="00636BEE">
        <w:rPr>
          <w:rFonts w:ascii="Arial" w:hAnsi="Arial" w:cs="Arial"/>
          <w:b/>
          <w:sz w:val="24"/>
          <w:szCs w:val="24"/>
        </w:rPr>
        <w:t>ergebene Punktzahl:</w:t>
      </w:r>
      <w:r w:rsidR="00175795">
        <w:rPr>
          <w:rFonts w:ascii="Arial" w:hAnsi="Arial" w:cs="Arial"/>
          <w:sz w:val="24"/>
          <w:szCs w:val="24"/>
        </w:rPr>
        <w:t xml:space="preserve"> </w:t>
      </w:r>
      <w:sdt>
        <w:sdtPr>
          <w:rPr>
            <w:rFonts w:ascii="Arial" w:hAnsi="Arial" w:cs="Arial"/>
            <w:sz w:val="24"/>
            <w:szCs w:val="24"/>
          </w:rPr>
          <w:id w:val="1934541708"/>
          <w:showingPlcHdr/>
          <w:dropDownList>
            <w:listItem w:value="Wählen Sie ein Element aus."/>
            <w:listItem w:displayText="Noch offen, 0 Punkte" w:value="Noch offen, 0 Punkte"/>
            <w:listItem w:displayText="Konzipiert, 3 Punkte" w:value="Konzipiert, 3 Punkte"/>
            <w:listItem w:displayText="Detailliert ausgearbeitet, 6 Punkte" w:value="Detailliert ausgearbeitet, 6 Punkte"/>
            <w:listItem w:displayText="Umgesetzt, 10 Punkte" w:value="Umgesetzt, 10 Punkte"/>
          </w:dropDownList>
        </w:sdtPr>
        <w:sdtEndPr/>
        <w:sdtContent>
          <w:r w:rsidR="00175795" w:rsidRPr="00176FD2">
            <w:rPr>
              <w:rStyle w:val="Platzhaltertext"/>
            </w:rPr>
            <w:t>Wählen Sie ein Element aus.</w:t>
          </w:r>
        </w:sdtContent>
      </w:sdt>
    </w:p>
    <w:p w:rsidR="00175795" w:rsidRDefault="004A7CBC" w:rsidP="00175795">
      <w:pPr>
        <w:rPr>
          <w:rFonts w:ascii="Arial" w:hAnsi="Arial" w:cs="Arial"/>
          <w:sz w:val="24"/>
          <w:szCs w:val="24"/>
        </w:rPr>
      </w:pPr>
      <w:r>
        <w:rPr>
          <w:rFonts w:ascii="Arial" w:hAnsi="Arial" w:cs="Arial"/>
          <w:b/>
          <w:sz w:val="24"/>
          <w:szCs w:val="24"/>
        </w:rPr>
        <w:t>Ausführliche Erläuterung</w:t>
      </w:r>
      <w:r w:rsidRPr="00636BEE">
        <w:rPr>
          <w:rFonts w:ascii="Arial" w:hAnsi="Arial" w:cs="Arial"/>
          <w:b/>
          <w:sz w:val="24"/>
          <w:szCs w:val="24"/>
        </w:rPr>
        <w:t>:</w:t>
      </w:r>
      <w:r w:rsidR="00175795">
        <w:rPr>
          <w:rFonts w:ascii="Arial" w:hAnsi="Arial" w:cs="Arial"/>
          <w:sz w:val="24"/>
          <w:szCs w:val="24"/>
        </w:rPr>
        <w:br w:type="textWrapping" w:clear="all"/>
      </w:r>
      <w:r w:rsidR="00175795">
        <w:rPr>
          <w:rFonts w:ascii="Arial" w:hAnsi="Arial" w:cs="Arial"/>
          <w:sz w:val="24"/>
          <w:szCs w:val="24"/>
        </w:rPr>
        <w:fldChar w:fldCharType="begin">
          <w:ffData>
            <w:name w:val="Text15"/>
            <w:enabled/>
            <w:calcOnExit w:val="0"/>
            <w:textInput/>
          </w:ffData>
        </w:fldChar>
      </w:r>
      <w:r w:rsidR="00175795">
        <w:rPr>
          <w:rFonts w:ascii="Arial" w:hAnsi="Arial" w:cs="Arial"/>
          <w:sz w:val="24"/>
          <w:szCs w:val="24"/>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Default="00277665" w:rsidP="00277665">
      <w:pPr>
        <w:rPr>
          <w:rFonts w:ascii="Arial" w:hAnsi="Arial" w:cs="Arial"/>
          <w:sz w:val="24"/>
          <w:szCs w:val="24"/>
        </w:rPr>
      </w:pPr>
      <w:r>
        <w:rPr>
          <w:rFonts w:ascii="Arial" w:hAnsi="Arial" w:cs="Arial"/>
          <w:b/>
          <w:sz w:val="24"/>
          <w:szCs w:val="24"/>
        </w:rPr>
        <w:t>Öffentlich zugängliche Dokumente</w:t>
      </w:r>
      <w:r>
        <w:rPr>
          <w:rFonts w:ascii="Arial" w:hAnsi="Arial" w:cs="Arial"/>
          <w:b/>
          <w:sz w:val="24"/>
          <w:szCs w:val="24"/>
        </w:rPr>
        <w:br w:type="textWrapping" w:clear="all"/>
      </w:r>
      <w:r w:rsidRPr="00525DB8">
        <w:rPr>
          <w:rFonts w:ascii="Arial" w:hAnsi="Arial" w:cs="Arial"/>
          <w:sz w:val="24"/>
          <w:szCs w:val="24"/>
        </w:rPr>
        <w:t>(Name des Dokuments/ URL/ ggf. Kurzbeschreibung)</w:t>
      </w:r>
      <w:r>
        <w:rPr>
          <w:rFonts w:ascii="Arial" w:hAnsi="Arial" w:cs="Arial"/>
          <w:sz w:val="24"/>
          <w:szCs w:val="24"/>
        </w:rPr>
        <w:t>:</w:t>
      </w:r>
      <w:r>
        <w:rPr>
          <w:rFonts w:ascii="Arial" w:hAnsi="Arial" w:cs="Arial"/>
          <w:sz w:val="24"/>
          <w:szCs w:val="24"/>
        </w:rPr>
        <w:br w:type="textWrapping" w:clear="all"/>
      </w:r>
      <w:r>
        <w:rPr>
          <w:rFonts w:ascii="Arial" w:hAnsi="Arial" w:cs="Arial"/>
          <w:sz w:val="24"/>
          <w:szCs w:val="24"/>
        </w:rPr>
        <w:fldChar w:fldCharType="begin">
          <w:ffData>
            <w:name w:val="Text1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277665" w:rsidRPr="00525DB8" w:rsidRDefault="00277665" w:rsidP="00277665">
      <w:pPr>
        <w:rPr>
          <w:rFonts w:ascii="Arial" w:hAnsi="Arial" w:cs="Arial"/>
          <w:sz w:val="24"/>
          <w:szCs w:val="24"/>
        </w:rPr>
      </w:pPr>
      <w:r w:rsidRPr="00525DB8">
        <w:rPr>
          <w:rFonts w:ascii="Arial" w:hAnsi="Arial" w:cs="Arial"/>
          <w:b/>
          <w:sz w:val="24"/>
          <w:szCs w:val="24"/>
        </w:rPr>
        <w:t>Nicht öffentlich zugängliche Dokumente</w:t>
      </w:r>
      <w:r>
        <w:rPr>
          <w:rFonts w:ascii="Arial" w:hAnsi="Arial" w:cs="Arial"/>
          <w:b/>
          <w:sz w:val="24"/>
          <w:szCs w:val="24"/>
        </w:rPr>
        <w:br w:type="textWrapping" w:clear="all"/>
      </w:r>
      <w:r>
        <w:rPr>
          <w:rFonts w:ascii="Arial" w:hAnsi="Arial" w:cs="Arial"/>
          <w:sz w:val="24"/>
          <w:szCs w:val="24"/>
        </w:rPr>
        <w:t>(Name des Dokuments/ Begrün</w:t>
      </w:r>
      <w:r w:rsidR="00140A87">
        <w:rPr>
          <w:rFonts w:ascii="Arial" w:hAnsi="Arial" w:cs="Arial"/>
          <w:sz w:val="24"/>
          <w:szCs w:val="24"/>
        </w:rPr>
        <w:t>dung für Nichtveröffentlichung/</w:t>
      </w:r>
      <w:r w:rsidR="00140A87">
        <w:rPr>
          <w:rFonts w:ascii="Arial" w:hAnsi="Arial" w:cs="Arial"/>
          <w:sz w:val="24"/>
          <w:szCs w:val="24"/>
        </w:rPr>
        <w:br w:type="textWrapping" w:clear="all"/>
      </w:r>
      <w:r>
        <w:rPr>
          <w:rFonts w:ascii="Arial" w:hAnsi="Arial" w:cs="Arial"/>
          <w:sz w:val="24"/>
          <w:szCs w:val="24"/>
        </w:rPr>
        <w:t>ggf. Kurzbeschreibung):</w:t>
      </w:r>
      <w:r>
        <w:rPr>
          <w:rFonts w:ascii="Arial" w:hAnsi="Arial" w:cs="Arial"/>
          <w:sz w:val="24"/>
          <w:szCs w:val="24"/>
        </w:rPr>
        <w:br w:type="textWrapping" w:clear="all"/>
      </w:r>
      <w:r>
        <w:rPr>
          <w:rFonts w:ascii="Arial" w:hAnsi="Arial" w:cs="Arial"/>
          <w:sz w:val="24"/>
          <w:szCs w:val="24"/>
        </w:rPr>
        <w:fldChar w:fldCharType="begin">
          <w:ffData>
            <w:name w:val="Text20"/>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85807" w:rsidRDefault="00185807" w:rsidP="00175795">
      <w:pPr>
        <w:rPr>
          <w:rFonts w:ascii="Arial" w:hAnsi="Arial" w:cs="Arial"/>
          <w:b/>
          <w:vanish/>
          <w:sz w:val="24"/>
          <w:szCs w:val="24"/>
        </w:rPr>
      </w:pPr>
    </w:p>
    <w:p w:rsidR="007A3718" w:rsidRPr="00B87526" w:rsidRDefault="007A3718" w:rsidP="00175795">
      <w:pPr>
        <w:rPr>
          <w:rFonts w:ascii="Arial" w:hAnsi="Arial" w:cs="Arial"/>
          <w:b/>
          <w:vanish/>
          <w:sz w:val="24"/>
          <w:szCs w:val="24"/>
        </w:rPr>
      </w:pPr>
      <w:r w:rsidRPr="00233499">
        <w:rPr>
          <w:rFonts w:ascii="Arial" w:hAnsi="Arial" w:cs="Arial"/>
          <w:b/>
          <w:vanish/>
          <w:sz w:val="24"/>
          <w:szCs w:val="24"/>
        </w:rPr>
        <w:t xml:space="preserve">Folgende Felder </w:t>
      </w:r>
      <w:r>
        <w:rPr>
          <w:rFonts w:ascii="Arial" w:hAnsi="Arial" w:cs="Arial"/>
          <w:b/>
          <w:vanish/>
          <w:sz w:val="24"/>
          <w:szCs w:val="24"/>
        </w:rPr>
        <w:t>werden durch die nestor-Reviewer ausgefüllt:</w:t>
      </w: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1</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6"/>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3C6F59" w:rsidRPr="00B87526" w:rsidRDefault="003C6F59" w:rsidP="00175795">
      <w:pPr>
        <w:rPr>
          <w:rFonts w:ascii="Arial" w:hAnsi="Arial" w:cs="Arial"/>
          <w:vanish/>
          <w:sz w:val="24"/>
          <w:szCs w:val="24"/>
        </w:rPr>
      </w:pP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2</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7"/>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175795" w:rsidRPr="004A7CBC" w:rsidRDefault="00175795" w:rsidP="00175795">
      <w:pPr>
        <w:rPr>
          <w:rFonts w:ascii="Arial" w:hAnsi="Arial" w:cs="Arial"/>
          <w:sz w:val="24"/>
          <w:szCs w:val="24"/>
        </w:rPr>
      </w:pPr>
      <w:r w:rsidRPr="004A7CBC">
        <w:rPr>
          <w:rFonts w:ascii="Arial" w:hAnsi="Arial" w:cs="Arial"/>
          <w:sz w:val="24"/>
          <w:szCs w:val="24"/>
        </w:rPr>
        <w:br w:type="page"/>
      </w:r>
    </w:p>
    <w:p w:rsidR="00E86126" w:rsidRPr="00165E2A" w:rsidRDefault="00165E2A" w:rsidP="00165E2A">
      <w:pPr>
        <w:pStyle w:val="berschrift1"/>
        <w:numPr>
          <w:ilvl w:val="0"/>
          <w:numId w:val="0"/>
        </w:numPr>
        <w:ind w:left="-720" w:firstLine="720"/>
        <w:rPr>
          <w:rFonts w:ascii="Arial" w:hAnsi="Arial" w:cs="Arial"/>
          <w:b/>
          <w:sz w:val="28"/>
          <w:szCs w:val="28"/>
        </w:rPr>
      </w:pPr>
      <w:bookmarkStart w:id="45" w:name="_Toc459801770"/>
      <w:r>
        <w:rPr>
          <w:rFonts w:ascii="Arial" w:hAnsi="Arial" w:cs="Arial"/>
          <w:b/>
          <w:sz w:val="28"/>
          <w:szCs w:val="28"/>
        </w:rPr>
        <w:t>K</w:t>
      </w:r>
      <w:r w:rsidR="00E86126" w:rsidRPr="00165E2A">
        <w:rPr>
          <w:rFonts w:ascii="Arial" w:hAnsi="Arial" w:cs="Arial"/>
          <w:b/>
          <w:sz w:val="28"/>
          <w:szCs w:val="28"/>
        </w:rPr>
        <w:t>25</w:t>
      </w:r>
      <w:r w:rsidR="00E86126" w:rsidRPr="00165E2A">
        <w:rPr>
          <w:rFonts w:ascii="Arial" w:hAnsi="Arial" w:cs="Arial"/>
          <w:b/>
          <w:sz w:val="28"/>
          <w:szCs w:val="28"/>
        </w:rPr>
        <w:tab/>
        <w:t>Transformation der Archivpakete in Nutzungspakete</w:t>
      </w:r>
      <w:bookmarkEnd w:id="45"/>
    </w:p>
    <w:p w:rsidR="00E86126" w:rsidRPr="00E86126" w:rsidRDefault="00E86126" w:rsidP="00E86126">
      <w:pPr>
        <w:rPr>
          <w:rFonts w:ascii="Arial" w:hAnsi="Arial" w:cs="Arial"/>
          <w:sz w:val="24"/>
          <w:szCs w:val="24"/>
        </w:rPr>
      </w:pPr>
      <w:r w:rsidRPr="00E86126">
        <w:rPr>
          <w:rFonts w:ascii="Arial" w:hAnsi="Arial" w:cs="Arial"/>
          <w:sz w:val="24"/>
          <w:szCs w:val="24"/>
        </w:rPr>
        <w:t>Das digitale Langzeitarchiv überführt Archivpakete in Nutzungspakete.</w:t>
      </w:r>
    </w:p>
    <w:p w:rsidR="00175795" w:rsidRDefault="00175795" w:rsidP="00175795">
      <w:pPr>
        <w:rPr>
          <w:rFonts w:ascii="Arial" w:hAnsi="Arial" w:cs="Arial"/>
          <w:sz w:val="24"/>
          <w:szCs w:val="24"/>
        </w:rPr>
      </w:pPr>
      <w:r w:rsidRPr="00636BEE">
        <w:rPr>
          <w:rFonts w:ascii="Arial" w:hAnsi="Arial" w:cs="Arial"/>
          <w:b/>
          <w:sz w:val="24"/>
          <w:szCs w:val="24"/>
        </w:rPr>
        <w:t>Erforderlicher Umsetzungsgrad:</w:t>
      </w:r>
      <w:r>
        <w:rPr>
          <w:rFonts w:ascii="Arial" w:hAnsi="Arial" w:cs="Arial"/>
          <w:sz w:val="24"/>
          <w:szCs w:val="24"/>
        </w:rPr>
        <w:t xml:space="preserve"> </w:t>
      </w:r>
      <w:r w:rsidR="008537D4" w:rsidRPr="008537D4">
        <w:rPr>
          <w:rFonts w:ascii="Arial" w:hAnsi="Arial" w:cs="Arial"/>
          <w:sz w:val="24"/>
          <w:szCs w:val="24"/>
        </w:rPr>
        <w:t>Bei der Bewertung der anwendbaren Kriterien K13 – K34 muss ein Durchschnitt von 7 Punkten erreicht werden.</w:t>
      </w:r>
    </w:p>
    <w:p w:rsidR="003C6F59" w:rsidRPr="003C6F59" w:rsidRDefault="003C6F59" w:rsidP="00175795">
      <w:pPr>
        <w:rPr>
          <w:rFonts w:ascii="Arial" w:hAnsi="Arial" w:cs="Arial"/>
          <w:b/>
          <w:sz w:val="24"/>
          <w:szCs w:val="24"/>
        </w:rPr>
      </w:pPr>
      <w:r w:rsidRPr="003C6F59">
        <w:rPr>
          <w:rFonts w:ascii="Arial" w:hAnsi="Arial" w:cs="Arial"/>
          <w:b/>
          <w:sz w:val="24"/>
          <w:szCs w:val="24"/>
        </w:rPr>
        <w:t>Anwendbarkeit:</w:t>
      </w:r>
    </w:p>
    <w:p w:rsidR="003C6F59" w:rsidRDefault="003C6F59" w:rsidP="003C6F59">
      <w:pPr>
        <w:rPr>
          <w:rFonts w:ascii="Arial" w:hAnsi="Arial" w:cs="Arial"/>
          <w:sz w:val="24"/>
          <w:szCs w:val="24"/>
        </w:rPr>
      </w:pPr>
      <w:r>
        <w:rPr>
          <w:rFonts w:ascii="Arial" w:hAnsi="Arial" w:cs="Arial"/>
          <w:sz w:val="24"/>
          <w:szCs w:val="24"/>
        </w:rPr>
        <w:t>Anwendbar:</w:t>
      </w:r>
      <w:sdt>
        <w:sdtPr>
          <w:rPr>
            <w:rFonts w:ascii="Arial" w:hAnsi="Arial" w:cs="Arial"/>
            <w:sz w:val="24"/>
            <w:szCs w:val="24"/>
          </w:rPr>
          <w:id w:val="90572608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ab/>
      </w:r>
      <w:r>
        <w:rPr>
          <w:rFonts w:ascii="Arial" w:hAnsi="Arial" w:cs="Arial"/>
          <w:sz w:val="24"/>
          <w:szCs w:val="24"/>
        </w:rPr>
        <w:tab/>
      </w:r>
      <w:r>
        <w:rPr>
          <w:rFonts w:ascii="Arial" w:hAnsi="Arial" w:cs="Arial"/>
          <w:sz w:val="24"/>
          <w:szCs w:val="24"/>
        </w:rPr>
        <w:tab/>
        <w:t>Nicht anwendbar:</w:t>
      </w:r>
      <w:sdt>
        <w:sdtPr>
          <w:rPr>
            <w:rFonts w:ascii="Arial" w:hAnsi="Arial" w:cs="Arial"/>
            <w:sz w:val="24"/>
            <w:szCs w:val="24"/>
          </w:rPr>
          <w:id w:val="168925153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3C6F59" w:rsidRDefault="003C6F59" w:rsidP="00175795">
      <w:pPr>
        <w:rPr>
          <w:rFonts w:ascii="Arial" w:hAnsi="Arial" w:cs="Arial"/>
          <w:sz w:val="24"/>
          <w:szCs w:val="24"/>
        </w:rPr>
      </w:pPr>
      <w:r>
        <w:rPr>
          <w:rFonts w:ascii="Arial" w:hAnsi="Arial" w:cs="Arial"/>
          <w:sz w:val="24"/>
          <w:szCs w:val="24"/>
        </w:rPr>
        <w:t xml:space="preserve">Wenn nicht, wieso nicht? </w:t>
      </w:r>
      <w:r>
        <w:rPr>
          <w:rFonts w:ascii="Arial" w:hAnsi="Arial" w:cs="Arial"/>
          <w:sz w:val="24"/>
          <w:szCs w:val="24"/>
        </w:rPr>
        <w:fldChar w:fldCharType="begin">
          <w:ffData>
            <w:name w:val="Text2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75795" w:rsidRDefault="002C56A9" w:rsidP="00175795">
      <w:pPr>
        <w:rPr>
          <w:rFonts w:ascii="Arial" w:hAnsi="Arial" w:cs="Arial"/>
          <w:sz w:val="24"/>
          <w:szCs w:val="24"/>
        </w:rPr>
      </w:pPr>
      <w:r>
        <w:rPr>
          <w:rFonts w:ascii="Arial" w:hAnsi="Arial" w:cs="Arial"/>
          <w:b/>
          <w:sz w:val="24"/>
          <w:szCs w:val="24"/>
        </w:rPr>
        <w:t>V</w:t>
      </w:r>
      <w:r w:rsidR="00175795" w:rsidRPr="00636BEE">
        <w:rPr>
          <w:rFonts w:ascii="Arial" w:hAnsi="Arial" w:cs="Arial"/>
          <w:b/>
          <w:sz w:val="24"/>
          <w:szCs w:val="24"/>
        </w:rPr>
        <w:t>ergebene Punktzahl:</w:t>
      </w:r>
      <w:r w:rsidR="00175795">
        <w:rPr>
          <w:rFonts w:ascii="Arial" w:hAnsi="Arial" w:cs="Arial"/>
          <w:sz w:val="24"/>
          <w:szCs w:val="24"/>
        </w:rPr>
        <w:t xml:space="preserve"> </w:t>
      </w:r>
      <w:sdt>
        <w:sdtPr>
          <w:rPr>
            <w:rFonts w:ascii="Arial" w:hAnsi="Arial" w:cs="Arial"/>
            <w:sz w:val="24"/>
            <w:szCs w:val="24"/>
          </w:rPr>
          <w:id w:val="1719629684"/>
          <w:showingPlcHdr/>
          <w:dropDownList>
            <w:listItem w:value="Wählen Sie ein Element aus."/>
            <w:listItem w:displayText="Noch offen, 0 Punkte" w:value="Noch offen, 0 Punkte"/>
            <w:listItem w:displayText="Konzipiert, 3 Punkte" w:value="Konzipiert, 3 Punkte"/>
            <w:listItem w:displayText="Detailliert ausgearbeitet, 6 Punkte" w:value="Detailliert ausgearbeitet, 6 Punkte"/>
            <w:listItem w:displayText="Umgesetzt, 10 Punkte" w:value="Umgesetzt, 10 Punkte"/>
          </w:dropDownList>
        </w:sdtPr>
        <w:sdtEndPr/>
        <w:sdtContent>
          <w:r w:rsidR="00175795" w:rsidRPr="00176FD2">
            <w:rPr>
              <w:rStyle w:val="Platzhaltertext"/>
            </w:rPr>
            <w:t>Wählen Sie ein Element aus.</w:t>
          </w:r>
        </w:sdtContent>
      </w:sdt>
    </w:p>
    <w:p w:rsidR="00175795" w:rsidRDefault="004A7CBC" w:rsidP="00175795">
      <w:pPr>
        <w:rPr>
          <w:rFonts w:ascii="Arial" w:hAnsi="Arial" w:cs="Arial"/>
          <w:sz w:val="24"/>
          <w:szCs w:val="24"/>
        </w:rPr>
      </w:pPr>
      <w:r>
        <w:rPr>
          <w:rFonts w:ascii="Arial" w:hAnsi="Arial" w:cs="Arial"/>
          <w:b/>
          <w:sz w:val="24"/>
          <w:szCs w:val="24"/>
        </w:rPr>
        <w:t>Ausführliche Erläuterung</w:t>
      </w:r>
      <w:r w:rsidRPr="00636BEE">
        <w:rPr>
          <w:rFonts w:ascii="Arial" w:hAnsi="Arial" w:cs="Arial"/>
          <w:b/>
          <w:sz w:val="24"/>
          <w:szCs w:val="24"/>
        </w:rPr>
        <w:t>:</w:t>
      </w:r>
      <w:r w:rsidR="00175795">
        <w:rPr>
          <w:rFonts w:ascii="Arial" w:hAnsi="Arial" w:cs="Arial"/>
          <w:sz w:val="24"/>
          <w:szCs w:val="24"/>
        </w:rPr>
        <w:br w:type="textWrapping" w:clear="all"/>
      </w:r>
      <w:r w:rsidR="00175795">
        <w:rPr>
          <w:rFonts w:ascii="Arial" w:hAnsi="Arial" w:cs="Arial"/>
          <w:sz w:val="24"/>
          <w:szCs w:val="24"/>
        </w:rPr>
        <w:fldChar w:fldCharType="begin">
          <w:ffData>
            <w:name w:val="Text15"/>
            <w:enabled/>
            <w:calcOnExit w:val="0"/>
            <w:textInput/>
          </w:ffData>
        </w:fldChar>
      </w:r>
      <w:r w:rsidR="00175795">
        <w:rPr>
          <w:rFonts w:ascii="Arial" w:hAnsi="Arial" w:cs="Arial"/>
          <w:sz w:val="24"/>
          <w:szCs w:val="24"/>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Default="00277665" w:rsidP="00277665">
      <w:pPr>
        <w:rPr>
          <w:rFonts w:ascii="Arial" w:hAnsi="Arial" w:cs="Arial"/>
          <w:sz w:val="24"/>
          <w:szCs w:val="24"/>
        </w:rPr>
      </w:pPr>
      <w:r>
        <w:rPr>
          <w:rFonts w:ascii="Arial" w:hAnsi="Arial" w:cs="Arial"/>
          <w:b/>
          <w:sz w:val="24"/>
          <w:szCs w:val="24"/>
        </w:rPr>
        <w:t>Öffentlich zugängliche Dokumente</w:t>
      </w:r>
      <w:r>
        <w:rPr>
          <w:rFonts w:ascii="Arial" w:hAnsi="Arial" w:cs="Arial"/>
          <w:b/>
          <w:sz w:val="24"/>
          <w:szCs w:val="24"/>
        </w:rPr>
        <w:br w:type="textWrapping" w:clear="all"/>
      </w:r>
      <w:r w:rsidRPr="00525DB8">
        <w:rPr>
          <w:rFonts w:ascii="Arial" w:hAnsi="Arial" w:cs="Arial"/>
          <w:sz w:val="24"/>
          <w:szCs w:val="24"/>
        </w:rPr>
        <w:t>(Name des Dokuments/ URL/ ggf. Kurzbeschreibung)</w:t>
      </w:r>
      <w:r>
        <w:rPr>
          <w:rFonts w:ascii="Arial" w:hAnsi="Arial" w:cs="Arial"/>
          <w:sz w:val="24"/>
          <w:szCs w:val="24"/>
        </w:rPr>
        <w:t>:</w:t>
      </w:r>
      <w:r>
        <w:rPr>
          <w:rFonts w:ascii="Arial" w:hAnsi="Arial" w:cs="Arial"/>
          <w:sz w:val="24"/>
          <w:szCs w:val="24"/>
        </w:rPr>
        <w:br w:type="textWrapping" w:clear="all"/>
      </w:r>
      <w:r>
        <w:rPr>
          <w:rFonts w:ascii="Arial" w:hAnsi="Arial" w:cs="Arial"/>
          <w:sz w:val="24"/>
          <w:szCs w:val="24"/>
        </w:rPr>
        <w:fldChar w:fldCharType="begin">
          <w:ffData>
            <w:name w:val="Text1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277665" w:rsidRPr="00525DB8" w:rsidRDefault="00277665" w:rsidP="00277665">
      <w:pPr>
        <w:rPr>
          <w:rFonts w:ascii="Arial" w:hAnsi="Arial" w:cs="Arial"/>
          <w:sz w:val="24"/>
          <w:szCs w:val="24"/>
        </w:rPr>
      </w:pPr>
      <w:r w:rsidRPr="00525DB8">
        <w:rPr>
          <w:rFonts w:ascii="Arial" w:hAnsi="Arial" w:cs="Arial"/>
          <w:b/>
          <w:sz w:val="24"/>
          <w:szCs w:val="24"/>
        </w:rPr>
        <w:t>Nicht öffentlich zugängliche Dokumente</w:t>
      </w:r>
      <w:r>
        <w:rPr>
          <w:rFonts w:ascii="Arial" w:hAnsi="Arial" w:cs="Arial"/>
          <w:b/>
          <w:sz w:val="24"/>
          <w:szCs w:val="24"/>
        </w:rPr>
        <w:br w:type="textWrapping" w:clear="all"/>
      </w:r>
      <w:r>
        <w:rPr>
          <w:rFonts w:ascii="Arial" w:hAnsi="Arial" w:cs="Arial"/>
          <w:sz w:val="24"/>
          <w:szCs w:val="24"/>
        </w:rPr>
        <w:t>(Name des Dokuments/ Begrün</w:t>
      </w:r>
      <w:r w:rsidR="00140A87">
        <w:rPr>
          <w:rFonts w:ascii="Arial" w:hAnsi="Arial" w:cs="Arial"/>
          <w:sz w:val="24"/>
          <w:szCs w:val="24"/>
        </w:rPr>
        <w:t>dung für Nichtveröffentlichung/</w:t>
      </w:r>
      <w:r w:rsidR="00140A87">
        <w:rPr>
          <w:rFonts w:ascii="Arial" w:hAnsi="Arial" w:cs="Arial"/>
          <w:sz w:val="24"/>
          <w:szCs w:val="24"/>
        </w:rPr>
        <w:br w:type="textWrapping" w:clear="all"/>
      </w:r>
      <w:r>
        <w:rPr>
          <w:rFonts w:ascii="Arial" w:hAnsi="Arial" w:cs="Arial"/>
          <w:sz w:val="24"/>
          <w:szCs w:val="24"/>
        </w:rPr>
        <w:t>ggf. Kurzbeschreibung):</w:t>
      </w:r>
      <w:r>
        <w:rPr>
          <w:rFonts w:ascii="Arial" w:hAnsi="Arial" w:cs="Arial"/>
          <w:sz w:val="24"/>
          <w:szCs w:val="24"/>
        </w:rPr>
        <w:br w:type="textWrapping" w:clear="all"/>
      </w:r>
      <w:r>
        <w:rPr>
          <w:rFonts w:ascii="Arial" w:hAnsi="Arial" w:cs="Arial"/>
          <w:sz w:val="24"/>
          <w:szCs w:val="24"/>
        </w:rPr>
        <w:fldChar w:fldCharType="begin">
          <w:ffData>
            <w:name w:val="Text20"/>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85807" w:rsidRDefault="00185807" w:rsidP="00175795">
      <w:pPr>
        <w:rPr>
          <w:rFonts w:ascii="Arial" w:hAnsi="Arial" w:cs="Arial"/>
          <w:b/>
          <w:vanish/>
          <w:sz w:val="24"/>
          <w:szCs w:val="24"/>
        </w:rPr>
      </w:pPr>
    </w:p>
    <w:p w:rsidR="007A3718" w:rsidRPr="00B87526" w:rsidRDefault="007A3718" w:rsidP="00175795">
      <w:pPr>
        <w:rPr>
          <w:rFonts w:ascii="Arial" w:hAnsi="Arial" w:cs="Arial"/>
          <w:b/>
          <w:vanish/>
          <w:sz w:val="24"/>
          <w:szCs w:val="24"/>
        </w:rPr>
      </w:pPr>
      <w:r w:rsidRPr="00233499">
        <w:rPr>
          <w:rFonts w:ascii="Arial" w:hAnsi="Arial" w:cs="Arial"/>
          <w:b/>
          <w:vanish/>
          <w:sz w:val="24"/>
          <w:szCs w:val="24"/>
        </w:rPr>
        <w:t xml:space="preserve">Folgende Felder </w:t>
      </w:r>
      <w:r>
        <w:rPr>
          <w:rFonts w:ascii="Arial" w:hAnsi="Arial" w:cs="Arial"/>
          <w:b/>
          <w:vanish/>
          <w:sz w:val="24"/>
          <w:szCs w:val="24"/>
        </w:rPr>
        <w:t>werden durch die nestor-Reviewer ausgefüllt:</w:t>
      </w: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1</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6"/>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175795" w:rsidRPr="00B87526" w:rsidRDefault="00175795" w:rsidP="00175795">
      <w:pPr>
        <w:rPr>
          <w:rFonts w:ascii="Arial" w:hAnsi="Arial" w:cs="Arial"/>
          <w:vanish/>
          <w:sz w:val="24"/>
          <w:szCs w:val="24"/>
        </w:rPr>
      </w:pP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2</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7"/>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175795" w:rsidRPr="004A7CBC" w:rsidRDefault="00175795" w:rsidP="00175795">
      <w:pPr>
        <w:rPr>
          <w:rFonts w:ascii="Arial" w:hAnsi="Arial" w:cs="Arial"/>
          <w:sz w:val="24"/>
          <w:szCs w:val="24"/>
        </w:rPr>
      </w:pPr>
      <w:r w:rsidRPr="004A7CBC">
        <w:rPr>
          <w:rFonts w:ascii="Arial" w:hAnsi="Arial" w:cs="Arial"/>
          <w:sz w:val="24"/>
          <w:szCs w:val="24"/>
        </w:rPr>
        <w:br w:type="page"/>
      </w:r>
    </w:p>
    <w:p w:rsidR="00E86126" w:rsidRPr="00165E2A" w:rsidRDefault="00165E2A" w:rsidP="00165E2A">
      <w:pPr>
        <w:pStyle w:val="berschrift1"/>
        <w:numPr>
          <w:ilvl w:val="0"/>
          <w:numId w:val="0"/>
        </w:numPr>
        <w:ind w:left="-720" w:firstLine="720"/>
        <w:rPr>
          <w:rFonts w:ascii="Arial" w:hAnsi="Arial" w:cs="Arial"/>
          <w:b/>
          <w:sz w:val="28"/>
          <w:szCs w:val="28"/>
        </w:rPr>
      </w:pPr>
      <w:bookmarkStart w:id="46" w:name="_Toc459801771"/>
      <w:r>
        <w:rPr>
          <w:rFonts w:ascii="Arial" w:hAnsi="Arial" w:cs="Arial"/>
          <w:b/>
          <w:sz w:val="28"/>
          <w:szCs w:val="28"/>
        </w:rPr>
        <w:t>K</w:t>
      </w:r>
      <w:r w:rsidR="00E86126" w:rsidRPr="00165E2A">
        <w:rPr>
          <w:rFonts w:ascii="Arial" w:hAnsi="Arial" w:cs="Arial"/>
          <w:b/>
          <w:sz w:val="28"/>
          <w:szCs w:val="28"/>
        </w:rPr>
        <w:t>26</w:t>
      </w:r>
      <w:r w:rsidR="00E86126" w:rsidRPr="00165E2A">
        <w:rPr>
          <w:rFonts w:ascii="Arial" w:hAnsi="Arial" w:cs="Arial"/>
          <w:b/>
          <w:sz w:val="28"/>
          <w:szCs w:val="28"/>
        </w:rPr>
        <w:tab/>
        <w:t>Nutzungspakete</w:t>
      </w:r>
      <w:bookmarkEnd w:id="46"/>
    </w:p>
    <w:p w:rsidR="00E86126" w:rsidRPr="00E86126" w:rsidRDefault="00E86126" w:rsidP="00E86126">
      <w:pPr>
        <w:rPr>
          <w:rFonts w:ascii="Arial" w:hAnsi="Arial" w:cs="Arial"/>
          <w:sz w:val="24"/>
          <w:szCs w:val="24"/>
        </w:rPr>
      </w:pPr>
      <w:r w:rsidRPr="00E86126">
        <w:rPr>
          <w:rFonts w:ascii="Arial" w:hAnsi="Arial" w:cs="Arial"/>
          <w:sz w:val="24"/>
          <w:szCs w:val="24"/>
        </w:rPr>
        <w:t>Das digitale Langzeitarchiv spezifiziert die Nutzungspakete anhand der Anforderungen der Zielgruppen.</w:t>
      </w:r>
    </w:p>
    <w:p w:rsidR="00175795" w:rsidRDefault="00175795" w:rsidP="00175795">
      <w:pPr>
        <w:rPr>
          <w:rFonts w:ascii="Arial" w:hAnsi="Arial" w:cs="Arial"/>
          <w:sz w:val="24"/>
          <w:szCs w:val="24"/>
        </w:rPr>
      </w:pPr>
      <w:r w:rsidRPr="00636BEE">
        <w:rPr>
          <w:rFonts w:ascii="Arial" w:hAnsi="Arial" w:cs="Arial"/>
          <w:b/>
          <w:sz w:val="24"/>
          <w:szCs w:val="24"/>
        </w:rPr>
        <w:t>Erforderlicher Umsetzungsgrad:</w:t>
      </w:r>
      <w:r>
        <w:rPr>
          <w:rFonts w:ascii="Arial" w:hAnsi="Arial" w:cs="Arial"/>
          <w:sz w:val="24"/>
          <w:szCs w:val="24"/>
        </w:rPr>
        <w:t xml:space="preserve"> </w:t>
      </w:r>
      <w:r w:rsidR="008537D4">
        <w:rPr>
          <w:rFonts w:ascii="Arial" w:hAnsi="Arial" w:cs="Arial"/>
          <w:sz w:val="24"/>
          <w:szCs w:val="24"/>
        </w:rPr>
        <w:t>Bei der Bewertung der anwendbaren Kriterien K13 – K34 muss ein Durchschnitt von 7 Punkten erreicht werden.</w:t>
      </w:r>
    </w:p>
    <w:p w:rsidR="003C6F59" w:rsidRPr="003C6F59" w:rsidRDefault="003C6F59" w:rsidP="00175795">
      <w:pPr>
        <w:rPr>
          <w:rFonts w:ascii="Arial" w:hAnsi="Arial" w:cs="Arial"/>
          <w:b/>
          <w:sz w:val="24"/>
          <w:szCs w:val="24"/>
        </w:rPr>
      </w:pPr>
      <w:r w:rsidRPr="003C6F59">
        <w:rPr>
          <w:rFonts w:ascii="Arial" w:hAnsi="Arial" w:cs="Arial"/>
          <w:b/>
          <w:sz w:val="24"/>
          <w:szCs w:val="24"/>
        </w:rPr>
        <w:t>Anwendbarkeit:</w:t>
      </w:r>
    </w:p>
    <w:p w:rsidR="003C6F59" w:rsidRDefault="003C6F59" w:rsidP="003C6F59">
      <w:pPr>
        <w:rPr>
          <w:rFonts w:ascii="Arial" w:hAnsi="Arial" w:cs="Arial"/>
          <w:sz w:val="24"/>
          <w:szCs w:val="24"/>
        </w:rPr>
      </w:pPr>
      <w:r>
        <w:rPr>
          <w:rFonts w:ascii="Arial" w:hAnsi="Arial" w:cs="Arial"/>
          <w:sz w:val="24"/>
          <w:szCs w:val="24"/>
        </w:rPr>
        <w:t>Anwendbar:</w:t>
      </w:r>
      <w:sdt>
        <w:sdtPr>
          <w:rPr>
            <w:rFonts w:ascii="Arial" w:hAnsi="Arial" w:cs="Arial"/>
            <w:sz w:val="24"/>
            <w:szCs w:val="24"/>
          </w:rPr>
          <w:id w:val="152791533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ab/>
      </w:r>
      <w:r>
        <w:rPr>
          <w:rFonts w:ascii="Arial" w:hAnsi="Arial" w:cs="Arial"/>
          <w:sz w:val="24"/>
          <w:szCs w:val="24"/>
        </w:rPr>
        <w:tab/>
      </w:r>
      <w:r>
        <w:rPr>
          <w:rFonts w:ascii="Arial" w:hAnsi="Arial" w:cs="Arial"/>
          <w:sz w:val="24"/>
          <w:szCs w:val="24"/>
        </w:rPr>
        <w:tab/>
        <w:t>Nicht anwendbar:</w:t>
      </w:r>
      <w:sdt>
        <w:sdtPr>
          <w:rPr>
            <w:rFonts w:ascii="Arial" w:hAnsi="Arial" w:cs="Arial"/>
            <w:sz w:val="24"/>
            <w:szCs w:val="24"/>
          </w:rPr>
          <w:id w:val="158256635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3C6F59" w:rsidRDefault="003C6F59" w:rsidP="00175795">
      <w:pPr>
        <w:rPr>
          <w:rFonts w:ascii="Arial" w:hAnsi="Arial" w:cs="Arial"/>
          <w:sz w:val="24"/>
          <w:szCs w:val="24"/>
        </w:rPr>
      </w:pPr>
      <w:r>
        <w:rPr>
          <w:rFonts w:ascii="Arial" w:hAnsi="Arial" w:cs="Arial"/>
          <w:sz w:val="24"/>
          <w:szCs w:val="24"/>
        </w:rPr>
        <w:t xml:space="preserve">Wenn nicht, wieso nicht? </w:t>
      </w:r>
      <w:r>
        <w:rPr>
          <w:rFonts w:ascii="Arial" w:hAnsi="Arial" w:cs="Arial"/>
          <w:sz w:val="24"/>
          <w:szCs w:val="24"/>
        </w:rPr>
        <w:fldChar w:fldCharType="begin">
          <w:ffData>
            <w:name w:val="Text2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75795" w:rsidRDefault="002C56A9" w:rsidP="00175795">
      <w:pPr>
        <w:rPr>
          <w:rFonts w:ascii="Arial" w:hAnsi="Arial" w:cs="Arial"/>
          <w:sz w:val="24"/>
          <w:szCs w:val="24"/>
        </w:rPr>
      </w:pPr>
      <w:r>
        <w:rPr>
          <w:rFonts w:ascii="Arial" w:hAnsi="Arial" w:cs="Arial"/>
          <w:b/>
          <w:sz w:val="24"/>
          <w:szCs w:val="24"/>
        </w:rPr>
        <w:t>V</w:t>
      </w:r>
      <w:r w:rsidR="00175795" w:rsidRPr="00636BEE">
        <w:rPr>
          <w:rFonts w:ascii="Arial" w:hAnsi="Arial" w:cs="Arial"/>
          <w:b/>
          <w:sz w:val="24"/>
          <w:szCs w:val="24"/>
        </w:rPr>
        <w:t>ergebene Punktzahl:</w:t>
      </w:r>
      <w:r w:rsidR="00175795">
        <w:rPr>
          <w:rFonts w:ascii="Arial" w:hAnsi="Arial" w:cs="Arial"/>
          <w:sz w:val="24"/>
          <w:szCs w:val="24"/>
        </w:rPr>
        <w:t xml:space="preserve"> </w:t>
      </w:r>
      <w:sdt>
        <w:sdtPr>
          <w:rPr>
            <w:rFonts w:ascii="Arial" w:hAnsi="Arial" w:cs="Arial"/>
            <w:sz w:val="24"/>
            <w:szCs w:val="24"/>
          </w:rPr>
          <w:id w:val="155351912"/>
          <w:showingPlcHdr/>
          <w:dropDownList>
            <w:listItem w:value="Wählen Sie ein Element aus."/>
            <w:listItem w:displayText="Noch offen, 0 Punkte" w:value="Noch offen, 0 Punkte"/>
            <w:listItem w:displayText="Konzipiert, 3 Punkte" w:value="Konzipiert, 3 Punkte"/>
            <w:listItem w:displayText="Detailliert ausgearbeitet, 6 Punkte" w:value="Detailliert ausgearbeitet, 6 Punkte"/>
            <w:listItem w:displayText="Umgesetzt, 10 Punkte" w:value="Umgesetzt, 10 Punkte"/>
          </w:dropDownList>
        </w:sdtPr>
        <w:sdtEndPr/>
        <w:sdtContent>
          <w:r w:rsidR="00175795" w:rsidRPr="00176FD2">
            <w:rPr>
              <w:rStyle w:val="Platzhaltertext"/>
            </w:rPr>
            <w:t>Wählen Sie ein Element aus.</w:t>
          </w:r>
        </w:sdtContent>
      </w:sdt>
    </w:p>
    <w:p w:rsidR="00175795" w:rsidRDefault="004A7CBC" w:rsidP="00175795">
      <w:pPr>
        <w:rPr>
          <w:rFonts w:ascii="Arial" w:hAnsi="Arial" w:cs="Arial"/>
          <w:sz w:val="24"/>
          <w:szCs w:val="24"/>
        </w:rPr>
      </w:pPr>
      <w:r>
        <w:rPr>
          <w:rFonts w:ascii="Arial" w:hAnsi="Arial" w:cs="Arial"/>
          <w:b/>
          <w:sz w:val="24"/>
          <w:szCs w:val="24"/>
        </w:rPr>
        <w:t>Ausführliche Erläuterung</w:t>
      </w:r>
      <w:r w:rsidRPr="00636BEE">
        <w:rPr>
          <w:rFonts w:ascii="Arial" w:hAnsi="Arial" w:cs="Arial"/>
          <w:b/>
          <w:sz w:val="24"/>
          <w:szCs w:val="24"/>
        </w:rPr>
        <w:t>:</w:t>
      </w:r>
      <w:r w:rsidR="00175795">
        <w:rPr>
          <w:rFonts w:ascii="Arial" w:hAnsi="Arial" w:cs="Arial"/>
          <w:sz w:val="24"/>
          <w:szCs w:val="24"/>
        </w:rPr>
        <w:br w:type="textWrapping" w:clear="all"/>
      </w:r>
      <w:r w:rsidR="00175795">
        <w:rPr>
          <w:rFonts w:ascii="Arial" w:hAnsi="Arial" w:cs="Arial"/>
          <w:sz w:val="24"/>
          <w:szCs w:val="24"/>
        </w:rPr>
        <w:fldChar w:fldCharType="begin">
          <w:ffData>
            <w:name w:val="Text15"/>
            <w:enabled/>
            <w:calcOnExit w:val="0"/>
            <w:textInput/>
          </w:ffData>
        </w:fldChar>
      </w:r>
      <w:r w:rsidR="00175795">
        <w:rPr>
          <w:rFonts w:ascii="Arial" w:hAnsi="Arial" w:cs="Arial"/>
          <w:sz w:val="24"/>
          <w:szCs w:val="24"/>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Default="00277665" w:rsidP="00277665">
      <w:pPr>
        <w:rPr>
          <w:rFonts w:ascii="Arial" w:hAnsi="Arial" w:cs="Arial"/>
          <w:sz w:val="24"/>
          <w:szCs w:val="24"/>
        </w:rPr>
      </w:pPr>
      <w:r>
        <w:rPr>
          <w:rFonts w:ascii="Arial" w:hAnsi="Arial" w:cs="Arial"/>
          <w:b/>
          <w:sz w:val="24"/>
          <w:szCs w:val="24"/>
        </w:rPr>
        <w:t>Öffentlich zugängliche Dokumente</w:t>
      </w:r>
      <w:r>
        <w:rPr>
          <w:rFonts w:ascii="Arial" w:hAnsi="Arial" w:cs="Arial"/>
          <w:b/>
          <w:sz w:val="24"/>
          <w:szCs w:val="24"/>
        </w:rPr>
        <w:br w:type="textWrapping" w:clear="all"/>
      </w:r>
      <w:r w:rsidRPr="00525DB8">
        <w:rPr>
          <w:rFonts w:ascii="Arial" w:hAnsi="Arial" w:cs="Arial"/>
          <w:sz w:val="24"/>
          <w:szCs w:val="24"/>
        </w:rPr>
        <w:t>(Name des Dokuments/ URL/ ggf. Kurzbeschreibung)</w:t>
      </w:r>
      <w:r>
        <w:rPr>
          <w:rFonts w:ascii="Arial" w:hAnsi="Arial" w:cs="Arial"/>
          <w:sz w:val="24"/>
          <w:szCs w:val="24"/>
        </w:rPr>
        <w:t>:</w:t>
      </w:r>
      <w:r>
        <w:rPr>
          <w:rFonts w:ascii="Arial" w:hAnsi="Arial" w:cs="Arial"/>
          <w:sz w:val="24"/>
          <w:szCs w:val="24"/>
        </w:rPr>
        <w:br w:type="textWrapping" w:clear="all"/>
      </w:r>
      <w:r>
        <w:rPr>
          <w:rFonts w:ascii="Arial" w:hAnsi="Arial" w:cs="Arial"/>
          <w:sz w:val="24"/>
          <w:szCs w:val="24"/>
        </w:rPr>
        <w:fldChar w:fldCharType="begin">
          <w:ffData>
            <w:name w:val="Text1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277665" w:rsidRPr="00525DB8" w:rsidRDefault="00277665" w:rsidP="00277665">
      <w:pPr>
        <w:rPr>
          <w:rFonts w:ascii="Arial" w:hAnsi="Arial" w:cs="Arial"/>
          <w:sz w:val="24"/>
          <w:szCs w:val="24"/>
        </w:rPr>
      </w:pPr>
      <w:r w:rsidRPr="00525DB8">
        <w:rPr>
          <w:rFonts w:ascii="Arial" w:hAnsi="Arial" w:cs="Arial"/>
          <w:b/>
          <w:sz w:val="24"/>
          <w:szCs w:val="24"/>
        </w:rPr>
        <w:t>Nicht öffentlich zugängliche Dokumente</w:t>
      </w:r>
      <w:r>
        <w:rPr>
          <w:rFonts w:ascii="Arial" w:hAnsi="Arial" w:cs="Arial"/>
          <w:b/>
          <w:sz w:val="24"/>
          <w:szCs w:val="24"/>
        </w:rPr>
        <w:br w:type="textWrapping" w:clear="all"/>
      </w:r>
      <w:r>
        <w:rPr>
          <w:rFonts w:ascii="Arial" w:hAnsi="Arial" w:cs="Arial"/>
          <w:sz w:val="24"/>
          <w:szCs w:val="24"/>
        </w:rPr>
        <w:t>(Name des Dokuments/ Begrün</w:t>
      </w:r>
      <w:r w:rsidR="00140A87">
        <w:rPr>
          <w:rFonts w:ascii="Arial" w:hAnsi="Arial" w:cs="Arial"/>
          <w:sz w:val="24"/>
          <w:szCs w:val="24"/>
        </w:rPr>
        <w:t>dung für Nichtveröffentlichung/</w:t>
      </w:r>
      <w:r w:rsidR="00140A87">
        <w:rPr>
          <w:rFonts w:ascii="Arial" w:hAnsi="Arial" w:cs="Arial"/>
          <w:sz w:val="24"/>
          <w:szCs w:val="24"/>
        </w:rPr>
        <w:br w:type="textWrapping" w:clear="all"/>
      </w:r>
      <w:r>
        <w:rPr>
          <w:rFonts w:ascii="Arial" w:hAnsi="Arial" w:cs="Arial"/>
          <w:sz w:val="24"/>
          <w:szCs w:val="24"/>
        </w:rPr>
        <w:t>ggf. Kurzbeschreibung):</w:t>
      </w:r>
      <w:r>
        <w:rPr>
          <w:rFonts w:ascii="Arial" w:hAnsi="Arial" w:cs="Arial"/>
          <w:sz w:val="24"/>
          <w:szCs w:val="24"/>
        </w:rPr>
        <w:br w:type="textWrapping" w:clear="all"/>
      </w:r>
      <w:r>
        <w:rPr>
          <w:rFonts w:ascii="Arial" w:hAnsi="Arial" w:cs="Arial"/>
          <w:sz w:val="24"/>
          <w:szCs w:val="24"/>
        </w:rPr>
        <w:fldChar w:fldCharType="begin">
          <w:ffData>
            <w:name w:val="Text20"/>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85807" w:rsidRDefault="00185807" w:rsidP="00175795">
      <w:pPr>
        <w:rPr>
          <w:rFonts w:ascii="Arial" w:hAnsi="Arial" w:cs="Arial"/>
          <w:b/>
          <w:vanish/>
          <w:sz w:val="24"/>
          <w:szCs w:val="24"/>
        </w:rPr>
      </w:pPr>
    </w:p>
    <w:p w:rsidR="007A3718" w:rsidRPr="00B87526" w:rsidRDefault="007A3718" w:rsidP="00175795">
      <w:pPr>
        <w:rPr>
          <w:rFonts w:ascii="Arial" w:hAnsi="Arial" w:cs="Arial"/>
          <w:b/>
          <w:vanish/>
          <w:sz w:val="24"/>
          <w:szCs w:val="24"/>
        </w:rPr>
      </w:pPr>
      <w:r w:rsidRPr="00233499">
        <w:rPr>
          <w:rFonts w:ascii="Arial" w:hAnsi="Arial" w:cs="Arial"/>
          <w:b/>
          <w:vanish/>
          <w:sz w:val="24"/>
          <w:szCs w:val="24"/>
        </w:rPr>
        <w:t xml:space="preserve">Folgende Felder </w:t>
      </w:r>
      <w:r>
        <w:rPr>
          <w:rFonts w:ascii="Arial" w:hAnsi="Arial" w:cs="Arial"/>
          <w:b/>
          <w:vanish/>
          <w:sz w:val="24"/>
          <w:szCs w:val="24"/>
        </w:rPr>
        <w:t>werden durch die nestor-Reviewer ausgefüllt:</w:t>
      </w: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1</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6"/>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175795" w:rsidRPr="00B87526" w:rsidRDefault="00175795" w:rsidP="00175795">
      <w:pPr>
        <w:rPr>
          <w:rFonts w:ascii="Arial" w:hAnsi="Arial" w:cs="Arial"/>
          <w:vanish/>
          <w:sz w:val="24"/>
          <w:szCs w:val="24"/>
        </w:rPr>
      </w:pP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2</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7"/>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175795" w:rsidRPr="004A7CBC" w:rsidRDefault="00175795" w:rsidP="00175795">
      <w:pPr>
        <w:rPr>
          <w:rFonts w:ascii="Arial" w:hAnsi="Arial" w:cs="Arial"/>
          <w:sz w:val="24"/>
          <w:szCs w:val="24"/>
        </w:rPr>
      </w:pPr>
      <w:r w:rsidRPr="004A7CBC">
        <w:rPr>
          <w:rFonts w:ascii="Arial" w:hAnsi="Arial" w:cs="Arial"/>
          <w:sz w:val="24"/>
          <w:szCs w:val="24"/>
        </w:rPr>
        <w:br w:type="page"/>
      </w:r>
    </w:p>
    <w:p w:rsidR="00E86126" w:rsidRPr="00165E2A" w:rsidRDefault="00E86126" w:rsidP="00165E2A">
      <w:pPr>
        <w:pStyle w:val="berschrift1"/>
        <w:numPr>
          <w:ilvl w:val="0"/>
          <w:numId w:val="0"/>
        </w:numPr>
        <w:ind w:left="-720" w:firstLine="720"/>
        <w:rPr>
          <w:rFonts w:ascii="Arial" w:hAnsi="Arial" w:cs="Arial"/>
          <w:b/>
          <w:sz w:val="28"/>
          <w:szCs w:val="28"/>
        </w:rPr>
      </w:pPr>
      <w:bookmarkStart w:id="47" w:name="_Toc459801772"/>
      <w:r w:rsidRPr="00165E2A">
        <w:rPr>
          <w:rFonts w:ascii="Arial" w:hAnsi="Arial" w:cs="Arial"/>
          <w:b/>
          <w:sz w:val="28"/>
          <w:szCs w:val="28"/>
        </w:rPr>
        <w:t>K27</w:t>
      </w:r>
      <w:r w:rsidRPr="00165E2A">
        <w:rPr>
          <w:rFonts w:ascii="Arial" w:hAnsi="Arial" w:cs="Arial"/>
          <w:b/>
          <w:sz w:val="28"/>
          <w:szCs w:val="28"/>
        </w:rPr>
        <w:tab/>
        <w:t>Identifizierung</w:t>
      </w:r>
      <w:bookmarkEnd w:id="47"/>
    </w:p>
    <w:p w:rsidR="00E86126" w:rsidRPr="00E86126" w:rsidRDefault="00E86126" w:rsidP="00E86126">
      <w:pPr>
        <w:rPr>
          <w:rFonts w:ascii="Arial" w:hAnsi="Arial" w:cs="Arial"/>
          <w:sz w:val="24"/>
          <w:szCs w:val="24"/>
        </w:rPr>
      </w:pPr>
      <w:r w:rsidRPr="00E86126">
        <w:rPr>
          <w:rFonts w:ascii="Arial" w:hAnsi="Arial" w:cs="Arial"/>
          <w:sz w:val="24"/>
          <w:szCs w:val="24"/>
        </w:rPr>
        <w:t>Ein digitales Langzeitarchiv verwendet intern Kennungen zur Verwaltung der Informationsobjekte und ihrer Repräsentationen sowie gegebenenfalls deren Teile und Beziehungen zueinander (Teile/Gesamtheiten, verschiedene Varianten, Versionen etc.), insbesondere zur eindeutigen Zuordnung der Inhaltsdaten zu den Metadaten.</w:t>
      </w:r>
    </w:p>
    <w:p w:rsidR="00E86126" w:rsidRPr="00E86126" w:rsidRDefault="00E86126" w:rsidP="00E86126">
      <w:pPr>
        <w:rPr>
          <w:rFonts w:ascii="Arial" w:hAnsi="Arial" w:cs="Arial"/>
          <w:sz w:val="24"/>
          <w:szCs w:val="24"/>
        </w:rPr>
      </w:pPr>
      <w:r w:rsidRPr="00E86126">
        <w:rPr>
          <w:rFonts w:ascii="Arial" w:hAnsi="Arial" w:cs="Arial"/>
          <w:sz w:val="24"/>
          <w:szCs w:val="24"/>
        </w:rPr>
        <w:t>Der Einsatz von nach außen sichtbaren, standardisierten, dauerhaften Kennungen stellt die zuverlässige Auffindbarkeit der Informationsobjekte und deren Repräsentationen und damit den Zugriff sicher.</w:t>
      </w:r>
    </w:p>
    <w:p w:rsidR="00175795" w:rsidRDefault="00175795" w:rsidP="00175795">
      <w:pPr>
        <w:rPr>
          <w:rFonts w:ascii="Arial" w:hAnsi="Arial" w:cs="Arial"/>
          <w:sz w:val="24"/>
          <w:szCs w:val="24"/>
        </w:rPr>
      </w:pPr>
      <w:r w:rsidRPr="00636BEE">
        <w:rPr>
          <w:rFonts w:ascii="Arial" w:hAnsi="Arial" w:cs="Arial"/>
          <w:b/>
          <w:sz w:val="24"/>
          <w:szCs w:val="24"/>
        </w:rPr>
        <w:t>Erforderlicher Umsetzungsgrad:</w:t>
      </w:r>
      <w:r>
        <w:rPr>
          <w:rFonts w:ascii="Arial" w:hAnsi="Arial" w:cs="Arial"/>
          <w:sz w:val="24"/>
          <w:szCs w:val="24"/>
        </w:rPr>
        <w:t xml:space="preserve"> </w:t>
      </w:r>
      <w:r w:rsidR="008537D4" w:rsidRPr="008537D4">
        <w:rPr>
          <w:rFonts w:ascii="Arial" w:hAnsi="Arial" w:cs="Arial"/>
          <w:sz w:val="24"/>
          <w:szCs w:val="24"/>
        </w:rPr>
        <w:t>Bei der Bewertung der anwendbaren Kriterien K13 – K34 muss ein Durchschnitt von 7 Punkten erreicht werden.</w:t>
      </w:r>
    </w:p>
    <w:p w:rsidR="003C6F59" w:rsidRPr="003C6F59" w:rsidRDefault="003C6F59" w:rsidP="00175795">
      <w:pPr>
        <w:rPr>
          <w:rFonts w:ascii="Arial" w:hAnsi="Arial" w:cs="Arial"/>
          <w:b/>
          <w:sz w:val="24"/>
          <w:szCs w:val="24"/>
        </w:rPr>
      </w:pPr>
      <w:r w:rsidRPr="003C6F59">
        <w:rPr>
          <w:rFonts w:ascii="Arial" w:hAnsi="Arial" w:cs="Arial"/>
          <w:b/>
          <w:sz w:val="24"/>
          <w:szCs w:val="24"/>
        </w:rPr>
        <w:t>Anwendbarkeit:</w:t>
      </w:r>
    </w:p>
    <w:p w:rsidR="003C6F59" w:rsidRDefault="003C6F59" w:rsidP="003C6F59">
      <w:pPr>
        <w:rPr>
          <w:rFonts w:ascii="Arial" w:hAnsi="Arial" w:cs="Arial"/>
          <w:sz w:val="24"/>
          <w:szCs w:val="24"/>
        </w:rPr>
      </w:pPr>
      <w:r>
        <w:rPr>
          <w:rFonts w:ascii="Arial" w:hAnsi="Arial" w:cs="Arial"/>
          <w:sz w:val="24"/>
          <w:szCs w:val="24"/>
        </w:rPr>
        <w:t>Anwendbar:</w:t>
      </w:r>
      <w:sdt>
        <w:sdtPr>
          <w:rPr>
            <w:rFonts w:ascii="Arial" w:hAnsi="Arial" w:cs="Arial"/>
            <w:sz w:val="24"/>
            <w:szCs w:val="24"/>
          </w:rPr>
          <w:id w:val="136424179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ab/>
      </w:r>
      <w:r>
        <w:rPr>
          <w:rFonts w:ascii="Arial" w:hAnsi="Arial" w:cs="Arial"/>
          <w:sz w:val="24"/>
          <w:szCs w:val="24"/>
        </w:rPr>
        <w:tab/>
      </w:r>
      <w:r>
        <w:rPr>
          <w:rFonts w:ascii="Arial" w:hAnsi="Arial" w:cs="Arial"/>
          <w:sz w:val="24"/>
          <w:szCs w:val="24"/>
        </w:rPr>
        <w:tab/>
        <w:t>Nicht anwendbar:</w:t>
      </w:r>
      <w:sdt>
        <w:sdtPr>
          <w:rPr>
            <w:rFonts w:ascii="Arial" w:hAnsi="Arial" w:cs="Arial"/>
            <w:sz w:val="24"/>
            <w:szCs w:val="24"/>
          </w:rPr>
          <w:id w:val="-112153187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3C6F59" w:rsidRDefault="003C6F59" w:rsidP="00175795">
      <w:pPr>
        <w:rPr>
          <w:rFonts w:ascii="Arial" w:hAnsi="Arial" w:cs="Arial"/>
          <w:sz w:val="24"/>
          <w:szCs w:val="24"/>
        </w:rPr>
      </w:pPr>
      <w:r>
        <w:rPr>
          <w:rFonts w:ascii="Arial" w:hAnsi="Arial" w:cs="Arial"/>
          <w:sz w:val="24"/>
          <w:szCs w:val="24"/>
        </w:rPr>
        <w:t xml:space="preserve">Wenn nicht, wieso nicht? </w:t>
      </w:r>
      <w:r>
        <w:rPr>
          <w:rFonts w:ascii="Arial" w:hAnsi="Arial" w:cs="Arial"/>
          <w:sz w:val="24"/>
          <w:szCs w:val="24"/>
        </w:rPr>
        <w:fldChar w:fldCharType="begin">
          <w:ffData>
            <w:name w:val="Text2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75795" w:rsidRDefault="004A7CBC" w:rsidP="00175795">
      <w:pPr>
        <w:rPr>
          <w:rFonts w:ascii="Arial" w:hAnsi="Arial" w:cs="Arial"/>
          <w:sz w:val="24"/>
          <w:szCs w:val="24"/>
        </w:rPr>
      </w:pPr>
      <w:r>
        <w:rPr>
          <w:rFonts w:ascii="Arial" w:hAnsi="Arial" w:cs="Arial"/>
          <w:b/>
          <w:sz w:val="24"/>
          <w:szCs w:val="24"/>
        </w:rPr>
        <w:t>V</w:t>
      </w:r>
      <w:r w:rsidR="00175795" w:rsidRPr="00636BEE">
        <w:rPr>
          <w:rFonts w:ascii="Arial" w:hAnsi="Arial" w:cs="Arial"/>
          <w:b/>
          <w:sz w:val="24"/>
          <w:szCs w:val="24"/>
        </w:rPr>
        <w:t>ergebene Punktzahl:</w:t>
      </w:r>
      <w:r w:rsidR="00175795">
        <w:rPr>
          <w:rFonts w:ascii="Arial" w:hAnsi="Arial" w:cs="Arial"/>
          <w:sz w:val="24"/>
          <w:szCs w:val="24"/>
        </w:rPr>
        <w:t xml:space="preserve"> </w:t>
      </w:r>
      <w:sdt>
        <w:sdtPr>
          <w:rPr>
            <w:rFonts w:ascii="Arial" w:hAnsi="Arial" w:cs="Arial"/>
            <w:sz w:val="24"/>
            <w:szCs w:val="24"/>
          </w:rPr>
          <w:id w:val="-1727591950"/>
          <w:showingPlcHdr/>
          <w:dropDownList>
            <w:listItem w:value="Wählen Sie ein Element aus."/>
            <w:listItem w:displayText="Noch offen, 0 Punkte" w:value="Noch offen, 0 Punkte"/>
            <w:listItem w:displayText="Konzipiert, 3 Punkte" w:value="Konzipiert, 3 Punkte"/>
            <w:listItem w:displayText="Detailliert ausgearbeitet, 6 Punkte" w:value="Detailliert ausgearbeitet, 6 Punkte"/>
            <w:listItem w:displayText="Umgesetzt, 10 Punkte" w:value="Umgesetzt, 10 Punkte"/>
          </w:dropDownList>
        </w:sdtPr>
        <w:sdtEndPr/>
        <w:sdtContent>
          <w:r w:rsidR="00175795" w:rsidRPr="00176FD2">
            <w:rPr>
              <w:rStyle w:val="Platzhaltertext"/>
            </w:rPr>
            <w:t>Wählen Sie ein Element aus.</w:t>
          </w:r>
        </w:sdtContent>
      </w:sdt>
    </w:p>
    <w:p w:rsidR="00175795" w:rsidRDefault="004A7CBC" w:rsidP="00175795">
      <w:pPr>
        <w:rPr>
          <w:rFonts w:ascii="Arial" w:hAnsi="Arial" w:cs="Arial"/>
          <w:sz w:val="24"/>
          <w:szCs w:val="24"/>
        </w:rPr>
      </w:pPr>
      <w:r>
        <w:rPr>
          <w:rFonts w:ascii="Arial" w:hAnsi="Arial" w:cs="Arial"/>
          <w:b/>
          <w:sz w:val="24"/>
          <w:szCs w:val="24"/>
        </w:rPr>
        <w:t>Ausführliche Erläuterung</w:t>
      </w:r>
      <w:r w:rsidRPr="00636BEE">
        <w:rPr>
          <w:rFonts w:ascii="Arial" w:hAnsi="Arial" w:cs="Arial"/>
          <w:b/>
          <w:sz w:val="24"/>
          <w:szCs w:val="24"/>
        </w:rPr>
        <w:t>:</w:t>
      </w:r>
      <w:r w:rsidR="00175795">
        <w:rPr>
          <w:rFonts w:ascii="Arial" w:hAnsi="Arial" w:cs="Arial"/>
          <w:sz w:val="24"/>
          <w:szCs w:val="24"/>
        </w:rPr>
        <w:br w:type="textWrapping" w:clear="all"/>
      </w:r>
      <w:r w:rsidR="00175795">
        <w:rPr>
          <w:rFonts w:ascii="Arial" w:hAnsi="Arial" w:cs="Arial"/>
          <w:sz w:val="24"/>
          <w:szCs w:val="24"/>
        </w:rPr>
        <w:fldChar w:fldCharType="begin">
          <w:ffData>
            <w:name w:val="Text15"/>
            <w:enabled/>
            <w:calcOnExit w:val="0"/>
            <w:textInput/>
          </w:ffData>
        </w:fldChar>
      </w:r>
      <w:r w:rsidR="00175795">
        <w:rPr>
          <w:rFonts w:ascii="Arial" w:hAnsi="Arial" w:cs="Arial"/>
          <w:sz w:val="24"/>
          <w:szCs w:val="24"/>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Default="00277665" w:rsidP="00277665">
      <w:pPr>
        <w:rPr>
          <w:rFonts w:ascii="Arial" w:hAnsi="Arial" w:cs="Arial"/>
          <w:sz w:val="24"/>
          <w:szCs w:val="24"/>
        </w:rPr>
      </w:pPr>
      <w:r>
        <w:rPr>
          <w:rFonts w:ascii="Arial" w:hAnsi="Arial" w:cs="Arial"/>
          <w:b/>
          <w:sz w:val="24"/>
          <w:szCs w:val="24"/>
        </w:rPr>
        <w:t>Öffentlich zugängliche Dokumente</w:t>
      </w:r>
      <w:r>
        <w:rPr>
          <w:rFonts w:ascii="Arial" w:hAnsi="Arial" w:cs="Arial"/>
          <w:b/>
          <w:sz w:val="24"/>
          <w:szCs w:val="24"/>
        </w:rPr>
        <w:br w:type="textWrapping" w:clear="all"/>
      </w:r>
      <w:r w:rsidRPr="00525DB8">
        <w:rPr>
          <w:rFonts w:ascii="Arial" w:hAnsi="Arial" w:cs="Arial"/>
          <w:sz w:val="24"/>
          <w:szCs w:val="24"/>
        </w:rPr>
        <w:t>(Name des Dokuments/ URL/ ggf. Kurzbeschreibung)</w:t>
      </w:r>
      <w:r>
        <w:rPr>
          <w:rFonts w:ascii="Arial" w:hAnsi="Arial" w:cs="Arial"/>
          <w:sz w:val="24"/>
          <w:szCs w:val="24"/>
        </w:rPr>
        <w:t>:</w:t>
      </w:r>
      <w:r>
        <w:rPr>
          <w:rFonts w:ascii="Arial" w:hAnsi="Arial" w:cs="Arial"/>
          <w:sz w:val="24"/>
          <w:szCs w:val="24"/>
        </w:rPr>
        <w:br w:type="textWrapping" w:clear="all"/>
      </w:r>
      <w:r>
        <w:rPr>
          <w:rFonts w:ascii="Arial" w:hAnsi="Arial" w:cs="Arial"/>
          <w:sz w:val="24"/>
          <w:szCs w:val="24"/>
        </w:rPr>
        <w:fldChar w:fldCharType="begin">
          <w:ffData>
            <w:name w:val="Text1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75795" w:rsidRPr="00525BBD" w:rsidRDefault="00277665" w:rsidP="00175795">
      <w:pPr>
        <w:rPr>
          <w:rFonts w:ascii="Arial" w:hAnsi="Arial" w:cs="Arial"/>
          <w:sz w:val="24"/>
          <w:szCs w:val="24"/>
        </w:rPr>
      </w:pPr>
      <w:r w:rsidRPr="00525DB8">
        <w:rPr>
          <w:rFonts w:ascii="Arial" w:hAnsi="Arial" w:cs="Arial"/>
          <w:b/>
          <w:sz w:val="24"/>
          <w:szCs w:val="24"/>
        </w:rPr>
        <w:t>Nicht öffentlich zugängliche Dokumente</w:t>
      </w:r>
      <w:r>
        <w:rPr>
          <w:rFonts w:ascii="Arial" w:hAnsi="Arial" w:cs="Arial"/>
          <w:b/>
          <w:sz w:val="24"/>
          <w:szCs w:val="24"/>
        </w:rPr>
        <w:br w:type="textWrapping" w:clear="all"/>
      </w:r>
      <w:r>
        <w:rPr>
          <w:rFonts w:ascii="Arial" w:hAnsi="Arial" w:cs="Arial"/>
          <w:sz w:val="24"/>
          <w:szCs w:val="24"/>
        </w:rPr>
        <w:t>(Name des Dokuments/ Begrün</w:t>
      </w:r>
      <w:r w:rsidR="00140A87">
        <w:rPr>
          <w:rFonts w:ascii="Arial" w:hAnsi="Arial" w:cs="Arial"/>
          <w:sz w:val="24"/>
          <w:szCs w:val="24"/>
        </w:rPr>
        <w:t>dung für Nichtveröffentlichung/</w:t>
      </w:r>
      <w:r w:rsidR="00140A87">
        <w:rPr>
          <w:rFonts w:ascii="Arial" w:hAnsi="Arial" w:cs="Arial"/>
          <w:sz w:val="24"/>
          <w:szCs w:val="24"/>
        </w:rPr>
        <w:br w:type="textWrapping" w:clear="all"/>
      </w:r>
      <w:r>
        <w:rPr>
          <w:rFonts w:ascii="Arial" w:hAnsi="Arial" w:cs="Arial"/>
          <w:sz w:val="24"/>
          <w:szCs w:val="24"/>
        </w:rPr>
        <w:t>ggf. Kurzbeschreibung):</w:t>
      </w:r>
      <w:r>
        <w:rPr>
          <w:rFonts w:ascii="Arial" w:hAnsi="Arial" w:cs="Arial"/>
          <w:sz w:val="24"/>
          <w:szCs w:val="24"/>
        </w:rPr>
        <w:br w:type="textWrapping" w:clear="all"/>
      </w:r>
      <w:r>
        <w:rPr>
          <w:rFonts w:ascii="Arial" w:hAnsi="Arial" w:cs="Arial"/>
          <w:sz w:val="24"/>
          <w:szCs w:val="24"/>
        </w:rPr>
        <w:fldChar w:fldCharType="begin">
          <w:ffData>
            <w:name w:val="Text20"/>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85807" w:rsidRDefault="00185807" w:rsidP="00175795">
      <w:pPr>
        <w:rPr>
          <w:rFonts w:ascii="Arial" w:hAnsi="Arial" w:cs="Arial"/>
          <w:b/>
          <w:vanish/>
          <w:sz w:val="24"/>
          <w:szCs w:val="24"/>
        </w:rPr>
      </w:pPr>
    </w:p>
    <w:p w:rsidR="007A3718" w:rsidRPr="00B87526" w:rsidRDefault="007A3718" w:rsidP="00175795">
      <w:pPr>
        <w:rPr>
          <w:rFonts w:ascii="Arial" w:hAnsi="Arial" w:cs="Arial"/>
          <w:b/>
          <w:vanish/>
          <w:sz w:val="24"/>
          <w:szCs w:val="24"/>
        </w:rPr>
      </w:pPr>
      <w:r w:rsidRPr="00233499">
        <w:rPr>
          <w:rFonts w:ascii="Arial" w:hAnsi="Arial" w:cs="Arial"/>
          <w:b/>
          <w:vanish/>
          <w:sz w:val="24"/>
          <w:szCs w:val="24"/>
        </w:rPr>
        <w:t xml:space="preserve">Folgende Felder </w:t>
      </w:r>
      <w:r>
        <w:rPr>
          <w:rFonts w:ascii="Arial" w:hAnsi="Arial" w:cs="Arial"/>
          <w:b/>
          <w:vanish/>
          <w:sz w:val="24"/>
          <w:szCs w:val="24"/>
        </w:rPr>
        <w:t>werden durch die nestor-Reviewer ausgefüllt:</w:t>
      </w: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1</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6"/>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175795" w:rsidRPr="00B87526" w:rsidRDefault="00175795" w:rsidP="00175795">
      <w:pPr>
        <w:rPr>
          <w:rFonts w:ascii="Arial" w:hAnsi="Arial" w:cs="Arial"/>
          <w:vanish/>
          <w:sz w:val="24"/>
          <w:szCs w:val="24"/>
        </w:rPr>
      </w:pP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2</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7"/>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175795" w:rsidRPr="004A7CBC" w:rsidRDefault="00175795" w:rsidP="00175795">
      <w:pPr>
        <w:rPr>
          <w:rFonts w:ascii="Arial" w:hAnsi="Arial" w:cs="Arial"/>
          <w:sz w:val="24"/>
          <w:szCs w:val="24"/>
        </w:rPr>
      </w:pPr>
      <w:r w:rsidRPr="004A7CBC">
        <w:rPr>
          <w:rFonts w:ascii="Arial" w:hAnsi="Arial" w:cs="Arial"/>
          <w:sz w:val="24"/>
          <w:szCs w:val="24"/>
        </w:rPr>
        <w:br w:type="page"/>
      </w:r>
    </w:p>
    <w:p w:rsidR="00E86126" w:rsidRPr="00165E2A" w:rsidRDefault="00E86126" w:rsidP="00165E2A">
      <w:pPr>
        <w:pStyle w:val="berschrift1"/>
        <w:numPr>
          <w:ilvl w:val="0"/>
          <w:numId w:val="0"/>
        </w:numPr>
        <w:ind w:left="-720" w:firstLine="720"/>
        <w:rPr>
          <w:rFonts w:ascii="Arial" w:hAnsi="Arial" w:cs="Arial"/>
          <w:b/>
          <w:sz w:val="28"/>
          <w:szCs w:val="28"/>
        </w:rPr>
      </w:pPr>
      <w:bookmarkStart w:id="48" w:name="_Toc459801773"/>
      <w:r w:rsidRPr="00165E2A">
        <w:rPr>
          <w:rFonts w:ascii="Arial" w:hAnsi="Arial" w:cs="Arial"/>
          <w:b/>
          <w:sz w:val="28"/>
          <w:szCs w:val="28"/>
        </w:rPr>
        <w:t>K28</w:t>
      </w:r>
      <w:r w:rsidRPr="00165E2A">
        <w:rPr>
          <w:rFonts w:ascii="Arial" w:hAnsi="Arial" w:cs="Arial"/>
          <w:b/>
          <w:sz w:val="28"/>
          <w:szCs w:val="28"/>
        </w:rPr>
        <w:tab/>
        <w:t>Beschreibende Metadaten</w:t>
      </w:r>
      <w:bookmarkEnd w:id="48"/>
    </w:p>
    <w:p w:rsidR="00E86126" w:rsidRPr="00E86126" w:rsidRDefault="00E86126" w:rsidP="00E86126">
      <w:pPr>
        <w:rPr>
          <w:rFonts w:ascii="Arial" w:hAnsi="Arial" w:cs="Arial"/>
          <w:sz w:val="24"/>
          <w:szCs w:val="24"/>
        </w:rPr>
      </w:pPr>
      <w:r w:rsidRPr="00E86126">
        <w:rPr>
          <w:rFonts w:ascii="Arial" w:hAnsi="Arial" w:cs="Arial"/>
          <w:sz w:val="24"/>
          <w:szCs w:val="24"/>
        </w:rPr>
        <w:t>Umfang, Struktur und Inhalt der beschreibenden Metadaten sind definiert. Sie sind abhängig von den Zielen des digitalen Langzeitarchivs, von den Zielgruppen des digitalen Langzeitarchivs und den Objekttypen.</w:t>
      </w:r>
    </w:p>
    <w:p w:rsidR="00175795" w:rsidRDefault="00175795" w:rsidP="00175795">
      <w:pPr>
        <w:rPr>
          <w:rFonts w:ascii="Arial" w:hAnsi="Arial" w:cs="Arial"/>
          <w:sz w:val="24"/>
          <w:szCs w:val="24"/>
        </w:rPr>
      </w:pPr>
      <w:r w:rsidRPr="00636BEE">
        <w:rPr>
          <w:rFonts w:ascii="Arial" w:hAnsi="Arial" w:cs="Arial"/>
          <w:b/>
          <w:sz w:val="24"/>
          <w:szCs w:val="24"/>
        </w:rPr>
        <w:t>Erforderlicher Umsetzungsgrad:</w:t>
      </w:r>
      <w:r>
        <w:rPr>
          <w:rFonts w:ascii="Arial" w:hAnsi="Arial" w:cs="Arial"/>
          <w:sz w:val="24"/>
          <w:szCs w:val="24"/>
        </w:rPr>
        <w:t xml:space="preserve"> </w:t>
      </w:r>
      <w:r w:rsidR="008537D4" w:rsidRPr="008537D4">
        <w:rPr>
          <w:rFonts w:ascii="Arial" w:hAnsi="Arial" w:cs="Arial"/>
          <w:sz w:val="24"/>
          <w:szCs w:val="24"/>
        </w:rPr>
        <w:t>Bei der Bewertung der anwendbaren Kriterien K13 – K34 muss ein Durchschnitt von 7 Punkten erreicht werden.</w:t>
      </w:r>
    </w:p>
    <w:p w:rsidR="003C6F59" w:rsidRPr="003C6F59" w:rsidRDefault="003C6F59" w:rsidP="00175795">
      <w:pPr>
        <w:rPr>
          <w:rFonts w:ascii="Arial" w:hAnsi="Arial" w:cs="Arial"/>
          <w:b/>
          <w:sz w:val="24"/>
          <w:szCs w:val="24"/>
        </w:rPr>
      </w:pPr>
      <w:r w:rsidRPr="003C6F59">
        <w:rPr>
          <w:rFonts w:ascii="Arial" w:hAnsi="Arial" w:cs="Arial"/>
          <w:b/>
          <w:sz w:val="24"/>
          <w:szCs w:val="24"/>
        </w:rPr>
        <w:t>Anwendbarkeit:</w:t>
      </w:r>
    </w:p>
    <w:p w:rsidR="003C6F59" w:rsidRDefault="003C6F59" w:rsidP="003C6F59">
      <w:pPr>
        <w:rPr>
          <w:rFonts w:ascii="Arial" w:hAnsi="Arial" w:cs="Arial"/>
          <w:sz w:val="24"/>
          <w:szCs w:val="24"/>
        </w:rPr>
      </w:pPr>
      <w:r>
        <w:rPr>
          <w:rFonts w:ascii="Arial" w:hAnsi="Arial" w:cs="Arial"/>
          <w:sz w:val="24"/>
          <w:szCs w:val="24"/>
        </w:rPr>
        <w:t>Anwendbar:</w:t>
      </w:r>
      <w:sdt>
        <w:sdtPr>
          <w:rPr>
            <w:rFonts w:ascii="Arial" w:hAnsi="Arial" w:cs="Arial"/>
            <w:sz w:val="24"/>
            <w:szCs w:val="24"/>
          </w:rPr>
          <w:id w:val="161732556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ab/>
      </w:r>
      <w:r>
        <w:rPr>
          <w:rFonts w:ascii="Arial" w:hAnsi="Arial" w:cs="Arial"/>
          <w:sz w:val="24"/>
          <w:szCs w:val="24"/>
        </w:rPr>
        <w:tab/>
      </w:r>
      <w:r>
        <w:rPr>
          <w:rFonts w:ascii="Arial" w:hAnsi="Arial" w:cs="Arial"/>
          <w:sz w:val="24"/>
          <w:szCs w:val="24"/>
        </w:rPr>
        <w:tab/>
        <w:t>Nicht anwendbar:</w:t>
      </w:r>
      <w:sdt>
        <w:sdtPr>
          <w:rPr>
            <w:rFonts w:ascii="Arial" w:hAnsi="Arial" w:cs="Arial"/>
            <w:sz w:val="24"/>
            <w:szCs w:val="24"/>
          </w:rPr>
          <w:id w:val="207284829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3C6F59" w:rsidRDefault="003C6F59" w:rsidP="00175795">
      <w:pPr>
        <w:rPr>
          <w:rFonts w:ascii="Arial" w:hAnsi="Arial" w:cs="Arial"/>
          <w:sz w:val="24"/>
          <w:szCs w:val="24"/>
        </w:rPr>
      </w:pPr>
      <w:r>
        <w:rPr>
          <w:rFonts w:ascii="Arial" w:hAnsi="Arial" w:cs="Arial"/>
          <w:sz w:val="24"/>
          <w:szCs w:val="24"/>
        </w:rPr>
        <w:t xml:space="preserve">Wenn nicht, wieso nicht? </w:t>
      </w:r>
      <w:r>
        <w:rPr>
          <w:rFonts w:ascii="Arial" w:hAnsi="Arial" w:cs="Arial"/>
          <w:sz w:val="24"/>
          <w:szCs w:val="24"/>
        </w:rPr>
        <w:fldChar w:fldCharType="begin">
          <w:ffData>
            <w:name w:val="Text2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75795" w:rsidRDefault="004A7CBC" w:rsidP="00175795">
      <w:pPr>
        <w:rPr>
          <w:rFonts w:ascii="Arial" w:hAnsi="Arial" w:cs="Arial"/>
          <w:sz w:val="24"/>
          <w:szCs w:val="24"/>
        </w:rPr>
      </w:pPr>
      <w:r>
        <w:rPr>
          <w:rFonts w:ascii="Arial" w:hAnsi="Arial" w:cs="Arial"/>
          <w:b/>
          <w:sz w:val="24"/>
          <w:szCs w:val="24"/>
        </w:rPr>
        <w:t>V</w:t>
      </w:r>
      <w:r w:rsidR="00175795" w:rsidRPr="00636BEE">
        <w:rPr>
          <w:rFonts w:ascii="Arial" w:hAnsi="Arial" w:cs="Arial"/>
          <w:b/>
          <w:sz w:val="24"/>
          <w:szCs w:val="24"/>
        </w:rPr>
        <w:t>ergebene Punktzahl:</w:t>
      </w:r>
      <w:r w:rsidR="00175795">
        <w:rPr>
          <w:rFonts w:ascii="Arial" w:hAnsi="Arial" w:cs="Arial"/>
          <w:sz w:val="24"/>
          <w:szCs w:val="24"/>
        </w:rPr>
        <w:t xml:space="preserve"> </w:t>
      </w:r>
      <w:sdt>
        <w:sdtPr>
          <w:rPr>
            <w:rFonts w:ascii="Arial" w:hAnsi="Arial" w:cs="Arial"/>
            <w:sz w:val="24"/>
            <w:szCs w:val="24"/>
          </w:rPr>
          <w:id w:val="-1501728646"/>
          <w:showingPlcHdr/>
          <w:dropDownList>
            <w:listItem w:value="Wählen Sie ein Element aus."/>
            <w:listItem w:displayText="Noch offen, 0 Punkte" w:value="Noch offen, 0 Punkte"/>
            <w:listItem w:displayText="Konzipiert, 3 Punkte" w:value="Konzipiert, 3 Punkte"/>
            <w:listItem w:displayText="Detailliert ausgearbeitet, 6 Punkte" w:value="Detailliert ausgearbeitet, 6 Punkte"/>
            <w:listItem w:displayText="Umgesetzt, 10 Punkte" w:value="Umgesetzt, 10 Punkte"/>
          </w:dropDownList>
        </w:sdtPr>
        <w:sdtEndPr/>
        <w:sdtContent>
          <w:r w:rsidR="00175795" w:rsidRPr="00176FD2">
            <w:rPr>
              <w:rStyle w:val="Platzhaltertext"/>
            </w:rPr>
            <w:t>Wählen Sie ein Element aus.</w:t>
          </w:r>
        </w:sdtContent>
      </w:sdt>
    </w:p>
    <w:p w:rsidR="00175795" w:rsidRDefault="004A7CBC" w:rsidP="00175795">
      <w:pPr>
        <w:rPr>
          <w:rFonts w:ascii="Arial" w:hAnsi="Arial" w:cs="Arial"/>
          <w:sz w:val="24"/>
          <w:szCs w:val="24"/>
        </w:rPr>
      </w:pPr>
      <w:r>
        <w:rPr>
          <w:rFonts w:ascii="Arial" w:hAnsi="Arial" w:cs="Arial"/>
          <w:b/>
          <w:sz w:val="24"/>
          <w:szCs w:val="24"/>
        </w:rPr>
        <w:t>Ausführliche Erläuterung</w:t>
      </w:r>
      <w:r w:rsidRPr="00636BEE">
        <w:rPr>
          <w:rFonts w:ascii="Arial" w:hAnsi="Arial" w:cs="Arial"/>
          <w:b/>
          <w:sz w:val="24"/>
          <w:szCs w:val="24"/>
        </w:rPr>
        <w:t>:</w:t>
      </w:r>
      <w:r w:rsidR="00175795">
        <w:rPr>
          <w:rFonts w:ascii="Arial" w:hAnsi="Arial" w:cs="Arial"/>
          <w:sz w:val="24"/>
          <w:szCs w:val="24"/>
        </w:rPr>
        <w:br w:type="textWrapping" w:clear="all"/>
      </w:r>
      <w:r w:rsidR="00175795">
        <w:rPr>
          <w:rFonts w:ascii="Arial" w:hAnsi="Arial" w:cs="Arial"/>
          <w:sz w:val="24"/>
          <w:szCs w:val="24"/>
        </w:rPr>
        <w:fldChar w:fldCharType="begin">
          <w:ffData>
            <w:name w:val="Text15"/>
            <w:enabled/>
            <w:calcOnExit w:val="0"/>
            <w:textInput/>
          </w:ffData>
        </w:fldChar>
      </w:r>
      <w:r w:rsidR="00175795">
        <w:rPr>
          <w:rFonts w:ascii="Arial" w:hAnsi="Arial" w:cs="Arial"/>
          <w:sz w:val="24"/>
          <w:szCs w:val="24"/>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Default="00277665" w:rsidP="00277665">
      <w:pPr>
        <w:rPr>
          <w:rFonts w:ascii="Arial" w:hAnsi="Arial" w:cs="Arial"/>
          <w:sz w:val="24"/>
          <w:szCs w:val="24"/>
        </w:rPr>
      </w:pPr>
      <w:r>
        <w:rPr>
          <w:rFonts w:ascii="Arial" w:hAnsi="Arial" w:cs="Arial"/>
          <w:b/>
          <w:sz w:val="24"/>
          <w:szCs w:val="24"/>
        </w:rPr>
        <w:t>Öffentlich zugängliche Dokumente</w:t>
      </w:r>
      <w:r>
        <w:rPr>
          <w:rFonts w:ascii="Arial" w:hAnsi="Arial" w:cs="Arial"/>
          <w:b/>
          <w:sz w:val="24"/>
          <w:szCs w:val="24"/>
        </w:rPr>
        <w:br w:type="textWrapping" w:clear="all"/>
      </w:r>
      <w:r w:rsidRPr="00525DB8">
        <w:rPr>
          <w:rFonts w:ascii="Arial" w:hAnsi="Arial" w:cs="Arial"/>
          <w:sz w:val="24"/>
          <w:szCs w:val="24"/>
        </w:rPr>
        <w:t>(Name des Dokuments/ URL/ ggf. Kurzbeschreibung)</w:t>
      </w:r>
      <w:r>
        <w:rPr>
          <w:rFonts w:ascii="Arial" w:hAnsi="Arial" w:cs="Arial"/>
          <w:sz w:val="24"/>
          <w:szCs w:val="24"/>
        </w:rPr>
        <w:t>:</w:t>
      </w:r>
      <w:r>
        <w:rPr>
          <w:rFonts w:ascii="Arial" w:hAnsi="Arial" w:cs="Arial"/>
          <w:sz w:val="24"/>
          <w:szCs w:val="24"/>
        </w:rPr>
        <w:br w:type="textWrapping" w:clear="all"/>
      </w:r>
      <w:r>
        <w:rPr>
          <w:rFonts w:ascii="Arial" w:hAnsi="Arial" w:cs="Arial"/>
          <w:sz w:val="24"/>
          <w:szCs w:val="24"/>
        </w:rPr>
        <w:fldChar w:fldCharType="begin">
          <w:ffData>
            <w:name w:val="Text1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75795" w:rsidRPr="00525BBD" w:rsidRDefault="00277665" w:rsidP="00175795">
      <w:pPr>
        <w:rPr>
          <w:rFonts w:ascii="Arial" w:hAnsi="Arial" w:cs="Arial"/>
          <w:sz w:val="24"/>
          <w:szCs w:val="24"/>
        </w:rPr>
      </w:pPr>
      <w:r w:rsidRPr="00525DB8">
        <w:rPr>
          <w:rFonts w:ascii="Arial" w:hAnsi="Arial" w:cs="Arial"/>
          <w:b/>
          <w:sz w:val="24"/>
          <w:szCs w:val="24"/>
        </w:rPr>
        <w:t>Nicht öffentlich zugängliche Dokumente</w:t>
      </w:r>
      <w:r>
        <w:rPr>
          <w:rFonts w:ascii="Arial" w:hAnsi="Arial" w:cs="Arial"/>
          <w:b/>
          <w:sz w:val="24"/>
          <w:szCs w:val="24"/>
        </w:rPr>
        <w:br w:type="textWrapping" w:clear="all"/>
      </w:r>
      <w:r>
        <w:rPr>
          <w:rFonts w:ascii="Arial" w:hAnsi="Arial" w:cs="Arial"/>
          <w:sz w:val="24"/>
          <w:szCs w:val="24"/>
        </w:rPr>
        <w:t>(Name des Dokuments/ Begrün</w:t>
      </w:r>
      <w:r w:rsidR="00140A87">
        <w:rPr>
          <w:rFonts w:ascii="Arial" w:hAnsi="Arial" w:cs="Arial"/>
          <w:sz w:val="24"/>
          <w:szCs w:val="24"/>
        </w:rPr>
        <w:t>dung für Nichtveröffentlichung/</w:t>
      </w:r>
      <w:r w:rsidR="00140A87">
        <w:rPr>
          <w:rFonts w:ascii="Arial" w:hAnsi="Arial" w:cs="Arial"/>
          <w:sz w:val="24"/>
          <w:szCs w:val="24"/>
        </w:rPr>
        <w:br w:type="textWrapping" w:clear="all"/>
      </w:r>
      <w:r>
        <w:rPr>
          <w:rFonts w:ascii="Arial" w:hAnsi="Arial" w:cs="Arial"/>
          <w:sz w:val="24"/>
          <w:szCs w:val="24"/>
        </w:rPr>
        <w:t>ggf. Kurzbeschreibung):</w:t>
      </w:r>
      <w:r>
        <w:rPr>
          <w:rFonts w:ascii="Arial" w:hAnsi="Arial" w:cs="Arial"/>
          <w:sz w:val="24"/>
          <w:szCs w:val="24"/>
        </w:rPr>
        <w:br w:type="textWrapping" w:clear="all"/>
      </w:r>
      <w:r>
        <w:rPr>
          <w:rFonts w:ascii="Arial" w:hAnsi="Arial" w:cs="Arial"/>
          <w:sz w:val="24"/>
          <w:szCs w:val="24"/>
        </w:rPr>
        <w:fldChar w:fldCharType="begin">
          <w:ffData>
            <w:name w:val="Text20"/>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85807" w:rsidRDefault="00185807" w:rsidP="00175795">
      <w:pPr>
        <w:rPr>
          <w:rFonts w:ascii="Arial" w:hAnsi="Arial" w:cs="Arial"/>
          <w:b/>
          <w:vanish/>
          <w:sz w:val="24"/>
          <w:szCs w:val="24"/>
        </w:rPr>
      </w:pPr>
    </w:p>
    <w:p w:rsidR="007A3718" w:rsidRPr="00B87526" w:rsidRDefault="007A3718" w:rsidP="00175795">
      <w:pPr>
        <w:rPr>
          <w:rFonts w:ascii="Arial" w:hAnsi="Arial" w:cs="Arial"/>
          <w:b/>
          <w:vanish/>
          <w:sz w:val="24"/>
          <w:szCs w:val="24"/>
        </w:rPr>
      </w:pPr>
      <w:r w:rsidRPr="00233499">
        <w:rPr>
          <w:rFonts w:ascii="Arial" w:hAnsi="Arial" w:cs="Arial"/>
          <w:b/>
          <w:vanish/>
          <w:sz w:val="24"/>
          <w:szCs w:val="24"/>
        </w:rPr>
        <w:t xml:space="preserve">Folgende Felder </w:t>
      </w:r>
      <w:r>
        <w:rPr>
          <w:rFonts w:ascii="Arial" w:hAnsi="Arial" w:cs="Arial"/>
          <w:b/>
          <w:vanish/>
          <w:sz w:val="24"/>
          <w:szCs w:val="24"/>
        </w:rPr>
        <w:t>werden durch die nestor-Reviewer ausgefüllt:</w:t>
      </w: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1</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6"/>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175795" w:rsidRPr="00B87526" w:rsidRDefault="00175795" w:rsidP="00175795">
      <w:pPr>
        <w:rPr>
          <w:rFonts w:ascii="Arial" w:hAnsi="Arial" w:cs="Arial"/>
          <w:vanish/>
          <w:sz w:val="24"/>
          <w:szCs w:val="24"/>
        </w:rPr>
      </w:pP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2</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7"/>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175795" w:rsidRPr="004A7CBC" w:rsidRDefault="00175795" w:rsidP="00175795">
      <w:pPr>
        <w:rPr>
          <w:rFonts w:ascii="Arial" w:hAnsi="Arial" w:cs="Arial"/>
          <w:sz w:val="24"/>
          <w:szCs w:val="24"/>
        </w:rPr>
      </w:pPr>
      <w:r w:rsidRPr="004A7CBC">
        <w:rPr>
          <w:rFonts w:ascii="Arial" w:hAnsi="Arial" w:cs="Arial"/>
          <w:sz w:val="24"/>
          <w:szCs w:val="24"/>
        </w:rPr>
        <w:br w:type="page"/>
      </w:r>
    </w:p>
    <w:p w:rsidR="00E86126" w:rsidRPr="00165E2A" w:rsidRDefault="00E86126" w:rsidP="00165E2A">
      <w:pPr>
        <w:pStyle w:val="berschrift1"/>
        <w:numPr>
          <w:ilvl w:val="0"/>
          <w:numId w:val="0"/>
        </w:numPr>
        <w:ind w:left="-720" w:firstLine="720"/>
        <w:rPr>
          <w:rFonts w:ascii="Arial" w:hAnsi="Arial" w:cs="Arial"/>
          <w:b/>
          <w:sz w:val="28"/>
          <w:szCs w:val="28"/>
        </w:rPr>
      </w:pPr>
      <w:bookmarkStart w:id="49" w:name="_Toc459801774"/>
      <w:r w:rsidRPr="00165E2A">
        <w:rPr>
          <w:rFonts w:ascii="Arial" w:hAnsi="Arial" w:cs="Arial"/>
          <w:b/>
          <w:sz w:val="28"/>
          <w:szCs w:val="28"/>
        </w:rPr>
        <w:t>K29</w:t>
      </w:r>
      <w:r w:rsidRPr="00165E2A">
        <w:rPr>
          <w:rFonts w:ascii="Arial" w:hAnsi="Arial" w:cs="Arial"/>
          <w:b/>
          <w:sz w:val="28"/>
          <w:szCs w:val="28"/>
        </w:rPr>
        <w:tab/>
        <w:t>Strukturelle Metadaten</w:t>
      </w:r>
      <w:bookmarkEnd w:id="49"/>
    </w:p>
    <w:p w:rsidR="00E86126" w:rsidRPr="00E86126" w:rsidRDefault="00E86126" w:rsidP="00E86126">
      <w:pPr>
        <w:rPr>
          <w:rFonts w:ascii="Arial" w:hAnsi="Arial" w:cs="Arial"/>
          <w:sz w:val="24"/>
          <w:szCs w:val="24"/>
        </w:rPr>
      </w:pPr>
      <w:r w:rsidRPr="00E86126">
        <w:rPr>
          <w:rFonts w:ascii="Arial" w:hAnsi="Arial" w:cs="Arial"/>
          <w:sz w:val="24"/>
          <w:szCs w:val="24"/>
        </w:rPr>
        <w:t>Die Struktur der Repräsentationen muss so beschrieben werden, dass die abgebildeten Informationsobjekte rekonstruiert und genutzt werden können.</w:t>
      </w:r>
    </w:p>
    <w:p w:rsidR="00175795" w:rsidRDefault="00175795" w:rsidP="00175795">
      <w:pPr>
        <w:rPr>
          <w:rFonts w:ascii="Arial" w:hAnsi="Arial" w:cs="Arial"/>
          <w:sz w:val="24"/>
          <w:szCs w:val="24"/>
        </w:rPr>
      </w:pPr>
      <w:r w:rsidRPr="00636BEE">
        <w:rPr>
          <w:rFonts w:ascii="Arial" w:hAnsi="Arial" w:cs="Arial"/>
          <w:b/>
          <w:sz w:val="24"/>
          <w:szCs w:val="24"/>
        </w:rPr>
        <w:t>Erforderlicher Umsetzungsgrad:</w:t>
      </w:r>
      <w:r>
        <w:rPr>
          <w:rFonts w:ascii="Arial" w:hAnsi="Arial" w:cs="Arial"/>
          <w:sz w:val="24"/>
          <w:szCs w:val="24"/>
        </w:rPr>
        <w:t xml:space="preserve"> </w:t>
      </w:r>
      <w:r w:rsidR="008537D4" w:rsidRPr="008537D4">
        <w:rPr>
          <w:rFonts w:ascii="Arial" w:hAnsi="Arial" w:cs="Arial"/>
          <w:sz w:val="24"/>
          <w:szCs w:val="24"/>
        </w:rPr>
        <w:t>Bei der Bewertung der anwendbaren Kriterien K13 – K34 muss ein Durchschnitt von 7 Punkten erreicht werden.</w:t>
      </w:r>
    </w:p>
    <w:p w:rsidR="003C6F59" w:rsidRPr="003C6F59" w:rsidRDefault="003C6F59" w:rsidP="00175795">
      <w:pPr>
        <w:rPr>
          <w:rFonts w:ascii="Arial" w:hAnsi="Arial" w:cs="Arial"/>
          <w:b/>
          <w:sz w:val="24"/>
          <w:szCs w:val="24"/>
        </w:rPr>
      </w:pPr>
      <w:r w:rsidRPr="003C6F59">
        <w:rPr>
          <w:rFonts w:ascii="Arial" w:hAnsi="Arial" w:cs="Arial"/>
          <w:b/>
          <w:sz w:val="24"/>
          <w:szCs w:val="24"/>
        </w:rPr>
        <w:t>Anwendbarkeit:</w:t>
      </w:r>
    </w:p>
    <w:p w:rsidR="003C6F59" w:rsidRDefault="003C6F59" w:rsidP="003C6F59">
      <w:pPr>
        <w:rPr>
          <w:rFonts w:ascii="Arial" w:hAnsi="Arial" w:cs="Arial"/>
          <w:sz w:val="24"/>
          <w:szCs w:val="24"/>
        </w:rPr>
      </w:pPr>
      <w:r>
        <w:rPr>
          <w:rFonts w:ascii="Arial" w:hAnsi="Arial" w:cs="Arial"/>
          <w:sz w:val="24"/>
          <w:szCs w:val="24"/>
        </w:rPr>
        <w:t>Anwendbar:</w:t>
      </w:r>
      <w:sdt>
        <w:sdtPr>
          <w:rPr>
            <w:rFonts w:ascii="Arial" w:hAnsi="Arial" w:cs="Arial"/>
            <w:sz w:val="24"/>
            <w:szCs w:val="24"/>
          </w:rPr>
          <w:id w:val="-163363028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ab/>
      </w:r>
      <w:r>
        <w:rPr>
          <w:rFonts w:ascii="Arial" w:hAnsi="Arial" w:cs="Arial"/>
          <w:sz w:val="24"/>
          <w:szCs w:val="24"/>
        </w:rPr>
        <w:tab/>
      </w:r>
      <w:r>
        <w:rPr>
          <w:rFonts w:ascii="Arial" w:hAnsi="Arial" w:cs="Arial"/>
          <w:sz w:val="24"/>
          <w:szCs w:val="24"/>
        </w:rPr>
        <w:tab/>
        <w:t>Nicht anwendbar:</w:t>
      </w:r>
      <w:sdt>
        <w:sdtPr>
          <w:rPr>
            <w:rFonts w:ascii="Arial" w:hAnsi="Arial" w:cs="Arial"/>
            <w:sz w:val="24"/>
            <w:szCs w:val="24"/>
          </w:rPr>
          <w:id w:val="50001397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3C6F59" w:rsidRDefault="003C6F59" w:rsidP="00175795">
      <w:pPr>
        <w:rPr>
          <w:rFonts w:ascii="Arial" w:hAnsi="Arial" w:cs="Arial"/>
          <w:sz w:val="24"/>
          <w:szCs w:val="24"/>
        </w:rPr>
      </w:pPr>
      <w:r>
        <w:rPr>
          <w:rFonts w:ascii="Arial" w:hAnsi="Arial" w:cs="Arial"/>
          <w:sz w:val="24"/>
          <w:szCs w:val="24"/>
        </w:rPr>
        <w:t xml:space="preserve">Wenn nicht, wieso nicht? </w:t>
      </w:r>
      <w:r>
        <w:rPr>
          <w:rFonts w:ascii="Arial" w:hAnsi="Arial" w:cs="Arial"/>
          <w:sz w:val="24"/>
          <w:szCs w:val="24"/>
        </w:rPr>
        <w:fldChar w:fldCharType="begin">
          <w:ffData>
            <w:name w:val="Text2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75795" w:rsidRDefault="004A7CBC" w:rsidP="00175795">
      <w:pPr>
        <w:rPr>
          <w:rFonts w:ascii="Arial" w:hAnsi="Arial" w:cs="Arial"/>
          <w:sz w:val="24"/>
          <w:szCs w:val="24"/>
        </w:rPr>
      </w:pPr>
      <w:r>
        <w:rPr>
          <w:rFonts w:ascii="Arial" w:hAnsi="Arial" w:cs="Arial"/>
          <w:b/>
          <w:sz w:val="24"/>
          <w:szCs w:val="24"/>
        </w:rPr>
        <w:t>V</w:t>
      </w:r>
      <w:r w:rsidR="00175795" w:rsidRPr="00636BEE">
        <w:rPr>
          <w:rFonts w:ascii="Arial" w:hAnsi="Arial" w:cs="Arial"/>
          <w:b/>
          <w:sz w:val="24"/>
          <w:szCs w:val="24"/>
        </w:rPr>
        <w:t>ergebene Punktzahl:</w:t>
      </w:r>
      <w:r w:rsidR="00175795">
        <w:rPr>
          <w:rFonts w:ascii="Arial" w:hAnsi="Arial" w:cs="Arial"/>
          <w:sz w:val="24"/>
          <w:szCs w:val="24"/>
        </w:rPr>
        <w:t xml:space="preserve"> </w:t>
      </w:r>
      <w:sdt>
        <w:sdtPr>
          <w:rPr>
            <w:rFonts w:ascii="Arial" w:hAnsi="Arial" w:cs="Arial"/>
            <w:sz w:val="24"/>
            <w:szCs w:val="24"/>
          </w:rPr>
          <w:id w:val="1347445892"/>
          <w:showingPlcHdr/>
          <w:dropDownList>
            <w:listItem w:value="Wählen Sie ein Element aus."/>
            <w:listItem w:displayText="Noch offen, 0 Punkte" w:value="Noch offen, 0 Punkte"/>
            <w:listItem w:displayText="Konzipiert, 3 Punkte" w:value="Konzipiert, 3 Punkte"/>
            <w:listItem w:displayText="Detailliert ausgearbeitet, 6 Punkte" w:value="Detailliert ausgearbeitet, 6 Punkte"/>
            <w:listItem w:displayText="Umgesetzt, 10 Punkte" w:value="Umgesetzt, 10 Punkte"/>
          </w:dropDownList>
        </w:sdtPr>
        <w:sdtEndPr/>
        <w:sdtContent>
          <w:r w:rsidR="00175795" w:rsidRPr="00176FD2">
            <w:rPr>
              <w:rStyle w:val="Platzhaltertext"/>
            </w:rPr>
            <w:t>Wählen Sie ein Element aus.</w:t>
          </w:r>
        </w:sdtContent>
      </w:sdt>
    </w:p>
    <w:p w:rsidR="00175795" w:rsidRDefault="004A7CBC" w:rsidP="00175795">
      <w:pPr>
        <w:rPr>
          <w:rFonts w:ascii="Arial" w:hAnsi="Arial" w:cs="Arial"/>
          <w:sz w:val="24"/>
          <w:szCs w:val="24"/>
        </w:rPr>
      </w:pPr>
      <w:r>
        <w:rPr>
          <w:rFonts w:ascii="Arial" w:hAnsi="Arial" w:cs="Arial"/>
          <w:b/>
          <w:sz w:val="24"/>
          <w:szCs w:val="24"/>
        </w:rPr>
        <w:t>Ausführliche Erläuterung</w:t>
      </w:r>
      <w:r w:rsidR="00175795" w:rsidRPr="00636BEE">
        <w:rPr>
          <w:rFonts w:ascii="Arial" w:hAnsi="Arial" w:cs="Arial"/>
          <w:b/>
          <w:sz w:val="24"/>
          <w:szCs w:val="24"/>
        </w:rPr>
        <w:t>:</w:t>
      </w:r>
      <w:r w:rsidR="00175795">
        <w:rPr>
          <w:rFonts w:ascii="Arial" w:hAnsi="Arial" w:cs="Arial"/>
          <w:sz w:val="24"/>
          <w:szCs w:val="24"/>
        </w:rPr>
        <w:t xml:space="preserve"> </w:t>
      </w:r>
      <w:r w:rsidR="00175795">
        <w:rPr>
          <w:rFonts w:ascii="Arial" w:hAnsi="Arial" w:cs="Arial"/>
          <w:sz w:val="24"/>
          <w:szCs w:val="24"/>
        </w:rPr>
        <w:br w:type="textWrapping" w:clear="all"/>
      </w:r>
      <w:r w:rsidR="00175795">
        <w:rPr>
          <w:rFonts w:ascii="Arial" w:hAnsi="Arial" w:cs="Arial"/>
          <w:sz w:val="24"/>
          <w:szCs w:val="24"/>
        </w:rPr>
        <w:fldChar w:fldCharType="begin">
          <w:ffData>
            <w:name w:val="Text15"/>
            <w:enabled/>
            <w:calcOnExit w:val="0"/>
            <w:textInput/>
          </w:ffData>
        </w:fldChar>
      </w:r>
      <w:r w:rsidR="00175795">
        <w:rPr>
          <w:rFonts w:ascii="Arial" w:hAnsi="Arial" w:cs="Arial"/>
          <w:sz w:val="24"/>
          <w:szCs w:val="24"/>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Default="00277665" w:rsidP="00277665">
      <w:pPr>
        <w:rPr>
          <w:rFonts w:ascii="Arial" w:hAnsi="Arial" w:cs="Arial"/>
          <w:sz w:val="24"/>
          <w:szCs w:val="24"/>
        </w:rPr>
      </w:pPr>
      <w:r>
        <w:rPr>
          <w:rFonts w:ascii="Arial" w:hAnsi="Arial" w:cs="Arial"/>
          <w:b/>
          <w:sz w:val="24"/>
          <w:szCs w:val="24"/>
        </w:rPr>
        <w:t>Öffentlich zugängliche Dokumente</w:t>
      </w:r>
      <w:r>
        <w:rPr>
          <w:rFonts w:ascii="Arial" w:hAnsi="Arial" w:cs="Arial"/>
          <w:b/>
          <w:sz w:val="24"/>
          <w:szCs w:val="24"/>
        </w:rPr>
        <w:br w:type="textWrapping" w:clear="all"/>
      </w:r>
      <w:r w:rsidRPr="00525DB8">
        <w:rPr>
          <w:rFonts w:ascii="Arial" w:hAnsi="Arial" w:cs="Arial"/>
          <w:sz w:val="24"/>
          <w:szCs w:val="24"/>
        </w:rPr>
        <w:t>(Name des Dokuments/ URL/ ggf. Kurzbeschreibung)</w:t>
      </w:r>
      <w:r>
        <w:rPr>
          <w:rFonts w:ascii="Arial" w:hAnsi="Arial" w:cs="Arial"/>
          <w:sz w:val="24"/>
          <w:szCs w:val="24"/>
        </w:rPr>
        <w:t>:</w:t>
      </w:r>
      <w:r>
        <w:rPr>
          <w:rFonts w:ascii="Arial" w:hAnsi="Arial" w:cs="Arial"/>
          <w:sz w:val="24"/>
          <w:szCs w:val="24"/>
        </w:rPr>
        <w:br w:type="textWrapping" w:clear="all"/>
      </w:r>
      <w:r>
        <w:rPr>
          <w:rFonts w:ascii="Arial" w:hAnsi="Arial" w:cs="Arial"/>
          <w:sz w:val="24"/>
          <w:szCs w:val="24"/>
        </w:rPr>
        <w:fldChar w:fldCharType="begin">
          <w:ffData>
            <w:name w:val="Text1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75795" w:rsidRPr="00525BBD" w:rsidRDefault="00277665" w:rsidP="00175795">
      <w:pPr>
        <w:rPr>
          <w:rFonts w:ascii="Arial" w:hAnsi="Arial" w:cs="Arial"/>
          <w:sz w:val="24"/>
          <w:szCs w:val="24"/>
        </w:rPr>
      </w:pPr>
      <w:r w:rsidRPr="00525DB8">
        <w:rPr>
          <w:rFonts w:ascii="Arial" w:hAnsi="Arial" w:cs="Arial"/>
          <w:b/>
          <w:sz w:val="24"/>
          <w:szCs w:val="24"/>
        </w:rPr>
        <w:t>Nicht öffentlich zugängliche Dokumente</w:t>
      </w:r>
      <w:r>
        <w:rPr>
          <w:rFonts w:ascii="Arial" w:hAnsi="Arial" w:cs="Arial"/>
          <w:b/>
          <w:sz w:val="24"/>
          <w:szCs w:val="24"/>
        </w:rPr>
        <w:br w:type="textWrapping" w:clear="all"/>
      </w:r>
      <w:r>
        <w:rPr>
          <w:rFonts w:ascii="Arial" w:hAnsi="Arial" w:cs="Arial"/>
          <w:sz w:val="24"/>
          <w:szCs w:val="24"/>
        </w:rPr>
        <w:t>(Name des Dokuments/ Begrün</w:t>
      </w:r>
      <w:r w:rsidR="00140A87">
        <w:rPr>
          <w:rFonts w:ascii="Arial" w:hAnsi="Arial" w:cs="Arial"/>
          <w:sz w:val="24"/>
          <w:szCs w:val="24"/>
        </w:rPr>
        <w:t>dung für Nichtveröffentlichung/</w:t>
      </w:r>
      <w:r w:rsidR="00140A87">
        <w:rPr>
          <w:rFonts w:ascii="Arial" w:hAnsi="Arial" w:cs="Arial"/>
          <w:sz w:val="24"/>
          <w:szCs w:val="24"/>
        </w:rPr>
        <w:br w:type="textWrapping" w:clear="all"/>
      </w:r>
      <w:r>
        <w:rPr>
          <w:rFonts w:ascii="Arial" w:hAnsi="Arial" w:cs="Arial"/>
          <w:sz w:val="24"/>
          <w:szCs w:val="24"/>
        </w:rPr>
        <w:t>ggf. Kurzbeschreibung):</w:t>
      </w:r>
      <w:r>
        <w:rPr>
          <w:rFonts w:ascii="Arial" w:hAnsi="Arial" w:cs="Arial"/>
          <w:sz w:val="24"/>
          <w:szCs w:val="24"/>
        </w:rPr>
        <w:br w:type="textWrapping" w:clear="all"/>
      </w:r>
      <w:r>
        <w:rPr>
          <w:rFonts w:ascii="Arial" w:hAnsi="Arial" w:cs="Arial"/>
          <w:sz w:val="24"/>
          <w:szCs w:val="24"/>
        </w:rPr>
        <w:fldChar w:fldCharType="begin">
          <w:ffData>
            <w:name w:val="Text20"/>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85807" w:rsidRDefault="00185807" w:rsidP="00175795">
      <w:pPr>
        <w:rPr>
          <w:rFonts w:ascii="Arial" w:hAnsi="Arial" w:cs="Arial"/>
          <w:b/>
          <w:vanish/>
          <w:sz w:val="24"/>
          <w:szCs w:val="24"/>
        </w:rPr>
      </w:pPr>
    </w:p>
    <w:p w:rsidR="007A3718" w:rsidRPr="00B87526" w:rsidRDefault="007A3718" w:rsidP="00175795">
      <w:pPr>
        <w:rPr>
          <w:rFonts w:ascii="Arial" w:hAnsi="Arial" w:cs="Arial"/>
          <w:b/>
          <w:vanish/>
          <w:sz w:val="24"/>
          <w:szCs w:val="24"/>
        </w:rPr>
      </w:pPr>
      <w:r w:rsidRPr="00233499">
        <w:rPr>
          <w:rFonts w:ascii="Arial" w:hAnsi="Arial" w:cs="Arial"/>
          <w:b/>
          <w:vanish/>
          <w:sz w:val="24"/>
          <w:szCs w:val="24"/>
        </w:rPr>
        <w:t xml:space="preserve">Folgende Felder </w:t>
      </w:r>
      <w:r>
        <w:rPr>
          <w:rFonts w:ascii="Arial" w:hAnsi="Arial" w:cs="Arial"/>
          <w:b/>
          <w:vanish/>
          <w:sz w:val="24"/>
          <w:szCs w:val="24"/>
        </w:rPr>
        <w:t>werden durch die nestor-Reviewer ausgefüllt:</w:t>
      </w: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1</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6"/>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175795" w:rsidRPr="00B87526" w:rsidRDefault="00175795" w:rsidP="00175795">
      <w:pPr>
        <w:rPr>
          <w:rFonts w:ascii="Arial" w:hAnsi="Arial" w:cs="Arial"/>
          <w:vanish/>
          <w:sz w:val="24"/>
          <w:szCs w:val="24"/>
        </w:rPr>
      </w:pP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2</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7"/>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175795" w:rsidRPr="004A7CBC" w:rsidRDefault="00175795" w:rsidP="00175795">
      <w:pPr>
        <w:rPr>
          <w:rFonts w:ascii="Arial" w:hAnsi="Arial" w:cs="Arial"/>
          <w:sz w:val="24"/>
          <w:szCs w:val="24"/>
        </w:rPr>
      </w:pPr>
      <w:r w:rsidRPr="004A7CBC">
        <w:rPr>
          <w:rFonts w:ascii="Arial" w:hAnsi="Arial" w:cs="Arial"/>
          <w:sz w:val="24"/>
          <w:szCs w:val="24"/>
        </w:rPr>
        <w:br w:type="page"/>
      </w:r>
    </w:p>
    <w:p w:rsidR="00E86126" w:rsidRPr="00165E2A" w:rsidRDefault="00E86126" w:rsidP="00165E2A">
      <w:pPr>
        <w:pStyle w:val="berschrift1"/>
        <w:numPr>
          <w:ilvl w:val="0"/>
          <w:numId w:val="0"/>
        </w:numPr>
        <w:ind w:left="-720" w:firstLine="720"/>
        <w:rPr>
          <w:rFonts w:ascii="Arial" w:hAnsi="Arial" w:cs="Arial"/>
          <w:b/>
          <w:sz w:val="28"/>
          <w:szCs w:val="28"/>
        </w:rPr>
      </w:pPr>
      <w:bookmarkStart w:id="50" w:name="_Toc459801775"/>
      <w:r w:rsidRPr="00165E2A">
        <w:rPr>
          <w:rFonts w:ascii="Arial" w:hAnsi="Arial" w:cs="Arial"/>
          <w:b/>
          <w:sz w:val="28"/>
          <w:szCs w:val="28"/>
        </w:rPr>
        <w:t>K30</w:t>
      </w:r>
      <w:r w:rsidRPr="00165E2A">
        <w:rPr>
          <w:rFonts w:ascii="Arial" w:hAnsi="Arial" w:cs="Arial"/>
          <w:b/>
          <w:sz w:val="28"/>
          <w:szCs w:val="28"/>
        </w:rPr>
        <w:tab/>
        <w:t>Technische Metadaten</w:t>
      </w:r>
      <w:bookmarkEnd w:id="50"/>
    </w:p>
    <w:p w:rsidR="00E86126" w:rsidRPr="00E86126" w:rsidRDefault="00E86126" w:rsidP="00E86126">
      <w:pPr>
        <w:rPr>
          <w:rFonts w:ascii="Arial" w:hAnsi="Arial" w:cs="Arial"/>
          <w:sz w:val="24"/>
          <w:szCs w:val="24"/>
        </w:rPr>
      </w:pPr>
      <w:r w:rsidRPr="00E86126">
        <w:rPr>
          <w:rFonts w:ascii="Arial" w:hAnsi="Arial" w:cs="Arial"/>
          <w:sz w:val="24"/>
          <w:szCs w:val="24"/>
        </w:rPr>
        <w:t>Die technischen Metadaten sind definiert, um Interpretierbarkeit, Sicherung der Integrität sowie Authentizität und die Steuerung der Langzeiterhaltungsmaßnahmen zu gewährleisten.</w:t>
      </w:r>
    </w:p>
    <w:p w:rsidR="00175795" w:rsidRDefault="00175795" w:rsidP="00175795">
      <w:pPr>
        <w:rPr>
          <w:rFonts w:ascii="Arial" w:hAnsi="Arial" w:cs="Arial"/>
          <w:sz w:val="24"/>
          <w:szCs w:val="24"/>
        </w:rPr>
      </w:pPr>
      <w:r w:rsidRPr="00636BEE">
        <w:rPr>
          <w:rFonts w:ascii="Arial" w:hAnsi="Arial" w:cs="Arial"/>
          <w:b/>
          <w:sz w:val="24"/>
          <w:szCs w:val="24"/>
        </w:rPr>
        <w:t>Erforderlicher Umsetzungsgrad:</w:t>
      </w:r>
      <w:r>
        <w:rPr>
          <w:rFonts w:ascii="Arial" w:hAnsi="Arial" w:cs="Arial"/>
          <w:sz w:val="24"/>
          <w:szCs w:val="24"/>
        </w:rPr>
        <w:t xml:space="preserve"> </w:t>
      </w:r>
      <w:r w:rsidR="008537D4" w:rsidRPr="008537D4">
        <w:rPr>
          <w:rFonts w:ascii="Arial" w:hAnsi="Arial" w:cs="Arial"/>
          <w:sz w:val="24"/>
          <w:szCs w:val="24"/>
        </w:rPr>
        <w:t>Bei der Bewertung der anwendbaren Kriterien K13 – K34 muss ein Durchschnitt von 7 Punkten erreicht werden.</w:t>
      </w:r>
    </w:p>
    <w:p w:rsidR="003C6F59" w:rsidRPr="003C6F59" w:rsidRDefault="003C6F59" w:rsidP="00175795">
      <w:pPr>
        <w:rPr>
          <w:rFonts w:ascii="Arial" w:hAnsi="Arial" w:cs="Arial"/>
          <w:b/>
          <w:sz w:val="24"/>
          <w:szCs w:val="24"/>
        </w:rPr>
      </w:pPr>
      <w:r w:rsidRPr="003C6F59">
        <w:rPr>
          <w:rFonts w:ascii="Arial" w:hAnsi="Arial" w:cs="Arial"/>
          <w:b/>
          <w:sz w:val="24"/>
          <w:szCs w:val="24"/>
        </w:rPr>
        <w:t>Anwendbarkeit:</w:t>
      </w:r>
    </w:p>
    <w:p w:rsidR="003C6F59" w:rsidRDefault="003C6F59" w:rsidP="003C6F59">
      <w:pPr>
        <w:rPr>
          <w:rFonts w:ascii="Arial" w:hAnsi="Arial" w:cs="Arial"/>
          <w:sz w:val="24"/>
          <w:szCs w:val="24"/>
        </w:rPr>
      </w:pPr>
      <w:r>
        <w:rPr>
          <w:rFonts w:ascii="Arial" w:hAnsi="Arial" w:cs="Arial"/>
          <w:sz w:val="24"/>
          <w:szCs w:val="24"/>
        </w:rPr>
        <w:t>Anwendbar:</w:t>
      </w:r>
      <w:sdt>
        <w:sdtPr>
          <w:rPr>
            <w:rFonts w:ascii="Arial" w:hAnsi="Arial" w:cs="Arial"/>
            <w:sz w:val="24"/>
            <w:szCs w:val="24"/>
          </w:rPr>
          <w:id w:val="-125058024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ab/>
      </w:r>
      <w:r>
        <w:rPr>
          <w:rFonts w:ascii="Arial" w:hAnsi="Arial" w:cs="Arial"/>
          <w:sz w:val="24"/>
          <w:szCs w:val="24"/>
        </w:rPr>
        <w:tab/>
      </w:r>
      <w:r>
        <w:rPr>
          <w:rFonts w:ascii="Arial" w:hAnsi="Arial" w:cs="Arial"/>
          <w:sz w:val="24"/>
          <w:szCs w:val="24"/>
        </w:rPr>
        <w:tab/>
        <w:t>Nicht anwendbar:</w:t>
      </w:r>
      <w:sdt>
        <w:sdtPr>
          <w:rPr>
            <w:rFonts w:ascii="Arial" w:hAnsi="Arial" w:cs="Arial"/>
            <w:sz w:val="24"/>
            <w:szCs w:val="24"/>
          </w:rPr>
          <w:id w:val="32417473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3C6F59" w:rsidRDefault="003C6F59" w:rsidP="00175795">
      <w:pPr>
        <w:rPr>
          <w:rFonts w:ascii="Arial" w:hAnsi="Arial" w:cs="Arial"/>
          <w:sz w:val="24"/>
          <w:szCs w:val="24"/>
        </w:rPr>
      </w:pPr>
      <w:r>
        <w:rPr>
          <w:rFonts w:ascii="Arial" w:hAnsi="Arial" w:cs="Arial"/>
          <w:sz w:val="24"/>
          <w:szCs w:val="24"/>
        </w:rPr>
        <w:t xml:space="preserve">Wenn nicht, wieso nicht? </w:t>
      </w:r>
      <w:r>
        <w:rPr>
          <w:rFonts w:ascii="Arial" w:hAnsi="Arial" w:cs="Arial"/>
          <w:sz w:val="24"/>
          <w:szCs w:val="24"/>
        </w:rPr>
        <w:fldChar w:fldCharType="begin">
          <w:ffData>
            <w:name w:val="Text2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75795" w:rsidRDefault="002C56A9" w:rsidP="00175795">
      <w:pPr>
        <w:rPr>
          <w:rFonts w:ascii="Arial" w:hAnsi="Arial" w:cs="Arial"/>
          <w:sz w:val="24"/>
          <w:szCs w:val="24"/>
        </w:rPr>
      </w:pPr>
      <w:r>
        <w:rPr>
          <w:rFonts w:ascii="Arial" w:hAnsi="Arial" w:cs="Arial"/>
          <w:b/>
          <w:sz w:val="24"/>
          <w:szCs w:val="24"/>
        </w:rPr>
        <w:t>V</w:t>
      </w:r>
      <w:r w:rsidR="00175795" w:rsidRPr="00636BEE">
        <w:rPr>
          <w:rFonts w:ascii="Arial" w:hAnsi="Arial" w:cs="Arial"/>
          <w:b/>
          <w:sz w:val="24"/>
          <w:szCs w:val="24"/>
        </w:rPr>
        <w:t>ergebene Punktzahl:</w:t>
      </w:r>
      <w:r w:rsidR="00175795">
        <w:rPr>
          <w:rFonts w:ascii="Arial" w:hAnsi="Arial" w:cs="Arial"/>
          <w:sz w:val="24"/>
          <w:szCs w:val="24"/>
        </w:rPr>
        <w:t xml:space="preserve"> </w:t>
      </w:r>
      <w:sdt>
        <w:sdtPr>
          <w:rPr>
            <w:rFonts w:ascii="Arial" w:hAnsi="Arial" w:cs="Arial"/>
            <w:sz w:val="24"/>
            <w:szCs w:val="24"/>
          </w:rPr>
          <w:id w:val="-147973950"/>
          <w:showingPlcHdr/>
          <w:dropDownList>
            <w:listItem w:value="Wählen Sie ein Element aus."/>
            <w:listItem w:displayText="Noch offen, 0 Punkte" w:value="Noch offen, 0 Punkte"/>
            <w:listItem w:displayText="Konzipiert, 3 Punkte" w:value="Konzipiert, 3 Punkte"/>
            <w:listItem w:displayText="Detailliert ausgearbeitet, 6 Punkte" w:value="Detailliert ausgearbeitet, 6 Punkte"/>
            <w:listItem w:displayText="Umgesetzt, 10 Punkte" w:value="Umgesetzt, 10 Punkte"/>
          </w:dropDownList>
        </w:sdtPr>
        <w:sdtEndPr/>
        <w:sdtContent>
          <w:r w:rsidR="00175795" w:rsidRPr="00176FD2">
            <w:rPr>
              <w:rStyle w:val="Platzhaltertext"/>
            </w:rPr>
            <w:t>Wählen Sie ein Element aus.</w:t>
          </w:r>
        </w:sdtContent>
      </w:sdt>
    </w:p>
    <w:p w:rsidR="00175795" w:rsidRDefault="004A7CBC" w:rsidP="00175795">
      <w:pPr>
        <w:rPr>
          <w:rFonts w:ascii="Arial" w:hAnsi="Arial" w:cs="Arial"/>
          <w:sz w:val="24"/>
          <w:szCs w:val="24"/>
        </w:rPr>
      </w:pPr>
      <w:r>
        <w:rPr>
          <w:rFonts w:ascii="Arial" w:hAnsi="Arial" w:cs="Arial"/>
          <w:b/>
          <w:sz w:val="24"/>
          <w:szCs w:val="24"/>
        </w:rPr>
        <w:t>Ausführliche Erläuterung</w:t>
      </w:r>
      <w:r w:rsidRPr="00636BEE">
        <w:rPr>
          <w:rFonts w:ascii="Arial" w:hAnsi="Arial" w:cs="Arial"/>
          <w:b/>
          <w:sz w:val="24"/>
          <w:szCs w:val="24"/>
        </w:rPr>
        <w:t>:</w:t>
      </w:r>
      <w:r w:rsidR="00175795">
        <w:rPr>
          <w:rFonts w:ascii="Arial" w:hAnsi="Arial" w:cs="Arial"/>
          <w:sz w:val="24"/>
          <w:szCs w:val="24"/>
        </w:rPr>
        <w:br w:type="textWrapping" w:clear="all"/>
      </w:r>
      <w:r w:rsidR="00175795">
        <w:rPr>
          <w:rFonts w:ascii="Arial" w:hAnsi="Arial" w:cs="Arial"/>
          <w:sz w:val="24"/>
          <w:szCs w:val="24"/>
        </w:rPr>
        <w:fldChar w:fldCharType="begin">
          <w:ffData>
            <w:name w:val="Text15"/>
            <w:enabled/>
            <w:calcOnExit w:val="0"/>
            <w:textInput/>
          </w:ffData>
        </w:fldChar>
      </w:r>
      <w:r w:rsidR="00175795">
        <w:rPr>
          <w:rFonts w:ascii="Arial" w:hAnsi="Arial" w:cs="Arial"/>
          <w:sz w:val="24"/>
          <w:szCs w:val="24"/>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Default="00277665" w:rsidP="00277665">
      <w:pPr>
        <w:rPr>
          <w:rFonts w:ascii="Arial" w:hAnsi="Arial" w:cs="Arial"/>
          <w:sz w:val="24"/>
          <w:szCs w:val="24"/>
        </w:rPr>
      </w:pPr>
      <w:r>
        <w:rPr>
          <w:rFonts w:ascii="Arial" w:hAnsi="Arial" w:cs="Arial"/>
          <w:b/>
          <w:sz w:val="24"/>
          <w:szCs w:val="24"/>
        </w:rPr>
        <w:t>Öffentlich zugängliche Dokumente</w:t>
      </w:r>
      <w:r>
        <w:rPr>
          <w:rFonts w:ascii="Arial" w:hAnsi="Arial" w:cs="Arial"/>
          <w:b/>
          <w:sz w:val="24"/>
          <w:szCs w:val="24"/>
        </w:rPr>
        <w:br w:type="textWrapping" w:clear="all"/>
      </w:r>
      <w:r w:rsidRPr="00525DB8">
        <w:rPr>
          <w:rFonts w:ascii="Arial" w:hAnsi="Arial" w:cs="Arial"/>
          <w:sz w:val="24"/>
          <w:szCs w:val="24"/>
        </w:rPr>
        <w:t>(Name des Dokuments/ URL/ ggf. Kurzbeschreibung)</w:t>
      </w:r>
      <w:r>
        <w:rPr>
          <w:rFonts w:ascii="Arial" w:hAnsi="Arial" w:cs="Arial"/>
          <w:sz w:val="24"/>
          <w:szCs w:val="24"/>
        </w:rPr>
        <w:t>:</w:t>
      </w:r>
      <w:r>
        <w:rPr>
          <w:rFonts w:ascii="Arial" w:hAnsi="Arial" w:cs="Arial"/>
          <w:sz w:val="24"/>
          <w:szCs w:val="24"/>
        </w:rPr>
        <w:br w:type="textWrapping" w:clear="all"/>
      </w:r>
      <w:r>
        <w:rPr>
          <w:rFonts w:ascii="Arial" w:hAnsi="Arial" w:cs="Arial"/>
          <w:sz w:val="24"/>
          <w:szCs w:val="24"/>
        </w:rPr>
        <w:fldChar w:fldCharType="begin">
          <w:ffData>
            <w:name w:val="Text1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75795" w:rsidRPr="00525BBD" w:rsidRDefault="00277665" w:rsidP="00175795">
      <w:pPr>
        <w:rPr>
          <w:rFonts w:ascii="Arial" w:hAnsi="Arial" w:cs="Arial"/>
          <w:sz w:val="24"/>
          <w:szCs w:val="24"/>
        </w:rPr>
      </w:pPr>
      <w:r w:rsidRPr="00525DB8">
        <w:rPr>
          <w:rFonts w:ascii="Arial" w:hAnsi="Arial" w:cs="Arial"/>
          <w:b/>
          <w:sz w:val="24"/>
          <w:szCs w:val="24"/>
        </w:rPr>
        <w:t>Nicht öffentlich zugängliche Dokumente</w:t>
      </w:r>
      <w:r>
        <w:rPr>
          <w:rFonts w:ascii="Arial" w:hAnsi="Arial" w:cs="Arial"/>
          <w:b/>
          <w:sz w:val="24"/>
          <w:szCs w:val="24"/>
        </w:rPr>
        <w:br w:type="textWrapping" w:clear="all"/>
      </w:r>
      <w:r>
        <w:rPr>
          <w:rFonts w:ascii="Arial" w:hAnsi="Arial" w:cs="Arial"/>
          <w:sz w:val="24"/>
          <w:szCs w:val="24"/>
        </w:rPr>
        <w:t>(Name des Dokuments/ Begrün</w:t>
      </w:r>
      <w:r w:rsidR="00140A87">
        <w:rPr>
          <w:rFonts w:ascii="Arial" w:hAnsi="Arial" w:cs="Arial"/>
          <w:sz w:val="24"/>
          <w:szCs w:val="24"/>
        </w:rPr>
        <w:t>dung für Nichtveröffentlichung/</w:t>
      </w:r>
      <w:r w:rsidR="00140A87">
        <w:rPr>
          <w:rFonts w:ascii="Arial" w:hAnsi="Arial" w:cs="Arial"/>
          <w:sz w:val="24"/>
          <w:szCs w:val="24"/>
        </w:rPr>
        <w:br w:type="textWrapping" w:clear="all"/>
      </w:r>
      <w:r>
        <w:rPr>
          <w:rFonts w:ascii="Arial" w:hAnsi="Arial" w:cs="Arial"/>
          <w:sz w:val="24"/>
          <w:szCs w:val="24"/>
        </w:rPr>
        <w:t>ggf. Kurzbeschreibung):</w:t>
      </w:r>
      <w:r>
        <w:rPr>
          <w:rFonts w:ascii="Arial" w:hAnsi="Arial" w:cs="Arial"/>
          <w:sz w:val="24"/>
          <w:szCs w:val="24"/>
        </w:rPr>
        <w:br w:type="textWrapping" w:clear="all"/>
      </w:r>
      <w:r>
        <w:rPr>
          <w:rFonts w:ascii="Arial" w:hAnsi="Arial" w:cs="Arial"/>
          <w:sz w:val="24"/>
          <w:szCs w:val="24"/>
        </w:rPr>
        <w:fldChar w:fldCharType="begin">
          <w:ffData>
            <w:name w:val="Text20"/>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85807" w:rsidRDefault="00185807" w:rsidP="00175795">
      <w:pPr>
        <w:rPr>
          <w:rFonts w:ascii="Arial" w:hAnsi="Arial" w:cs="Arial"/>
          <w:b/>
          <w:vanish/>
          <w:sz w:val="24"/>
          <w:szCs w:val="24"/>
        </w:rPr>
      </w:pPr>
    </w:p>
    <w:p w:rsidR="007A3718" w:rsidRPr="00B87526" w:rsidRDefault="007A3718" w:rsidP="00175795">
      <w:pPr>
        <w:rPr>
          <w:rFonts w:ascii="Arial" w:hAnsi="Arial" w:cs="Arial"/>
          <w:b/>
          <w:vanish/>
          <w:sz w:val="24"/>
          <w:szCs w:val="24"/>
        </w:rPr>
      </w:pPr>
      <w:r w:rsidRPr="00233499">
        <w:rPr>
          <w:rFonts w:ascii="Arial" w:hAnsi="Arial" w:cs="Arial"/>
          <w:b/>
          <w:vanish/>
          <w:sz w:val="24"/>
          <w:szCs w:val="24"/>
        </w:rPr>
        <w:t xml:space="preserve">Folgende Felder </w:t>
      </w:r>
      <w:r>
        <w:rPr>
          <w:rFonts w:ascii="Arial" w:hAnsi="Arial" w:cs="Arial"/>
          <w:b/>
          <w:vanish/>
          <w:sz w:val="24"/>
          <w:szCs w:val="24"/>
        </w:rPr>
        <w:t>werden durch die nestor-Reviewer ausgefüllt:</w:t>
      </w: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1</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6"/>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175795" w:rsidRPr="00B87526" w:rsidRDefault="00175795" w:rsidP="00175795">
      <w:pPr>
        <w:rPr>
          <w:rFonts w:ascii="Arial" w:hAnsi="Arial" w:cs="Arial"/>
          <w:vanish/>
          <w:sz w:val="24"/>
          <w:szCs w:val="24"/>
        </w:rPr>
      </w:pP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2</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7"/>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175795" w:rsidRPr="004A7CBC" w:rsidRDefault="00175795" w:rsidP="00175795">
      <w:pPr>
        <w:rPr>
          <w:rFonts w:ascii="Arial" w:hAnsi="Arial" w:cs="Arial"/>
          <w:sz w:val="24"/>
          <w:szCs w:val="24"/>
        </w:rPr>
      </w:pPr>
      <w:r w:rsidRPr="004A7CBC">
        <w:rPr>
          <w:rFonts w:ascii="Arial" w:hAnsi="Arial" w:cs="Arial"/>
          <w:sz w:val="24"/>
          <w:szCs w:val="24"/>
        </w:rPr>
        <w:br w:type="page"/>
      </w:r>
    </w:p>
    <w:p w:rsidR="00E86126" w:rsidRPr="00165E2A" w:rsidRDefault="00E86126" w:rsidP="00165E2A">
      <w:pPr>
        <w:pStyle w:val="berschrift1"/>
        <w:numPr>
          <w:ilvl w:val="0"/>
          <w:numId w:val="0"/>
        </w:numPr>
        <w:ind w:left="-720" w:firstLine="720"/>
        <w:rPr>
          <w:rFonts w:ascii="Arial" w:hAnsi="Arial" w:cs="Arial"/>
          <w:b/>
          <w:sz w:val="28"/>
          <w:szCs w:val="28"/>
        </w:rPr>
      </w:pPr>
      <w:bookmarkStart w:id="51" w:name="_Toc459801776"/>
      <w:r w:rsidRPr="00165E2A">
        <w:rPr>
          <w:rFonts w:ascii="Arial" w:hAnsi="Arial" w:cs="Arial"/>
          <w:b/>
          <w:sz w:val="28"/>
          <w:szCs w:val="28"/>
        </w:rPr>
        <w:t>K31</w:t>
      </w:r>
      <w:r w:rsidRPr="00165E2A">
        <w:rPr>
          <w:rFonts w:ascii="Arial" w:hAnsi="Arial" w:cs="Arial"/>
          <w:b/>
          <w:sz w:val="28"/>
          <w:szCs w:val="28"/>
        </w:rPr>
        <w:tab/>
        <w:t>Protokollierung der Langzeiterhaltungsmaßnahmen</w:t>
      </w:r>
      <w:bookmarkEnd w:id="51"/>
    </w:p>
    <w:p w:rsidR="00E86126" w:rsidRPr="00E86126" w:rsidRDefault="00E86126" w:rsidP="00E86126">
      <w:pPr>
        <w:rPr>
          <w:rFonts w:ascii="Arial" w:hAnsi="Arial" w:cs="Arial"/>
          <w:sz w:val="24"/>
          <w:szCs w:val="24"/>
        </w:rPr>
      </w:pPr>
      <w:r w:rsidRPr="00E86126">
        <w:rPr>
          <w:rFonts w:ascii="Arial" w:hAnsi="Arial" w:cs="Arial"/>
          <w:sz w:val="24"/>
          <w:szCs w:val="24"/>
        </w:rPr>
        <w:t>Das digitale Langzeitarchiv protokolliert Langzeiterhaltungsmaßnahmen und Veränderungen an den Repräsentationen.</w:t>
      </w:r>
    </w:p>
    <w:p w:rsidR="00175795" w:rsidRDefault="00175795" w:rsidP="00175795">
      <w:pPr>
        <w:rPr>
          <w:rFonts w:ascii="Arial" w:hAnsi="Arial" w:cs="Arial"/>
          <w:sz w:val="24"/>
          <w:szCs w:val="24"/>
        </w:rPr>
      </w:pPr>
      <w:r w:rsidRPr="00636BEE">
        <w:rPr>
          <w:rFonts w:ascii="Arial" w:hAnsi="Arial" w:cs="Arial"/>
          <w:b/>
          <w:sz w:val="24"/>
          <w:szCs w:val="24"/>
        </w:rPr>
        <w:t>Erforderlicher Umsetzungsgrad:</w:t>
      </w:r>
      <w:r>
        <w:rPr>
          <w:rFonts w:ascii="Arial" w:hAnsi="Arial" w:cs="Arial"/>
          <w:sz w:val="24"/>
          <w:szCs w:val="24"/>
        </w:rPr>
        <w:t xml:space="preserve"> </w:t>
      </w:r>
      <w:r w:rsidR="008537D4" w:rsidRPr="008537D4">
        <w:rPr>
          <w:rFonts w:ascii="Arial" w:hAnsi="Arial" w:cs="Arial"/>
          <w:sz w:val="24"/>
          <w:szCs w:val="24"/>
        </w:rPr>
        <w:t>Bei der Bewertung der anwendbaren Kriterien K13 – K34 muss ein Durchschnitt von 7 Punkten erreicht werden.</w:t>
      </w:r>
    </w:p>
    <w:p w:rsidR="003C6F59" w:rsidRPr="003C6F59" w:rsidRDefault="003C6F59" w:rsidP="00175795">
      <w:pPr>
        <w:rPr>
          <w:rFonts w:ascii="Arial" w:hAnsi="Arial" w:cs="Arial"/>
          <w:b/>
          <w:sz w:val="24"/>
          <w:szCs w:val="24"/>
        </w:rPr>
      </w:pPr>
      <w:r w:rsidRPr="003C6F59">
        <w:rPr>
          <w:rFonts w:ascii="Arial" w:hAnsi="Arial" w:cs="Arial"/>
          <w:b/>
          <w:sz w:val="24"/>
          <w:szCs w:val="24"/>
        </w:rPr>
        <w:t>Anwendbarkeit:</w:t>
      </w:r>
    </w:p>
    <w:p w:rsidR="003C6F59" w:rsidRDefault="003C6F59" w:rsidP="003C6F59">
      <w:pPr>
        <w:rPr>
          <w:rFonts w:ascii="Arial" w:hAnsi="Arial" w:cs="Arial"/>
          <w:sz w:val="24"/>
          <w:szCs w:val="24"/>
        </w:rPr>
      </w:pPr>
      <w:r>
        <w:rPr>
          <w:rFonts w:ascii="Arial" w:hAnsi="Arial" w:cs="Arial"/>
          <w:sz w:val="24"/>
          <w:szCs w:val="24"/>
        </w:rPr>
        <w:t>Anwendbar:</w:t>
      </w:r>
      <w:sdt>
        <w:sdtPr>
          <w:rPr>
            <w:rFonts w:ascii="Arial" w:hAnsi="Arial" w:cs="Arial"/>
            <w:sz w:val="24"/>
            <w:szCs w:val="24"/>
          </w:rPr>
          <w:id w:val="104086672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ab/>
      </w:r>
      <w:r>
        <w:rPr>
          <w:rFonts w:ascii="Arial" w:hAnsi="Arial" w:cs="Arial"/>
          <w:sz w:val="24"/>
          <w:szCs w:val="24"/>
        </w:rPr>
        <w:tab/>
      </w:r>
      <w:r>
        <w:rPr>
          <w:rFonts w:ascii="Arial" w:hAnsi="Arial" w:cs="Arial"/>
          <w:sz w:val="24"/>
          <w:szCs w:val="24"/>
        </w:rPr>
        <w:tab/>
        <w:t>Nicht anwendbar:</w:t>
      </w:r>
      <w:sdt>
        <w:sdtPr>
          <w:rPr>
            <w:rFonts w:ascii="Arial" w:hAnsi="Arial" w:cs="Arial"/>
            <w:sz w:val="24"/>
            <w:szCs w:val="24"/>
          </w:rPr>
          <w:id w:val="-122937694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3C6F59" w:rsidRDefault="003C6F59" w:rsidP="00175795">
      <w:pPr>
        <w:rPr>
          <w:rFonts w:ascii="Arial" w:hAnsi="Arial" w:cs="Arial"/>
          <w:sz w:val="24"/>
          <w:szCs w:val="24"/>
        </w:rPr>
      </w:pPr>
      <w:r>
        <w:rPr>
          <w:rFonts w:ascii="Arial" w:hAnsi="Arial" w:cs="Arial"/>
          <w:sz w:val="24"/>
          <w:szCs w:val="24"/>
        </w:rPr>
        <w:t xml:space="preserve">Wenn nicht, wieso nicht? </w:t>
      </w:r>
      <w:r>
        <w:rPr>
          <w:rFonts w:ascii="Arial" w:hAnsi="Arial" w:cs="Arial"/>
          <w:sz w:val="24"/>
          <w:szCs w:val="24"/>
        </w:rPr>
        <w:fldChar w:fldCharType="begin">
          <w:ffData>
            <w:name w:val="Text2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75795" w:rsidRDefault="002C56A9" w:rsidP="00175795">
      <w:pPr>
        <w:rPr>
          <w:rFonts w:ascii="Arial" w:hAnsi="Arial" w:cs="Arial"/>
          <w:sz w:val="24"/>
          <w:szCs w:val="24"/>
        </w:rPr>
      </w:pPr>
      <w:r>
        <w:rPr>
          <w:rFonts w:ascii="Arial" w:hAnsi="Arial" w:cs="Arial"/>
          <w:b/>
          <w:sz w:val="24"/>
          <w:szCs w:val="24"/>
        </w:rPr>
        <w:t>V</w:t>
      </w:r>
      <w:r w:rsidR="00175795" w:rsidRPr="00636BEE">
        <w:rPr>
          <w:rFonts w:ascii="Arial" w:hAnsi="Arial" w:cs="Arial"/>
          <w:b/>
          <w:sz w:val="24"/>
          <w:szCs w:val="24"/>
        </w:rPr>
        <w:t>ergebene Punktzahl:</w:t>
      </w:r>
      <w:r w:rsidR="00175795">
        <w:rPr>
          <w:rFonts w:ascii="Arial" w:hAnsi="Arial" w:cs="Arial"/>
          <w:sz w:val="24"/>
          <w:szCs w:val="24"/>
        </w:rPr>
        <w:t xml:space="preserve"> </w:t>
      </w:r>
      <w:sdt>
        <w:sdtPr>
          <w:rPr>
            <w:rFonts w:ascii="Arial" w:hAnsi="Arial" w:cs="Arial"/>
            <w:sz w:val="24"/>
            <w:szCs w:val="24"/>
          </w:rPr>
          <w:id w:val="-927724684"/>
          <w:showingPlcHdr/>
          <w:dropDownList>
            <w:listItem w:value="Wählen Sie ein Element aus."/>
            <w:listItem w:displayText="Noch offen, 0 Punkte" w:value="Noch offen, 0 Punkte"/>
            <w:listItem w:displayText="Konzipiert, 3 Punkte" w:value="Konzipiert, 3 Punkte"/>
            <w:listItem w:displayText="Detailliert ausgearbeitet, 6 Punkte" w:value="Detailliert ausgearbeitet, 6 Punkte"/>
            <w:listItem w:displayText="Umgesetzt, 10 Punkte" w:value="Umgesetzt, 10 Punkte"/>
          </w:dropDownList>
        </w:sdtPr>
        <w:sdtEndPr/>
        <w:sdtContent>
          <w:r w:rsidR="00175795" w:rsidRPr="00176FD2">
            <w:rPr>
              <w:rStyle w:val="Platzhaltertext"/>
            </w:rPr>
            <w:t>Wählen Sie ein Element aus.</w:t>
          </w:r>
        </w:sdtContent>
      </w:sdt>
    </w:p>
    <w:p w:rsidR="00175795" w:rsidRDefault="004A7CBC" w:rsidP="00175795">
      <w:pPr>
        <w:rPr>
          <w:rFonts w:ascii="Arial" w:hAnsi="Arial" w:cs="Arial"/>
          <w:sz w:val="24"/>
          <w:szCs w:val="24"/>
        </w:rPr>
      </w:pPr>
      <w:r>
        <w:rPr>
          <w:rFonts w:ascii="Arial" w:hAnsi="Arial" w:cs="Arial"/>
          <w:b/>
          <w:sz w:val="24"/>
          <w:szCs w:val="24"/>
        </w:rPr>
        <w:t>Ausführliche Erläuterung</w:t>
      </w:r>
      <w:r w:rsidR="00175795" w:rsidRPr="00636BEE">
        <w:rPr>
          <w:rFonts w:ascii="Arial" w:hAnsi="Arial" w:cs="Arial"/>
          <w:b/>
          <w:sz w:val="24"/>
          <w:szCs w:val="24"/>
        </w:rPr>
        <w:t>:</w:t>
      </w:r>
      <w:r w:rsidR="00175795">
        <w:rPr>
          <w:rFonts w:ascii="Arial" w:hAnsi="Arial" w:cs="Arial"/>
          <w:sz w:val="24"/>
          <w:szCs w:val="24"/>
        </w:rPr>
        <w:t xml:space="preserve"> </w:t>
      </w:r>
      <w:r w:rsidR="00175795">
        <w:rPr>
          <w:rFonts w:ascii="Arial" w:hAnsi="Arial" w:cs="Arial"/>
          <w:sz w:val="24"/>
          <w:szCs w:val="24"/>
        </w:rPr>
        <w:br w:type="textWrapping" w:clear="all"/>
      </w:r>
      <w:r w:rsidR="00175795">
        <w:rPr>
          <w:rFonts w:ascii="Arial" w:hAnsi="Arial" w:cs="Arial"/>
          <w:sz w:val="24"/>
          <w:szCs w:val="24"/>
        </w:rPr>
        <w:fldChar w:fldCharType="begin">
          <w:ffData>
            <w:name w:val="Text15"/>
            <w:enabled/>
            <w:calcOnExit w:val="0"/>
            <w:textInput/>
          </w:ffData>
        </w:fldChar>
      </w:r>
      <w:r w:rsidR="00175795">
        <w:rPr>
          <w:rFonts w:ascii="Arial" w:hAnsi="Arial" w:cs="Arial"/>
          <w:sz w:val="24"/>
          <w:szCs w:val="24"/>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Default="00277665" w:rsidP="00277665">
      <w:pPr>
        <w:rPr>
          <w:rFonts w:ascii="Arial" w:hAnsi="Arial" w:cs="Arial"/>
          <w:sz w:val="24"/>
          <w:szCs w:val="24"/>
        </w:rPr>
      </w:pPr>
      <w:r>
        <w:rPr>
          <w:rFonts w:ascii="Arial" w:hAnsi="Arial" w:cs="Arial"/>
          <w:b/>
          <w:sz w:val="24"/>
          <w:szCs w:val="24"/>
        </w:rPr>
        <w:t>Öffentlich zugängliche Dokumente</w:t>
      </w:r>
      <w:r>
        <w:rPr>
          <w:rFonts w:ascii="Arial" w:hAnsi="Arial" w:cs="Arial"/>
          <w:b/>
          <w:sz w:val="24"/>
          <w:szCs w:val="24"/>
        </w:rPr>
        <w:br w:type="textWrapping" w:clear="all"/>
      </w:r>
      <w:r w:rsidRPr="00525DB8">
        <w:rPr>
          <w:rFonts w:ascii="Arial" w:hAnsi="Arial" w:cs="Arial"/>
          <w:sz w:val="24"/>
          <w:szCs w:val="24"/>
        </w:rPr>
        <w:t>(Name des Dokuments/ URL/ ggf. Kurzbeschreibung)</w:t>
      </w:r>
      <w:r>
        <w:rPr>
          <w:rFonts w:ascii="Arial" w:hAnsi="Arial" w:cs="Arial"/>
          <w:sz w:val="24"/>
          <w:szCs w:val="24"/>
        </w:rPr>
        <w:t>:</w:t>
      </w:r>
      <w:r>
        <w:rPr>
          <w:rFonts w:ascii="Arial" w:hAnsi="Arial" w:cs="Arial"/>
          <w:sz w:val="24"/>
          <w:szCs w:val="24"/>
        </w:rPr>
        <w:br w:type="textWrapping" w:clear="all"/>
      </w:r>
      <w:r>
        <w:rPr>
          <w:rFonts w:ascii="Arial" w:hAnsi="Arial" w:cs="Arial"/>
          <w:sz w:val="24"/>
          <w:szCs w:val="24"/>
        </w:rPr>
        <w:fldChar w:fldCharType="begin">
          <w:ffData>
            <w:name w:val="Text1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75795" w:rsidRPr="00525BBD" w:rsidRDefault="00277665" w:rsidP="00175795">
      <w:pPr>
        <w:rPr>
          <w:rFonts w:ascii="Arial" w:hAnsi="Arial" w:cs="Arial"/>
          <w:sz w:val="24"/>
          <w:szCs w:val="24"/>
        </w:rPr>
      </w:pPr>
      <w:r w:rsidRPr="00525DB8">
        <w:rPr>
          <w:rFonts w:ascii="Arial" w:hAnsi="Arial" w:cs="Arial"/>
          <w:b/>
          <w:sz w:val="24"/>
          <w:szCs w:val="24"/>
        </w:rPr>
        <w:t>Nicht öffentlich zugängliche Dokumente</w:t>
      </w:r>
      <w:r>
        <w:rPr>
          <w:rFonts w:ascii="Arial" w:hAnsi="Arial" w:cs="Arial"/>
          <w:b/>
          <w:sz w:val="24"/>
          <w:szCs w:val="24"/>
        </w:rPr>
        <w:br w:type="textWrapping" w:clear="all"/>
      </w:r>
      <w:r>
        <w:rPr>
          <w:rFonts w:ascii="Arial" w:hAnsi="Arial" w:cs="Arial"/>
          <w:sz w:val="24"/>
          <w:szCs w:val="24"/>
        </w:rPr>
        <w:t>(Name des Dokuments/ Begrün</w:t>
      </w:r>
      <w:r w:rsidR="00140A87">
        <w:rPr>
          <w:rFonts w:ascii="Arial" w:hAnsi="Arial" w:cs="Arial"/>
          <w:sz w:val="24"/>
          <w:szCs w:val="24"/>
        </w:rPr>
        <w:t>dung für Nichtveröffentlichung/</w:t>
      </w:r>
      <w:r w:rsidR="00140A87">
        <w:rPr>
          <w:rFonts w:ascii="Arial" w:hAnsi="Arial" w:cs="Arial"/>
          <w:sz w:val="24"/>
          <w:szCs w:val="24"/>
        </w:rPr>
        <w:br w:type="textWrapping" w:clear="all"/>
      </w:r>
      <w:r>
        <w:rPr>
          <w:rFonts w:ascii="Arial" w:hAnsi="Arial" w:cs="Arial"/>
          <w:sz w:val="24"/>
          <w:szCs w:val="24"/>
        </w:rPr>
        <w:t>ggf. Kurzbeschreibung):</w:t>
      </w:r>
      <w:r>
        <w:rPr>
          <w:rFonts w:ascii="Arial" w:hAnsi="Arial" w:cs="Arial"/>
          <w:sz w:val="24"/>
          <w:szCs w:val="24"/>
        </w:rPr>
        <w:br w:type="textWrapping" w:clear="all"/>
      </w:r>
      <w:r>
        <w:rPr>
          <w:rFonts w:ascii="Arial" w:hAnsi="Arial" w:cs="Arial"/>
          <w:sz w:val="24"/>
          <w:szCs w:val="24"/>
        </w:rPr>
        <w:fldChar w:fldCharType="begin">
          <w:ffData>
            <w:name w:val="Text20"/>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85807" w:rsidRDefault="00185807" w:rsidP="00175795">
      <w:pPr>
        <w:rPr>
          <w:rFonts w:ascii="Arial" w:hAnsi="Arial" w:cs="Arial"/>
          <w:b/>
          <w:vanish/>
          <w:sz w:val="24"/>
          <w:szCs w:val="24"/>
        </w:rPr>
      </w:pPr>
    </w:p>
    <w:p w:rsidR="007A3718" w:rsidRPr="00B87526" w:rsidRDefault="007A3718" w:rsidP="00175795">
      <w:pPr>
        <w:rPr>
          <w:rFonts w:ascii="Arial" w:hAnsi="Arial" w:cs="Arial"/>
          <w:b/>
          <w:vanish/>
          <w:sz w:val="24"/>
          <w:szCs w:val="24"/>
        </w:rPr>
      </w:pPr>
      <w:r w:rsidRPr="00233499">
        <w:rPr>
          <w:rFonts w:ascii="Arial" w:hAnsi="Arial" w:cs="Arial"/>
          <w:b/>
          <w:vanish/>
          <w:sz w:val="24"/>
          <w:szCs w:val="24"/>
        </w:rPr>
        <w:t xml:space="preserve">Folgende Felder </w:t>
      </w:r>
      <w:r>
        <w:rPr>
          <w:rFonts w:ascii="Arial" w:hAnsi="Arial" w:cs="Arial"/>
          <w:b/>
          <w:vanish/>
          <w:sz w:val="24"/>
          <w:szCs w:val="24"/>
        </w:rPr>
        <w:t>werden durch die nestor-Reviewer ausgefüllt:</w:t>
      </w: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1</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6"/>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175795" w:rsidRPr="00B87526" w:rsidRDefault="00175795" w:rsidP="00175795">
      <w:pPr>
        <w:rPr>
          <w:rFonts w:ascii="Arial" w:hAnsi="Arial" w:cs="Arial"/>
          <w:vanish/>
          <w:sz w:val="24"/>
          <w:szCs w:val="24"/>
        </w:rPr>
      </w:pP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2</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7"/>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175795" w:rsidRPr="004A7CBC" w:rsidRDefault="00175795" w:rsidP="00175795">
      <w:pPr>
        <w:rPr>
          <w:rFonts w:ascii="Arial" w:hAnsi="Arial" w:cs="Arial"/>
          <w:sz w:val="24"/>
          <w:szCs w:val="24"/>
        </w:rPr>
      </w:pPr>
      <w:r w:rsidRPr="004A7CBC">
        <w:rPr>
          <w:rFonts w:ascii="Arial" w:hAnsi="Arial" w:cs="Arial"/>
          <w:sz w:val="24"/>
          <w:szCs w:val="24"/>
        </w:rPr>
        <w:br w:type="page"/>
      </w:r>
    </w:p>
    <w:p w:rsidR="00E86126" w:rsidRPr="00165E2A" w:rsidRDefault="00E86126" w:rsidP="00165E2A">
      <w:pPr>
        <w:pStyle w:val="berschrift1"/>
        <w:numPr>
          <w:ilvl w:val="0"/>
          <w:numId w:val="0"/>
        </w:numPr>
        <w:ind w:left="-720" w:firstLine="720"/>
        <w:rPr>
          <w:rFonts w:ascii="Arial" w:hAnsi="Arial" w:cs="Arial"/>
          <w:b/>
          <w:sz w:val="28"/>
          <w:szCs w:val="28"/>
        </w:rPr>
      </w:pPr>
      <w:bookmarkStart w:id="52" w:name="_Toc459801777"/>
      <w:r w:rsidRPr="00165E2A">
        <w:rPr>
          <w:rFonts w:ascii="Arial" w:hAnsi="Arial" w:cs="Arial"/>
          <w:b/>
          <w:sz w:val="28"/>
          <w:szCs w:val="28"/>
        </w:rPr>
        <w:t>K32</w:t>
      </w:r>
      <w:r w:rsidRPr="00165E2A">
        <w:rPr>
          <w:rFonts w:ascii="Arial" w:hAnsi="Arial" w:cs="Arial"/>
          <w:b/>
          <w:sz w:val="28"/>
          <w:szCs w:val="28"/>
        </w:rPr>
        <w:tab/>
        <w:t>Administrative Metadaten</w:t>
      </w:r>
      <w:bookmarkEnd w:id="52"/>
      <w:r w:rsidRPr="00165E2A">
        <w:rPr>
          <w:rFonts w:ascii="Arial" w:hAnsi="Arial" w:cs="Arial"/>
          <w:b/>
          <w:sz w:val="28"/>
          <w:szCs w:val="28"/>
        </w:rPr>
        <w:t xml:space="preserve"> </w:t>
      </w:r>
    </w:p>
    <w:p w:rsidR="00E86126" w:rsidRPr="00E86126" w:rsidRDefault="00E86126" w:rsidP="00E86126">
      <w:pPr>
        <w:rPr>
          <w:rFonts w:ascii="Arial" w:hAnsi="Arial" w:cs="Arial"/>
          <w:sz w:val="24"/>
          <w:szCs w:val="24"/>
        </w:rPr>
      </w:pPr>
      <w:r w:rsidRPr="00E86126">
        <w:rPr>
          <w:rFonts w:ascii="Arial" w:hAnsi="Arial" w:cs="Arial"/>
          <w:sz w:val="24"/>
          <w:szCs w:val="24"/>
        </w:rPr>
        <w:t>Das digitale Langzeitarchiv hat seine administrativen Metadaten definiert, um die Verwaltung und Nutzung der Informationsobjekte und ihrer Repräsentationen nachvollziehen zu können.</w:t>
      </w:r>
    </w:p>
    <w:p w:rsidR="00E86126" w:rsidRPr="00E86126" w:rsidRDefault="00E86126" w:rsidP="00E86126">
      <w:pPr>
        <w:rPr>
          <w:rFonts w:ascii="Arial" w:hAnsi="Arial" w:cs="Arial"/>
          <w:sz w:val="24"/>
          <w:szCs w:val="24"/>
        </w:rPr>
      </w:pPr>
      <w:r w:rsidRPr="00E86126">
        <w:rPr>
          <w:rFonts w:ascii="Arial" w:hAnsi="Arial" w:cs="Arial"/>
          <w:sz w:val="24"/>
          <w:szCs w:val="24"/>
        </w:rPr>
        <w:t>Die Nutzung der Repräsentationen kann aus gesetzlichen oder vertraglichen Gründen eingeschränkt sein.</w:t>
      </w:r>
    </w:p>
    <w:p w:rsidR="00175795" w:rsidRDefault="00175795" w:rsidP="00175795">
      <w:pPr>
        <w:rPr>
          <w:rFonts w:ascii="Arial" w:hAnsi="Arial" w:cs="Arial"/>
          <w:sz w:val="24"/>
          <w:szCs w:val="24"/>
        </w:rPr>
      </w:pPr>
      <w:r w:rsidRPr="00636BEE">
        <w:rPr>
          <w:rFonts w:ascii="Arial" w:hAnsi="Arial" w:cs="Arial"/>
          <w:b/>
          <w:sz w:val="24"/>
          <w:szCs w:val="24"/>
        </w:rPr>
        <w:t>Erforderlicher Umsetzungsgrad:</w:t>
      </w:r>
      <w:r>
        <w:rPr>
          <w:rFonts w:ascii="Arial" w:hAnsi="Arial" w:cs="Arial"/>
          <w:sz w:val="24"/>
          <w:szCs w:val="24"/>
        </w:rPr>
        <w:t xml:space="preserve"> </w:t>
      </w:r>
      <w:r w:rsidR="008537D4" w:rsidRPr="008537D4">
        <w:rPr>
          <w:rFonts w:ascii="Arial" w:hAnsi="Arial" w:cs="Arial"/>
          <w:sz w:val="24"/>
          <w:szCs w:val="24"/>
        </w:rPr>
        <w:t>Bei der Bewertung der anwendbaren Kriterien K13 – K34 muss ein Durchschnitt von 7 Punkten erreicht werden.</w:t>
      </w:r>
    </w:p>
    <w:p w:rsidR="003C6F59" w:rsidRPr="003C6F59" w:rsidRDefault="003C6F59" w:rsidP="00175795">
      <w:pPr>
        <w:rPr>
          <w:rFonts w:ascii="Arial" w:hAnsi="Arial" w:cs="Arial"/>
          <w:b/>
          <w:sz w:val="24"/>
          <w:szCs w:val="24"/>
        </w:rPr>
      </w:pPr>
      <w:r w:rsidRPr="003C6F59">
        <w:rPr>
          <w:rFonts w:ascii="Arial" w:hAnsi="Arial" w:cs="Arial"/>
          <w:b/>
          <w:sz w:val="24"/>
          <w:szCs w:val="24"/>
        </w:rPr>
        <w:t>Anwendbarkeit:</w:t>
      </w:r>
    </w:p>
    <w:p w:rsidR="003C6F59" w:rsidRDefault="003C6F59" w:rsidP="003C6F59">
      <w:pPr>
        <w:rPr>
          <w:rFonts w:ascii="Arial" w:hAnsi="Arial" w:cs="Arial"/>
          <w:sz w:val="24"/>
          <w:szCs w:val="24"/>
        </w:rPr>
      </w:pPr>
      <w:r>
        <w:rPr>
          <w:rFonts w:ascii="Arial" w:hAnsi="Arial" w:cs="Arial"/>
          <w:sz w:val="24"/>
          <w:szCs w:val="24"/>
        </w:rPr>
        <w:t>Anwendbar:</w:t>
      </w:r>
      <w:sdt>
        <w:sdtPr>
          <w:rPr>
            <w:rFonts w:ascii="Arial" w:hAnsi="Arial" w:cs="Arial"/>
            <w:sz w:val="24"/>
            <w:szCs w:val="24"/>
          </w:rPr>
          <w:id w:val="-137554272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ab/>
      </w:r>
      <w:r>
        <w:rPr>
          <w:rFonts w:ascii="Arial" w:hAnsi="Arial" w:cs="Arial"/>
          <w:sz w:val="24"/>
          <w:szCs w:val="24"/>
        </w:rPr>
        <w:tab/>
      </w:r>
      <w:r>
        <w:rPr>
          <w:rFonts w:ascii="Arial" w:hAnsi="Arial" w:cs="Arial"/>
          <w:sz w:val="24"/>
          <w:szCs w:val="24"/>
        </w:rPr>
        <w:tab/>
        <w:t>Nicht anwendbar:</w:t>
      </w:r>
      <w:sdt>
        <w:sdtPr>
          <w:rPr>
            <w:rFonts w:ascii="Arial" w:hAnsi="Arial" w:cs="Arial"/>
            <w:sz w:val="24"/>
            <w:szCs w:val="24"/>
          </w:rPr>
          <w:id w:val="-203456467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3C6F59" w:rsidRDefault="003C6F59" w:rsidP="00175795">
      <w:pPr>
        <w:rPr>
          <w:rFonts w:ascii="Arial" w:hAnsi="Arial" w:cs="Arial"/>
          <w:sz w:val="24"/>
          <w:szCs w:val="24"/>
        </w:rPr>
      </w:pPr>
      <w:r>
        <w:rPr>
          <w:rFonts w:ascii="Arial" w:hAnsi="Arial" w:cs="Arial"/>
          <w:sz w:val="24"/>
          <w:szCs w:val="24"/>
        </w:rPr>
        <w:t xml:space="preserve">Wenn nicht, wieso nicht? </w:t>
      </w:r>
      <w:r>
        <w:rPr>
          <w:rFonts w:ascii="Arial" w:hAnsi="Arial" w:cs="Arial"/>
          <w:sz w:val="24"/>
          <w:szCs w:val="24"/>
        </w:rPr>
        <w:fldChar w:fldCharType="begin">
          <w:ffData>
            <w:name w:val="Text2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75795" w:rsidRDefault="002C56A9" w:rsidP="00175795">
      <w:pPr>
        <w:rPr>
          <w:rFonts w:ascii="Arial" w:hAnsi="Arial" w:cs="Arial"/>
          <w:sz w:val="24"/>
          <w:szCs w:val="24"/>
        </w:rPr>
      </w:pPr>
      <w:r>
        <w:rPr>
          <w:rFonts w:ascii="Arial" w:hAnsi="Arial" w:cs="Arial"/>
          <w:b/>
          <w:sz w:val="24"/>
          <w:szCs w:val="24"/>
        </w:rPr>
        <w:t>V</w:t>
      </w:r>
      <w:r w:rsidR="00175795" w:rsidRPr="00636BEE">
        <w:rPr>
          <w:rFonts w:ascii="Arial" w:hAnsi="Arial" w:cs="Arial"/>
          <w:b/>
          <w:sz w:val="24"/>
          <w:szCs w:val="24"/>
        </w:rPr>
        <w:t>ergebene Punktzahl:</w:t>
      </w:r>
      <w:r w:rsidR="00175795">
        <w:rPr>
          <w:rFonts w:ascii="Arial" w:hAnsi="Arial" w:cs="Arial"/>
          <w:sz w:val="24"/>
          <w:szCs w:val="24"/>
        </w:rPr>
        <w:t xml:space="preserve"> </w:t>
      </w:r>
      <w:sdt>
        <w:sdtPr>
          <w:rPr>
            <w:rFonts w:ascii="Arial" w:hAnsi="Arial" w:cs="Arial"/>
            <w:sz w:val="24"/>
            <w:szCs w:val="24"/>
          </w:rPr>
          <w:id w:val="317003408"/>
          <w:showingPlcHdr/>
          <w:dropDownList>
            <w:listItem w:value="Wählen Sie ein Element aus."/>
            <w:listItem w:displayText="Noch offen, 0 Punkte" w:value="Noch offen, 0 Punkte"/>
            <w:listItem w:displayText="Konzipiert, 3 Punkte" w:value="Konzipiert, 3 Punkte"/>
            <w:listItem w:displayText="Detailliert ausgearbeitet, 6 Punkte" w:value="Detailliert ausgearbeitet, 6 Punkte"/>
            <w:listItem w:displayText="Umgesetzt, 10 Punkte" w:value="Umgesetzt, 10 Punkte"/>
          </w:dropDownList>
        </w:sdtPr>
        <w:sdtEndPr/>
        <w:sdtContent>
          <w:r w:rsidR="00175795" w:rsidRPr="00176FD2">
            <w:rPr>
              <w:rStyle w:val="Platzhaltertext"/>
            </w:rPr>
            <w:t>Wählen Sie ein Element aus.</w:t>
          </w:r>
        </w:sdtContent>
      </w:sdt>
    </w:p>
    <w:p w:rsidR="00175795" w:rsidRDefault="004A7CBC" w:rsidP="00175795">
      <w:pPr>
        <w:rPr>
          <w:rFonts w:ascii="Arial" w:hAnsi="Arial" w:cs="Arial"/>
          <w:sz w:val="24"/>
          <w:szCs w:val="24"/>
        </w:rPr>
      </w:pPr>
      <w:r>
        <w:rPr>
          <w:rFonts w:ascii="Arial" w:hAnsi="Arial" w:cs="Arial"/>
          <w:b/>
          <w:sz w:val="24"/>
          <w:szCs w:val="24"/>
        </w:rPr>
        <w:t>Ausführliche Erläuterung</w:t>
      </w:r>
      <w:r w:rsidRPr="00636BEE">
        <w:rPr>
          <w:rFonts w:ascii="Arial" w:hAnsi="Arial" w:cs="Arial"/>
          <w:b/>
          <w:sz w:val="24"/>
          <w:szCs w:val="24"/>
        </w:rPr>
        <w:t>:</w:t>
      </w:r>
      <w:r w:rsidR="00175795">
        <w:rPr>
          <w:rFonts w:ascii="Arial" w:hAnsi="Arial" w:cs="Arial"/>
          <w:sz w:val="24"/>
          <w:szCs w:val="24"/>
        </w:rPr>
        <w:br w:type="textWrapping" w:clear="all"/>
      </w:r>
      <w:r w:rsidR="00175795">
        <w:rPr>
          <w:rFonts w:ascii="Arial" w:hAnsi="Arial" w:cs="Arial"/>
          <w:sz w:val="24"/>
          <w:szCs w:val="24"/>
        </w:rPr>
        <w:fldChar w:fldCharType="begin">
          <w:ffData>
            <w:name w:val="Text15"/>
            <w:enabled/>
            <w:calcOnExit w:val="0"/>
            <w:textInput/>
          </w:ffData>
        </w:fldChar>
      </w:r>
      <w:r w:rsidR="00175795">
        <w:rPr>
          <w:rFonts w:ascii="Arial" w:hAnsi="Arial" w:cs="Arial"/>
          <w:sz w:val="24"/>
          <w:szCs w:val="24"/>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Default="00277665" w:rsidP="00277665">
      <w:pPr>
        <w:rPr>
          <w:rFonts w:ascii="Arial" w:hAnsi="Arial" w:cs="Arial"/>
          <w:sz w:val="24"/>
          <w:szCs w:val="24"/>
        </w:rPr>
      </w:pPr>
      <w:r>
        <w:rPr>
          <w:rFonts w:ascii="Arial" w:hAnsi="Arial" w:cs="Arial"/>
          <w:b/>
          <w:sz w:val="24"/>
          <w:szCs w:val="24"/>
        </w:rPr>
        <w:t>Öffentlich zugängliche Dokumente</w:t>
      </w:r>
      <w:r>
        <w:rPr>
          <w:rFonts w:ascii="Arial" w:hAnsi="Arial" w:cs="Arial"/>
          <w:b/>
          <w:sz w:val="24"/>
          <w:szCs w:val="24"/>
        </w:rPr>
        <w:br w:type="textWrapping" w:clear="all"/>
      </w:r>
      <w:r w:rsidRPr="00525DB8">
        <w:rPr>
          <w:rFonts w:ascii="Arial" w:hAnsi="Arial" w:cs="Arial"/>
          <w:sz w:val="24"/>
          <w:szCs w:val="24"/>
        </w:rPr>
        <w:t>(Name des Dokuments/ URL/ ggf. Kurzbeschreibung)</w:t>
      </w:r>
      <w:r>
        <w:rPr>
          <w:rFonts w:ascii="Arial" w:hAnsi="Arial" w:cs="Arial"/>
          <w:sz w:val="24"/>
          <w:szCs w:val="24"/>
        </w:rPr>
        <w:t>:</w:t>
      </w:r>
      <w:r>
        <w:rPr>
          <w:rFonts w:ascii="Arial" w:hAnsi="Arial" w:cs="Arial"/>
          <w:sz w:val="24"/>
          <w:szCs w:val="24"/>
        </w:rPr>
        <w:br w:type="textWrapping" w:clear="all"/>
      </w:r>
      <w:r>
        <w:rPr>
          <w:rFonts w:ascii="Arial" w:hAnsi="Arial" w:cs="Arial"/>
          <w:sz w:val="24"/>
          <w:szCs w:val="24"/>
        </w:rPr>
        <w:fldChar w:fldCharType="begin">
          <w:ffData>
            <w:name w:val="Text1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75795" w:rsidRPr="00525BBD" w:rsidRDefault="00277665" w:rsidP="00175795">
      <w:pPr>
        <w:rPr>
          <w:rFonts w:ascii="Arial" w:hAnsi="Arial" w:cs="Arial"/>
          <w:sz w:val="24"/>
          <w:szCs w:val="24"/>
        </w:rPr>
      </w:pPr>
      <w:r w:rsidRPr="00525DB8">
        <w:rPr>
          <w:rFonts w:ascii="Arial" w:hAnsi="Arial" w:cs="Arial"/>
          <w:b/>
          <w:sz w:val="24"/>
          <w:szCs w:val="24"/>
        </w:rPr>
        <w:t>Nicht öffentlich zugängliche Dokumente</w:t>
      </w:r>
      <w:r>
        <w:rPr>
          <w:rFonts w:ascii="Arial" w:hAnsi="Arial" w:cs="Arial"/>
          <w:b/>
          <w:sz w:val="24"/>
          <w:szCs w:val="24"/>
        </w:rPr>
        <w:br w:type="textWrapping" w:clear="all"/>
      </w:r>
      <w:r>
        <w:rPr>
          <w:rFonts w:ascii="Arial" w:hAnsi="Arial" w:cs="Arial"/>
          <w:sz w:val="24"/>
          <w:szCs w:val="24"/>
        </w:rPr>
        <w:t>(Name des Dokuments/ Begründ</w:t>
      </w:r>
      <w:r w:rsidR="00140A87">
        <w:rPr>
          <w:rFonts w:ascii="Arial" w:hAnsi="Arial" w:cs="Arial"/>
          <w:sz w:val="24"/>
          <w:szCs w:val="24"/>
        </w:rPr>
        <w:t>ung für Nichtveröffentlichung/</w:t>
      </w:r>
      <w:r w:rsidR="00140A87">
        <w:rPr>
          <w:rFonts w:ascii="Arial" w:hAnsi="Arial" w:cs="Arial"/>
          <w:sz w:val="24"/>
          <w:szCs w:val="24"/>
        </w:rPr>
        <w:br w:type="textWrapping" w:clear="all"/>
      </w:r>
      <w:r>
        <w:rPr>
          <w:rFonts w:ascii="Arial" w:hAnsi="Arial" w:cs="Arial"/>
          <w:sz w:val="24"/>
          <w:szCs w:val="24"/>
        </w:rPr>
        <w:t>ggf. Kurzbeschreibung):</w:t>
      </w:r>
      <w:r>
        <w:rPr>
          <w:rFonts w:ascii="Arial" w:hAnsi="Arial" w:cs="Arial"/>
          <w:sz w:val="24"/>
          <w:szCs w:val="24"/>
        </w:rPr>
        <w:br w:type="textWrapping" w:clear="all"/>
      </w:r>
      <w:r>
        <w:rPr>
          <w:rFonts w:ascii="Arial" w:hAnsi="Arial" w:cs="Arial"/>
          <w:sz w:val="24"/>
          <w:szCs w:val="24"/>
        </w:rPr>
        <w:fldChar w:fldCharType="begin">
          <w:ffData>
            <w:name w:val="Text20"/>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85807" w:rsidRDefault="00185807" w:rsidP="00175795">
      <w:pPr>
        <w:rPr>
          <w:rFonts w:ascii="Arial" w:hAnsi="Arial" w:cs="Arial"/>
          <w:b/>
          <w:vanish/>
          <w:sz w:val="24"/>
          <w:szCs w:val="24"/>
        </w:rPr>
      </w:pPr>
    </w:p>
    <w:p w:rsidR="007A3718" w:rsidRPr="00B87526" w:rsidRDefault="007A3718" w:rsidP="00175795">
      <w:pPr>
        <w:rPr>
          <w:rFonts w:ascii="Arial" w:hAnsi="Arial" w:cs="Arial"/>
          <w:b/>
          <w:vanish/>
          <w:sz w:val="24"/>
          <w:szCs w:val="24"/>
        </w:rPr>
      </w:pPr>
      <w:r w:rsidRPr="00233499">
        <w:rPr>
          <w:rFonts w:ascii="Arial" w:hAnsi="Arial" w:cs="Arial"/>
          <w:b/>
          <w:vanish/>
          <w:sz w:val="24"/>
          <w:szCs w:val="24"/>
        </w:rPr>
        <w:t xml:space="preserve">Folgende Felder </w:t>
      </w:r>
      <w:r>
        <w:rPr>
          <w:rFonts w:ascii="Arial" w:hAnsi="Arial" w:cs="Arial"/>
          <w:b/>
          <w:vanish/>
          <w:sz w:val="24"/>
          <w:szCs w:val="24"/>
        </w:rPr>
        <w:t>werden durch die nestor-Reviewer ausgefüllt:</w:t>
      </w: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1</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6"/>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175795" w:rsidRPr="00B87526" w:rsidRDefault="00175795" w:rsidP="00175795">
      <w:pPr>
        <w:rPr>
          <w:rFonts w:ascii="Arial" w:hAnsi="Arial" w:cs="Arial"/>
          <w:vanish/>
          <w:sz w:val="24"/>
          <w:szCs w:val="24"/>
        </w:rPr>
      </w:pP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2</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7"/>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175795" w:rsidRPr="004A7CBC" w:rsidRDefault="00175795" w:rsidP="00175795">
      <w:pPr>
        <w:rPr>
          <w:rFonts w:ascii="Arial" w:hAnsi="Arial" w:cs="Arial"/>
          <w:sz w:val="24"/>
          <w:szCs w:val="24"/>
        </w:rPr>
      </w:pPr>
      <w:r w:rsidRPr="004A7CBC">
        <w:rPr>
          <w:rFonts w:ascii="Arial" w:hAnsi="Arial" w:cs="Arial"/>
          <w:sz w:val="24"/>
          <w:szCs w:val="24"/>
        </w:rPr>
        <w:br w:type="page"/>
      </w:r>
    </w:p>
    <w:p w:rsidR="00E86126" w:rsidRPr="00165E2A" w:rsidRDefault="00E86126" w:rsidP="00165E2A">
      <w:pPr>
        <w:pStyle w:val="berschrift1"/>
        <w:numPr>
          <w:ilvl w:val="0"/>
          <w:numId w:val="0"/>
        </w:numPr>
        <w:ind w:left="-720" w:firstLine="720"/>
        <w:rPr>
          <w:rFonts w:ascii="Arial" w:hAnsi="Arial" w:cs="Arial"/>
          <w:b/>
          <w:sz w:val="28"/>
          <w:szCs w:val="28"/>
        </w:rPr>
      </w:pPr>
      <w:bookmarkStart w:id="53" w:name="_Toc459801778"/>
      <w:r w:rsidRPr="00165E2A">
        <w:rPr>
          <w:rFonts w:ascii="Arial" w:hAnsi="Arial" w:cs="Arial"/>
          <w:b/>
          <w:sz w:val="28"/>
          <w:szCs w:val="28"/>
        </w:rPr>
        <w:t>K33</w:t>
      </w:r>
      <w:r w:rsidRPr="00165E2A">
        <w:rPr>
          <w:rFonts w:ascii="Arial" w:hAnsi="Arial" w:cs="Arial"/>
          <w:b/>
          <w:sz w:val="28"/>
          <w:szCs w:val="28"/>
        </w:rPr>
        <w:tab/>
        <w:t>IT-Infrastruktur</w:t>
      </w:r>
      <w:bookmarkEnd w:id="53"/>
    </w:p>
    <w:p w:rsidR="00E86126" w:rsidRPr="00E86126" w:rsidRDefault="00E86126" w:rsidP="00E86126">
      <w:pPr>
        <w:rPr>
          <w:rFonts w:ascii="Arial" w:hAnsi="Arial" w:cs="Arial"/>
          <w:sz w:val="24"/>
          <w:szCs w:val="24"/>
        </w:rPr>
      </w:pPr>
      <w:r w:rsidRPr="00E86126">
        <w:rPr>
          <w:rFonts w:ascii="Arial" w:hAnsi="Arial" w:cs="Arial"/>
          <w:sz w:val="24"/>
          <w:szCs w:val="24"/>
        </w:rPr>
        <w:t>Die IT-Infrastruktur realisiert die Vorgaben des Umgangs mit Informationsobjekten und Repräsentationen in technischer und sicherheitstechnischer Hinsicht.</w:t>
      </w:r>
    </w:p>
    <w:p w:rsidR="00175795" w:rsidRDefault="00175795" w:rsidP="00175795">
      <w:pPr>
        <w:rPr>
          <w:rFonts w:ascii="Arial" w:hAnsi="Arial" w:cs="Arial"/>
          <w:sz w:val="24"/>
          <w:szCs w:val="24"/>
        </w:rPr>
      </w:pPr>
      <w:r w:rsidRPr="00636BEE">
        <w:rPr>
          <w:rFonts w:ascii="Arial" w:hAnsi="Arial" w:cs="Arial"/>
          <w:b/>
          <w:sz w:val="24"/>
          <w:szCs w:val="24"/>
        </w:rPr>
        <w:t>Erforderlicher Umsetzungsgrad:</w:t>
      </w:r>
      <w:r>
        <w:rPr>
          <w:rFonts w:ascii="Arial" w:hAnsi="Arial" w:cs="Arial"/>
          <w:sz w:val="24"/>
          <w:szCs w:val="24"/>
        </w:rPr>
        <w:t xml:space="preserve"> </w:t>
      </w:r>
      <w:r w:rsidR="008537D4" w:rsidRPr="008537D4">
        <w:rPr>
          <w:rFonts w:ascii="Arial" w:hAnsi="Arial" w:cs="Arial"/>
          <w:sz w:val="24"/>
          <w:szCs w:val="24"/>
        </w:rPr>
        <w:t>Bei der Bewertung der anwendbaren Kriterien K13 – K34 muss ein Durchschnitt von 7 Punkten erreicht werden.</w:t>
      </w:r>
    </w:p>
    <w:p w:rsidR="003C6F59" w:rsidRPr="003C6F59" w:rsidRDefault="003C6F59" w:rsidP="00175795">
      <w:pPr>
        <w:rPr>
          <w:rFonts w:ascii="Arial" w:hAnsi="Arial" w:cs="Arial"/>
          <w:b/>
          <w:sz w:val="24"/>
          <w:szCs w:val="24"/>
        </w:rPr>
      </w:pPr>
      <w:r w:rsidRPr="003C6F59">
        <w:rPr>
          <w:rFonts w:ascii="Arial" w:hAnsi="Arial" w:cs="Arial"/>
          <w:b/>
          <w:sz w:val="24"/>
          <w:szCs w:val="24"/>
        </w:rPr>
        <w:t>Anwendbarkeit:</w:t>
      </w:r>
    </w:p>
    <w:p w:rsidR="003C6F59" w:rsidRDefault="003C6F59" w:rsidP="003C6F59">
      <w:pPr>
        <w:rPr>
          <w:rFonts w:ascii="Arial" w:hAnsi="Arial" w:cs="Arial"/>
          <w:sz w:val="24"/>
          <w:szCs w:val="24"/>
        </w:rPr>
      </w:pPr>
      <w:r>
        <w:rPr>
          <w:rFonts w:ascii="Arial" w:hAnsi="Arial" w:cs="Arial"/>
          <w:sz w:val="24"/>
          <w:szCs w:val="24"/>
        </w:rPr>
        <w:t>Anwendbar:</w:t>
      </w:r>
      <w:sdt>
        <w:sdtPr>
          <w:rPr>
            <w:rFonts w:ascii="Arial" w:hAnsi="Arial" w:cs="Arial"/>
            <w:sz w:val="24"/>
            <w:szCs w:val="24"/>
          </w:rPr>
          <w:id w:val="-181817986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ab/>
      </w:r>
      <w:r>
        <w:rPr>
          <w:rFonts w:ascii="Arial" w:hAnsi="Arial" w:cs="Arial"/>
          <w:sz w:val="24"/>
          <w:szCs w:val="24"/>
        </w:rPr>
        <w:tab/>
      </w:r>
      <w:r>
        <w:rPr>
          <w:rFonts w:ascii="Arial" w:hAnsi="Arial" w:cs="Arial"/>
          <w:sz w:val="24"/>
          <w:szCs w:val="24"/>
        </w:rPr>
        <w:tab/>
        <w:t>Nicht anwendbar:</w:t>
      </w:r>
      <w:sdt>
        <w:sdtPr>
          <w:rPr>
            <w:rFonts w:ascii="Arial" w:hAnsi="Arial" w:cs="Arial"/>
            <w:sz w:val="24"/>
            <w:szCs w:val="24"/>
          </w:rPr>
          <w:id w:val="-92764886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3C6F59" w:rsidRDefault="003C6F59" w:rsidP="00175795">
      <w:pPr>
        <w:rPr>
          <w:rFonts w:ascii="Arial" w:hAnsi="Arial" w:cs="Arial"/>
          <w:sz w:val="24"/>
          <w:szCs w:val="24"/>
        </w:rPr>
      </w:pPr>
      <w:r>
        <w:rPr>
          <w:rFonts w:ascii="Arial" w:hAnsi="Arial" w:cs="Arial"/>
          <w:sz w:val="24"/>
          <w:szCs w:val="24"/>
        </w:rPr>
        <w:t xml:space="preserve">Wenn nicht, wieso nicht? </w:t>
      </w:r>
      <w:r>
        <w:rPr>
          <w:rFonts w:ascii="Arial" w:hAnsi="Arial" w:cs="Arial"/>
          <w:sz w:val="24"/>
          <w:szCs w:val="24"/>
        </w:rPr>
        <w:fldChar w:fldCharType="begin">
          <w:ffData>
            <w:name w:val="Text2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75795" w:rsidRDefault="002C56A9" w:rsidP="00175795">
      <w:pPr>
        <w:rPr>
          <w:rFonts w:ascii="Arial" w:hAnsi="Arial" w:cs="Arial"/>
          <w:sz w:val="24"/>
          <w:szCs w:val="24"/>
        </w:rPr>
      </w:pPr>
      <w:r>
        <w:rPr>
          <w:rFonts w:ascii="Arial" w:hAnsi="Arial" w:cs="Arial"/>
          <w:b/>
          <w:sz w:val="24"/>
          <w:szCs w:val="24"/>
        </w:rPr>
        <w:t>V</w:t>
      </w:r>
      <w:r w:rsidR="00175795" w:rsidRPr="00636BEE">
        <w:rPr>
          <w:rFonts w:ascii="Arial" w:hAnsi="Arial" w:cs="Arial"/>
          <w:b/>
          <w:sz w:val="24"/>
          <w:szCs w:val="24"/>
        </w:rPr>
        <w:t>ergebene Punktzahl:</w:t>
      </w:r>
      <w:r w:rsidR="00175795">
        <w:rPr>
          <w:rFonts w:ascii="Arial" w:hAnsi="Arial" w:cs="Arial"/>
          <w:sz w:val="24"/>
          <w:szCs w:val="24"/>
        </w:rPr>
        <w:t xml:space="preserve"> </w:t>
      </w:r>
      <w:sdt>
        <w:sdtPr>
          <w:rPr>
            <w:rFonts w:ascii="Arial" w:hAnsi="Arial" w:cs="Arial"/>
            <w:sz w:val="24"/>
            <w:szCs w:val="24"/>
          </w:rPr>
          <w:id w:val="-1131939695"/>
          <w:showingPlcHdr/>
          <w:dropDownList>
            <w:listItem w:value="Wählen Sie ein Element aus."/>
            <w:listItem w:displayText="Noch offen, 0 Punkte" w:value="Noch offen, 0 Punkte"/>
            <w:listItem w:displayText="Konzipiert, 3 Punkte" w:value="Konzipiert, 3 Punkte"/>
            <w:listItem w:displayText="Detailliert ausgearbeitet, 6 Punkte" w:value="Detailliert ausgearbeitet, 6 Punkte"/>
            <w:listItem w:displayText="Umgesetzt, 10 Punkte" w:value="Umgesetzt, 10 Punkte"/>
          </w:dropDownList>
        </w:sdtPr>
        <w:sdtEndPr/>
        <w:sdtContent>
          <w:r w:rsidR="00175795" w:rsidRPr="00176FD2">
            <w:rPr>
              <w:rStyle w:val="Platzhaltertext"/>
            </w:rPr>
            <w:t>Wählen Sie ein Element aus.</w:t>
          </w:r>
        </w:sdtContent>
      </w:sdt>
    </w:p>
    <w:p w:rsidR="00175795" w:rsidRDefault="004A7CBC" w:rsidP="00175795">
      <w:pPr>
        <w:rPr>
          <w:rFonts w:ascii="Arial" w:hAnsi="Arial" w:cs="Arial"/>
          <w:sz w:val="24"/>
          <w:szCs w:val="24"/>
        </w:rPr>
      </w:pPr>
      <w:r>
        <w:rPr>
          <w:rFonts w:ascii="Arial" w:hAnsi="Arial" w:cs="Arial"/>
          <w:b/>
          <w:sz w:val="24"/>
          <w:szCs w:val="24"/>
        </w:rPr>
        <w:t>Ausführliche Erläuterung</w:t>
      </w:r>
      <w:r w:rsidRPr="00636BEE">
        <w:rPr>
          <w:rFonts w:ascii="Arial" w:hAnsi="Arial" w:cs="Arial"/>
          <w:b/>
          <w:sz w:val="24"/>
          <w:szCs w:val="24"/>
        </w:rPr>
        <w:t>:</w:t>
      </w:r>
      <w:r w:rsidR="00175795">
        <w:rPr>
          <w:rFonts w:ascii="Arial" w:hAnsi="Arial" w:cs="Arial"/>
          <w:sz w:val="24"/>
          <w:szCs w:val="24"/>
        </w:rPr>
        <w:br w:type="textWrapping" w:clear="all"/>
      </w:r>
      <w:r w:rsidR="00175795">
        <w:rPr>
          <w:rFonts w:ascii="Arial" w:hAnsi="Arial" w:cs="Arial"/>
          <w:sz w:val="24"/>
          <w:szCs w:val="24"/>
        </w:rPr>
        <w:fldChar w:fldCharType="begin">
          <w:ffData>
            <w:name w:val="Text15"/>
            <w:enabled/>
            <w:calcOnExit w:val="0"/>
            <w:textInput/>
          </w:ffData>
        </w:fldChar>
      </w:r>
      <w:r w:rsidR="00175795">
        <w:rPr>
          <w:rFonts w:ascii="Arial" w:hAnsi="Arial" w:cs="Arial"/>
          <w:sz w:val="24"/>
          <w:szCs w:val="24"/>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Default="00277665" w:rsidP="00277665">
      <w:pPr>
        <w:rPr>
          <w:rFonts w:ascii="Arial" w:hAnsi="Arial" w:cs="Arial"/>
          <w:sz w:val="24"/>
          <w:szCs w:val="24"/>
        </w:rPr>
      </w:pPr>
      <w:r>
        <w:rPr>
          <w:rFonts w:ascii="Arial" w:hAnsi="Arial" w:cs="Arial"/>
          <w:b/>
          <w:sz w:val="24"/>
          <w:szCs w:val="24"/>
        </w:rPr>
        <w:t>Öffentlich zugängliche Dokumente</w:t>
      </w:r>
      <w:r>
        <w:rPr>
          <w:rFonts w:ascii="Arial" w:hAnsi="Arial" w:cs="Arial"/>
          <w:b/>
          <w:sz w:val="24"/>
          <w:szCs w:val="24"/>
        </w:rPr>
        <w:br w:type="textWrapping" w:clear="all"/>
      </w:r>
      <w:r w:rsidRPr="00525DB8">
        <w:rPr>
          <w:rFonts w:ascii="Arial" w:hAnsi="Arial" w:cs="Arial"/>
          <w:sz w:val="24"/>
          <w:szCs w:val="24"/>
        </w:rPr>
        <w:t>(Name des Dokuments/ URL/ ggf. Kurzbeschreibung)</w:t>
      </w:r>
      <w:r>
        <w:rPr>
          <w:rFonts w:ascii="Arial" w:hAnsi="Arial" w:cs="Arial"/>
          <w:sz w:val="24"/>
          <w:szCs w:val="24"/>
        </w:rPr>
        <w:t>:</w:t>
      </w:r>
      <w:r>
        <w:rPr>
          <w:rFonts w:ascii="Arial" w:hAnsi="Arial" w:cs="Arial"/>
          <w:sz w:val="24"/>
          <w:szCs w:val="24"/>
        </w:rPr>
        <w:br w:type="textWrapping" w:clear="all"/>
      </w:r>
      <w:r>
        <w:rPr>
          <w:rFonts w:ascii="Arial" w:hAnsi="Arial" w:cs="Arial"/>
          <w:sz w:val="24"/>
          <w:szCs w:val="24"/>
        </w:rPr>
        <w:fldChar w:fldCharType="begin">
          <w:ffData>
            <w:name w:val="Text1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75795" w:rsidRPr="00525BBD" w:rsidRDefault="00277665" w:rsidP="00175795">
      <w:pPr>
        <w:rPr>
          <w:rFonts w:ascii="Arial" w:hAnsi="Arial" w:cs="Arial"/>
          <w:sz w:val="24"/>
          <w:szCs w:val="24"/>
        </w:rPr>
      </w:pPr>
      <w:r w:rsidRPr="00525DB8">
        <w:rPr>
          <w:rFonts w:ascii="Arial" w:hAnsi="Arial" w:cs="Arial"/>
          <w:b/>
          <w:sz w:val="24"/>
          <w:szCs w:val="24"/>
        </w:rPr>
        <w:t>Nicht öffentlich zugängliche Dokumente</w:t>
      </w:r>
      <w:r>
        <w:rPr>
          <w:rFonts w:ascii="Arial" w:hAnsi="Arial" w:cs="Arial"/>
          <w:b/>
          <w:sz w:val="24"/>
          <w:szCs w:val="24"/>
        </w:rPr>
        <w:br w:type="textWrapping" w:clear="all"/>
      </w:r>
      <w:r>
        <w:rPr>
          <w:rFonts w:ascii="Arial" w:hAnsi="Arial" w:cs="Arial"/>
          <w:sz w:val="24"/>
          <w:szCs w:val="24"/>
        </w:rPr>
        <w:t>(Name des Dokuments/ Begründung für Nicht</w:t>
      </w:r>
      <w:r w:rsidR="00140A87">
        <w:rPr>
          <w:rFonts w:ascii="Arial" w:hAnsi="Arial" w:cs="Arial"/>
          <w:sz w:val="24"/>
          <w:szCs w:val="24"/>
        </w:rPr>
        <w:t>veröffentlichung/</w:t>
      </w:r>
      <w:r w:rsidR="00140A87">
        <w:rPr>
          <w:rFonts w:ascii="Arial" w:hAnsi="Arial" w:cs="Arial"/>
          <w:sz w:val="24"/>
          <w:szCs w:val="24"/>
        </w:rPr>
        <w:br w:type="textWrapping" w:clear="all"/>
      </w:r>
      <w:r>
        <w:rPr>
          <w:rFonts w:ascii="Arial" w:hAnsi="Arial" w:cs="Arial"/>
          <w:sz w:val="24"/>
          <w:szCs w:val="24"/>
        </w:rPr>
        <w:t>ggf. Kurzbeschreibung):</w:t>
      </w:r>
      <w:r>
        <w:rPr>
          <w:rFonts w:ascii="Arial" w:hAnsi="Arial" w:cs="Arial"/>
          <w:sz w:val="24"/>
          <w:szCs w:val="24"/>
        </w:rPr>
        <w:br w:type="textWrapping" w:clear="all"/>
      </w:r>
      <w:r>
        <w:rPr>
          <w:rFonts w:ascii="Arial" w:hAnsi="Arial" w:cs="Arial"/>
          <w:sz w:val="24"/>
          <w:szCs w:val="24"/>
        </w:rPr>
        <w:fldChar w:fldCharType="begin">
          <w:ffData>
            <w:name w:val="Text20"/>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85807" w:rsidRDefault="00185807" w:rsidP="00175795">
      <w:pPr>
        <w:rPr>
          <w:rFonts w:ascii="Arial" w:hAnsi="Arial" w:cs="Arial"/>
          <w:b/>
          <w:vanish/>
          <w:sz w:val="24"/>
          <w:szCs w:val="24"/>
        </w:rPr>
      </w:pPr>
    </w:p>
    <w:p w:rsidR="007A3718" w:rsidRPr="00B87526" w:rsidRDefault="007A3718" w:rsidP="00175795">
      <w:pPr>
        <w:rPr>
          <w:rFonts w:ascii="Arial" w:hAnsi="Arial" w:cs="Arial"/>
          <w:b/>
          <w:vanish/>
          <w:sz w:val="24"/>
          <w:szCs w:val="24"/>
        </w:rPr>
      </w:pPr>
      <w:r w:rsidRPr="00233499">
        <w:rPr>
          <w:rFonts w:ascii="Arial" w:hAnsi="Arial" w:cs="Arial"/>
          <w:b/>
          <w:vanish/>
          <w:sz w:val="24"/>
          <w:szCs w:val="24"/>
        </w:rPr>
        <w:t xml:space="preserve">Folgende Felder </w:t>
      </w:r>
      <w:r>
        <w:rPr>
          <w:rFonts w:ascii="Arial" w:hAnsi="Arial" w:cs="Arial"/>
          <w:b/>
          <w:vanish/>
          <w:sz w:val="24"/>
          <w:szCs w:val="24"/>
        </w:rPr>
        <w:t>werden durch die nestor-Reviewer ausgefüllt:</w:t>
      </w: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1</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6"/>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175795" w:rsidRPr="00B87526" w:rsidRDefault="00175795" w:rsidP="00175795">
      <w:pPr>
        <w:rPr>
          <w:rFonts w:ascii="Arial" w:hAnsi="Arial" w:cs="Arial"/>
          <w:vanish/>
          <w:sz w:val="24"/>
          <w:szCs w:val="24"/>
        </w:rPr>
      </w:pP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2</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7"/>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175795" w:rsidRPr="004A7CBC" w:rsidRDefault="00175795" w:rsidP="00175795">
      <w:pPr>
        <w:rPr>
          <w:rFonts w:ascii="Arial" w:hAnsi="Arial" w:cs="Arial"/>
          <w:sz w:val="24"/>
          <w:szCs w:val="24"/>
        </w:rPr>
      </w:pPr>
      <w:r w:rsidRPr="004A7CBC">
        <w:rPr>
          <w:rFonts w:ascii="Arial" w:hAnsi="Arial" w:cs="Arial"/>
          <w:sz w:val="24"/>
          <w:szCs w:val="24"/>
        </w:rPr>
        <w:br w:type="page"/>
      </w:r>
    </w:p>
    <w:p w:rsidR="00E86126" w:rsidRPr="00165E2A" w:rsidRDefault="00E86126" w:rsidP="00E36138">
      <w:pPr>
        <w:pStyle w:val="berschrift1"/>
        <w:numPr>
          <w:ilvl w:val="0"/>
          <w:numId w:val="0"/>
        </w:numPr>
        <w:rPr>
          <w:rFonts w:ascii="Arial" w:hAnsi="Arial" w:cs="Arial"/>
          <w:b/>
          <w:sz w:val="28"/>
          <w:szCs w:val="28"/>
        </w:rPr>
      </w:pPr>
      <w:bookmarkStart w:id="54" w:name="_Toc459801779"/>
      <w:r w:rsidRPr="00165E2A">
        <w:rPr>
          <w:rFonts w:ascii="Arial" w:hAnsi="Arial" w:cs="Arial"/>
          <w:b/>
          <w:sz w:val="28"/>
          <w:szCs w:val="28"/>
        </w:rPr>
        <w:t>K34</w:t>
      </w:r>
      <w:r w:rsidRPr="00165E2A">
        <w:rPr>
          <w:rFonts w:ascii="Arial" w:hAnsi="Arial" w:cs="Arial"/>
          <w:b/>
          <w:sz w:val="28"/>
          <w:szCs w:val="28"/>
        </w:rPr>
        <w:tab/>
        <w:t>Sicherheit</w:t>
      </w:r>
      <w:bookmarkEnd w:id="54"/>
    </w:p>
    <w:p w:rsidR="00E86126" w:rsidRPr="00E86126" w:rsidRDefault="00E86126" w:rsidP="00E86126">
      <w:pPr>
        <w:rPr>
          <w:rFonts w:ascii="Arial" w:hAnsi="Arial" w:cs="Arial"/>
          <w:sz w:val="24"/>
          <w:szCs w:val="24"/>
        </w:rPr>
      </w:pPr>
      <w:r w:rsidRPr="00E86126">
        <w:rPr>
          <w:rFonts w:ascii="Arial" w:hAnsi="Arial" w:cs="Arial"/>
          <w:sz w:val="24"/>
          <w:szCs w:val="24"/>
        </w:rPr>
        <w:t>Die Organisation und die Infrastruktur gewährleisten den Schutz des digitalen Langzeitarchivs sowie seiner zu archivierenden Informationsobjekte und ihrer Repräsentationen.</w:t>
      </w:r>
    </w:p>
    <w:p w:rsidR="00175795" w:rsidRDefault="00175795" w:rsidP="00175795">
      <w:pPr>
        <w:rPr>
          <w:rFonts w:ascii="Arial" w:hAnsi="Arial" w:cs="Arial"/>
          <w:sz w:val="24"/>
          <w:szCs w:val="24"/>
        </w:rPr>
      </w:pPr>
      <w:r w:rsidRPr="00636BEE">
        <w:rPr>
          <w:rFonts w:ascii="Arial" w:hAnsi="Arial" w:cs="Arial"/>
          <w:b/>
          <w:sz w:val="24"/>
          <w:szCs w:val="24"/>
        </w:rPr>
        <w:t>Erforderlicher Umsetzungsgrad:</w:t>
      </w:r>
      <w:r>
        <w:rPr>
          <w:rFonts w:ascii="Arial" w:hAnsi="Arial" w:cs="Arial"/>
          <w:sz w:val="24"/>
          <w:szCs w:val="24"/>
        </w:rPr>
        <w:t xml:space="preserve"> </w:t>
      </w:r>
      <w:r w:rsidR="008537D4" w:rsidRPr="008537D4">
        <w:rPr>
          <w:rFonts w:ascii="Arial" w:hAnsi="Arial" w:cs="Arial"/>
          <w:sz w:val="24"/>
          <w:szCs w:val="24"/>
        </w:rPr>
        <w:t>Bei der Bewertung der anwendbaren Kriterien K13 – K34 muss ein Durchschnitt von 7 Punkten erreicht werden.</w:t>
      </w:r>
    </w:p>
    <w:p w:rsidR="003C6F59" w:rsidRPr="003C6F59" w:rsidRDefault="003C6F59" w:rsidP="00175795">
      <w:pPr>
        <w:rPr>
          <w:rFonts w:ascii="Arial" w:hAnsi="Arial" w:cs="Arial"/>
          <w:b/>
          <w:sz w:val="24"/>
          <w:szCs w:val="24"/>
        </w:rPr>
      </w:pPr>
      <w:r w:rsidRPr="003C6F59">
        <w:rPr>
          <w:rFonts w:ascii="Arial" w:hAnsi="Arial" w:cs="Arial"/>
          <w:b/>
          <w:sz w:val="24"/>
          <w:szCs w:val="24"/>
        </w:rPr>
        <w:t>Anwendbarkeit:</w:t>
      </w:r>
    </w:p>
    <w:p w:rsidR="003C6F59" w:rsidRDefault="003C6F59" w:rsidP="003C6F59">
      <w:pPr>
        <w:rPr>
          <w:rFonts w:ascii="Arial" w:hAnsi="Arial" w:cs="Arial"/>
          <w:sz w:val="24"/>
          <w:szCs w:val="24"/>
        </w:rPr>
      </w:pPr>
      <w:r>
        <w:rPr>
          <w:rFonts w:ascii="Arial" w:hAnsi="Arial" w:cs="Arial"/>
          <w:sz w:val="24"/>
          <w:szCs w:val="24"/>
        </w:rPr>
        <w:t>Anwendbar:</w:t>
      </w:r>
      <w:sdt>
        <w:sdtPr>
          <w:rPr>
            <w:rFonts w:ascii="Arial" w:hAnsi="Arial" w:cs="Arial"/>
            <w:sz w:val="24"/>
            <w:szCs w:val="24"/>
          </w:rPr>
          <w:id w:val="-165019491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ab/>
      </w:r>
      <w:r>
        <w:rPr>
          <w:rFonts w:ascii="Arial" w:hAnsi="Arial" w:cs="Arial"/>
          <w:sz w:val="24"/>
          <w:szCs w:val="24"/>
        </w:rPr>
        <w:tab/>
      </w:r>
      <w:r>
        <w:rPr>
          <w:rFonts w:ascii="Arial" w:hAnsi="Arial" w:cs="Arial"/>
          <w:sz w:val="24"/>
          <w:szCs w:val="24"/>
        </w:rPr>
        <w:tab/>
        <w:t>Nicht anwendbar:</w:t>
      </w:r>
      <w:sdt>
        <w:sdtPr>
          <w:rPr>
            <w:rFonts w:ascii="Arial" w:hAnsi="Arial" w:cs="Arial"/>
            <w:sz w:val="24"/>
            <w:szCs w:val="24"/>
          </w:rPr>
          <w:id w:val="-77633046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3C6F59" w:rsidRDefault="003C6F59" w:rsidP="00175795">
      <w:pPr>
        <w:rPr>
          <w:rFonts w:ascii="Arial" w:hAnsi="Arial" w:cs="Arial"/>
          <w:sz w:val="24"/>
          <w:szCs w:val="24"/>
        </w:rPr>
      </w:pPr>
      <w:r>
        <w:rPr>
          <w:rFonts w:ascii="Arial" w:hAnsi="Arial" w:cs="Arial"/>
          <w:sz w:val="24"/>
          <w:szCs w:val="24"/>
        </w:rPr>
        <w:t xml:space="preserve">Wenn nicht, wieso nicht? </w:t>
      </w:r>
      <w:r>
        <w:rPr>
          <w:rFonts w:ascii="Arial" w:hAnsi="Arial" w:cs="Arial"/>
          <w:sz w:val="24"/>
          <w:szCs w:val="24"/>
        </w:rPr>
        <w:fldChar w:fldCharType="begin">
          <w:ffData>
            <w:name w:val="Text2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75795" w:rsidRDefault="002C56A9" w:rsidP="00175795">
      <w:pPr>
        <w:rPr>
          <w:rFonts w:ascii="Arial" w:hAnsi="Arial" w:cs="Arial"/>
          <w:sz w:val="24"/>
          <w:szCs w:val="24"/>
        </w:rPr>
      </w:pPr>
      <w:r>
        <w:rPr>
          <w:rFonts w:ascii="Arial" w:hAnsi="Arial" w:cs="Arial"/>
          <w:b/>
          <w:sz w:val="24"/>
          <w:szCs w:val="24"/>
        </w:rPr>
        <w:t>V</w:t>
      </w:r>
      <w:r w:rsidR="00175795" w:rsidRPr="00636BEE">
        <w:rPr>
          <w:rFonts w:ascii="Arial" w:hAnsi="Arial" w:cs="Arial"/>
          <w:b/>
          <w:sz w:val="24"/>
          <w:szCs w:val="24"/>
        </w:rPr>
        <w:t>ergebene Punktzahl:</w:t>
      </w:r>
      <w:r w:rsidR="00175795">
        <w:rPr>
          <w:rFonts w:ascii="Arial" w:hAnsi="Arial" w:cs="Arial"/>
          <w:sz w:val="24"/>
          <w:szCs w:val="24"/>
        </w:rPr>
        <w:t xml:space="preserve"> </w:t>
      </w:r>
      <w:sdt>
        <w:sdtPr>
          <w:rPr>
            <w:rFonts w:ascii="Arial" w:hAnsi="Arial" w:cs="Arial"/>
            <w:sz w:val="24"/>
            <w:szCs w:val="24"/>
          </w:rPr>
          <w:id w:val="1846589889"/>
          <w:showingPlcHdr/>
          <w:dropDownList>
            <w:listItem w:value="Wählen Sie ein Element aus."/>
            <w:listItem w:displayText="Noch offen, 0 Punkte" w:value="Noch offen, 0 Punkte"/>
            <w:listItem w:displayText="Konzipiert, 3 Punkte" w:value="Konzipiert, 3 Punkte"/>
            <w:listItem w:displayText="Detailliert ausgearbeitet, 6 Punkte" w:value="Detailliert ausgearbeitet, 6 Punkte"/>
            <w:listItem w:displayText="Umgesetzt, 10 Punkte" w:value="Umgesetzt, 10 Punkte"/>
          </w:dropDownList>
        </w:sdtPr>
        <w:sdtEndPr/>
        <w:sdtContent>
          <w:r w:rsidR="00880D12" w:rsidRPr="00176FD2">
            <w:rPr>
              <w:rStyle w:val="Platzhaltertext"/>
            </w:rPr>
            <w:t>Wählen Sie ein Element aus.</w:t>
          </w:r>
        </w:sdtContent>
      </w:sdt>
    </w:p>
    <w:p w:rsidR="00175795" w:rsidRDefault="004A7CBC" w:rsidP="00175795">
      <w:pPr>
        <w:rPr>
          <w:rFonts w:ascii="Arial" w:hAnsi="Arial" w:cs="Arial"/>
          <w:sz w:val="24"/>
          <w:szCs w:val="24"/>
        </w:rPr>
      </w:pPr>
      <w:r>
        <w:rPr>
          <w:rFonts w:ascii="Arial" w:hAnsi="Arial" w:cs="Arial"/>
          <w:b/>
          <w:sz w:val="24"/>
          <w:szCs w:val="24"/>
        </w:rPr>
        <w:t>Ausführliche Erläuterung</w:t>
      </w:r>
      <w:r w:rsidRPr="00636BEE">
        <w:rPr>
          <w:rFonts w:ascii="Arial" w:hAnsi="Arial" w:cs="Arial"/>
          <w:b/>
          <w:sz w:val="24"/>
          <w:szCs w:val="24"/>
        </w:rPr>
        <w:t>:</w:t>
      </w:r>
      <w:r w:rsidR="00175795">
        <w:rPr>
          <w:rFonts w:ascii="Arial" w:hAnsi="Arial" w:cs="Arial"/>
          <w:sz w:val="24"/>
          <w:szCs w:val="24"/>
        </w:rPr>
        <w:br w:type="textWrapping" w:clear="all"/>
      </w:r>
      <w:r w:rsidR="00175795">
        <w:rPr>
          <w:rFonts w:ascii="Arial" w:hAnsi="Arial" w:cs="Arial"/>
          <w:sz w:val="24"/>
          <w:szCs w:val="24"/>
        </w:rPr>
        <w:fldChar w:fldCharType="begin">
          <w:ffData>
            <w:name w:val="Text15"/>
            <w:enabled/>
            <w:calcOnExit w:val="0"/>
            <w:textInput/>
          </w:ffData>
        </w:fldChar>
      </w:r>
      <w:r w:rsidR="00175795">
        <w:rPr>
          <w:rFonts w:ascii="Arial" w:hAnsi="Arial" w:cs="Arial"/>
          <w:sz w:val="24"/>
          <w:szCs w:val="24"/>
        </w:rPr>
        <w:instrText xml:space="preserve"> FORMTEXT </w:instrText>
      </w:r>
      <w:r w:rsidR="00175795">
        <w:rPr>
          <w:rFonts w:ascii="Arial" w:hAnsi="Arial" w:cs="Arial"/>
          <w:sz w:val="24"/>
          <w:szCs w:val="24"/>
        </w:rPr>
      </w:r>
      <w:r w:rsidR="00175795">
        <w:rPr>
          <w:rFonts w:ascii="Arial" w:hAnsi="Arial" w:cs="Arial"/>
          <w:sz w:val="24"/>
          <w:szCs w:val="24"/>
        </w:rPr>
        <w:fldChar w:fldCharType="separate"/>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noProof/>
          <w:sz w:val="24"/>
          <w:szCs w:val="24"/>
        </w:rPr>
        <w:t> </w:t>
      </w:r>
      <w:r w:rsidR="00175795">
        <w:rPr>
          <w:rFonts w:ascii="Arial" w:hAnsi="Arial" w:cs="Arial"/>
          <w:sz w:val="24"/>
          <w:szCs w:val="24"/>
        </w:rPr>
        <w:fldChar w:fldCharType="end"/>
      </w:r>
    </w:p>
    <w:p w:rsidR="00277665" w:rsidRDefault="00277665" w:rsidP="00277665">
      <w:pPr>
        <w:rPr>
          <w:rFonts w:ascii="Arial" w:hAnsi="Arial" w:cs="Arial"/>
          <w:sz w:val="24"/>
          <w:szCs w:val="24"/>
        </w:rPr>
      </w:pPr>
      <w:r>
        <w:rPr>
          <w:rFonts w:ascii="Arial" w:hAnsi="Arial" w:cs="Arial"/>
          <w:b/>
          <w:sz w:val="24"/>
          <w:szCs w:val="24"/>
        </w:rPr>
        <w:t>Öffentlich zugängliche Dokumente</w:t>
      </w:r>
      <w:r>
        <w:rPr>
          <w:rFonts w:ascii="Arial" w:hAnsi="Arial" w:cs="Arial"/>
          <w:b/>
          <w:sz w:val="24"/>
          <w:szCs w:val="24"/>
        </w:rPr>
        <w:br w:type="textWrapping" w:clear="all"/>
      </w:r>
      <w:r w:rsidRPr="00525DB8">
        <w:rPr>
          <w:rFonts w:ascii="Arial" w:hAnsi="Arial" w:cs="Arial"/>
          <w:sz w:val="24"/>
          <w:szCs w:val="24"/>
        </w:rPr>
        <w:t>(Name des Dokuments/ URL/ ggf. Kurzbeschreibung)</w:t>
      </w:r>
      <w:r>
        <w:rPr>
          <w:rFonts w:ascii="Arial" w:hAnsi="Arial" w:cs="Arial"/>
          <w:sz w:val="24"/>
          <w:szCs w:val="24"/>
        </w:rPr>
        <w:t>:</w:t>
      </w:r>
      <w:r>
        <w:rPr>
          <w:rFonts w:ascii="Arial" w:hAnsi="Arial" w:cs="Arial"/>
          <w:sz w:val="24"/>
          <w:szCs w:val="24"/>
        </w:rPr>
        <w:br w:type="textWrapping" w:clear="all"/>
      </w:r>
      <w:r>
        <w:rPr>
          <w:rFonts w:ascii="Arial" w:hAnsi="Arial" w:cs="Arial"/>
          <w:sz w:val="24"/>
          <w:szCs w:val="24"/>
        </w:rPr>
        <w:fldChar w:fldCharType="begin">
          <w:ffData>
            <w:name w:val="Text1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277665" w:rsidRPr="00525DB8" w:rsidRDefault="00277665" w:rsidP="00277665">
      <w:pPr>
        <w:rPr>
          <w:rFonts w:ascii="Arial" w:hAnsi="Arial" w:cs="Arial"/>
          <w:sz w:val="24"/>
          <w:szCs w:val="24"/>
        </w:rPr>
      </w:pPr>
      <w:r w:rsidRPr="00525DB8">
        <w:rPr>
          <w:rFonts w:ascii="Arial" w:hAnsi="Arial" w:cs="Arial"/>
          <w:b/>
          <w:sz w:val="24"/>
          <w:szCs w:val="24"/>
        </w:rPr>
        <w:t>Nicht öffentlich zugängliche Dokumente</w:t>
      </w:r>
      <w:r>
        <w:rPr>
          <w:rFonts w:ascii="Arial" w:hAnsi="Arial" w:cs="Arial"/>
          <w:b/>
          <w:sz w:val="24"/>
          <w:szCs w:val="24"/>
        </w:rPr>
        <w:br w:type="textWrapping" w:clear="all"/>
      </w:r>
      <w:r>
        <w:rPr>
          <w:rFonts w:ascii="Arial" w:hAnsi="Arial" w:cs="Arial"/>
          <w:sz w:val="24"/>
          <w:szCs w:val="24"/>
        </w:rPr>
        <w:t>(Name des Dokuments/ Begründung für Nichtv</w:t>
      </w:r>
      <w:r w:rsidR="00140A87">
        <w:rPr>
          <w:rFonts w:ascii="Arial" w:hAnsi="Arial" w:cs="Arial"/>
          <w:sz w:val="24"/>
          <w:szCs w:val="24"/>
        </w:rPr>
        <w:t>eröffentlichung/</w:t>
      </w:r>
      <w:r w:rsidR="00140A87">
        <w:rPr>
          <w:rFonts w:ascii="Arial" w:hAnsi="Arial" w:cs="Arial"/>
          <w:sz w:val="24"/>
          <w:szCs w:val="24"/>
        </w:rPr>
        <w:br w:type="textWrapping" w:clear="all"/>
      </w:r>
      <w:r>
        <w:rPr>
          <w:rFonts w:ascii="Arial" w:hAnsi="Arial" w:cs="Arial"/>
          <w:sz w:val="24"/>
          <w:szCs w:val="24"/>
        </w:rPr>
        <w:t>ggf. Kurzbeschreibung):</w:t>
      </w:r>
      <w:r>
        <w:rPr>
          <w:rFonts w:ascii="Arial" w:hAnsi="Arial" w:cs="Arial"/>
          <w:sz w:val="24"/>
          <w:szCs w:val="24"/>
        </w:rPr>
        <w:br w:type="textWrapping" w:clear="all"/>
      </w:r>
      <w:r>
        <w:rPr>
          <w:rFonts w:ascii="Arial" w:hAnsi="Arial" w:cs="Arial"/>
          <w:sz w:val="24"/>
          <w:szCs w:val="24"/>
        </w:rPr>
        <w:fldChar w:fldCharType="begin">
          <w:ffData>
            <w:name w:val="Text20"/>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85807" w:rsidRDefault="00185807" w:rsidP="00175795">
      <w:pPr>
        <w:rPr>
          <w:rFonts w:ascii="Arial" w:hAnsi="Arial" w:cs="Arial"/>
          <w:b/>
          <w:vanish/>
          <w:sz w:val="24"/>
          <w:szCs w:val="24"/>
        </w:rPr>
      </w:pPr>
    </w:p>
    <w:p w:rsidR="007A3718" w:rsidRPr="00B87526" w:rsidRDefault="007A3718" w:rsidP="00175795">
      <w:pPr>
        <w:rPr>
          <w:rFonts w:ascii="Arial" w:hAnsi="Arial" w:cs="Arial"/>
          <w:b/>
          <w:vanish/>
          <w:sz w:val="24"/>
          <w:szCs w:val="24"/>
        </w:rPr>
      </w:pPr>
      <w:r w:rsidRPr="00233499">
        <w:rPr>
          <w:rFonts w:ascii="Arial" w:hAnsi="Arial" w:cs="Arial"/>
          <w:b/>
          <w:vanish/>
          <w:sz w:val="24"/>
          <w:szCs w:val="24"/>
        </w:rPr>
        <w:t xml:space="preserve">Folgende Felder </w:t>
      </w:r>
      <w:r>
        <w:rPr>
          <w:rFonts w:ascii="Arial" w:hAnsi="Arial" w:cs="Arial"/>
          <w:b/>
          <w:vanish/>
          <w:sz w:val="24"/>
          <w:szCs w:val="24"/>
        </w:rPr>
        <w:t>werden durch die nestor-Reviewer ausgefüllt:</w:t>
      </w: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1</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6"/>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175795" w:rsidRPr="00B87526" w:rsidRDefault="00175795" w:rsidP="00175795">
      <w:pPr>
        <w:rPr>
          <w:rFonts w:ascii="Arial" w:hAnsi="Arial" w:cs="Arial"/>
          <w:vanish/>
          <w:sz w:val="24"/>
          <w:szCs w:val="24"/>
        </w:rPr>
      </w:pPr>
    </w:p>
    <w:p w:rsidR="00175795" w:rsidRPr="00B87526" w:rsidRDefault="00175795" w:rsidP="00175795">
      <w:pPr>
        <w:rPr>
          <w:rFonts w:ascii="Arial" w:hAnsi="Arial" w:cs="Arial"/>
          <w:b/>
          <w:vanish/>
          <w:sz w:val="24"/>
          <w:szCs w:val="24"/>
        </w:rPr>
      </w:pPr>
      <w:r w:rsidRPr="00B87526">
        <w:rPr>
          <w:rFonts w:ascii="Arial" w:hAnsi="Arial" w:cs="Arial"/>
          <w:b/>
          <w:vanish/>
          <w:sz w:val="24"/>
          <w:szCs w:val="24"/>
        </w:rPr>
        <w:t>Reviewer 2</w:t>
      </w:r>
    </w:p>
    <w:p w:rsidR="00175795" w:rsidRPr="00B87526" w:rsidRDefault="00175795" w:rsidP="00175795">
      <w:pPr>
        <w:rPr>
          <w:rFonts w:ascii="Arial" w:hAnsi="Arial" w:cs="Arial"/>
          <w:vanish/>
          <w:sz w:val="24"/>
          <w:szCs w:val="24"/>
        </w:rPr>
      </w:pPr>
      <w:r w:rsidRPr="00B87526">
        <w:rPr>
          <w:rFonts w:ascii="Arial" w:hAnsi="Arial" w:cs="Arial"/>
          <w:vanish/>
          <w:sz w:val="24"/>
          <w:szCs w:val="24"/>
        </w:rPr>
        <w:t xml:space="preserve">Kommentar: </w:t>
      </w:r>
      <w:r w:rsidRPr="00B87526">
        <w:rPr>
          <w:rFonts w:ascii="Arial" w:hAnsi="Arial" w:cs="Arial"/>
          <w:vanish/>
          <w:sz w:val="24"/>
          <w:szCs w:val="24"/>
        </w:rPr>
        <w:fldChar w:fldCharType="begin">
          <w:ffData>
            <w:name w:val="Text17"/>
            <w:enabled/>
            <w:calcOnExit w:val="0"/>
            <w:textInput/>
          </w:ffData>
        </w:fldChar>
      </w:r>
      <w:r w:rsidRPr="00B87526">
        <w:rPr>
          <w:rFonts w:ascii="Arial" w:hAnsi="Arial" w:cs="Arial"/>
          <w:vanish/>
          <w:sz w:val="24"/>
          <w:szCs w:val="24"/>
        </w:rPr>
        <w:instrText xml:space="preserve"> FORMTEXT </w:instrText>
      </w:r>
      <w:r w:rsidRPr="00B87526">
        <w:rPr>
          <w:rFonts w:ascii="Arial" w:hAnsi="Arial" w:cs="Arial"/>
          <w:vanish/>
          <w:sz w:val="24"/>
          <w:szCs w:val="24"/>
        </w:rPr>
      </w:r>
      <w:r w:rsidRPr="00B87526">
        <w:rPr>
          <w:rFonts w:ascii="Arial" w:hAnsi="Arial" w:cs="Arial"/>
          <w:vanish/>
          <w:sz w:val="24"/>
          <w:szCs w:val="24"/>
        </w:rPr>
        <w:fldChar w:fldCharType="separate"/>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noProof/>
          <w:vanish/>
          <w:sz w:val="24"/>
          <w:szCs w:val="24"/>
        </w:rPr>
        <w:t> </w:t>
      </w:r>
      <w:r w:rsidRPr="00B87526">
        <w:rPr>
          <w:rFonts w:ascii="Arial" w:hAnsi="Arial" w:cs="Arial"/>
          <w:vanish/>
          <w:sz w:val="24"/>
          <w:szCs w:val="24"/>
        </w:rPr>
        <w:fldChar w:fldCharType="end"/>
      </w:r>
    </w:p>
    <w:p w:rsidR="00175795" w:rsidRPr="00880D12" w:rsidRDefault="00175795" w:rsidP="00175795">
      <w:pPr>
        <w:rPr>
          <w:rFonts w:ascii="Arial" w:hAnsi="Arial" w:cs="Arial"/>
          <w:sz w:val="24"/>
          <w:szCs w:val="24"/>
        </w:rPr>
      </w:pPr>
    </w:p>
    <w:sectPr w:rsidR="00175795" w:rsidRPr="00880D12" w:rsidSect="003936B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37" w:footer="73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0B8" w:rsidRDefault="002D00B8" w:rsidP="00B04975">
      <w:r>
        <w:separator/>
      </w:r>
    </w:p>
  </w:endnote>
  <w:endnote w:type="continuationSeparator" w:id="0">
    <w:p w:rsidR="002D00B8" w:rsidRDefault="002D00B8" w:rsidP="00B04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97" w:rsidRDefault="00036F9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043374"/>
      <w:docPartObj>
        <w:docPartGallery w:val="Page Numbers (Bottom of Page)"/>
        <w:docPartUnique/>
      </w:docPartObj>
    </w:sdtPr>
    <w:sdtEndPr/>
    <w:sdtContent>
      <w:sdt>
        <w:sdtPr>
          <w:id w:val="-1669238322"/>
          <w:docPartObj>
            <w:docPartGallery w:val="Page Numbers (Top of Page)"/>
            <w:docPartUnique/>
          </w:docPartObj>
        </w:sdtPr>
        <w:sdtEndPr/>
        <w:sdtContent>
          <w:p w:rsidR="002D00B8" w:rsidRDefault="002D00B8">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036F97">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036F97">
              <w:rPr>
                <w:b/>
                <w:bCs/>
                <w:noProof/>
              </w:rPr>
              <w:t>37</w:t>
            </w:r>
            <w:r>
              <w:rPr>
                <w:b/>
                <w:bCs/>
                <w:sz w:val="24"/>
                <w:szCs w:val="24"/>
              </w:rPr>
              <w:fldChar w:fldCharType="end"/>
            </w:r>
          </w:p>
        </w:sdtContent>
      </w:sdt>
    </w:sdtContent>
  </w:sdt>
  <w:p w:rsidR="002D00B8" w:rsidRDefault="002D00B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97" w:rsidRDefault="00036F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0B8" w:rsidRDefault="002D00B8" w:rsidP="00B04975">
      <w:r>
        <w:separator/>
      </w:r>
    </w:p>
  </w:footnote>
  <w:footnote w:type="continuationSeparator" w:id="0">
    <w:p w:rsidR="002D00B8" w:rsidRDefault="002D00B8" w:rsidP="00B04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97" w:rsidRDefault="00036F9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97" w:rsidRDefault="002D00B8" w:rsidP="00036F97">
    <w:pPr>
      <w:pStyle w:val="Kopfzeile"/>
      <w:spacing w:after="0"/>
      <w:jc w:val="right"/>
      <w:rPr>
        <w:rFonts w:ascii="Arial" w:hAnsi="Arial" w:cs="Arial"/>
        <w:b/>
        <w:sz w:val="20"/>
        <w:szCs w:val="20"/>
      </w:rPr>
    </w:pPr>
    <w:bookmarkStart w:id="55" w:name="_GoBack"/>
    <w:r w:rsidRPr="00B92E70">
      <w:rPr>
        <w:rFonts w:ascii="Arial" w:hAnsi="Arial" w:cs="Arial"/>
        <w:noProof/>
        <w:color w:val="000000"/>
      </w:rPr>
      <w:drawing>
        <wp:inline distT="0" distB="0" distL="0" distR="0" wp14:anchorId="6470AA6B" wp14:editId="5146B0FF">
          <wp:extent cx="741600" cy="741600"/>
          <wp:effectExtent l="0" t="0" r="1905" b="1905"/>
          <wp:docPr id="1" name="Bild 4" title="nestor Siegel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stor-Siegel "/>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1600" cy="741600"/>
                  </a:xfrm>
                  <a:prstGeom prst="rect">
                    <a:avLst/>
                  </a:prstGeom>
                  <a:noFill/>
                  <a:ln>
                    <a:noFill/>
                  </a:ln>
                </pic:spPr>
              </pic:pic>
            </a:graphicData>
          </a:graphic>
        </wp:inline>
      </w:drawing>
    </w:r>
    <w:bookmarkEnd w:id="55"/>
  </w:p>
  <w:p w:rsidR="002D00B8" w:rsidRPr="00B92E70" w:rsidRDefault="002D00B8" w:rsidP="005143AA">
    <w:pPr>
      <w:pStyle w:val="Kopfzeile"/>
      <w:spacing w:after="0"/>
      <w:rPr>
        <w:rFonts w:ascii="Arial" w:hAnsi="Arial" w:cs="Arial"/>
        <w:b/>
        <w:sz w:val="20"/>
        <w:szCs w:val="20"/>
      </w:rPr>
    </w:pPr>
    <w:r>
      <w:rPr>
        <w:rFonts w:ascii="Arial" w:hAnsi="Arial" w:cs="Arial"/>
        <w:b/>
        <w:sz w:val="20"/>
        <w:szCs w:val="20"/>
      </w:rPr>
      <w:t>Einreichungs</w:t>
    </w:r>
    <w:r w:rsidRPr="00B92E70">
      <w:rPr>
        <w:rFonts w:ascii="Arial" w:hAnsi="Arial" w:cs="Arial"/>
        <w:b/>
        <w:sz w:val="20"/>
        <w:szCs w:val="20"/>
      </w:rPr>
      <w:t xml:space="preserve">formular </w:t>
    </w:r>
  </w:p>
  <w:p w:rsidR="002D00B8" w:rsidRDefault="002D00B8" w:rsidP="005143AA">
    <w:pPr>
      <w:pStyle w:val="Kopfzeile"/>
      <w:spacing w:after="0"/>
      <w:rPr>
        <w:rFonts w:ascii="Arial" w:hAnsi="Arial" w:cs="Arial"/>
      </w:rPr>
    </w:pPr>
    <w:r w:rsidRPr="00B92E70">
      <w:rPr>
        <w:rFonts w:ascii="Arial" w:hAnsi="Arial" w:cs="Arial"/>
      </w:rPr>
      <w:t>zur Erlangung des nest</w:t>
    </w:r>
    <w:r>
      <w:rPr>
        <w:rFonts w:ascii="Arial" w:hAnsi="Arial" w:cs="Arial"/>
      </w:rPr>
      <w:t xml:space="preserve">or-Siegels für </w:t>
    </w:r>
    <w:r w:rsidRPr="00B92E70">
      <w:rPr>
        <w:rFonts w:ascii="Arial" w:hAnsi="Arial" w:cs="Arial"/>
      </w:rPr>
      <w:t>vertrauensw</w:t>
    </w:r>
    <w:r>
      <w:rPr>
        <w:rFonts w:ascii="Arial" w:hAnsi="Arial" w:cs="Arial"/>
      </w:rPr>
      <w:t>ürdige digitale Langzeitarchive</w:t>
    </w:r>
  </w:p>
  <w:p w:rsidR="00036F97" w:rsidRDefault="00036F97" w:rsidP="005143AA">
    <w:pPr>
      <w:pStyle w:val="Kopfzeile"/>
      <w:spacing w:after="0"/>
      <w:rPr>
        <w:rFonts w:ascii="Arial" w:hAnsi="Arial" w:cs="Arial"/>
      </w:rPr>
    </w:pPr>
  </w:p>
  <w:p w:rsidR="00036F97" w:rsidRPr="00E36138" w:rsidRDefault="00036F97" w:rsidP="005143AA">
    <w:pPr>
      <w:pStyle w:val="Kopfzeile"/>
      <w:spacing w:after="0"/>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97" w:rsidRDefault="00036F9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DEA6392"/>
    <w:lvl w:ilvl="0">
      <w:start w:val="1"/>
      <w:numFmt w:val="decimal"/>
      <w:pStyle w:val="Listennummer"/>
      <w:lvlText w:val="%1."/>
      <w:lvlJc w:val="left"/>
      <w:pPr>
        <w:tabs>
          <w:tab w:val="num" w:pos="360"/>
        </w:tabs>
        <w:ind w:left="360" w:hanging="360"/>
      </w:pPr>
    </w:lvl>
  </w:abstractNum>
  <w:abstractNum w:abstractNumId="1">
    <w:nsid w:val="10FC4696"/>
    <w:multiLevelType w:val="hybridMultilevel"/>
    <w:tmpl w:val="E0002556"/>
    <w:lvl w:ilvl="0" w:tplc="10EEE21C">
      <w:start w:val="1"/>
      <w:numFmt w:val="bullet"/>
      <w:pStyle w:val="Listenabsatz"/>
      <w:lvlText w:val="|"/>
      <w:lvlJc w:val="left"/>
      <w:pPr>
        <w:ind w:left="1440" w:hanging="360"/>
      </w:pPr>
      <w:rPr>
        <w:rFonts w:ascii="Verdana" w:hAnsi="Verdan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200212EF"/>
    <w:multiLevelType w:val="hybridMultilevel"/>
    <w:tmpl w:val="81622C7E"/>
    <w:lvl w:ilvl="0" w:tplc="5718885C">
      <w:start w:val="1"/>
      <w:numFmt w:val="ordinal"/>
      <w:pStyle w:val="berschrift6"/>
      <w:lvlText w:val="1.1.1.1.1.%1"/>
      <w:lvlJc w:val="left"/>
      <w:pPr>
        <w:ind w:left="502" w:hanging="360"/>
      </w:pPr>
      <w:rPr>
        <w:rFonts w:cs="Times New Roman"/>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225" w:hanging="360"/>
      </w:pPr>
    </w:lvl>
    <w:lvl w:ilvl="2" w:tplc="0407001B" w:tentative="1">
      <w:start w:val="1"/>
      <w:numFmt w:val="lowerRoman"/>
      <w:lvlText w:val="%3."/>
      <w:lvlJc w:val="right"/>
      <w:pPr>
        <w:ind w:left="1945" w:hanging="180"/>
      </w:pPr>
    </w:lvl>
    <w:lvl w:ilvl="3" w:tplc="0407000F" w:tentative="1">
      <w:start w:val="1"/>
      <w:numFmt w:val="decimal"/>
      <w:lvlText w:val="%4."/>
      <w:lvlJc w:val="left"/>
      <w:pPr>
        <w:ind w:left="2665" w:hanging="360"/>
      </w:pPr>
    </w:lvl>
    <w:lvl w:ilvl="4" w:tplc="04070019" w:tentative="1">
      <w:start w:val="1"/>
      <w:numFmt w:val="lowerLetter"/>
      <w:lvlText w:val="%5."/>
      <w:lvlJc w:val="left"/>
      <w:pPr>
        <w:ind w:left="3385" w:hanging="360"/>
      </w:pPr>
    </w:lvl>
    <w:lvl w:ilvl="5" w:tplc="0407001B" w:tentative="1">
      <w:start w:val="1"/>
      <w:numFmt w:val="lowerRoman"/>
      <w:lvlText w:val="%6."/>
      <w:lvlJc w:val="right"/>
      <w:pPr>
        <w:ind w:left="4105" w:hanging="180"/>
      </w:pPr>
    </w:lvl>
    <w:lvl w:ilvl="6" w:tplc="0407000F" w:tentative="1">
      <w:start w:val="1"/>
      <w:numFmt w:val="decimal"/>
      <w:lvlText w:val="%7."/>
      <w:lvlJc w:val="left"/>
      <w:pPr>
        <w:ind w:left="4825" w:hanging="360"/>
      </w:pPr>
    </w:lvl>
    <w:lvl w:ilvl="7" w:tplc="04070019" w:tentative="1">
      <w:start w:val="1"/>
      <w:numFmt w:val="lowerLetter"/>
      <w:lvlText w:val="%8."/>
      <w:lvlJc w:val="left"/>
      <w:pPr>
        <w:ind w:left="5545" w:hanging="360"/>
      </w:pPr>
    </w:lvl>
    <w:lvl w:ilvl="8" w:tplc="0407001B" w:tentative="1">
      <w:start w:val="1"/>
      <w:numFmt w:val="lowerRoman"/>
      <w:lvlText w:val="%9."/>
      <w:lvlJc w:val="right"/>
      <w:pPr>
        <w:ind w:left="6265" w:hanging="180"/>
      </w:pPr>
    </w:lvl>
  </w:abstractNum>
  <w:abstractNum w:abstractNumId="3">
    <w:nsid w:val="2E2A3571"/>
    <w:multiLevelType w:val="multilevel"/>
    <w:tmpl w:val="9468CACE"/>
    <w:lvl w:ilvl="0">
      <w:start w:val="1"/>
      <w:numFmt w:val="decimal"/>
      <w:pStyle w:val="berschrift1"/>
      <w:suff w:val="space"/>
      <w:lvlText w:val="%1."/>
      <w:lvlJc w:val="left"/>
      <w:pPr>
        <w:ind w:left="-360" w:hanging="360"/>
      </w:pPr>
      <w:rPr>
        <w:rFonts w:hint="default"/>
      </w:rPr>
    </w:lvl>
    <w:lvl w:ilvl="1">
      <w:start w:val="1"/>
      <w:numFmt w:val="decimal"/>
      <w:pStyle w:val="berschrift2"/>
      <w:suff w:val="space"/>
      <w:lvlText w:val="%1.%2."/>
      <w:lvlJc w:val="left"/>
      <w:pPr>
        <w:ind w:left="72" w:hanging="432"/>
      </w:pPr>
      <w:rPr>
        <w:rFonts w:hint="default"/>
      </w:rPr>
    </w:lvl>
    <w:lvl w:ilvl="2">
      <w:start w:val="1"/>
      <w:numFmt w:val="decimal"/>
      <w:pStyle w:val="berschrift3"/>
      <w:suff w:val="space"/>
      <w:lvlText w:val="%1.%2.%3."/>
      <w:lvlJc w:val="left"/>
      <w:pPr>
        <w:ind w:left="454" w:hanging="454"/>
      </w:pPr>
      <w:rPr>
        <w:rFonts w:hint="default"/>
      </w:rPr>
    </w:lvl>
    <w:lvl w:ilvl="3">
      <w:start w:val="1"/>
      <w:numFmt w:val="decimal"/>
      <w:pStyle w:val="berschrift4"/>
      <w:suff w:val="space"/>
      <w:lvlText w:val="%1.%2.%3.%4."/>
      <w:lvlJc w:val="left"/>
      <w:pPr>
        <w:ind w:left="1008" w:hanging="648"/>
      </w:pPr>
      <w:rPr>
        <w:rFonts w:hint="default"/>
      </w:rPr>
    </w:lvl>
    <w:lvl w:ilvl="4">
      <w:start w:val="1"/>
      <w:numFmt w:val="decimal"/>
      <w:pStyle w:val="berschrift5"/>
      <w:suff w:val="space"/>
      <w:lvlText w:val="%1.%2.%3.%4.%5."/>
      <w:lvlJc w:val="left"/>
      <w:pPr>
        <w:ind w:left="1512" w:hanging="792"/>
      </w:pPr>
      <w:rPr>
        <w:rFonts w:cs="Times New Roman"/>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6120"/>
        </w:tabs>
        <w:ind w:left="2016" w:hanging="936"/>
      </w:pPr>
      <w:rPr>
        <w:rFonts w:hint="default"/>
      </w:rPr>
    </w:lvl>
    <w:lvl w:ilvl="6">
      <w:start w:val="1"/>
      <w:numFmt w:val="decimal"/>
      <w:lvlText w:val="%1.%2.%3.%4.%5.%6.%7."/>
      <w:lvlJc w:val="left"/>
      <w:pPr>
        <w:tabs>
          <w:tab w:val="num" w:pos="7200"/>
        </w:tabs>
        <w:ind w:left="2520" w:hanging="1080"/>
      </w:pPr>
      <w:rPr>
        <w:rFonts w:hint="default"/>
      </w:rPr>
    </w:lvl>
    <w:lvl w:ilvl="7">
      <w:start w:val="1"/>
      <w:numFmt w:val="decimal"/>
      <w:lvlText w:val="%1.%2.%3.%4.%5.%6.%7.%8."/>
      <w:lvlJc w:val="left"/>
      <w:pPr>
        <w:tabs>
          <w:tab w:val="num" w:pos="8280"/>
        </w:tabs>
        <w:ind w:left="3024" w:hanging="1224"/>
      </w:pPr>
      <w:rPr>
        <w:rFonts w:hint="default"/>
      </w:rPr>
    </w:lvl>
    <w:lvl w:ilvl="8">
      <w:start w:val="1"/>
      <w:numFmt w:val="decimal"/>
      <w:lvlText w:val="%1.%2.%3.%4.%5.%6.%7.%8.%9."/>
      <w:lvlJc w:val="left"/>
      <w:pPr>
        <w:tabs>
          <w:tab w:val="num" w:pos="9720"/>
        </w:tabs>
        <w:ind w:left="3600" w:hanging="1440"/>
      </w:pPr>
      <w:rPr>
        <w:rFont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3AA"/>
    <w:rsid w:val="00014AEB"/>
    <w:rsid w:val="00031396"/>
    <w:rsid w:val="000357AE"/>
    <w:rsid w:val="000368E1"/>
    <w:rsid w:val="00036F97"/>
    <w:rsid w:val="0004001C"/>
    <w:rsid w:val="000554AB"/>
    <w:rsid w:val="000612F4"/>
    <w:rsid w:val="000672C5"/>
    <w:rsid w:val="000737AA"/>
    <w:rsid w:val="00077CF1"/>
    <w:rsid w:val="00077FA0"/>
    <w:rsid w:val="00083D94"/>
    <w:rsid w:val="00084740"/>
    <w:rsid w:val="00086EF9"/>
    <w:rsid w:val="00096065"/>
    <w:rsid w:val="000A3321"/>
    <w:rsid w:val="000A625F"/>
    <w:rsid w:val="000C0789"/>
    <w:rsid w:val="000C132E"/>
    <w:rsid w:val="000C2D45"/>
    <w:rsid w:val="000D209F"/>
    <w:rsid w:val="000D269A"/>
    <w:rsid w:val="000D6902"/>
    <w:rsid w:val="000E0846"/>
    <w:rsid w:val="000E09D3"/>
    <w:rsid w:val="000E37DA"/>
    <w:rsid w:val="000E55B1"/>
    <w:rsid w:val="000F3F85"/>
    <w:rsid w:val="0011209C"/>
    <w:rsid w:val="0011284A"/>
    <w:rsid w:val="001148EE"/>
    <w:rsid w:val="00116587"/>
    <w:rsid w:val="00121274"/>
    <w:rsid w:val="00126D3D"/>
    <w:rsid w:val="00140A87"/>
    <w:rsid w:val="001602AF"/>
    <w:rsid w:val="00164234"/>
    <w:rsid w:val="00164D37"/>
    <w:rsid w:val="00165E2A"/>
    <w:rsid w:val="00167E2E"/>
    <w:rsid w:val="00175795"/>
    <w:rsid w:val="0017611D"/>
    <w:rsid w:val="00181623"/>
    <w:rsid w:val="00184B1F"/>
    <w:rsid w:val="00185807"/>
    <w:rsid w:val="001859FE"/>
    <w:rsid w:val="00192A40"/>
    <w:rsid w:val="001937F5"/>
    <w:rsid w:val="00195B7E"/>
    <w:rsid w:val="001A3513"/>
    <w:rsid w:val="001A5FB6"/>
    <w:rsid w:val="001B51D6"/>
    <w:rsid w:val="001C157B"/>
    <w:rsid w:val="001C178E"/>
    <w:rsid w:val="001C3EFA"/>
    <w:rsid w:val="001C4940"/>
    <w:rsid w:val="001C62E4"/>
    <w:rsid w:val="001C7366"/>
    <w:rsid w:val="001E52F3"/>
    <w:rsid w:val="001E5CA1"/>
    <w:rsid w:val="00212209"/>
    <w:rsid w:val="0021463F"/>
    <w:rsid w:val="002216F8"/>
    <w:rsid w:val="00227BCD"/>
    <w:rsid w:val="00231EE7"/>
    <w:rsid w:val="00233499"/>
    <w:rsid w:val="002416A8"/>
    <w:rsid w:val="0024415F"/>
    <w:rsid w:val="00245039"/>
    <w:rsid w:val="00251D6C"/>
    <w:rsid w:val="00252C7A"/>
    <w:rsid w:val="00272531"/>
    <w:rsid w:val="00275A4F"/>
    <w:rsid w:val="00275C6F"/>
    <w:rsid w:val="00277665"/>
    <w:rsid w:val="0028129B"/>
    <w:rsid w:val="00281604"/>
    <w:rsid w:val="0028681F"/>
    <w:rsid w:val="00294D89"/>
    <w:rsid w:val="002A2C05"/>
    <w:rsid w:val="002C3D2B"/>
    <w:rsid w:val="002C56A9"/>
    <w:rsid w:val="002C757A"/>
    <w:rsid w:val="002D00B8"/>
    <w:rsid w:val="002D1495"/>
    <w:rsid w:val="002D1CF2"/>
    <w:rsid w:val="002E40CF"/>
    <w:rsid w:val="00300548"/>
    <w:rsid w:val="00300FC2"/>
    <w:rsid w:val="003014B4"/>
    <w:rsid w:val="003069A2"/>
    <w:rsid w:val="00307959"/>
    <w:rsid w:val="00315787"/>
    <w:rsid w:val="00317929"/>
    <w:rsid w:val="00320F76"/>
    <w:rsid w:val="00324914"/>
    <w:rsid w:val="00336E69"/>
    <w:rsid w:val="00340F03"/>
    <w:rsid w:val="0034103B"/>
    <w:rsid w:val="00362458"/>
    <w:rsid w:val="00363CCA"/>
    <w:rsid w:val="00372D79"/>
    <w:rsid w:val="003803D2"/>
    <w:rsid w:val="003936B5"/>
    <w:rsid w:val="003A293E"/>
    <w:rsid w:val="003A344B"/>
    <w:rsid w:val="003B2B70"/>
    <w:rsid w:val="003C2730"/>
    <w:rsid w:val="003C2D11"/>
    <w:rsid w:val="003C5EBE"/>
    <w:rsid w:val="003C6DD0"/>
    <w:rsid w:val="003C6F59"/>
    <w:rsid w:val="003D3A12"/>
    <w:rsid w:val="00400F02"/>
    <w:rsid w:val="00426491"/>
    <w:rsid w:val="0043406C"/>
    <w:rsid w:val="0044431F"/>
    <w:rsid w:val="0044509B"/>
    <w:rsid w:val="00445596"/>
    <w:rsid w:val="00446A1B"/>
    <w:rsid w:val="00446CB2"/>
    <w:rsid w:val="00460A9F"/>
    <w:rsid w:val="00462C51"/>
    <w:rsid w:val="00470BE2"/>
    <w:rsid w:val="00471F8F"/>
    <w:rsid w:val="004A7CBC"/>
    <w:rsid w:val="004B144F"/>
    <w:rsid w:val="004C3CA5"/>
    <w:rsid w:val="004D41C2"/>
    <w:rsid w:val="004E40A6"/>
    <w:rsid w:val="004E41FB"/>
    <w:rsid w:val="004F1934"/>
    <w:rsid w:val="004F1A30"/>
    <w:rsid w:val="004F5374"/>
    <w:rsid w:val="005143AA"/>
    <w:rsid w:val="00525BBD"/>
    <w:rsid w:val="00525DB8"/>
    <w:rsid w:val="005375D0"/>
    <w:rsid w:val="00554B30"/>
    <w:rsid w:val="00555DD4"/>
    <w:rsid w:val="00561589"/>
    <w:rsid w:val="00586A24"/>
    <w:rsid w:val="0058782B"/>
    <w:rsid w:val="00591B4B"/>
    <w:rsid w:val="005A3746"/>
    <w:rsid w:val="005A485D"/>
    <w:rsid w:val="005D2C58"/>
    <w:rsid w:val="005E1AB3"/>
    <w:rsid w:val="005F0ADA"/>
    <w:rsid w:val="005F43D6"/>
    <w:rsid w:val="00602F2A"/>
    <w:rsid w:val="006131FB"/>
    <w:rsid w:val="00627F23"/>
    <w:rsid w:val="0063387F"/>
    <w:rsid w:val="00636BEE"/>
    <w:rsid w:val="00644446"/>
    <w:rsid w:val="0065288C"/>
    <w:rsid w:val="00661033"/>
    <w:rsid w:val="006811F0"/>
    <w:rsid w:val="006839CD"/>
    <w:rsid w:val="00687DA6"/>
    <w:rsid w:val="00687DAD"/>
    <w:rsid w:val="00693135"/>
    <w:rsid w:val="006947DC"/>
    <w:rsid w:val="006B37C0"/>
    <w:rsid w:val="006B3D87"/>
    <w:rsid w:val="006D172D"/>
    <w:rsid w:val="006E10CC"/>
    <w:rsid w:val="006E3DE5"/>
    <w:rsid w:val="006F55F8"/>
    <w:rsid w:val="00702C9D"/>
    <w:rsid w:val="00711025"/>
    <w:rsid w:val="00717CD9"/>
    <w:rsid w:val="007217AE"/>
    <w:rsid w:val="00726578"/>
    <w:rsid w:val="00741045"/>
    <w:rsid w:val="00744090"/>
    <w:rsid w:val="00747870"/>
    <w:rsid w:val="00762F3E"/>
    <w:rsid w:val="0077351E"/>
    <w:rsid w:val="00784486"/>
    <w:rsid w:val="0079311A"/>
    <w:rsid w:val="00795BF8"/>
    <w:rsid w:val="007A0AD4"/>
    <w:rsid w:val="007A3718"/>
    <w:rsid w:val="007B0158"/>
    <w:rsid w:val="007B12BD"/>
    <w:rsid w:val="007C56E8"/>
    <w:rsid w:val="007D234B"/>
    <w:rsid w:val="007D5906"/>
    <w:rsid w:val="007E7F18"/>
    <w:rsid w:val="007F0809"/>
    <w:rsid w:val="007F2ACD"/>
    <w:rsid w:val="008007D3"/>
    <w:rsid w:val="0081128C"/>
    <w:rsid w:val="00815B80"/>
    <w:rsid w:val="00816335"/>
    <w:rsid w:val="00816B25"/>
    <w:rsid w:val="00817A4E"/>
    <w:rsid w:val="00821754"/>
    <w:rsid w:val="0083117C"/>
    <w:rsid w:val="00832BD9"/>
    <w:rsid w:val="00835A38"/>
    <w:rsid w:val="00836993"/>
    <w:rsid w:val="00841917"/>
    <w:rsid w:val="00851EBD"/>
    <w:rsid w:val="008537D4"/>
    <w:rsid w:val="00860F1B"/>
    <w:rsid w:val="008611B2"/>
    <w:rsid w:val="00863BA2"/>
    <w:rsid w:val="00866C8D"/>
    <w:rsid w:val="0086762F"/>
    <w:rsid w:val="00872837"/>
    <w:rsid w:val="00873248"/>
    <w:rsid w:val="00876AB5"/>
    <w:rsid w:val="00880D12"/>
    <w:rsid w:val="008813DC"/>
    <w:rsid w:val="008910D6"/>
    <w:rsid w:val="008A04D4"/>
    <w:rsid w:val="008A6327"/>
    <w:rsid w:val="008B2BCF"/>
    <w:rsid w:val="008B46B4"/>
    <w:rsid w:val="008B500D"/>
    <w:rsid w:val="008B63E7"/>
    <w:rsid w:val="008D0316"/>
    <w:rsid w:val="008D7A10"/>
    <w:rsid w:val="008F0C3B"/>
    <w:rsid w:val="008F0D7B"/>
    <w:rsid w:val="008F189B"/>
    <w:rsid w:val="0090242F"/>
    <w:rsid w:val="00905E20"/>
    <w:rsid w:val="00905F0A"/>
    <w:rsid w:val="00933D02"/>
    <w:rsid w:val="00940373"/>
    <w:rsid w:val="0094595E"/>
    <w:rsid w:val="00946E39"/>
    <w:rsid w:val="00955B78"/>
    <w:rsid w:val="009564A1"/>
    <w:rsid w:val="00963D74"/>
    <w:rsid w:val="00966DB8"/>
    <w:rsid w:val="00981030"/>
    <w:rsid w:val="00983F4E"/>
    <w:rsid w:val="009863EF"/>
    <w:rsid w:val="00996803"/>
    <w:rsid w:val="009A1AAC"/>
    <w:rsid w:val="009B1C04"/>
    <w:rsid w:val="009B4679"/>
    <w:rsid w:val="009B4A3A"/>
    <w:rsid w:val="009B4E4E"/>
    <w:rsid w:val="009C34F3"/>
    <w:rsid w:val="009C43F4"/>
    <w:rsid w:val="009E4228"/>
    <w:rsid w:val="009E65B8"/>
    <w:rsid w:val="009F1872"/>
    <w:rsid w:val="00A23E53"/>
    <w:rsid w:val="00A25CA8"/>
    <w:rsid w:val="00A379C6"/>
    <w:rsid w:val="00A4197D"/>
    <w:rsid w:val="00A527CA"/>
    <w:rsid w:val="00A62A4A"/>
    <w:rsid w:val="00A64358"/>
    <w:rsid w:val="00A714AB"/>
    <w:rsid w:val="00A81C19"/>
    <w:rsid w:val="00A848D0"/>
    <w:rsid w:val="00A91C6A"/>
    <w:rsid w:val="00A94690"/>
    <w:rsid w:val="00A96D73"/>
    <w:rsid w:val="00AB38A9"/>
    <w:rsid w:val="00AC0501"/>
    <w:rsid w:val="00AC117D"/>
    <w:rsid w:val="00AD6F21"/>
    <w:rsid w:val="00AD704B"/>
    <w:rsid w:val="00AD7F71"/>
    <w:rsid w:val="00AE37BB"/>
    <w:rsid w:val="00AE3B34"/>
    <w:rsid w:val="00AF1C0F"/>
    <w:rsid w:val="00B01E81"/>
    <w:rsid w:val="00B04975"/>
    <w:rsid w:val="00B06E1A"/>
    <w:rsid w:val="00B2367F"/>
    <w:rsid w:val="00B408A1"/>
    <w:rsid w:val="00B42955"/>
    <w:rsid w:val="00B436F8"/>
    <w:rsid w:val="00B766F4"/>
    <w:rsid w:val="00B87526"/>
    <w:rsid w:val="00B877B3"/>
    <w:rsid w:val="00B918C1"/>
    <w:rsid w:val="00B92E70"/>
    <w:rsid w:val="00B95F6B"/>
    <w:rsid w:val="00B96BD0"/>
    <w:rsid w:val="00BA31F0"/>
    <w:rsid w:val="00BA3A9A"/>
    <w:rsid w:val="00BA3BDD"/>
    <w:rsid w:val="00BA64F3"/>
    <w:rsid w:val="00BB5DC4"/>
    <w:rsid w:val="00BC32BF"/>
    <w:rsid w:val="00BD4993"/>
    <w:rsid w:val="00BF5C3C"/>
    <w:rsid w:val="00C02302"/>
    <w:rsid w:val="00C03005"/>
    <w:rsid w:val="00C03975"/>
    <w:rsid w:val="00C0703F"/>
    <w:rsid w:val="00C1537C"/>
    <w:rsid w:val="00C466DA"/>
    <w:rsid w:val="00C51AF0"/>
    <w:rsid w:val="00C523F0"/>
    <w:rsid w:val="00C5758D"/>
    <w:rsid w:val="00C63D63"/>
    <w:rsid w:val="00C709F5"/>
    <w:rsid w:val="00C70B75"/>
    <w:rsid w:val="00C751A8"/>
    <w:rsid w:val="00C835E2"/>
    <w:rsid w:val="00C87869"/>
    <w:rsid w:val="00C97217"/>
    <w:rsid w:val="00CA0B34"/>
    <w:rsid w:val="00CA3C43"/>
    <w:rsid w:val="00CA4C46"/>
    <w:rsid w:val="00CB3C40"/>
    <w:rsid w:val="00CC2106"/>
    <w:rsid w:val="00CF1F3C"/>
    <w:rsid w:val="00D03A49"/>
    <w:rsid w:val="00D146A5"/>
    <w:rsid w:val="00D15E48"/>
    <w:rsid w:val="00D2530A"/>
    <w:rsid w:val="00D412A0"/>
    <w:rsid w:val="00D41977"/>
    <w:rsid w:val="00D44A3A"/>
    <w:rsid w:val="00D51D6B"/>
    <w:rsid w:val="00D63C01"/>
    <w:rsid w:val="00D656BE"/>
    <w:rsid w:val="00D86CCD"/>
    <w:rsid w:val="00D9084C"/>
    <w:rsid w:val="00D93BC6"/>
    <w:rsid w:val="00DA2114"/>
    <w:rsid w:val="00DA5A43"/>
    <w:rsid w:val="00DA70D2"/>
    <w:rsid w:val="00DA7836"/>
    <w:rsid w:val="00DB5C6D"/>
    <w:rsid w:val="00DB6BAA"/>
    <w:rsid w:val="00DC30FE"/>
    <w:rsid w:val="00DC5373"/>
    <w:rsid w:val="00DD3299"/>
    <w:rsid w:val="00DD504F"/>
    <w:rsid w:val="00DD69D8"/>
    <w:rsid w:val="00DD7F71"/>
    <w:rsid w:val="00DE05A1"/>
    <w:rsid w:val="00DF1FB1"/>
    <w:rsid w:val="00DF2BE1"/>
    <w:rsid w:val="00DF4F4F"/>
    <w:rsid w:val="00DF758B"/>
    <w:rsid w:val="00E06A4F"/>
    <w:rsid w:val="00E1214C"/>
    <w:rsid w:val="00E138D9"/>
    <w:rsid w:val="00E13E58"/>
    <w:rsid w:val="00E15B35"/>
    <w:rsid w:val="00E166AC"/>
    <w:rsid w:val="00E20DE1"/>
    <w:rsid w:val="00E31340"/>
    <w:rsid w:val="00E36138"/>
    <w:rsid w:val="00E467D6"/>
    <w:rsid w:val="00E51C29"/>
    <w:rsid w:val="00E5251B"/>
    <w:rsid w:val="00E5399E"/>
    <w:rsid w:val="00E56BE7"/>
    <w:rsid w:val="00E65D03"/>
    <w:rsid w:val="00E679F3"/>
    <w:rsid w:val="00E86126"/>
    <w:rsid w:val="00E96402"/>
    <w:rsid w:val="00EB48F8"/>
    <w:rsid w:val="00ED14C6"/>
    <w:rsid w:val="00ED4EFE"/>
    <w:rsid w:val="00EE722E"/>
    <w:rsid w:val="00EE7478"/>
    <w:rsid w:val="00EE7AFB"/>
    <w:rsid w:val="00F044C0"/>
    <w:rsid w:val="00F123F5"/>
    <w:rsid w:val="00F21A32"/>
    <w:rsid w:val="00F25625"/>
    <w:rsid w:val="00F2695A"/>
    <w:rsid w:val="00F37264"/>
    <w:rsid w:val="00F41A6F"/>
    <w:rsid w:val="00F4232F"/>
    <w:rsid w:val="00F44477"/>
    <w:rsid w:val="00F448E0"/>
    <w:rsid w:val="00F461B2"/>
    <w:rsid w:val="00F542DE"/>
    <w:rsid w:val="00F55843"/>
    <w:rsid w:val="00F6167C"/>
    <w:rsid w:val="00F64C9B"/>
    <w:rsid w:val="00F64EF3"/>
    <w:rsid w:val="00F65AAD"/>
    <w:rsid w:val="00F747E5"/>
    <w:rsid w:val="00F83149"/>
    <w:rsid w:val="00F94EDF"/>
    <w:rsid w:val="00F954A3"/>
    <w:rsid w:val="00FB0539"/>
    <w:rsid w:val="00FB5495"/>
    <w:rsid w:val="00FB59BE"/>
    <w:rsid w:val="00FB6514"/>
    <w:rsid w:val="00FB7053"/>
    <w:rsid w:val="00FC2FA2"/>
    <w:rsid w:val="00FC34C4"/>
    <w:rsid w:val="00FC5A8B"/>
    <w:rsid w:val="00FE332C"/>
    <w:rsid w:val="00FF11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footer" w:uiPriority="99"/>
    <w:lsdException w:name="table of figures" w:uiPriority="99"/>
    <w:lsdException w:name="Title" w:qFormat="1"/>
    <w:lsdException w:name="Hyperlink"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7A3718"/>
    <w:pPr>
      <w:overflowPunct w:val="0"/>
      <w:autoSpaceDE w:val="0"/>
      <w:autoSpaceDN w:val="0"/>
      <w:adjustRightInd w:val="0"/>
      <w:spacing w:after="200" w:line="260" w:lineRule="atLeast"/>
      <w:textAlignment w:val="baseline"/>
    </w:pPr>
    <w:rPr>
      <w:sz w:val="18"/>
      <w:szCs w:val="18"/>
    </w:rPr>
  </w:style>
  <w:style w:type="paragraph" w:styleId="berschrift1">
    <w:name w:val="heading 1"/>
    <w:basedOn w:val="Standard"/>
    <w:next w:val="Standard"/>
    <w:link w:val="berschrift1Zchn"/>
    <w:qFormat/>
    <w:rsid w:val="004D41C2"/>
    <w:pPr>
      <w:numPr>
        <w:numId w:val="1"/>
      </w:numPr>
      <w:spacing w:before="480" w:after="240" w:line="420" w:lineRule="atLeast"/>
      <w:outlineLvl w:val="0"/>
    </w:pPr>
    <w:rPr>
      <w:sz w:val="36"/>
      <w:szCs w:val="36"/>
    </w:rPr>
  </w:style>
  <w:style w:type="paragraph" w:styleId="berschrift2">
    <w:name w:val="heading 2"/>
    <w:basedOn w:val="Standard"/>
    <w:next w:val="Standard"/>
    <w:link w:val="berschrift2Zchn"/>
    <w:qFormat/>
    <w:rsid w:val="008007D3"/>
    <w:pPr>
      <w:numPr>
        <w:ilvl w:val="1"/>
        <w:numId w:val="1"/>
      </w:numPr>
      <w:spacing w:before="480" w:after="240" w:line="380" w:lineRule="atLeast"/>
      <w:ind w:left="737" w:hanging="737"/>
      <w:outlineLvl w:val="1"/>
    </w:pPr>
    <w:rPr>
      <w:sz w:val="32"/>
      <w:szCs w:val="32"/>
    </w:rPr>
  </w:style>
  <w:style w:type="paragraph" w:styleId="berschrift3">
    <w:name w:val="heading 3"/>
    <w:basedOn w:val="Standard"/>
    <w:next w:val="Standard"/>
    <w:qFormat/>
    <w:rsid w:val="006B3D87"/>
    <w:pPr>
      <w:numPr>
        <w:ilvl w:val="2"/>
        <w:numId w:val="1"/>
      </w:numPr>
      <w:spacing w:before="480" w:after="240" w:line="340" w:lineRule="atLeast"/>
      <w:ind w:left="964" w:hanging="964"/>
      <w:mirrorIndents/>
      <w:outlineLvl w:val="2"/>
    </w:pPr>
    <w:rPr>
      <w:sz w:val="28"/>
      <w:szCs w:val="28"/>
    </w:rPr>
  </w:style>
  <w:style w:type="paragraph" w:styleId="berschrift4">
    <w:name w:val="heading 4"/>
    <w:basedOn w:val="Standard"/>
    <w:next w:val="Standard"/>
    <w:qFormat/>
    <w:rsid w:val="006B3D87"/>
    <w:pPr>
      <w:keepNext/>
      <w:numPr>
        <w:ilvl w:val="3"/>
        <w:numId w:val="1"/>
      </w:numPr>
      <w:spacing w:before="480" w:after="240" w:line="320" w:lineRule="atLeast"/>
      <w:ind w:left="1021" w:hanging="1021"/>
      <w:mirrorIndents/>
      <w:outlineLvl w:val="3"/>
    </w:pPr>
    <w:rPr>
      <w:bCs/>
      <w:sz w:val="24"/>
      <w:szCs w:val="24"/>
    </w:rPr>
  </w:style>
  <w:style w:type="paragraph" w:styleId="berschrift5">
    <w:name w:val="heading 5"/>
    <w:basedOn w:val="Standard"/>
    <w:next w:val="Standard"/>
    <w:qFormat/>
    <w:rsid w:val="00726578"/>
    <w:pPr>
      <w:numPr>
        <w:ilvl w:val="4"/>
        <w:numId w:val="1"/>
      </w:numPr>
      <w:spacing w:before="480" w:after="240" w:line="280" w:lineRule="atLeast"/>
      <w:ind w:left="1021" w:hanging="1021"/>
      <w:mirrorIndents/>
      <w:outlineLvl w:val="4"/>
    </w:pPr>
    <w:rPr>
      <w:bCs/>
      <w:iCs/>
      <w:sz w:val="20"/>
      <w:szCs w:val="26"/>
    </w:rPr>
  </w:style>
  <w:style w:type="paragraph" w:styleId="berschrift6">
    <w:name w:val="heading 6"/>
    <w:basedOn w:val="Standard"/>
    <w:next w:val="Standard"/>
    <w:link w:val="berschrift6Zchn"/>
    <w:unhideWhenUsed/>
    <w:rsid w:val="00F64EF3"/>
    <w:pPr>
      <w:numPr>
        <w:numId w:val="2"/>
      </w:numPr>
      <w:outlineLvl w:val="5"/>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semiHidden/>
    <w:rsid w:val="0086762F"/>
    <w:pPr>
      <w:tabs>
        <w:tab w:val="left" w:pos="960"/>
        <w:tab w:val="left" w:pos="1320"/>
        <w:tab w:val="left" w:pos="1584"/>
        <w:tab w:val="left" w:pos="1872"/>
        <w:tab w:val="left" w:pos="2160"/>
        <w:tab w:val="left" w:pos="2448"/>
        <w:tab w:val="left" w:pos="2736"/>
        <w:tab w:val="left" w:pos="3024"/>
        <w:tab w:val="left" w:pos="3312"/>
        <w:tab w:val="left" w:pos="3600"/>
        <w:tab w:val="left" w:pos="3888"/>
        <w:tab w:val="left" w:pos="4176"/>
        <w:tab w:val="left" w:pos="5280"/>
        <w:tab w:val="left" w:pos="5640"/>
        <w:tab w:val="left" w:pos="6000"/>
        <w:tab w:val="left" w:pos="6360"/>
        <w:tab w:val="left" w:pos="6720"/>
        <w:tab w:val="left" w:pos="7080"/>
        <w:tab w:val="left" w:pos="7440"/>
      </w:tabs>
      <w:overflowPunct w:val="0"/>
      <w:autoSpaceDE w:val="0"/>
      <w:autoSpaceDN w:val="0"/>
      <w:adjustRightInd w:val="0"/>
      <w:textAlignment w:val="baseline"/>
    </w:pPr>
    <w:rPr>
      <w:rFonts w:ascii="Univers" w:hAnsi="Univers"/>
    </w:rPr>
  </w:style>
  <w:style w:type="paragraph" w:styleId="Dokumentstruktur">
    <w:name w:val="Document Map"/>
    <w:basedOn w:val="Standard"/>
    <w:semiHidden/>
    <w:rsid w:val="0011209C"/>
    <w:pPr>
      <w:shd w:val="clear" w:color="auto" w:fill="000080"/>
    </w:pPr>
    <w:rPr>
      <w:rFonts w:ascii="Tahoma" w:hAnsi="Tahoma" w:cs="Tahoma"/>
      <w:szCs w:val="20"/>
    </w:rPr>
  </w:style>
  <w:style w:type="character" w:styleId="Kommentarzeichen">
    <w:name w:val="annotation reference"/>
    <w:basedOn w:val="Absatz-Standardschriftart"/>
    <w:semiHidden/>
    <w:rsid w:val="00EB48F8"/>
    <w:rPr>
      <w:sz w:val="16"/>
      <w:szCs w:val="16"/>
    </w:rPr>
  </w:style>
  <w:style w:type="paragraph" w:styleId="Kommentarthema">
    <w:name w:val="annotation subject"/>
    <w:basedOn w:val="Kommentartext"/>
    <w:next w:val="Kommentartext"/>
    <w:semiHidden/>
    <w:rsid w:val="00EB48F8"/>
    <w:pPr>
      <w:tabs>
        <w:tab w:val="clear" w:pos="960"/>
        <w:tab w:val="clear" w:pos="1320"/>
        <w:tab w:val="clear" w:pos="1584"/>
        <w:tab w:val="clear" w:pos="1872"/>
        <w:tab w:val="clear" w:pos="2160"/>
        <w:tab w:val="clear" w:pos="2448"/>
        <w:tab w:val="clear" w:pos="2736"/>
        <w:tab w:val="clear" w:pos="3024"/>
        <w:tab w:val="clear" w:pos="3312"/>
        <w:tab w:val="clear" w:pos="3600"/>
        <w:tab w:val="clear" w:pos="3888"/>
        <w:tab w:val="clear" w:pos="4176"/>
        <w:tab w:val="clear" w:pos="5280"/>
        <w:tab w:val="clear" w:pos="5640"/>
        <w:tab w:val="clear" w:pos="6000"/>
        <w:tab w:val="clear" w:pos="6360"/>
        <w:tab w:val="clear" w:pos="6720"/>
        <w:tab w:val="clear" w:pos="7080"/>
        <w:tab w:val="clear" w:pos="7440"/>
      </w:tabs>
      <w:spacing w:line="360" w:lineRule="auto"/>
    </w:pPr>
    <w:rPr>
      <w:rFonts w:ascii="Verdana" w:hAnsi="Verdana"/>
      <w:b/>
      <w:bCs/>
    </w:rPr>
  </w:style>
  <w:style w:type="paragraph" w:styleId="Sprechblasentext">
    <w:name w:val="Balloon Text"/>
    <w:basedOn w:val="Standard"/>
    <w:semiHidden/>
    <w:rsid w:val="00EB48F8"/>
    <w:rPr>
      <w:rFonts w:ascii="Tahoma" w:hAnsi="Tahoma" w:cs="Tahoma"/>
      <w:sz w:val="16"/>
      <w:szCs w:val="16"/>
    </w:rPr>
  </w:style>
  <w:style w:type="paragraph" w:styleId="Funotentext">
    <w:name w:val="footnote text"/>
    <w:basedOn w:val="Standard"/>
    <w:link w:val="FunotentextZchn"/>
    <w:semiHidden/>
    <w:rsid w:val="00FC34C4"/>
    <w:pPr>
      <w:spacing w:line="240" w:lineRule="auto"/>
      <w:ind w:left="510" w:hanging="510"/>
    </w:pPr>
    <w:rPr>
      <w:szCs w:val="20"/>
    </w:rPr>
  </w:style>
  <w:style w:type="character" w:styleId="Funotenzeichen">
    <w:name w:val="footnote reference"/>
    <w:basedOn w:val="Absatz-Standardschriftart"/>
    <w:rsid w:val="00BC32BF"/>
    <w:rPr>
      <w:rFonts w:ascii="Verdana" w:hAnsi="Verdana"/>
      <w:vertAlign w:val="superscript"/>
    </w:rPr>
  </w:style>
  <w:style w:type="paragraph" w:styleId="Verzeichnis1">
    <w:name w:val="toc 1"/>
    <w:basedOn w:val="Standard"/>
    <w:next w:val="Standard"/>
    <w:autoRedefine/>
    <w:uiPriority w:val="39"/>
    <w:qFormat/>
    <w:rsid w:val="006B3D87"/>
    <w:pPr>
      <w:tabs>
        <w:tab w:val="right" w:leader="dot" w:pos="9062"/>
      </w:tabs>
    </w:pPr>
  </w:style>
  <w:style w:type="paragraph" w:styleId="Verzeichnis2">
    <w:name w:val="toc 2"/>
    <w:basedOn w:val="Standard"/>
    <w:next w:val="Standard"/>
    <w:autoRedefine/>
    <w:uiPriority w:val="39"/>
    <w:qFormat/>
    <w:rsid w:val="006B3D87"/>
    <w:pPr>
      <w:tabs>
        <w:tab w:val="right" w:leader="dot" w:pos="9061"/>
      </w:tabs>
    </w:pPr>
  </w:style>
  <w:style w:type="paragraph" w:styleId="Verzeichnis3">
    <w:name w:val="toc 3"/>
    <w:basedOn w:val="Standard"/>
    <w:next w:val="Standard"/>
    <w:autoRedefine/>
    <w:uiPriority w:val="39"/>
    <w:qFormat/>
    <w:rsid w:val="006E10CC"/>
    <w:pPr>
      <w:tabs>
        <w:tab w:val="decimal" w:leader="dot" w:pos="9062"/>
      </w:tabs>
      <w:spacing w:before="260" w:after="260"/>
    </w:pPr>
  </w:style>
  <w:style w:type="character" w:styleId="Hyperlink">
    <w:name w:val="Hyperlink"/>
    <w:basedOn w:val="Absatz-Standardschriftart"/>
    <w:uiPriority w:val="99"/>
    <w:rsid w:val="004E40A6"/>
    <w:rPr>
      <w:color w:val="0000FF"/>
      <w:u w:val="none"/>
    </w:rPr>
  </w:style>
  <w:style w:type="paragraph" w:styleId="Beschriftung">
    <w:name w:val="caption"/>
    <w:basedOn w:val="Standard"/>
    <w:next w:val="Standard"/>
    <w:rsid w:val="00602F2A"/>
    <w:pPr>
      <w:spacing w:before="120" w:after="240" w:line="240" w:lineRule="auto"/>
      <w:ind w:left="1418" w:hanging="1418"/>
    </w:pPr>
    <w:rPr>
      <w:bCs/>
      <w:sz w:val="14"/>
      <w:szCs w:val="14"/>
    </w:rPr>
  </w:style>
  <w:style w:type="paragraph" w:styleId="Abbildungsverzeichnis">
    <w:name w:val="table of figures"/>
    <w:basedOn w:val="Standard"/>
    <w:next w:val="Standard"/>
    <w:uiPriority w:val="99"/>
    <w:rsid w:val="00DF2BE1"/>
  </w:style>
  <w:style w:type="paragraph" w:styleId="Kopfzeile">
    <w:name w:val="header"/>
    <w:basedOn w:val="Standard"/>
    <w:rsid w:val="00F64EF3"/>
    <w:pPr>
      <w:tabs>
        <w:tab w:val="center" w:pos="4536"/>
        <w:tab w:val="right" w:pos="9072"/>
      </w:tabs>
      <w:spacing w:line="240" w:lineRule="auto"/>
    </w:pPr>
    <w:rPr>
      <w:sz w:val="16"/>
    </w:rPr>
  </w:style>
  <w:style w:type="paragraph" w:styleId="Fuzeile">
    <w:name w:val="footer"/>
    <w:basedOn w:val="Standard"/>
    <w:link w:val="FuzeileZchn"/>
    <w:uiPriority w:val="99"/>
    <w:rsid w:val="00687DA6"/>
    <w:pPr>
      <w:tabs>
        <w:tab w:val="center" w:pos="4536"/>
        <w:tab w:val="right" w:pos="9072"/>
      </w:tabs>
      <w:spacing w:line="240" w:lineRule="auto"/>
    </w:pPr>
    <w:rPr>
      <w:sz w:val="14"/>
      <w:szCs w:val="14"/>
    </w:rPr>
  </w:style>
  <w:style w:type="paragraph" w:customStyle="1" w:styleId="FormatvorlageBeschriftungBlock">
    <w:name w:val="Formatvorlage Beschriftung + Block"/>
    <w:basedOn w:val="Beschriftung"/>
    <w:next w:val="Standard"/>
    <w:semiHidden/>
    <w:rsid w:val="00E15B35"/>
    <w:pPr>
      <w:spacing w:after="360"/>
      <w:jc w:val="both"/>
    </w:pPr>
    <w:rPr>
      <w:bCs w:val="0"/>
      <w:szCs w:val="18"/>
    </w:rPr>
  </w:style>
  <w:style w:type="paragraph" w:customStyle="1" w:styleId="Funotenschrift">
    <w:name w:val="Fußnotenschrift"/>
    <w:basedOn w:val="Funotentext"/>
    <w:link w:val="FunotenschriftZchn"/>
    <w:rsid w:val="00687DA6"/>
    <w:pPr>
      <w:spacing w:before="60" w:after="60"/>
    </w:pPr>
    <w:rPr>
      <w:sz w:val="14"/>
      <w:szCs w:val="14"/>
    </w:rPr>
  </w:style>
  <w:style w:type="character" w:customStyle="1" w:styleId="FunotentextZchn">
    <w:name w:val="Fußnotentext Zchn"/>
    <w:basedOn w:val="Absatz-Standardschriftart"/>
    <w:link w:val="Funotentext"/>
    <w:rsid w:val="00F044C0"/>
    <w:rPr>
      <w:rFonts w:ascii="Verdana" w:hAnsi="Verdana"/>
      <w:sz w:val="18"/>
      <w:lang w:val="de-DE" w:eastAsia="de-DE" w:bidi="ar-SA"/>
    </w:rPr>
  </w:style>
  <w:style w:type="character" w:customStyle="1" w:styleId="FunotenschriftZchn">
    <w:name w:val="Fußnotenschrift Zchn"/>
    <w:basedOn w:val="FunotentextZchn"/>
    <w:link w:val="Funotenschrift"/>
    <w:rsid w:val="00687DA6"/>
    <w:rPr>
      <w:rFonts w:ascii="Verdana" w:hAnsi="Verdana"/>
      <w:sz w:val="14"/>
      <w:szCs w:val="14"/>
      <w:lang w:val="en-US" w:eastAsia="de-DE" w:bidi="ar-SA"/>
    </w:rPr>
  </w:style>
  <w:style w:type="paragraph" w:customStyle="1" w:styleId="Hauptberschrift">
    <w:name w:val="Hauptüberschrift"/>
    <w:basedOn w:val="Standard"/>
    <w:rsid w:val="00227BCD"/>
    <w:pPr>
      <w:spacing w:before="480" w:after="240" w:line="240" w:lineRule="auto"/>
    </w:pPr>
    <w:rPr>
      <w:sz w:val="36"/>
      <w:szCs w:val="36"/>
    </w:rPr>
  </w:style>
  <w:style w:type="character" w:customStyle="1" w:styleId="berschrift1Zchn">
    <w:name w:val="Überschrift 1 Zchn"/>
    <w:basedOn w:val="Absatz-Standardschriftart"/>
    <w:link w:val="berschrift1"/>
    <w:rsid w:val="004D41C2"/>
    <w:rPr>
      <w:sz w:val="36"/>
      <w:szCs w:val="36"/>
    </w:rPr>
  </w:style>
  <w:style w:type="character" w:customStyle="1" w:styleId="berschrift2Zchn">
    <w:name w:val="Überschrift 2 Zchn"/>
    <w:basedOn w:val="Absatz-Standardschriftart"/>
    <w:link w:val="berschrift2"/>
    <w:rsid w:val="008007D3"/>
    <w:rPr>
      <w:sz w:val="32"/>
      <w:szCs w:val="32"/>
    </w:rPr>
  </w:style>
  <w:style w:type="table" w:styleId="Tabellenraster">
    <w:name w:val="Table Grid"/>
    <w:basedOn w:val="NormaleTabelle"/>
    <w:rsid w:val="00717CD9"/>
    <w:pPr>
      <w:overflowPunct w:val="0"/>
      <w:autoSpaceDE w:val="0"/>
      <w:autoSpaceDN w:val="0"/>
      <w:adjustRightInd w:val="0"/>
      <w:spacing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basedOn w:val="Absatz-Standardschriftart"/>
    <w:link w:val="berschrift6"/>
    <w:rsid w:val="00F64EF3"/>
    <w:rPr>
      <w:rFonts w:eastAsiaTheme="majorEastAsia" w:cstheme="majorBidi"/>
      <w:iCs/>
      <w:sz w:val="18"/>
      <w:szCs w:val="18"/>
    </w:rPr>
  </w:style>
  <w:style w:type="paragraph" w:styleId="Listenabsatz">
    <w:name w:val="List Paragraph"/>
    <w:basedOn w:val="Standard"/>
    <w:uiPriority w:val="34"/>
    <w:qFormat/>
    <w:rsid w:val="004E40A6"/>
    <w:pPr>
      <w:numPr>
        <w:numId w:val="3"/>
      </w:numPr>
      <w:overflowPunct/>
      <w:autoSpaceDE/>
      <w:autoSpaceDN/>
      <w:adjustRightInd/>
      <w:spacing w:line="260" w:lineRule="exact"/>
      <w:contextualSpacing/>
      <w:textAlignment w:val="auto"/>
    </w:pPr>
    <w:rPr>
      <w:rFonts w:eastAsia="Calibri"/>
      <w:szCs w:val="22"/>
      <w:lang w:eastAsia="en-US"/>
    </w:rPr>
  </w:style>
  <w:style w:type="paragraph" w:styleId="Inhaltsverzeichnisberschrift">
    <w:name w:val="TOC Heading"/>
    <w:basedOn w:val="berschrift1"/>
    <w:next w:val="Standard"/>
    <w:uiPriority w:val="39"/>
    <w:unhideWhenUsed/>
    <w:qFormat/>
    <w:rsid w:val="008F189B"/>
    <w:pPr>
      <w:keepNext/>
      <w:keepLines/>
      <w:numPr>
        <w:numId w:val="0"/>
      </w:numPr>
      <w:overflowPunct/>
      <w:autoSpaceDE/>
      <w:autoSpaceDN/>
      <w:adjustRightInd/>
      <w:spacing w:line="240" w:lineRule="auto"/>
      <w:textAlignment w:val="auto"/>
      <w:outlineLvl w:val="9"/>
    </w:pPr>
    <w:rPr>
      <w:rFonts w:eastAsiaTheme="majorEastAsia" w:cstheme="majorBidi"/>
      <w:bCs/>
      <w:szCs w:val="28"/>
    </w:rPr>
  </w:style>
  <w:style w:type="paragraph" w:styleId="Verzeichnis4">
    <w:name w:val="toc 4"/>
    <w:basedOn w:val="Standard"/>
    <w:next w:val="Standard"/>
    <w:autoRedefine/>
    <w:uiPriority w:val="39"/>
    <w:rsid w:val="006B3D87"/>
    <w:pPr>
      <w:tabs>
        <w:tab w:val="right" w:leader="dot" w:pos="9062"/>
      </w:tabs>
      <w:spacing w:after="100"/>
    </w:pPr>
  </w:style>
  <w:style w:type="paragraph" w:styleId="Verzeichnis5">
    <w:name w:val="toc 5"/>
    <w:basedOn w:val="Standard"/>
    <w:next w:val="Standard"/>
    <w:autoRedefine/>
    <w:uiPriority w:val="39"/>
    <w:rsid w:val="006B3D87"/>
    <w:pPr>
      <w:tabs>
        <w:tab w:val="right" w:leader="dot" w:pos="9062"/>
      </w:tabs>
      <w:spacing w:after="100"/>
    </w:pPr>
  </w:style>
  <w:style w:type="character" w:styleId="BesuchterHyperlink">
    <w:name w:val="FollowedHyperlink"/>
    <w:basedOn w:val="Absatz-Standardschriftart"/>
    <w:rsid w:val="004E40A6"/>
    <w:rPr>
      <w:color w:val="800080" w:themeColor="followedHyperlink"/>
      <w:u w:val="none"/>
    </w:rPr>
  </w:style>
  <w:style w:type="paragraph" w:styleId="Zitat">
    <w:name w:val="Quote"/>
    <w:basedOn w:val="Standard"/>
    <w:next w:val="Standard"/>
    <w:link w:val="ZitatZchn"/>
    <w:uiPriority w:val="29"/>
    <w:qFormat/>
    <w:rsid w:val="00077FA0"/>
    <w:pPr>
      <w:ind w:left="567" w:right="567"/>
    </w:pPr>
    <w:rPr>
      <w:i/>
      <w:iCs/>
      <w:color w:val="000000" w:themeColor="text1"/>
    </w:rPr>
  </w:style>
  <w:style w:type="character" w:customStyle="1" w:styleId="ZitatZchn">
    <w:name w:val="Zitat Zchn"/>
    <w:basedOn w:val="Absatz-Standardschriftart"/>
    <w:link w:val="Zitat"/>
    <w:uiPriority w:val="29"/>
    <w:rsid w:val="00077FA0"/>
    <w:rPr>
      <w:i/>
      <w:iCs/>
      <w:color w:val="000000" w:themeColor="text1"/>
      <w:sz w:val="18"/>
      <w:szCs w:val="18"/>
      <w:lang w:val="en-US"/>
    </w:rPr>
  </w:style>
  <w:style w:type="paragraph" w:styleId="Listennummer">
    <w:name w:val="List Number"/>
    <w:basedOn w:val="Standard"/>
    <w:rsid w:val="00227BCD"/>
    <w:pPr>
      <w:numPr>
        <w:numId w:val="4"/>
      </w:numPr>
      <w:ind w:left="1434" w:hanging="357"/>
      <w:contextualSpacing/>
    </w:pPr>
  </w:style>
  <w:style w:type="paragraph" w:styleId="Titel">
    <w:name w:val="Title"/>
    <w:basedOn w:val="Standard"/>
    <w:next w:val="Standard"/>
    <w:link w:val="TitelZchn"/>
    <w:qFormat/>
    <w:rsid w:val="00602F2A"/>
    <w:pPr>
      <w:spacing w:after="300" w:line="240" w:lineRule="auto"/>
      <w:contextualSpacing/>
    </w:pPr>
    <w:rPr>
      <w:rFonts w:eastAsiaTheme="majorEastAsia" w:cstheme="majorBidi"/>
      <w:kern w:val="28"/>
      <w:sz w:val="48"/>
      <w:szCs w:val="52"/>
    </w:rPr>
  </w:style>
  <w:style w:type="character" w:customStyle="1" w:styleId="TitelZchn">
    <w:name w:val="Titel Zchn"/>
    <w:basedOn w:val="Absatz-Standardschriftart"/>
    <w:link w:val="Titel"/>
    <w:rsid w:val="00602F2A"/>
    <w:rPr>
      <w:rFonts w:eastAsiaTheme="majorEastAsia" w:cstheme="majorBidi"/>
      <w:kern w:val="28"/>
      <w:sz w:val="48"/>
      <w:szCs w:val="52"/>
      <w:lang w:val="en-US"/>
    </w:rPr>
  </w:style>
  <w:style w:type="character" w:customStyle="1" w:styleId="FuzeileZchn">
    <w:name w:val="Fußzeile Zchn"/>
    <w:basedOn w:val="Absatz-Standardschriftart"/>
    <w:link w:val="Fuzeile"/>
    <w:uiPriority w:val="99"/>
    <w:rsid w:val="005143AA"/>
    <w:rPr>
      <w:sz w:val="14"/>
      <w:szCs w:val="14"/>
    </w:rPr>
  </w:style>
  <w:style w:type="character" w:styleId="Platzhaltertext">
    <w:name w:val="Placeholder Text"/>
    <w:basedOn w:val="Absatz-Standardschriftart"/>
    <w:uiPriority w:val="99"/>
    <w:semiHidden/>
    <w:rsid w:val="00851EBD"/>
    <w:rPr>
      <w:color w:val="808080"/>
    </w:rPr>
  </w:style>
  <w:style w:type="character" w:customStyle="1" w:styleId="FormatvorlageDropdownnestor">
    <w:name w:val="Formatvorlage Dropdown nestor"/>
    <w:basedOn w:val="Absatz-Standardschriftart"/>
    <w:uiPriority w:val="1"/>
    <w:rsid w:val="001C62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footer" w:uiPriority="99"/>
    <w:lsdException w:name="table of figures" w:uiPriority="99"/>
    <w:lsdException w:name="Title" w:qFormat="1"/>
    <w:lsdException w:name="Hyperlink"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7A3718"/>
    <w:pPr>
      <w:overflowPunct w:val="0"/>
      <w:autoSpaceDE w:val="0"/>
      <w:autoSpaceDN w:val="0"/>
      <w:adjustRightInd w:val="0"/>
      <w:spacing w:after="200" w:line="260" w:lineRule="atLeast"/>
      <w:textAlignment w:val="baseline"/>
    </w:pPr>
    <w:rPr>
      <w:sz w:val="18"/>
      <w:szCs w:val="18"/>
    </w:rPr>
  </w:style>
  <w:style w:type="paragraph" w:styleId="berschrift1">
    <w:name w:val="heading 1"/>
    <w:basedOn w:val="Standard"/>
    <w:next w:val="Standard"/>
    <w:link w:val="berschrift1Zchn"/>
    <w:qFormat/>
    <w:rsid w:val="004D41C2"/>
    <w:pPr>
      <w:numPr>
        <w:numId w:val="1"/>
      </w:numPr>
      <w:spacing w:before="480" w:after="240" w:line="420" w:lineRule="atLeast"/>
      <w:outlineLvl w:val="0"/>
    </w:pPr>
    <w:rPr>
      <w:sz w:val="36"/>
      <w:szCs w:val="36"/>
    </w:rPr>
  </w:style>
  <w:style w:type="paragraph" w:styleId="berschrift2">
    <w:name w:val="heading 2"/>
    <w:basedOn w:val="Standard"/>
    <w:next w:val="Standard"/>
    <w:link w:val="berschrift2Zchn"/>
    <w:qFormat/>
    <w:rsid w:val="008007D3"/>
    <w:pPr>
      <w:numPr>
        <w:ilvl w:val="1"/>
        <w:numId w:val="1"/>
      </w:numPr>
      <w:spacing w:before="480" w:after="240" w:line="380" w:lineRule="atLeast"/>
      <w:ind w:left="737" w:hanging="737"/>
      <w:outlineLvl w:val="1"/>
    </w:pPr>
    <w:rPr>
      <w:sz w:val="32"/>
      <w:szCs w:val="32"/>
    </w:rPr>
  </w:style>
  <w:style w:type="paragraph" w:styleId="berschrift3">
    <w:name w:val="heading 3"/>
    <w:basedOn w:val="Standard"/>
    <w:next w:val="Standard"/>
    <w:qFormat/>
    <w:rsid w:val="006B3D87"/>
    <w:pPr>
      <w:numPr>
        <w:ilvl w:val="2"/>
        <w:numId w:val="1"/>
      </w:numPr>
      <w:spacing w:before="480" w:after="240" w:line="340" w:lineRule="atLeast"/>
      <w:ind w:left="964" w:hanging="964"/>
      <w:mirrorIndents/>
      <w:outlineLvl w:val="2"/>
    </w:pPr>
    <w:rPr>
      <w:sz w:val="28"/>
      <w:szCs w:val="28"/>
    </w:rPr>
  </w:style>
  <w:style w:type="paragraph" w:styleId="berschrift4">
    <w:name w:val="heading 4"/>
    <w:basedOn w:val="Standard"/>
    <w:next w:val="Standard"/>
    <w:qFormat/>
    <w:rsid w:val="006B3D87"/>
    <w:pPr>
      <w:keepNext/>
      <w:numPr>
        <w:ilvl w:val="3"/>
        <w:numId w:val="1"/>
      </w:numPr>
      <w:spacing w:before="480" w:after="240" w:line="320" w:lineRule="atLeast"/>
      <w:ind w:left="1021" w:hanging="1021"/>
      <w:mirrorIndents/>
      <w:outlineLvl w:val="3"/>
    </w:pPr>
    <w:rPr>
      <w:bCs/>
      <w:sz w:val="24"/>
      <w:szCs w:val="24"/>
    </w:rPr>
  </w:style>
  <w:style w:type="paragraph" w:styleId="berschrift5">
    <w:name w:val="heading 5"/>
    <w:basedOn w:val="Standard"/>
    <w:next w:val="Standard"/>
    <w:qFormat/>
    <w:rsid w:val="00726578"/>
    <w:pPr>
      <w:numPr>
        <w:ilvl w:val="4"/>
        <w:numId w:val="1"/>
      </w:numPr>
      <w:spacing w:before="480" w:after="240" w:line="280" w:lineRule="atLeast"/>
      <w:ind w:left="1021" w:hanging="1021"/>
      <w:mirrorIndents/>
      <w:outlineLvl w:val="4"/>
    </w:pPr>
    <w:rPr>
      <w:bCs/>
      <w:iCs/>
      <w:sz w:val="20"/>
      <w:szCs w:val="26"/>
    </w:rPr>
  </w:style>
  <w:style w:type="paragraph" w:styleId="berschrift6">
    <w:name w:val="heading 6"/>
    <w:basedOn w:val="Standard"/>
    <w:next w:val="Standard"/>
    <w:link w:val="berschrift6Zchn"/>
    <w:unhideWhenUsed/>
    <w:rsid w:val="00F64EF3"/>
    <w:pPr>
      <w:numPr>
        <w:numId w:val="2"/>
      </w:numPr>
      <w:outlineLvl w:val="5"/>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semiHidden/>
    <w:rsid w:val="0086762F"/>
    <w:pPr>
      <w:tabs>
        <w:tab w:val="left" w:pos="960"/>
        <w:tab w:val="left" w:pos="1320"/>
        <w:tab w:val="left" w:pos="1584"/>
        <w:tab w:val="left" w:pos="1872"/>
        <w:tab w:val="left" w:pos="2160"/>
        <w:tab w:val="left" w:pos="2448"/>
        <w:tab w:val="left" w:pos="2736"/>
        <w:tab w:val="left" w:pos="3024"/>
        <w:tab w:val="left" w:pos="3312"/>
        <w:tab w:val="left" w:pos="3600"/>
        <w:tab w:val="left" w:pos="3888"/>
        <w:tab w:val="left" w:pos="4176"/>
        <w:tab w:val="left" w:pos="5280"/>
        <w:tab w:val="left" w:pos="5640"/>
        <w:tab w:val="left" w:pos="6000"/>
        <w:tab w:val="left" w:pos="6360"/>
        <w:tab w:val="left" w:pos="6720"/>
        <w:tab w:val="left" w:pos="7080"/>
        <w:tab w:val="left" w:pos="7440"/>
      </w:tabs>
      <w:overflowPunct w:val="0"/>
      <w:autoSpaceDE w:val="0"/>
      <w:autoSpaceDN w:val="0"/>
      <w:adjustRightInd w:val="0"/>
      <w:textAlignment w:val="baseline"/>
    </w:pPr>
    <w:rPr>
      <w:rFonts w:ascii="Univers" w:hAnsi="Univers"/>
    </w:rPr>
  </w:style>
  <w:style w:type="paragraph" w:styleId="Dokumentstruktur">
    <w:name w:val="Document Map"/>
    <w:basedOn w:val="Standard"/>
    <w:semiHidden/>
    <w:rsid w:val="0011209C"/>
    <w:pPr>
      <w:shd w:val="clear" w:color="auto" w:fill="000080"/>
    </w:pPr>
    <w:rPr>
      <w:rFonts w:ascii="Tahoma" w:hAnsi="Tahoma" w:cs="Tahoma"/>
      <w:szCs w:val="20"/>
    </w:rPr>
  </w:style>
  <w:style w:type="character" w:styleId="Kommentarzeichen">
    <w:name w:val="annotation reference"/>
    <w:basedOn w:val="Absatz-Standardschriftart"/>
    <w:semiHidden/>
    <w:rsid w:val="00EB48F8"/>
    <w:rPr>
      <w:sz w:val="16"/>
      <w:szCs w:val="16"/>
    </w:rPr>
  </w:style>
  <w:style w:type="paragraph" w:styleId="Kommentarthema">
    <w:name w:val="annotation subject"/>
    <w:basedOn w:val="Kommentartext"/>
    <w:next w:val="Kommentartext"/>
    <w:semiHidden/>
    <w:rsid w:val="00EB48F8"/>
    <w:pPr>
      <w:tabs>
        <w:tab w:val="clear" w:pos="960"/>
        <w:tab w:val="clear" w:pos="1320"/>
        <w:tab w:val="clear" w:pos="1584"/>
        <w:tab w:val="clear" w:pos="1872"/>
        <w:tab w:val="clear" w:pos="2160"/>
        <w:tab w:val="clear" w:pos="2448"/>
        <w:tab w:val="clear" w:pos="2736"/>
        <w:tab w:val="clear" w:pos="3024"/>
        <w:tab w:val="clear" w:pos="3312"/>
        <w:tab w:val="clear" w:pos="3600"/>
        <w:tab w:val="clear" w:pos="3888"/>
        <w:tab w:val="clear" w:pos="4176"/>
        <w:tab w:val="clear" w:pos="5280"/>
        <w:tab w:val="clear" w:pos="5640"/>
        <w:tab w:val="clear" w:pos="6000"/>
        <w:tab w:val="clear" w:pos="6360"/>
        <w:tab w:val="clear" w:pos="6720"/>
        <w:tab w:val="clear" w:pos="7080"/>
        <w:tab w:val="clear" w:pos="7440"/>
      </w:tabs>
      <w:spacing w:line="360" w:lineRule="auto"/>
    </w:pPr>
    <w:rPr>
      <w:rFonts w:ascii="Verdana" w:hAnsi="Verdana"/>
      <w:b/>
      <w:bCs/>
    </w:rPr>
  </w:style>
  <w:style w:type="paragraph" w:styleId="Sprechblasentext">
    <w:name w:val="Balloon Text"/>
    <w:basedOn w:val="Standard"/>
    <w:semiHidden/>
    <w:rsid w:val="00EB48F8"/>
    <w:rPr>
      <w:rFonts w:ascii="Tahoma" w:hAnsi="Tahoma" w:cs="Tahoma"/>
      <w:sz w:val="16"/>
      <w:szCs w:val="16"/>
    </w:rPr>
  </w:style>
  <w:style w:type="paragraph" w:styleId="Funotentext">
    <w:name w:val="footnote text"/>
    <w:basedOn w:val="Standard"/>
    <w:link w:val="FunotentextZchn"/>
    <w:semiHidden/>
    <w:rsid w:val="00FC34C4"/>
    <w:pPr>
      <w:spacing w:line="240" w:lineRule="auto"/>
      <w:ind w:left="510" w:hanging="510"/>
    </w:pPr>
    <w:rPr>
      <w:szCs w:val="20"/>
    </w:rPr>
  </w:style>
  <w:style w:type="character" w:styleId="Funotenzeichen">
    <w:name w:val="footnote reference"/>
    <w:basedOn w:val="Absatz-Standardschriftart"/>
    <w:rsid w:val="00BC32BF"/>
    <w:rPr>
      <w:rFonts w:ascii="Verdana" w:hAnsi="Verdana"/>
      <w:vertAlign w:val="superscript"/>
    </w:rPr>
  </w:style>
  <w:style w:type="paragraph" w:styleId="Verzeichnis1">
    <w:name w:val="toc 1"/>
    <w:basedOn w:val="Standard"/>
    <w:next w:val="Standard"/>
    <w:autoRedefine/>
    <w:uiPriority w:val="39"/>
    <w:qFormat/>
    <w:rsid w:val="006B3D87"/>
    <w:pPr>
      <w:tabs>
        <w:tab w:val="right" w:leader="dot" w:pos="9062"/>
      </w:tabs>
    </w:pPr>
  </w:style>
  <w:style w:type="paragraph" w:styleId="Verzeichnis2">
    <w:name w:val="toc 2"/>
    <w:basedOn w:val="Standard"/>
    <w:next w:val="Standard"/>
    <w:autoRedefine/>
    <w:uiPriority w:val="39"/>
    <w:qFormat/>
    <w:rsid w:val="006B3D87"/>
    <w:pPr>
      <w:tabs>
        <w:tab w:val="right" w:leader="dot" w:pos="9061"/>
      </w:tabs>
    </w:pPr>
  </w:style>
  <w:style w:type="paragraph" w:styleId="Verzeichnis3">
    <w:name w:val="toc 3"/>
    <w:basedOn w:val="Standard"/>
    <w:next w:val="Standard"/>
    <w:autoRedefine/>
    <w:uiPriority w:val="39"/>
    <w:qFormat/>
    <w:rsid w:val="006E10CC"/>
    <w:pPr>
      <w:tabs>
        <w:tab w:val="decimal" w:leader="dot" w:pos="9062"/>
      </w:tabs>
      <w:spacing w:before="260" w:after="260"/>
    </w:pPr>
  </w:style>
  <w:style w:type="character" w:styleId="Hyperlink">
    <w:name w:val="Hyperlink"/>
    <w:basedOn w:val="Absatz-Standardschriftart"/>
    <w:uiPriority w:val="99"/>
    <w:rsid w:val="004E40A6"/>
    <w:rPr>
      <w:color w:val="0000FF"/>
      <w:u w:val="none"/>
    </w:rPr>
  </w:style>
  <w:style w:type="paragraph" w:styleId="Beschriftung">
    <w:name w:val="caption"/>
    <w:basedOn w:val="Standard"/>
    <w:next w:val="Standard"/>
    <w:rsid w:val="00602F2A"/>
    <w:pPr>
      <w:spacing w:before="120" w:after="240" w:line="240" w:lineRule="auto"/>
      <w:ind w:left="1418" w:hanging="1418"/>
    </w:pPr>
    <w:rPr>
      <w:bCs/>
      <w:sz w:val="14"/>
      <w:szCs w:val="14"/>
    </w:rPr>
  </w:style>
  <w:style w:type="paragraph" w:styleId="Abbildungsverzeichnis">
    <w:name w:val="table of figures"/>
    <w:basedOn w:val="Standard"/>
    <w:next w:val="Standard"/>
    <w:uiPriority w:val="99"/>
    <w:rsid w:val="00DF2BE1"/>
  </w:style>
  <w:style w:type="paragraph" w:styleId="Kopfzeile">
    <w:name w:val="header"/>
    <w:basedOn w:val="Standard"/>
    <w:rsid w:val="00F64EF3"/>
    <w:pPr>
      <w:tabs>
        <w:tab w:val="center" w:pos="4536"/>
        <w:tab w:val="right" w:pos="9072"/>
      </w:tabs>
      <w:spacing w:line="240" w:lineRule="auto"/>
    </w:pPr>
    <w:rPr>
      <w:sz w:val="16"/>
    </w:rPr>
  </w:style>
  <w:style w:type="paragraph" w:styleId="Fuzeile">
    <w:name w:val="footer"/>
    <w:basedOn w:val="Standard"/>
    <w:link w:val="FuzeileZchn"/>
    <w:uiPriority w:val="99"/>
    <w:rsid w:val="00687DA6"/>
    <w:pPr>
      <w:tabs>
        <w:tab w:val="center" w:pos="4536"/>
        <w:tab w:val="right" w:pos="9072"/>
      </w:tabs>
      <w:spacing w:line="240" w:lineRule="auto"/>
    </w:pPr>
    <w:rPr>
      <w:sz w:val="14"/>
      <w:szCs w:val="14"/>
    </w:rPr>
  </w:style>
  <w:style w:type="paragraph" w:customStyle="1" w:styleId="FormatvorlageBeschriftungBlock">
    <w:name w:val="Formatvorlage Beschriftung + Block"/>
    <w:basedOn w:val="Beschriftung"/>
    <w:next w:val="Standard"/>
    <w:semiHidden/>
    <w:rsid w:val="00E15B35"/>
    <w:pPr>
      <w:spacing w:after="360"/>
      <w:jc w:val="both"/>
    </w:pPr>
    <w:rPr>
      <w:bCs w:val="0"/>
      <w:szCs w:val="18"/>
    </w:rPr>
  </w:style>
  <w:style w:type="paragraph" w:customStyle="1" w:styleId="Funotenschrift">
    <w:name w:val="Fußnotenschrift"/>
    <w:basedOn w:val="Funotentext"/>
    <w:link w:val="FunotenschriftZchn"/>
    <w:rsid w:val="00687DA6"/>
    <w:pPr>
      <w:spacing w:before="60" w:after="60"/>
    </w:pPr>
    <w:rPr>
      <w:sz w:val="14"/>
      <w:szCs w:val="14"/>
    </w:rPr>
  </w:style>
  <w:style w:type="character" w:customStyle="1" w:styleId="FunotentextZchn">
    <w:name w:val="Fußnotentext Zchn"/>
    <w:basedOn w:val="Absatz-Standardschriftart"/>
    <w:link w:val="Funotentext"/>
    <w:rsid w:val="00F044C0"/>
    <w:rPr>
      <w:rFonts w:ascii="Verdana" w:hAnsi="Verdana"/>
      <w:sz w:val="18"/>
      <w:lang w:val="de-DE" w:eastAsia="de-DE" w:bidi="ar-SA"/>
    </w:rPr>
  </w:style>
  <w:style w:type="character" w:customStyle="1" w:styleId="FunotenschriftZchn">
    <w:name w:val="Fußnotenschrift Zchn"/>
    <w:basedOn w:val="FunotentextZchn"/>
    <w:link w:val="Funotenschrift"/>
    <w:rsid w:val="00687DA6"/>
    <w:rPr>
      <w:rFonts w:ascii="Verdana" w:hAnsi="Verdana"/>
      <w:sz w:val="14"/>
      <w:szCs w:val="14"/>
      <w:lang w:val="en-US" w:eastAsia="de-DE" w:bidi="ar-SA"/>
    </w:rPr>
  </w:style>
  <w:style w:type="paragraph" w:customStyle="1" w:styleId="Hauptberschrift">
    <w:name w:val="Hauptüberschrift"/>
    <w:basedOn w:val="Standard"/>
    <w:rsid w:val="00227BCD"/>
    <w:pPr>
      <w:spacing w:before="480" w:after="240" w:line="240" w:lineRule="auto"/>
    </w:pPr>
    <w:rPr>
      <w:sz w:val="36"/>
      <w:szCs w:val="36"/>
    </w:rPr>
  </w:style>
  <w:style w:type="character" w:customStyle="1" w:styleId="berschrift1Zchn">
    <w:name w:val="Überschrift 1 Zchn"/>
    <w:basedOn w:val="Absatz-Standardschriftart"/>
    <w:link w:val="berschrift1"/>
    <w:rsid w:val="004D41C2"/>
    <w:rPr>
      <w:sz w:val="36"/>
      <w:szCs w:val="36"/>
    </w:rPr>
  </w:style>
  <w:style w:type="character" w:customStyle="1" w:styleId="berschrift2Zchn">
    <w:name w:val="Überschrift 2 Zchn"/>
    <w:basedOn w:val="Absatz-Standardschriftart"/>
    <w:link w:val="berschrift2"/>
    <w:rsid w:val="008007D3"/>
    <w:rPr>
      <w:sz w:val="32"/>
      <w:szCs w:val="32"/>
    </w:rPr>
  </w:style>
  <w:style w:type="table" w:styleId="Tabellenraster">
    <w:name w:val="Table Grid"/>
    <w:basedOn w:val="NormaleTabelle"/>
    <w:rsid w:val="00717CD9"/>
    <w:pPr>
      <w:overflowPunct w:val="0"/>
      <w:autoSpaceDE w:val="0"/>
      <w:autoSpaceDN w:val="0"/>
      <w:adjustRightInd w:val="0"/>
      <w:spacing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basedOn w:val="Absatz-Standardschriftart"/>
    <w:link w:val="berschrift6"/>
    <w:rsid w:val="00F64EF3"/>
    <w:rPr>
      <w:rFonts w:eastAsiaTheme="majorEastAsia" w:cstheme="majorBidi"/>
      <w:iCs/>
      <w:sz w:val="18"/>
      <w:szCs w:val="18"/>
    </w:rPr>
  </w:style>
  <w:style w:type="paragraph" w:styleId="Listenabsatz">
    <w:name w:val="List Paragraph"/>
    <w:basedOn w:val="Standard"/>
    <w:uiPriority w:val="34"/>
    <w:qFormat/>
    <w:rsid w:val="004E40A6"/>
    <w:pPr>
      <w:numPr>
        <w:numId w:val="3"/>
      </w:numPr>
      <w:overflowPunct/>
      <w:autoSpaceDE/>
      <w:autoSpaceDN/>
      <w:adjustRightInd/>
      <w:spacing w:line="260" w:lineRule="exact"/>
      <w:contextualSpacing/>
      <w:textAlignment w:val="auto"/>
    </w:pPr>
    <w:rPr>
      <w:rFonts w:eastAsia="Calibri"/>
      <w:szCs w:val="22"/>
      <w:lang w:eastAsia="en-US"/>
    </w:rPr>
  </w:style>
  <w:style w:type="paragraph" w:styleId="Inhaltsverzeichnisberschrift">
    <w:name w:val="TOC Heading"/>
    <w:basedOn w:val="berschrift1"/>
    <w:next w:val="Standard"/>
    <w:uiPriority w:val="39"/>
    <w:unhideWhenUsed/>
    <w:qFormat/>
    <w:rsid w:val="008F189B"/>
    <w:pPr>
      <w:keepNext/>
      <w:keepLines/>
      <w:numPr>
        <w:numId w:val="0"/>
      </w:numPr>
      <w:overflowPunct/>
      <w:autoSpaceDE/>
      <w:autoSpaceDN/>
      <w:adjustRightInd/>
      <w:spacing w:line="240" w:lineRule="auto"/>
      <w:textAlignment w:val="auto"/>
      <w:outlineLvl w:val="9"/>
    </w:pPr>
    <w:rPr>
      <w:rFonts w:eastAsiaTheme="majorEastAsia" w:cstheme="majorBidi"/>
      <w:bCs/>
      <w:szCs w:val="28"/>
    </w:rPr>
  </w:style>
  <w:style w:type="paragraph" w:styleId="Verzeichnis4">
    <w:name w:val="toc 4"/>
    <w:basedOn w:val="Standard"/>
    <w:next w:val="Standard"/>
    <w:autoRedefine/>
    <w:uiPriority w:val="39"/>
    <w:rsid w:val="006B3D87"/>
    <w:pPr>
      <w:tabs>
        <w:tab w:val="right" w:leader="dot" w:pos="9062"/>
      </w:tabs>
      <w:spacing w:after="100"/>
    </w:pPr>
  </w:style>
  <w:style w:type="paragraph" w:styleId="Verzeichnis5">
    <w:name w:val="toc 5"/>
    <w:basedOn w:val="Standard"/>
    <w:next w:val="Standard"/>
    <w:autoRedefine/>
    <w:uiPriority w:val="39"/>
    <w:rsid w:val="006B3D87"/>
    <w:pPr>
      <w:tabs>
        <w:tab w:val="right" w:leader="dot" w:pos="9062"/>
      </w:tabs>
      <w:spacing w:after="100"/>
    </w:pPr>
  </w:style>
  <w:style w:type="character" w:styleId="BesuchterHyperlink">
    <w:name w:val="FollowedHyperlink"/>
    <w:basedOn w:val="Absatz-Standardschriftart"/>
    <w:rsid w:val="004E40A6"/>
    <w:rPr>
      <w:color w:val="800080" w:themeColor="followedHyperlink"/>
      <w:u w:val="none"/>
    </w:rPr>
  </w:style>
  <w:style w:type="paragraph" w:styleId="Zitat">
    <w:name w:val="Quote"/>
    <w:basedOn w:val="Standard"/>
    <w:next w:val="Standard"/>
    <w:link w:val="ZitatZchn"/>
    <w:uiPriority w:val="29"/>
    <w:qFormat/>
    <w:rsid w:val="00077FA0"/>
    <w:pPr>
      <w:ind w:left="567" w:right="567"/>
    </w:pPr>
    <w:rPr>
      <w:i/>
      <w:iCs/>
      <w:color w:val="000000" w:themeColor="text1"/>
    </w:rPr>
  </w:style>
  <w:style w:type="character" w:customStyle="1" w:styleId="ZitatZchn">
    <w:name w:val="Zitat Zchn"/>
    <w:basedOn w:val="Absatz-Standardschriftart"/>
    <w:link w:val="Zitat"/>
    <w:uiPriority w:val="29"/>
    <w:rsid w:val="00077FA0"/>
    <w:rPr>
      <w:i/>
      <w:iCs/>
      <w:color w:val="000000" w:themeColor="text1"/>
      <w:sz w:val="18"/>
      <w:szCs w:val="18"/>
      <w:lang w:val="en-US"/>
    </w:rPr>
  </w:style>
  <w:style w:type="paragraph" w:styleId="Listennummer">
    <w:name w:val="List Number"/>
    <w:basedOn w:val="Standard"/>
    <w:rsid w:val="00227BCD"/>
    <w:pPr>
      <w:numPr>
        <w:numId w:val="4"/>
      </w:numPr>
      <w:ind w:left="1434" w:hanging="357"/>
      <w:contextualSpacing/>
    </w:pPr>
  </w:style>
  <w:style w:type="paragraph" w:styleId="Titel">
    <w:name w:val="Title"/>
    <w:basedOn w:val="Standard"/>
    <w:next w:val="Standard"/>
    <w:link w:val="TitelZchn"/>
    <w:qFormat/>
    <w:rsid w:val="00602F2A"/>
    <w:pPr>
      <w:spacing w:after="300" w:line="240" w:lineRule="auto"/>
      <w:contextualSpacing/>
    </w:pPr>
    <w:rPr>
      <w:rFonts w:eastAsiaTheme="majorEastAsia" w:cstheme="majorBidi"/>
      <w:kern w:val="28"/>
      <w:sz w:val="48"/>
      <w:szCs w:val="52"/>
    </w:rPr>
  </w:style>
  <w:style w:type="character" w:customStyle="1" w:styleId="TitelZchn">
    <w:name w:val="Titel Zchn"/>
    <w:basedOn w:val="Absatz-Standardschriftart"/>
    <w:link w:val="Titel"/>
    <w:rsid w:val="00602F2A"/>
    <w:rPr>
      <w:rFonts w:eastAsiaTheme="majorEastAsia" w:cstheme="majorBidi"/>
      <w:kern w:val="28"/>
      <w:sz w:val="48"/>
      <w:szCs w:val="52"/>
      <w:lang w:val="en-US"/>
    </w:rPr>
  </w:style>
  <w:style w:type="character" w:customStyle="1" w:styleId="FuzeileZchn">
    <w:name w:val="Fußzeile Zchn"/>
    <w:basedOn w:val="Absatz-Standardschriftart"/>
    <w:link w:val="Fuzeile"/>
    <w:uiPriority w:val="99"/>
    <w:rsid w:val="005143AA"/>
    <w:rPr>
      <w:sz w:val="14"/>
      <w:szCs w:val="14"/>
    </w:rPr>
  </w:style>
  <w:style w:type="character" w:styleId="Platzhaltertext">
    <w:name w:val="Placeholder Text"/>
    <w:basedOn w:val="Absatz-Standardschriftart"/>
    <w:uiPriority w:val="99"/>
    <w:semiHidden/>
    <w:rsid w:val="00851EBD"/>
    <w:rPr>
      <w:color w:val="808080"/>
    </w:rPr>
  </w:style>
  <w:style w:type="character" w:customStyle="1" w:styleId="FormatvorlageDropdownnestor">
    <w:name w:val="Formatvorlage Dropdown nestor"/>
    <w:basedOn w:val="Absatz-Standardschriftart"/>
    <w:uiPriority w:val="1"/>
    <w:rsid w:val="001C6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91483">
      <w:bodyDiv w:val="1"/>
      <w:marLeft w:val="0"/>
      <w:marRight w:val="0"/>
      <w:marTop w:val="0"/>
      <w:marBottom w:val="0"/>
      <w:divBdr>
        <w:top w:val="none" w:sz="0" w:space="0" w:color="auto"/>
        <w:left w:val="none" w:sz="0" w:space="0" w:color="auto"/>
        <w:bottom w:val="none" w:sz="0" w:space="0" w:color="auto"/>
        <w:right w:val="none" w:sz="0" w:space="0" w:color="auto"/>
      </w:divBdr>
    </w:div>
    <w:div w:id="1480734327">
      <w:bodyDiv w:val="1"/>
      <w:marLeft w:val="0"/>
      <w:marRight w:val="0"/>
      <w:marTop w:val="0"/>
      <w:marBottom w:val="0"/>
      <w:divBdr>
        <w:top w:val="none" w:sz="0" w:space="0" w:color="auto"/>
        <w:left w:val="none" w:sz="0" w:space="0" w:color="auto"/>
        <w:bottom w:val="none" w:sz="0" w:space="0" w:color="auto"/>
        <w:right w:val="none" w:sz="0" w:space="0" w:color="auto"/>
      </w:divBdr>
    </w:div>
    <w:div w:id="176510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1E2902A57F477A94E228D07F8BC18A"/>
        <w:category>
          <w:name w:val="Allgemein"/>
          <w:gallery w:val="placeholder"/>
        </w:category>
        <w:types>
          <w:type w:val="bbPlcHdr"/>
        </w:types>
        <w:behaviors>
          <w:behavior w:val="content"/>
        </w:behaviors>
        <w:guid w:val="{D126CBA0-BC7F-49ED-B3AE-37CEA6EF7676}"/>
      </w:docPartPr>
      <w:docPartBody>
        <w:p w:rsidR="000D4E3B" w:rsidRDefault="00F11B09" w:rsidP="00F11B09">
          <w:pPr>
            <w:pStyle w:val="1B1E2902A57F477A94E228D07F8BC18A13"/>
          </w:pPr>
          <w:r w:rsidRPr="00176FD2">
            <w:rPr>
              <w:rStyle w:val="Platzhaltertext"/>
            </w:rPr>
            <w:t>Wählen Sie ein Element aus.</w:t>
          </w:r>
        </w:p>
      </w:docPartBody>
    </w:docPart>
    <w:docPart>
      <w:docPartPr>
        <w:name w:val="854F965226294D4391EA378AFB42439E"/>
        <w:category>
          <w:name w:val="Allgemein"/>
          <w:gallery w:val="placeholder"/>
        </w:category>
        <w:types>
          <w:type w:val="bbPlcHdr"/>
        </w:types>
        <w:behaviors>
          <w:behavior w:val="content"/>
        </w:behaviors>
        <w:guid w:val="{E49ED162-304B-4BE8-A303-75B223754B02}"/>
      </w:docPartPr>
      <w:docPartBody>
        <w:p w:rsidR="00B16917" w:rsidRDefault="00F11B09" w:rsidP="00F11B09">
          <w:pPr>
            <w:pStyle w:val="854F965226294D4391EA378AFB42439E4"/>
          </w:pPr>
          <w:r w:rsidRPr="00176FD2">
            <w:rPr>
              <w:rStyle w:val="Platzhaltertext"/>
            </w:rPr>
            <w:t>Wählen Sie ein Element aus.</w:t>
          </w:r>
        </w:p>
      </w:docPartBody>
    </w:docPart>
    <w:docPart>
      <w:docPartPr>
        <w:name w:val="A716CB14CE954F098AB727984F998E59"/>
        <w:category>
          <w:name w:val="Allgemein"/>
          <w:gallery w:val="placeholder"/>
        </w:category>
        <w:types>
          <w:type w:val="bbPlcHdr"/>
        </w:types>
        <w:behaviors>
          <w:behavior w:val="content"/>
        </w:behaviors>
        <w:guid w:val="{AD86DB5C-EAB9-464A-BFC3-63769469636D}"/>
      </w:docPartPr>
      <w:docPartBody>
        <w:p w:rsidR="00B16917" w:rsidRDefault="00F11B09" w:rsidP="00F11B09">
          <w:pPr>
            <w:pStyle w:val="A716CB14CE954F098AB727984F998E594"/>
          </w:pPr>
          <w:r w:rsidRPr="00176FD2">
            <w:rPr>
              <w:rStyle w:val="Platzhaltertext"/>
            </w:rPr>
            <w:t>Wählen Sie ein Element aus.</w:t>
          </w:r>
        </w:p>
      </w:docPartBody>
    </w:docPart>
    <w:docPart>
      <w:docPartPr>
        <w:name w:val="81C3F0F2F7C64271934173FF4C612E00"/>
        <w:category>
          <w:name w:val="Allgemein"/>
          <w:gallery w:val="placeholder"/>
        </w:category>
        <w:types>
          <w:type w:val="bbPlcHdr"/>
        </w:types>
        <w:behaviors>
          <w:behavior w:val="content"/>
        </w:behaviors>
        <w:guid w:val="{85602C8C-1901-4407-93F9-53C88CAF51A9}"/>
      </w:docPartPr>
      <w:docPartBody>
        <w:p w:rsidR="00B16917" w:rsidRDefault="00F11B09" w:rsidP="00F11B09">
          <w:pPr>
            <w:pStyle w:val="81C3F0F2F7C64271934173FF4C612E004"/>
          </w:pPr>
          <w:r w:rsidRPr="00176FD2">
            <w:rPr>
              <w:rStyle w:val="Platzhaltertext"/>
            </w:rPr>
            <w:t>Wählen Sie ein Element aus.</w:t>
          </w:r>
        </w:p>
      </w:docPartBody>
    </w:docPart>
    <w:docPart>
      <w:docPartPr>
        <w:name w:val="F330B6F05AF442F1BABED0572D2041DC"/>
        <w:category>
          <w:name w:val="Allgemein"/>
          <w:gallery w:val="placeholder"/>
        </w:category>
        <w:types>
          <w:type w:val="bbPlcHdr"/>
        </w:types>
        <w:behaviors>
          <w:behavior w:val="content"/>
        </w:behaviors>
        <w:guid w:val="{1056447E-68E8-453A-907E-AB76271F133C}"/>
      </w:docPartPr>
      <w:docPartBody>
        <w:p w:rsidR="00B16917" w:rsidRDefault="00F11B09" w:rsidP="00F11B09">
          <w:pPr>
            <w:pStyle w:val="F330B6F05AF442F1BABED0572D2041DC1"/>
          </w:pPr>
          <w:r w:rsidRPr="00176FD2">
            <w:rPr>
              <w:rStyle w:val="Platzhaltertext"/>
            </w:rPr>
            <w:t>Wählen Sie ein Element aus.</w:t>
          </w:r>
        </w:p>
      </w:docPartBody>
    </w:docPart>
    <w:docPart>
      <w:docPartPr>
        <w:name w:val="6566B54CF86B4BF899CC164528B94BCE"/>
        <w:category>
          <w:name w:val="Allgemein"/>
          <w:gallery w:val="placeholder"/>
        </w:category>
        <w:types>
          <w:type w:val="bbPlcHdr"/>
        </w:types>
        <w:behaviors>
          <w:behavior w:val="content"/>
        </w:behaviors>
        <w:guid w:val="{6176131C-B2B5-4743-9835-5B822FA9C320}"/>
      </w:docPartPr>
      <w:docPartBody>
        <w:p w:rsidR="00B16917" w:rsidRDefault="00F11B09" w:rsidP="00F11B09">
          <w:pPr>
            <w:pStyle w:val="6566B54CF86B4BF899CC164528B94BCE1"/>
          </w:pPr>
          <w:r w:rsidRPr="00176FD2">
            <w:rPr>
              <w:rStyle w:val="Platzhaltertext"/>
            </w:rPr>
            <w:t>Wählen Sie ein Element aus.</w:t>
          </w:r>
        </w:p>
      </w:docPartBody>
    </w:docPart>
    <w:docPart>
      <w:docPartPr>
        <w:name w:val="42E58DFBBC22465695A29122DC590234"/>
        <w:category>
          <w:name w:val="Allgemein"/>
          <w:gallery w:val="placeholder"/>
        </w:category>
        <w:types>
          <w:type w:val="bbPlcHdr"/>
        </w:types>
        <w:behaviors>
          <w:behavior w:val="content"/>
        </w:behaviors>
        <w:guid w:val="{3CC2F74E-2468-4ABC-93AE-FFC14A708138}"/>
      </w:docPartPr>
      <w:docPartBody>
        <w:p w:rsidR="00B16917" w:rsidRDefault="00F11B09" w:rsidP="00F11B09">
          <w:pPr>
            <w:pStyle w:val="42E58DFBBC22465695A29122DC5902341"/>
          </w:pPr>
          <w:r w:rsidRPr="00176FD2">
            <w:rPr>
              <w:rStyle w:val="Platzhaltertext"/>
            </w:rPr>
            <w:t>Wählen Sie ein Element aus.</w:t>
          </w:r>
        </w:p>
      </w:docPartBody>
    </w:docPart>
    <w:docPart>
      <w:docPartPr>
        <w:name w:val="2ACC52FCCE8244019FA84A6B658F1F35"/>
        <w:category>
          <w:name w:val="Allgemein"/>
          <w:gallery w:val="placeholder"/>
        </w:category>
        <w:types>
          <w:type w:val="bbPlcHdr"/>
        </w:types>
        <w:behaviors>
          <w:behavior w:val="content"/>
        </w:behaviors>
        <w:guid w:val="{99E4BD30-BFDD-46C8-8760-873AEFE8F497}"/>
      </w:docPartPr>
      <w:docPartBody>
        <w:p w:rsidR="00B16917" w:rsidRDefault="00F11B09" w:rsidP="00F11B09">
          <w:pPr>
            <w:pStyle w:val="2ACC52FCCE8244019FA84A6B658F1F351"/>
          </w:pPr>
          <w:r w:rsidRPr="00176FD2">
            <w:rPr>
              <w:rStyle w:val="Platzhaltertext"/>
            </w:rPr>
            <w:t>Wählen Sie ein Element aus.</w:t>
          </w:r>
        </w:p>
      </w:docPartBody>
    </w:docPart>
    <w:docPart>
      <w:docPartPr>
        <w:name w:val="A462E92F761E4330A39467D0B2D28C59"/>
        <w:category>
          <w:name w:val="Allgemein"/>
          <w:gallery w:val="placeholder"/>
        </w:category>
        <w:types>
          <w:type w:val="bbPlcHdr"/>
        </w:types>
        <w:behaviors>
          <w:behavior w:val="content"/>
        </w:behaviors>
        <w:guid w:val="{E1B4E803-E751-4FD7-AF67-B4CD2A10593B}"/>
      </w:docPartPr>
      <w:docPartBody>
        <w:p w:rsidR="00B16917" w:rsidRDefault="00F11B09" w:rsidP="00F11B09">
          <w:pPr>
            <w:pStyle w:val="A462E92F761E4330A39467D0B2D28C591"/>
          </w:pPr>
          <w:r w:rsidRPr="00176FD2">
            <w:rPr>
              <w:rStyle w:val="Platzhaltertext"/>
            </w:rPr>
            <w:t>Wählen Sie ein Element aus.</w:t>
          </w:r>
        </w:p>
      </w:docPartBody>
    </w:docPart>
    <w:docPart>
      <w:docPartPr>
        <w:name w:val="91D20213256B4C0BBD8605D74BAEF78F"/>
        <w:category>
          <w:name w:val="Allgemein"/>
          <w:gallery w:val="placeholder"/>
        </w:category>
        <w:types>
          <w:type w:val="bbPlcHdr"/>
        </w:types>
        <w:behaviors>
          <w:behavior w:val="content"/>
        </w:behaviors>
        <w:guid w:val="{50794A6B-BB9B-402E-AD2A-50EF3F77D301}"/>
      </w:docPartPr>
      <w:docPartBody>
        <w:p w:rsidR="00B16917" w:rsidRDefault="00F11B09" w:rsidP="00F11B09">
          <w:pPr>
            <w:pStyle w:val="91D20213256B4C0BBD8605D74BAEF78F1"/>
          </w:pPr>
          <w:r w:rsidRPr="00176FD2">
            <w:rPr>
              <w:rStyle w:val="Platzhaltertext"/>
            </w:rPr>
            <w:t>Wählen Sie ein Element aus.</w:t>
          </w:r>
        </w:p>
      </w:docPartBody>
    </w:docPart>
    <w:docPart>
      <w:docPartPr>
        <w:name w:val="BC22CF9051A44E06ACB76FD5CB9F4F0C"/>
        <w:category>
          <w:name w:val="Allgemein"/>
          <w:gallery w:val="placeholder"/>
        </w:category>
        <w:types>
          <w:type w:val="bbPlcHdr"/>
        </w:types>
        <w:behaviors>
          <w:behavior w:val="content"/>
        </w:behaviors>
        <w:guid w:val="{DA47C490-1910-4E7F-B163-0C1E925FB58B}"/>
      </w:docPartPr>
      <w:docPartBody>
        <w:p w:rsidR="00B16917" w:rsidRDefault="00F11B09" w:rsidP="00F11B09">
          <w:pPr>
            <w:pStyle w:val="BC22CF9051A44E06ACB76FD5CB9F4F0C1"/>
          </w:pPr>
          <w:r w:rsidRPr="00176FD2">
            <w:rPr>
              <w:rStyle w:val="Platzhaltertext"/>
            </w:rPr>
            <w:t>Wählen Sie ein Element aus.</w:t>
          </w:r>
        </w:p>
      </w:docPartBody>
    </w:docPart>
    <w:docPart>
      <w:docPartPr>
        <w:name w:val="AD617934F52440D589E2785CDD275D38"/>
        <w:category>
          <w:name w:val="Allgemein"/>
          <w:gallery w:val="placeholder"/>
        </w:category>
        <w:types>
          <w:type w:val="bbPlcHdr"/>
        </w:types>
        <w:behaviors>
          <w:behavior w:val="content"/>
        </w:behaviors>
        <w:guid w:val="{813E5BEA-5A70-488E-AC29-E8C627A6B599}"/>
      </w:docPartPr>
      <w:docPartBody>
        <w:p w:rsidR="00B16917" w:rsidRDefault="00F11B09" w:rsidP="00F11B09">
          <w:pPr>
            <w:pStyle w:val="AD617934F52440D589E2785CDD275D381"/>
          </w:pPr>
          <w:r w:rsidRPr="00176FD2">
            <w:rPr>
              <w:rStyle w:val="Platzhaltertext"/>
            </w:rPr>
            <w:t>Wählen Sie ein Element aus.</w:t>
          </w:r>
        </w:p>
      </w:docPartBody>
    </w:docPart>
    <w:docPart>
      <w:docPartPr>
        <w:name w:val="461A9D47C85F4EAD93509CC6CAB8B013"/>
        <w:category>
          <w:name w:val="Allgemein"/>
          <w:gallery w:val="placeholder"/>
        </w:category>
        <w:types>
          <w:type w:val="bbPlcHdr"/>
        </w:types>
        <w:behaviors>
          <w:behavior w:val="content"/>
        </w:behaviors>
        <w:guid w:val="{4004E95C-F520-48F0-91B3-6229CD2B22AD}"/>
      </w:docPartPr>
      <w:docPartBody>
        <w:p w:rsidR="00B16917" w:rsidRDefault="00F11B09" w:rsidP="00F11B09">
          <w:pPr>
            <w:pStyle w:val="461A9D47C85F4EAD93509CC6CAB8B0131"/>
          </w:pPr>
          <w:r w:rsidRPr="00176FD2">
            <w:rPr>
              <w:rStyle w:val="Platzhaltertext"/>
            </w:rPr>
            <w:t>Wählen Sie ein Element aus.</w:t>
          </w:r>
        </w:p>
      </w:docPartBody>
    </w:docPart>
    <w:docPart>
      <w:docPartPr>
        <w:name w:val="BC91C68DA3234091B625CD1123D5457D"/>
        <w:category>
          <w:name w:val="Allgemein"/>
          <w:gallery w:val="placeholder"/>
        </w:category>
        <w:types>
          <w:type w:val="bbPlcHdr"/>
        </w:types>
        <w:behaviors>
          <w:behavior w:val="content"/>
        </w:behaviors>
        <w:guid w:val="{DBCB7990-CB3A-4C65-98C9-77DD99F796A9}"/>
      </w:docPartPr>
      <w:docPartBody>
        <w:p w:rsidR="00B16917" w:rsidRDefault="00F11B09" w:rsidP="00F11B09">
          <w:pPr>
            <w:pStyle w:val="BC91C68DA3234091B625CD1123D5457D1"/>
          </w:pPr>
          <w:r w:rsidRPr="00176FD2">
            <w:rPr>
              <w:rStyle w:val="Platzhaltertext"/>
            </w:rPr>
            <w:t>Wählen Sie ein Element aus.</w:t>
          </w:r>
        </w:p>
      </w:docPartBody>
    </w:docPart>
    <w:docPart>
      <w:docPartPr>
        <w:name w:val="6C3703AA866B468088D16E68ACC8BA42"/>
        <w:category>
          <w:name w:val="Allgemein"/>
          <w:gallery w:val="placeholder"/>
        </w:category>
        <w:types>
          <w:type w:val="bbPlcHdr"/>
        </w:types>
        <w:behaviors>
          <w:behavior w:val="content"/>
        </w:behaviors>
        <w:guid w:val="{5892643A-AAFD-4F89-851B-A706BE84E28C}"/>
      </w:docPartPr>
      <w:docPartBody>
        <w:p w:rsidR="00B16917" w:rsidRDefault="00F11B09" w:rsidP="00F11B09">
          <w:pPr>
            <w:pStyle w:val="6C3703AA866B468088D16E68ACC8BA421"/>
          </w:pPr>
          <w:r w:rsidRPr="00176FD2">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E3B"/>
    <w:rsid w:val="000D4E3B"/>
    <w:rsid w:val="002C1813"/>
    <w:rsid w:val="00393686"/>
    <w:rsid w:val="00B16917"/>
    <w:rsid w:val="00B9025D"/>
    <w:rsid w:val="00C77B10"/>
    <w:rsid w:val="00F11B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D6073066039478EA1DD687113D4A10B">
    <w:name w:val="FD6073066039478EA1DD687113D4A10B"/>
    <w:rsid w:val="000D4E3B"/>
  </w:style>
  <w:style w:type="paragraph" w:customStyle="1" w:styleId="F11C5E7A905645BFB8127404FB5580C9">
    <w:name w:val="F11C5E7A905645BFB8127404FB5580C9"/>
    <w:rsid w:val="000D4E3B"/>
  </w:style>
  <w:style w:type="paragraph" w:customStyle="1" w:styleId="A50483C3324A4EB388D4BE9E4CF4B337">
    <w:name w:val="A50483C3324A4EB388D4BE9E4CF4B337"/>
    <w:rsid w:val="000D4E3B"/>
  </w:style>
  <w:style w:type="paragraph" w:customStyle="1" w:styleId="DA6A9925770949C5868FF72806859966">
    <w:name w:val="DA6A9925770949C5868FF72806859966"/>
    <w:rsid w:val="000D4E3B"/>
  </w:style>
  <w:style w:type="paragraph" w:customStyle="1" w:styleId="6AFD129016BF4904A86EA58A6D072FC9">
    <w:name w:val="6AFD129016BF4904A86EA58A6D072FC9"/>
    <w:rsid w:val="000D4E3B"/>
  </w:style>
  <w:style w:type="paragraph" w:customStyle="1" w:styleId="C923292F022048559855E366FECDA30F">
    <w:name w:val="C923292F022048559855E366FECDA30F"/>
    <w:rsid w:val="000D4E3B"/>
  </w:style>
  <w:style w:type="paragraph" w:customStyle="1" w:styleId="EA8D272BE6FE421384435F57C641E2B6">
    <w:name w:val="EA8D272BE6FE421384435F57C641E2B6"/>
    <w:rsid w:val="000D4E3B"/>
  </w:style>
  <w:style w:type="paragraph" w:customStyle="1" w:styleId="0DA3D9C9CCD94B8EAD3AFE9142CF0B6A">
    <w:name w:val="0DA3D9C9CCD94B8EAD3AFE9142CF0B6A"/>
    <w:rsid w:val="000D4E3B"/>
  </w:style>
  <w:style w:type="paragraph" w:customStyle="1" w:styleId="49C0D910FB1F401C8E70BF4BF8BB3AC2">
    <w:name w:val="49C0D910FB1F401C8E70BF4BF8BB3AC2"/>
    <w:rsid w:val="000D4E3B"/>
  </w:style>
  <w:style w:type="character" w:styleId="Platzhaltertext">
    <w:name w:val="Placeholder Text"/>
    <w:basedOn w:val="Absatz-Standardschriftart"/>
    <w:uiPriority w:val="99"/>
    <w:semiHidden/>
    <w:rsid w:val="00F11B09"/>
    <w:rPr>
      <w:color w:val="808080"/>
    </w:rPr>
  </w:style>
  <w:style w:type="paragraph" w:customStyle="1" w:styleId="35683520A3564840B5A92E49148B752E">
    <w:name w:val="35683520A3564840B5A92E49148B752E"/>
    <w:rsid w:val="000D4E3B"/>
  </w:style>
  <w:style w:type="paragraph" w:customStyle="1" w:styleId="34013ED418F1449B8B1CE055FFA05DF8">
    <w:name w:val="34013ED418F1449B8B1CE055FFA05DF8"/>
    <w:rsid w:val="000D4E3B"/>
  </w:style>
  <w:style w:type="paragraph" w:customStyle="1" w:styleId="77947ACC4BF54DE2B82C8943A57F215E">
    <w:name w:val="77947ACC4BF54DE2B82C8943A57F215E"/>
    <w:rsid w:val="000D4E3B"/>
  </w:style>
  <w:style w:type="paragraph" w:customStyle="1" w:styleId="54183B53621343F291309618D94F2008">
    <w:name w:val="54183B53621343F291309618D94F2008"/>
    <w:rsid w:val="000D4E3B"/>
  </w:style>
  <w:style w:type="paragraph" w:customStyle="1" w:styleId="64A785954B5942F696F733BD0572B7FD">
    <w:name w:val="64A785954B5942F696F733BD0572B7FD"/>
    <w:rsid w:val="000D4E3B"/>
  </w:style>
  <w:style w:type="paragraph" w:customStyle="1" w:styleId="59F5C085BEFE473E920E47187D2C5709">
    <w:name w:val="59F5C085BEFE473E920E47187D2C5709"/>
    <w:rsid w:val="000D4E3B"/>
  </w:style>
  <w:style w:type="paragraph" w:customStyle="1" w:styleId="A1AC25D08CF54470A74753963D820D09">
    <w:name w:val="A1AC25D08CF54470A74753963D820D09"/>
    <w:rsid w:val="000D4E3B"/>
  </w:style>
  <w:style w:type="paragraph" w:customStyle="1" w:styleId="0EAD29A4D6514BB0BCFB363E2E6F284D">
    <w:name w:val="0EAD29A4D6514BB0BCFB363E2E6F284D"/>
    <w:rsid w:val="000D4E3B"/>
  </w:style>
  <w:style w:type="paragraph" w:customStyle="1" w:styleId="CEA3ADD8741B4DBEA943591FC88BCDD4">
    <w:name w:val="CEA3ADD8741B4DBEA943591FC88BCDD4"/>
    <w:rsid w:val="000D4E3B"/>
  </w:style>
  <w:style w:type="paragraph" w:customStyle="1" w:styleId="01EE14C5F7954698BF037DB42FFF4536">
    <w:name w:val="01EE14C5F7954698BF037DB42FFF4536"/>
    <w:rsid w:val="000D4E3B"/>
  </w:style>
  <w:style w:type="paragraph" w:customStyle="1" w:styleId="928C5A18BF824209B977DF42946D1891">
    <w:name w:val="928C5A18BF824209B977DF42946D1891"/>
    <w:rsid w:val="000D4E3B"/>
  </w:style>
  <w:style w:type="paragraph" w:customStyle="1" w:styleId="23703F47629C40DC88A5B8C5E010D0A8">
    <w:name w:val="23703F47629C40DC88A5B8C5E010D0A8"/>
    <w:rsid w:val="000D4E3B"/>
  </w:style>
  <w:style w:type="paragraph" w:customStyle="1" w:styleId="C4BDCF6AEC754963BCE06F1F184CA27E">
    <w:name w:val="C4BDCF6AEC754963BCE06F1F184CA27E"/>
    <w:rsid w:val="000D4E3B"/>
  </w:style>
  <w:style w:type="paragraph" w:customStyle="1" w:styleId="D4239811806144CD9A1EEAE5A34E35A5">
    <w:name w:val="D4239811806144CD9A1EEAE5A34E35A5"/>
    <w:rsid w:val="000D4E3B"/>
  </w:style>
  <w:style w:type="paragraph" w:customStyle="1" w:styleId="C7A5BDDE713743C5B2A76AB7333A9685">
    <w:name w:val="C7A5BDDE713743C5B2A76AB7333A9685"/>
    <w:rsid w:val="000D4E3B"/>
  </w:style>
  <w:style w:type="paragraph" w:customStyle="1" w:styleId="6F4489F09DE14AB085A9FF478C37AAB7">
    <w:name w:val="6F4489F09DE14AB085A9FF478C37AAB7"/>
    <w:rsid w:val="000D4E3B"/>
  </w:style>
  <w:style w:type="paragraph" w:customStyle="1" w:styleId="D4BEFF8247844B3490E17543E1F9CED5">
    <w:name w:val="D4BEFF8247844B3490E17543E1F9CED5"/>
    <w:rsid w:val="000D4E3B"/>
  </w:style>
  <w:style w:type="paragraph" w:customStyle="1" w:styleId="3018948984BE4996A290257D5847DFCB">
    <w:name w:val="3018948984BE4996A290257D5847DFCB"/>
    <w:rsid w:val="000D4E3B"/>
  </w:style>
  <w:style w:type="paragraph" w:customStyle="1" w:styleId="6DBE0190217B40FF95268D29473B9E07">
    <w:name w:val="6DBE0190217B40FF95268D29473B9E07"/>
    <w:rsid w:val="000D4E3B"/>
  </w:style>
  <w:style w:type="paragraph" w:customStyle="1" w:styleId="2648C2A9BB014F23AB2FBF8AFA8A4CB0">
    <w:name w:val="2648C2A9BB014F23AB2FBF8AFA8A4CB0"/>
    <w:rsid w:val="000D4E3B"/>
  </w:style>
  <w:style w:type="paragraph" w:customStyle="1" w:styleId="FD8E4347148747D6901D5F9BBCB3129D">
    <w:name w:val="FD8E4347148747D6901D5F9BBCB3129D"/>
    <w:rsid w:val="000D4E3B"/>
  </w:style>
  <w:style w:type="paragraph" w:customStyle="1" w:styleId="95B364EC7E6A44D3B909F3859022019E">
    <w:name w:val="95B364EC7E6A44D3B909F3859022019E"/>
    <w:rsid w:val="000D4E3B"/>
  </w:style>
  <w:style w:type="paragraph" w:customStyle="1" w:styleId="6B309B929D6C484AA24764B709E35C73">
    <w:name w:val="6B309B929D6C484AA24764B709E35C73"/>
    <w:rsid w:val="000D4E3B"/>
  </w:style>
  <w:style w:type="paragraph" w:customStyle="1" w:styleId="1E0B1F8CF72B4063B2B75A52621D5CEF">
    <w:name w:val="1E0B1F8CF72B4063B2B75A52621D5CEF"/>
    <w:rsid w:val="000D4E3B"/>
  </w:style>
  <w:style w:type="paragraph" w:customStyle="1" w:styleId="7056ABB23AD344B1BB4EF05216CE5E19">
    <w:name w:val="7056ABB23AD344B1BB4EF05216CE5E19"/>
    <w:rsid w:val="000D4E3B"/>
  </w:style>
  <w:style w:type="paragraph" w:customStyle="1" w:styleId="87CF5088F35848D895F409B9BFE5E67A">
    <w:name w:val="87CF5088F35848D895F409B9BFE5E67A"/>
    <w:rsid w:val="000D4E3B"/>
  </w:style>
  <w:style w:type="paragraph" w:customStyle="1" w:styleId="99075E7D72C045B6B30B108842FB5A74">
    <w:name w:val="99075E7D72C045B6B30B108842FB5A74"/>
    <w:rsid w:val="000D4E3B"/>
  </w:style>
  <w:style w:type="paragraph" w:customStyle="1" w:styleId="4725172E807C4094A920B468D7C906E9">
    <w:name w:val="4725172E807C4094A920B468D7C906E9"/>
    <w:rsid w:val="000D4E3B"/>
  </w:style>
  <w:style w:type="paragraph" w:customStyle="1" w:styleId="BE849500148B4A759D96D07CAD34D008">
    <w:name w:val="BE849500148B4A759D96D07CAD34D008"/>
    <w:rsid w:val="000D4E3B"/>
  </w:style>
  <w:style w:type="paragraph" w:customStyle="1" w:styleId="AD6A0E7C31014FEFB73B5E7E11B38035">
    <w:name w:val="AD6A0E7C31014FEFB73B5E7E11B38035"/>
    <w:rsid w:val="000D4E3B"/>
  </w:style>
  <w:style w:type="paragraph" w:customStyle="1" w:styleId="C0F9765020B948CDBBD0EEFB0D48E0B0">
    <w:name w:val="C0F9765020B948CDBBD0EEFB0D48E0B0"/>
    <w:rsid w:val="000D4E3B"/>
  </w:style>
  <w:style w:type="paragraph" w:customStyle="1" w:styleId="F82447ED9FC84668B599780A0360F5A1">
    <w:name w:val="F82447ED9FC84668B599780A0360F5A1"/>
    <w:rsid w:val="000D4E3B"/>
  </w:style>
  <w:style w:type="paragraph" w:customStyle="1" w:styleId="903B0690CBB940C6BCD36DCF9D609FDD">
    <w:name w:val="903B0690CBB940C6BCD36DCF9D609FDD"/>
    <w:rsid w:val="000D4E3B"/>
  </w:style>
  <w:style w:type="paragraph" w:customStyle="1" w:styleId="1B1E2902A57F477A94E228D07F8BC18A">
    <w:name w:val="1B1E2902A57F477A94E228D07F8BC18A"/>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72B84A6FBD34F5B91CC265E44E60D89">
    <w:name w:val="972B84A6FBD34F5B91CC265E44E60D89"/>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BCE5C29B1EB478D85AF4232CCCCB920">
    <w:name w:val="3BCE5C29B1EB478D85AF4232CCCCB920"/>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5683520A3564840B5A92E49148B752E1">
    <w:name w:val="35683520A3564840B5A92E49148B752E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4013ED418F1449B8B1CE055FFA05DF81">
    <w:name w:val="34013ED418F1449B8B1CE055FFA05DF8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7947ACC4BF54DE2B82C8943A57F215E1">
    <w:name w:val="77947ACC4BF54DE2B82C8943A57F215E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4183B53621343F291309618D94F20081">
    <w:name w:val="54183B53621343F291309618D94F2008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4A785954B5942F696F733BD0572B7FD1">
    <w:name w:val="64A785954B5942F696F733BD0572B7FD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9F5C085BEFE473E920E47187D2C57091">
    <w:name w:val="59F5C085BEFE473E920E47187D2C5709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AC25D08CF54470A74753963D820D091">
    <w:name w:val="A1AC25D08CF54470A74753963D820D09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EAD29A4D6514BB0BCFB363E2E6F284D1">
    <w:name w:val="0EAD29A4D6514BB0BCFB363E2E6F284D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EA3ADD8741B4DBEA943591FC88BCDD41">
    <w:name w:val="CEA3ADD8741B4DBEA943591FC88BCDD4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1EE14C5F7954698BF037DB42FFF45361">
    <w:name w:val="01EE14C5F7954698BF037DB42FFF4536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28C5A18BF824209B977DF42946D18911">
    <w:name w:val="928C5A18BF824209B977DF42946D1891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3703F47629C40DC88A5B8C5E010D0A81">
    <w:name w:val="23703F47629C40DC88A5B8C5E010D0A8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4BDCF6AEC754963BCE06F1F184CA27E1">
    <w:name w:val="C4BDCF6AEC754963BCE06F1F184CA27E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239811806144CD9A1EEAE5A34E35A51">
    <w:name w:val="D4239811806144CD9A1EEAE5A34E35A5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7A5BDDE713743C5B2A76AB7333A96851">
    <w:name w:val="C7A5BDDE713743C5B2A76AB7333A9685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F4489F09DE14AB085A9FF478C37AAB71">
    <w:name w:val="6F4489F09DE14AB085A9FF478C37AAB7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BEFF8247844B3490E17543E1F9CED51">
    <w:name w:val="D4BEFF8247844B3490E17543E1F9CED5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018948984BE4996A290257D5847DFCB1">
    <w:name w:val="3018948984BE4996A290257D5847DFCB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DBE0190217B40FF95268D29473B9E071">
    <w:name w:val="6DBE0190217B40FF95268D29473B9E07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648C2A9BB014F23AB2FBF8AFA8A4CB01">
    <w:name w:val="2648C2A9BB014F23AB2FBF8AFA8A4CB0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8E4347148747D6901D5F9BBCB3129D1">
    <w:name w:val="FD8E4347148747D6901D5F9BBCB3129D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5B364EC7E6A44D3B909F3859022019E1">
    <w:name w:val="95B364EC7E6A44D3B909F3859022019E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B309B929D6C484AA24764B709E35C731">
    <w:name w:val="6B309B929D6C484AA24764B709E35C73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E0B1F8CF72B4063B2B75A52621D5CEF1">
    <w:name w:val="1E0B1F8CF72B4063B2B75A52621D5CEF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056ABB23AD344B1BB4EF05216CE5E191">
    <w:name w:val="7056ABB23AD344B1BB4EF05216CE5E19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7CF5088F35848D895F409B9BFE5E67A1">
    <w:name w:val="87CF5088F35848D895F409B9BFE5E67A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9075E7D72C045B6B30B108842FB5A741">
    <w:name w:val="99075E7D72C045B6B30B108842FB5A74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725172E807C4094A920B468D7C906E91">
    <w:name w:val="4725172E807C4094A920B468D7C906E9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E849500148B4A759D96D07CAD34D0081">
    <w:name w:val="BE849500148B4A759D96D07CAD34D008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D6A0E7C31014FEFB73B5E7E11B380351">
    <w:name w:val="AD6A0E7C31014FEFB73B5E7E11B38035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0F9765020B948CDBBD0EEFB0D48E0B01">
    <w:name w:val="C0F9765020B948CDBBD0EEFB0D48E0B0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82447ED9FC84668B599780A0360F5A11">
    <w:name w:val="F82447ED9FC84668B599780A0360F5A1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03B0690CBB940C6BCD36DCF9D609FDD1">
    <w:name w:val="903B0690CBB940C6BCD36DCF9D609FDD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B1E2902A57F477A94E228D07F8BC18A1">
    <w:name w:val="1B1E2902A57F477A94E228D07F8BC18A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72B84A6FBD34F5B91CC265E44E60D891">
    <w:name w:val="972B84A6FBD34F5B91CC265E44E60D89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BCE5C29B1EB478D85AF4232CCCCB9201">
    <w:name w:val="3BCE5C29B1EB478D85AF4232CCCCB920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5683520A3564840B5A92E49148B752E2">
    <w:name w:val="35683520A3564840B5A92E49148B752E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4013ED418F1449B8B1CE055FFA05DF82">
    <w:name w:val="34013ED418F1449B8B1CE055FFA05DF8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7947ACC4BF54DE2B82C8943A57F215E2">
    <w:name w:val="77947ACC4BF54DE2B82C8943A57F215E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4183B53621343F291309618D94F20082">
    <w:name w:val="54183B53621343F291309618D94F2008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4A785954B5942F696F733BD0572B7FD2">
    <w:name w:val="64A785954B5942F696F733BD0572B7FD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9F5C085BEFE473E920E47187D2C57092">
    <w:name w:val="59F5C085BEFE473E920E47187D2C5709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AC25D08CF54470A74753963D820D092">
    <w:name w:val="A1AC25D08CF54470A74753963D820D09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EAD29A4D6514BB0BCFB363E2E6F284D2">
    <w:name w:val="0EAD29A4D6514BB0BCFB363E2E6F284D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EA3ADD8741B4DBEA943591FC88BCDD42">
    <w:name w:val="CEA3ADD8741B4DBEA943591FC88BCDD4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1EE14C5F7954698BF037DB42FFF45362">
    <w:name w:val="01EE14C5F7954698BF037DB42FFF4536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28C5A18BF824209B977DF42946D18912">
    <w:name w:val="928C5A18BF824209B977DF42946D1891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3703F47629C40DC88A5B8C5E010D0A82">
    <w:name w:val="23703F47629C40DC88A5B8C5E010D0A8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4BDCF6AEC754963BCE06F1F184CA27E2">
    <w:name w:val="C4BDCF6AEC754963BCE06F1F184CA27E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239811806144CD9A1EEAE5A34E35A52">
    <w:name w:val="D4239811806144CD9A1EEAE5A34E35A5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7A5BDDE713743C5B2A76AB7333A96852">
    <w:name w:val="C7A5BDDE713743C5B2A76AB7333A9685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F4489F09DE14AB085A9FF478C37AAB72">
    <w:name w:val="6F4489F09DE14AB085A9FF478C37AAB7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BEFF8247844B3490E17543E1F9CED52">
    <w:name w:val="D4BEFF8247844B3490E17543E1F9CED5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018948984BE4996A290257D5847DFCB2">
    <w:name w:val="3018948984BE4996A290257D5847DFCB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DBE0190217B40FF95268D29473B9E072">
    <w:name w:val="6DBE0190217B40FF95268D29473B9E07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648C2A9BB014F23AB2FBF8AFA8A4CB02">
    <w:name w:val="2648C2A9BB014F23AB2FBF8AFA8A4CB0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8E4347148747D6901D5F9BBCB3129D2">
    <w:name w:val="FD8E4347148747D6901D5F9BBCB3129D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5B364EC7E6A44D3B909F3859022019E2">
    <w:name w:val="95B364EC7E6A44D3B909F3859022019E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B309B929D6C484AA24764B709E35C732">
    <w:name w:val="6B309B929D6C484AA24764B709E35C73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E0B1F8CF72B4063B2B75A52621D5CEF2">
    <w:name w:val="1E0B1F8CF72B4063B2B75A52621D5CEF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056ABB23AD344B1BB4EF05216CE5E192">
    <w:name w:val="7056ABB23AD344B1BB4EF05216CE5E19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7CF5088F35848D895F409B9BFE5E67A2">
    <w:name w:val="87CF5088F35848D895F409B9BFE5E67A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9075E7D72C045B6B30B108842FB5A742">
    <w:name w:val="99075E7D72C045B6B30B108842FB5A74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725172E807C4094A920B468D7C906E92">
    <w:name w:val="4725172E807C4094A920B468D7C906E9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E849500148B4A759D96D07CAD34D0082">
    <w:name w:val="BE849500148B4A759D96D07CAD34D008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D6A0E7C31014FEFB73B5E7E11B380352">
    <w:name w:val="AD6A0E7C31014FEFB73B5E7E11B38035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0F9765020B948CDBBD0EEFB0D48E0B02">
    <w:name w:val="C0F9765020B948CDBBD0EEFB0D48E0B0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82447ED9FC84668B599780A0360F5A12">
    <w:name w:val="F82447ED9FC84668B599780A0360F5A1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03B0690CBB940C6BCD36DCF9D609FDD2">
    <w:name w:val="903B0690CBB940C6BCD36DCF9D609FDD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18DDCA91675479C86DC1F247CE52071">
    <w:name w:val="718DDCA91675479C86DC1F247CE52071"/>
    <w:rsid w:val="000D4E3B"/>
  </w:style>
  <w:style w:type="paragraph" w:customStyle="1" w:styleId="0CFEE1BEDEBA41E89C200CF49CFD3DCD">
    <w:name w:val="0CFEE1BEDEBA41E89C200CF49CFD3DCD"/>
    <w:rsid w:val="000D4E3B"/>
  </w:style>
  <w:style w:type="paragraph" w:customStyle="1" w:styleId="AE4954B24C344F8DA429FDB22EA50E17">
    <w:name w:val="AE4954B24C344F8DA429FDB22EA50E17"/>
    <w:rsid w:val="000D4E3B"/>
  </w:style>
  <w:style w:type="paragraph" w:customStyle="1" w:styleId="0040D1B4FA5F4196AB0DD7B6965FA8A3">
    <w:name w:val="0040D1B4FA5F4196AB0DD7B6965FA8A3"/>
    <w:rsid w:val="000D4E3B"/>
  </w:style>
  <w:style w:type="paragraph" w:customStyle="1" w:styleId="7D76E8FB31104185802D2083B168C36F">
    <w:name w:val="7D76E8FB31104185802D2083B168C36F"/>
    <w:rsid w:val="000D4E3B"/>
  </w:style>
  <w:style w:type="paragraph" w:customStyle="1" w:styleId="20F9A96351364F5D92785413D162246B">
    <w:name w:val="20F9A96351364F5D92785413D162246B"/>
    <w:rsid w:val="000D4E3B"/>
  </w:style>
  <w:style w:type="paragraph" w:customStyle="1" w:styleId="8B30441F896640739844B834C6B9F41E">
    <w:name w:val="8B30441F896640739844B834C6B9F41E"/>
    <w:rsid w:val="000D4E3B"/>
  </w:style>
  <w:style w:type="paragraph" w:customStyle="1" w:styleId="F66B260ADA074F3986C8F7ED8D13CEB9">
    <w:name w:val="F66B260ADA074F3986C8F7ED8D13CEB9"/>
    <w:rsid w:val="000D4E3B"/>
  </w:style>
  <w:style w:type="paragraph" w:customStyle="1" w:styleId="00B5827F67F7432DB0894FF1BACBFAFE">
    <w:name w:val="00B5827F67F7432DB0894FF1BACBFAFE"/>
    <w:rsid w:val="000D4E3B"/>
  </w:style>
  <w:style w:type="paragraph" w:customStyle="1" w:styleId="ED35C69EFED24D178B123A8B19CA7091">
    <w:name w:val="ED35C69EFED24D178B123A8B19CA7091"/>
    <w:rsid w:val="000D4E3B"/>
  </w:style>
  <w:style w:type="paragraph" w:customStyle="1" w:styleId="93569DD8E02E42E48F148BEE6746458F">
    <w:name w:val="93569DD8E02E42E48F148BEE6746458F"/>
    <w:rsid w:val="000D4E3B"/>
  </w:style>
  <w:style w:type="paragraph" w:customStyle="1" w:styleId="99CDCE5DF5B0468A8C9312BEFFAAA97D">
    <w:name w:val="99CDCE5DF5B0468A8C9312BEFFAAA97D"/>
    <w:rsid w:val="000D4E3B"/>
  </w:style>
  <w:style w:type="paragraph" w:customStyle="1" w:styleId="D9D0EAC6CB664031AA3E027B1B43C510">
    <w:name w:val="D9D0EAC6CB664031AA3E027B1B43C510"/>
    <w:rsid w:val="000D4E3B"/>
  </w:style>
  <w:style w:type="paragraph" w:customStyle="1" w:styleId="8DFF96331B934511B3640357ABE34E12">
    <w:name w:val="8DFF96331B934511B3640357ABE34E12"/>
    <w:rsid w:val="000D4E3B"/>
  </w:style>
  <w:style w:type="paragraph" w:customStyle="1" w:styleId="44C6A8B36B7D4668BC4D0AF540088219">
    <w:name w:val="44C6A8B36B7D4668BC4D0AF540088219"/>
    <w:rsid w:val="000D4E3B"/>
  </w:style>
  <w:style w:type="paragraph" w:customStyle="1" w:styleId="F2E8FA1A9B844F9691754018E41F9ADA">
    <w:name w:val="F2E8FA1A9B844F9691754018E41F9ADA"/>
    <w:rsid w:val="000D4E3B"/>
  </w:style>
  <w:style w:type="paragraph" w:customStyle="1" w:styleId="325306C81A454CD6A6DD83838DFCDA0D">
    <w:name w:val="325306C81A454CD6A6DD83838DFCDA0D"/>
    <w:rsid w:val="000D4E3B"/>
  </w:style>
  <w:style w:type="paragraph" w:customStyle="1" w:styleId="D63B821D83DE49BBAEE31A451DDF4986">
    <w:name w:val="D63B821D83DE49BBAEE31A451DDF4986"/>
    <w:rsid w:val="000D4E3B"/>
  </w:style>
  <w:style w:type="paragraph" w:customStyle="1" w:styleId="E8E4626B4AF745A29429D95F02097C65">
    <w:name w:val="E8E4626B4AF745A29429D95F02097C65"/>
    <w:rsid w:val="000D4E3B"/>
  </w:style>
  <w:style w:type="paragraph" w:customStyle="1" w:styleId="C3875D30A4CC40628A8E099B7489137E">
    <w:name w:val="C3875D30A4CC40628A8E099B7489137E"/>
    <w:rsid w:val="000D4E3B"/>
  </w:style>
  <w:style w:type="paragraph" w:customStyle="1" w:styleId="A158C229D81B453B87303733C808B9A1">
    <w:name w:val="A158C229D81B453B87303733C808B9A1"/>
    <w:rsid w:val="000D4E3B"/>
  </w:style>
  <w:style w:type="paragraph" w:customStyle="1" w:styleId="7ECFACC730F84701A8C09B7FAFAD875C">
    <w:name w:val="7ECFACC730F84701A8C09B7FAFAD875C"/>
    <w:rsid w:val="000D4E3B"/>
  </w:style>
  <w:style w:type="paragraph" w:customStyle="1" w:styleId="F7C11A62872B4759A5470F2AA7FFB634">
    <w:name w:val="F7C11A62872B4759A5470F2AA7FFB634"/>
    <w:rsid w:val="000D4E3B"/>
  </w:style>
  <w:style w:type="paragraph" w:customStyle="1" w:styleId="9ABAD073C80848E2AD1FA3E6A33857FE">
    <w:name w:val="9ABAD073C80848E2AD1FA3E6A33857FE"/>
    <w:rsid w:val="000D4E3B"/>
  </w:style>
  <w:style w:type="paragraph" w:customStyle="1" w:styleId="2596163E0C444327973B45A9E9B7ADBF">
    <w:name w:val="2596163E0C444327973B45A9E9B7ADBF"/>
    <w:rsid w:val="000D4E3B"/>
  </w:style>
  <w:style w:type="paragraph" w:customStyle="1" w:styleId="29083197194B41EFA3418F05C842B021">
    <w:name w:val="29083197194B41EFA3418F05C842B021"/>
    <w:rsid w:val="000D4E3B"/>
  </w:style>
  <w:style w:type="paragraph" w:customStyle="1" w:styleId="0CF766FF82C2472998C2622F4AEFEB7E">
    <w:name w:val="0CF766FF82C2472998C2622F4AEFEB7E"/>
    <w:rsid w:val="000D4E3B"/>
  </w:style>
  <w:style w:type="paragraph" w:customStyle="1" w:styleId="9EEAA6ACE5A6451CAB635347E875E01A">
    <w:name w:val="9EEAA6ACE5A6451CAB635347E875E01A"/>
    <w:rsid w:val="000D4E3B"/>
  </w:style>
  <w:style w:type="paragraph" w:customStyle="1" w:styleId="A65C3D66B7204DB0A3BA1C3B476B083E">
    <w:name w:val="A65C3D66B7204DB0A3BA1C3B476B083E"/>
    <w:rsid w:val="000D4E3B"/>
  </w:style>
  <w:style w:type="paragraph" w:customStyle="1" w:styleId="91699C9CA4744923BBF116D38B72B84C">
    <w:name w:val="91699C9CA4744923BBF116D38B72B84C"/>
    <w:rsid w:val="000D4E3B"/>
  </w:style>
  <w:style w:type="paragraph" w:customStyle="1" w:styleId="7F026195B186452698B631C8F1BA743D">
    <w:name w:val="7F026195B186452698B631C8F1BA743D"/>
    <w:rsid w:val="000D4E3B"/>
  </w:style>
  <w:style w:type="paragraph" w:customStyle="1" w:styleId="2FB65542CA5E4F54B7C2253747607BAF">
    <w:name w:val="2FB65542CA5E4F54B7C2253747607BAF"/>
    <w:rsid w:val="000D4E3B"/>
  </w:style>
  <w:style w:type="paragraph" w:customStyle="1" w:styleId="B44150C80D224BED8769ED41FE998FD3">
    <w:name w:val="B44150C80D224BED8769ED41FE998FD3"/>
    <w:rsid w:val="000D4E3B"/>
  </w:style>
  <w:style w:type="paragraph" w:customStyle="1" w:styleId="60CBF1BD948641EAB987A400F2A05106">
    <w:name w:val="60CBF1BD948641EAB987A400F2A05106"/>
    <w:rsid w:val="000D4E3B"/>
  </w:style>
  <w:style w:type="paragraph" w:customStyle="1" w:styleId="1B1E2902A57F477A94E228D07F8BC18A2">
    <w:name w:val="1B1E2902A57F477A94E228D07F8BC18A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18DDCA91675479C86DC1F247CE520711">
    <w:name w:val="718DDCA91675479C86DC1F247CE52071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5683520A3564840B5A92E49148B752E3">
    <w:name w:val="35683520A3564840B5A92E49148B752E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CFEE1BEDEBA41E89C200CF49CFD3DCD1">
    <w:name w:val="0CFEE1BEDEBA41E89C200CF49CFD3DCD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4013ED418F1449B8B1CE055FFA05DF83">
    <w:name w:val="34013ED418F1449B8B1CE055FFA05DF8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E4954B24C344F8DA429FDB22EA50E171">
    <w:name w:val="AE4954B24C344F8DA429FDB22EA50E17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7947ACC4BF54DE2B82C8943A57F215E3">
    <w:name w:val="77947ACC4BF54DE2B82C8943A57F215E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40D1B4FA5F4196AB0DD7B6965FA8A31">
    <w:name w:val="0040D1B4FA5F4196AB0DD7B6965FA8A3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4183B53621343F291309618D94F20083">
    <w:name w:val="54183B53621343F291309618D94F2008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D76E8FB31104185802D2083B168C36F1">
    <w:name w:val="7D76E8FB31104185802D2083B168C36F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4A785954B5942F696F733BD0572B7FD3">
    <w:name w:val="64A785954B5942F696F733BD0572B7FD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0F9A96351364F5D92785413D162246B1">
    <w:name w:val="20F9A96351364F5D92785413D162246B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9F5C085BEFE473E920E47187D2C57093">
    <w:name w:val="59F5C085BEFE473E920E47187D2C5709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B30441F896640739844B834C6B9F41E1">
    <w:name w:val="8B30441F896640739844B834C6B9F41E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AC25D08CF54470A74753963D820D093">
    <w:name w:val="A1AC25D08CF54470A74753963D820D09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66B260ADA074F3986C8F7ED8D13CEB91">
    <w:name w:val="F66B260ADA074F3986C8F7ED8D13CEB9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EAD29A4D6514BB0BCFB363E2E6F284D3">
    <w:name w:val="0EAD29A4D6514BB0BCFB363E2E6F284D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B5827F67F7432DB0894FF1BACBFAFE1">
    <w:name w:val="00B5827F67F7432DB0894FF1BACBFAFE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EA3ADD8741B4DBEA943591FC88BCDD43">
    <w:name w:val="CEA3ADD8741B4DBEA943591FC88BCDD4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D35C69EFED24D178B123A8B19CA70911">
    <w:name w:val="ED35C69EFED24D178B123A8B19CA7091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1EE14C5F7954698BF037DB42FFF45363">
    <w:name w:val="01EE14C5F7954698BF037DB42FFF4536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3569DD8E02E42E48F148BEE6746458F1">
    <w:name w:val="93569DD8E02E42E48F148BEE6746458F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28C5A18BF824209B977DF42946D18913">
    <w:name w:val="928C5A18BF824209B977DF42946D1891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9CDCE5DF5B0468A8C9312BEFFAAA97D1">
    <w:name w:val="99CDCE5DF5B0468A8C9312BEFFAAA97D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3703F47629C40DC88A5B8C5E010D0A83">
    <w:name w:val="23703F47629C40DC88A5B8C5E010D0A8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9D0EAC6CB664031AA3E027B1B43C5101">
    <w:name w:val="D9D0EAC6CB664031AA3E027B1B43C510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4BDCF6AEC754963BCE06F1F184CA27E3">
    <w:name w:val="C4BDCF6AEC754963BCE06F1F184CA27E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DFF96331B934511B3640357ABE34E121">
    <w:name w:val="8DFF96331B934511B3640357ABE34E12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239811806144CD9A1EEAE5A34E35A53">
    <w:name w:val="D4239811806144CD9A1EEAE5A34E35A5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4C6A8B36B7D4668BC4D0AF5400882191">
    <w:name w:val="44C6A8B36B7D4668BC4D0AF540088219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7A5BDDE713743C5B2A76AB7333A96853">
    <w:name w:val="C7A5BDDE713743C5B2A76AB7333A9685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2E8FA1A9B844F9691754018E41F9ADA1">
    <w:name w:val="F2E8FA1A9B844F9691754018E41F9ADA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F4489F09DE14AB085A9FF478C37AAB73">
    <w:name w:val="6F4489F09DE14AB085A9FF478C37AAB7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25306C81A454CD6A6DD83838DFCDA0D1">
    <w:name w:val="325306C81A454CD6A6DD83838DFCDA0D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BEFF8247844B3490E17543E1F9CED53">
    <w:name w:val="D4BEFF8247844B3490E17543E1F9CED5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63B821D83DE49BBAEE31A451DDF49861">
    <w:name w:val="D63B821D83DE49BBAEE31A451DDF4986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018948984BE4996A290257D5847DFCB3">
    <w:name w:val="3018948984BE4996A290257D5847DFCB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8E4626B4AF745A29429D95F02097C651">
    <w:name w:val="E8E4626B4AF745A29429D95F02097C65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DBE0190217B40FF95268D29473B9E073">
    <w:name w:val="6DBE0190217B40FF95268D29473B9E07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3875D30A4CC40628A8E099B7489137E1">
    <w:name w:val="C3875D30A4CC40628A8E099B7489137E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648C2A9BB014F23AB2FBF8AFA8A4CB03">
    <w:name w:val="2648C2A9BB014F23AB2FBF8AFA8A4CB0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58C229D81B453B87303733C808B9A11">
    <w:name w:val="A158C229D81B453B87303733C808B9A1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8E4347148747D6901D5F9BBCB3129D3">
    <w:name w:val="FD8E4347148747D6901D5F9BBCB3129D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ECFACC730F84701A8C09B7FAFAD875C1">
    <w:name w:val="7ECFACC730F84701A8C09B7FAFAD875C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5B364EC7E6A44D3B909F3859022019E3">
    <w:name w:val="95B364EC7E6A44D3B909F3859022019E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7C11A62872B4759A5470F2AA7FFB6341">
    <w:name w:val="F7C11A62872B4759A5470F2AA7FFB634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B309B929D6C484AA24764B709E35C733">
    <w:name w:val="6B309B929D6C484AA24764B709E35C73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ABAD073C80848E2AD1FA3E6A33857FE1">
    <w:name w:val="9ABAD073C80848E2AD1FA3E6A33857FE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E0B1F8CF72B4063B2B75A52621D5CEF3">
    <w:name w:val="1E0B1F8CF72B4063B2B75A52621D5CEF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596163E0C444327973B45A9E9B7ADBF1">
    <w:name w:val="2596163E0C444327973B45A9E9B7ADBF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056ABB23AD344B1BB4EF05216CE5E193">
    <w:name w:val="7056ABB23AD344B1BB4EF05216CE5E19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9083197194B41EFA3418F05C842B0211">
    <w:name w:val="29083197194B41EFA3418F05C842B021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7CF5088F35848D895F409B9BFE5E67A3">
    <w:name w:val="87CF5088F35848D895F409B9BFE5E67A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CF766FF82C2472998C2622F4AEFEB7E1">
    <w:name w:val="0CF766FF82C2472998C2622F4AEFEB7E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9075E7D72C045B6B30B108842FB5A743">
    <w:name w:val="99075E7D72C045B6B30B108842FB5A74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EEAA6ACE5A6451CAB635347E875E01A1">
    <w:name w:val="9EEAA6ACE5A6451CAB635347E875E01A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725172E807C4094A920B468D7C906E93">
    <w:name w:val="4725172E807C4094A920B468D7C906E9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65C3D66B7204DB0A3BA1C3B476B083E1">
    <w:name w:val="A65C3D66B7204DB0A3BA1C3B476B083E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E849500148B4A759D96D07CAD34D0083">
    <w:name w:val="BE849500148B4A759D96D07CAD34D008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1699C9CA4744923BBF116D38B72B84C1">
    <w:name w:val="91699C9CA4744923BBF116D38B72B84C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D6A0E7C31014FEFB73B5E7E11B380353">
    <w:name w:val="AD6A0E7C31014FEFB73B5E7E11B38035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F026195B186452698B631C8F1BA743D1">
    <w:name w:val="7F026195B186452698B631C8F1BA743D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0F9765020B948CDBBD0EEFB0D48E0B03">
    <w:name w:val="C0F9765020B948CDBBD0EEFB0D48E0B0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FB65542CA5E4F54B7C2253747607BAF1">
    <w:name w:val="2FB65542CA5E4F54B7C2253747607BAF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82447ED9FC84668B599780A0360F5A13">
    <w:name w:val="F82447ED9FC84668B599780A0360F5A1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44150C80D224BED8769ED41FE998FD31">
    <w:name w:val="B44150C80D224BED8769ED41FE998FD3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03B0690CBB940C6BCD36DCF9D609FDD3">
    <w:name w:val="903B0690CBB940C6BCD36DCF9D609FDD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0CBF1BD948641EAB987A400F2A051061">
    <w:name w:val="60CBF1BD948641EAB987A400F2A05106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B1E2902A57F477A94E228D07F8BC18A3">
    <w:name w:val="1B1E2902A57F477A94E228D07F8BC18A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18DDCA91675479C86DC1F247CE520712">
    <w:name w:val="718DDCA91675479C86DC1F247CE52071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5683520A3564840B5A92E49148B752E4">
    <w:name w:val="35683520A3564840B5A92E49148B752E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CFEE1BEDEBA41E89C200CF49CFD3DCD2">
    <w:name w:val="0CFEE1BEDEBA41E89C200CF49CFD3DCD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4013ED418F1449B8B1CE055FFA05DF84">
    <w:name w:val="34013ED418F1449B8B1CE055FFA05DF8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E4954B24C344F8DA429FDB22EA50E172">
    <w:name w:val="AE4954B24C344F8DA429FDB22EA50E17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7947ACC4BF54DE2B82C8943A57F215E4">
    <w:name w:val="77947ACC4BF54DE2B82C8943A57F215E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40D1B4FA5F4196AB0DD7B6965FA8A32">
    <w:name w:val="0040D1B4FA5F4196AB0DD7B6965FA8A3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4183B53621343F291309618D94F20084">
    <w:name w:val="54183B53621343F291309618D94F2008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D76E8FB31104185802D2083B168C36F2">
    <w:name w:val="7D76E8FB31104185802D2083B168C36F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4A785954B5942F696F733BD0572B7FD4">
    <w:name w:val="64A785954B5942F696F733BD0572B7FD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0F9A96351364F5D92785413D162246B2">
    <w:name w:val="20F9A96351364F5D92785413D162246B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9F5C085BEFE473E920E47187D2C57094">
    <w:name w:val="59F5C085BEFE473E920E47187D2C5709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B30441F896640739844B834C6B9F41E2">
    <w:name w:val="8B30441F896640739844B834C6B9F41E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AC25D08CF54470A74753963D820D094">
    <w:name w:val="A1AC25D08CF54470A74753963D820D09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66B260ADA074F3986C8F7ED8D13CEB92">
    <w:name w:val="F66B260ADA074F3986C8F7ED8D13CEB9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EAD29A4D6514BB0BCFB363E2E6F284D4">
    <w:name w:val="0EAD29A4D6514BB0BCFB363E2E6F284D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B5827F67F7432DB0894FF1BACBFAFE2">
    <w:name w:val="00B5827F67F7432DB0894FF1BACBFAFE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EA3ADD8741B4DBEA943591FC88BCDD44">
    <w:name w:val="CEA3ADD8741B4DBEA943591FC88BCDD4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D35C69EFED24D178B123A8B19CA70912">
    <w:name w:val="ED35C69EFED24D178B123A8B19CA7091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1EE14C5F7954698BF037DB42FFF45364">
    <w:name w:val="01EE14C5F7954698BF037DB42FFF4536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3569DD8E02E42E48F148BEE6746458F2">
    <w:name w:val="93569DD8E02E42E48F148BEE6746458F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28C5A18BF824209B977DF42946D18914">
    <w:name w:val="928C5A18BF824209B977DF42946D1891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9CDCE5DF5B0468A8C9312BEFFAAA97D2">
    <w:name w:val="99CDCE5DF5B0468A8C9312BEFFAAA97D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3703F47629C40DC88A5B8C5E010D0A84">
    <w:name w:val="23703F47629C40DC88A5B8C5E010D0A8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9D0EAC6CB664031AA3E027B1B43C5102">
    <w:name w:val="D9D0EAC6CB664031AA3E027B1B43C510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4BDCF6AEC754963BCE06F1F184CA27E4">
    <w:name w:val="C4BDCF6AEC754963BCE06F1F184CA27E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DFF96331B934511B3640357ABE34E122">
    <w:name w:val="8DFF96331B934511B3640357ABE34E12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239811806144CD9A1EEAE5A34E35A54">
    <w:name w:val="D4239811806144CD9A1EEAE5A34E35A5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4C6A8B36B7D4668BC4D0AF5400882192">
    <w:name w:val="44C6A8B36B7D4668BC4D0AF540088219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7A5BDDE713743C5B2A76AB7333A96854">
    <w:name w:val="C7A5BDDE713743C5B2A76AB7333A9685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2E8FA1A9B844F9691754018E41F9ADA2">
    <w:name w:val="F2E8FA1A9B844F9691754018E41F9ADA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F4489F09DE14AB085A9FF478C37AAB74">
    <w:name w:val="6F4489F09DE14AB085A9FF478C37AAB7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25306C81A454CD6A6DD83838DFCDA0D2">
    <w:name w:val="325306C81A454CD6A6DD83838DFCDA0D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BEFF8247844B3490E17543E1F9CED54">
    <w:name w:val="D4BEFF8247844B3490E17543E1F9CED5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63B821D83DE49BBAEE31A451DDF49862">
    <w:name w:val="D63B821D83DE49BBAEE31A451DDF4986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018948984BE4996A290257D5847DFCB4">
    <w:name w:val="3018948984BE4996A290257D5847DFCB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8E4626B4AF745A29429D95F02097C652">
    <w:name w:val="E8E4626B4AF745A29429D95F02097C65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DBE0190217B40FF95268D29473B9E074">
    <w:name w:val="6DBE0190217B40FF95268D29473B9E07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3875D30A4CC40628A8E099B7489137E2">
    <w:name w:val="C3875D30A4CC40628A8E099B7489137E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648C2A9BB014F23AB2FBF8AFA8A4CB04">
    <w:name w:val="2648C2A9BB014F23AB2FBF8AFA8A4CB0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58C229D81B453B87303733C808B9A12">
    <w:name w:val="A158C229D81B453B87303733C808B9A1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8E4347148747D6901D5F9BBCB3129D4">
    <w:name w:val="FD8E4347148747D6901D5F9BBCB3129D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ECFACC730F84701A8C09B7FAFAD875C2">
    <w:name w:val="7ECFACC730F84701A8C09B7FAFAD875C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5B364EC7E6A44D3B909F3859022019E4">
    <w:name w:val="95B364EC7E6A44D3B909F3859022019E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7C11A62872B4759A5470F2AA7FFB6342">
    <w:name w:val="F7C11A62872B4759A5470F2AA7FFB634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B309B929D6C484AA24764B709E35C734">
    <w:name w:val="6B309B929D6C484AA24764B709E35C73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ABAD073C80848E2AD1FA3E6A33857FE2">
    <w:name w:val="9ABAD073C80848E2AD1FA3E6A33857FE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E0B1F8CF72B4063B2B75A52621D5CEF4">
    <w:name w:val="1E0B1F8CF72B4063B2B75A52621D5CEF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596163E0C444327973B45A9E9B7ADBF2">
    <w:name w:val="2596163E0C444327973B45A9E9B7ADBF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056ABB23AD344B1BB4EF05216CE5E194">
    <w:name w:val="7056ABB23AD344B1BB4EF05216CE5E19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9083197194B41EFA3418F05C842B0212">
    <w:name w:val="29083197194B41EFA3418F05C842B021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7CF5088F35848D895F409B9BFE5E67A4">
    <w:name w:val="87CF5088F35848D895F409B9BFE5E67A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CF766FF82C2472998C2622F4AEFEB7E2">
    <w:name w:val="0CF766FF82C2472998C2622F4AEFEB7E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9075E7D72C045B6B30B108842FB5A744">
    <w:name w:val="99075E7D72C045B6B30B108842FB5A74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EEAA6ACE5A6451CAB635347E875E01A2">
    <w:name w:val="9EEAA6ACE5A6451CAB635347E875E01A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725172E807C4094A920B468D7C906E94">
    <w:name w:val="4725172E807C4094A920B468D7C906E9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65C3D66B7204DB0A3BA1C3B476B083E2">
    <w:name w:val="A65C3D66B7204DB0A3BA1C3B476B083E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E849500148B4A759D96D07CAD34D0084">
    <w:name w:val="BE849500148B4A759D96D07CAD34D008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1699C9CA4744923BBF116D38B72B84C2">
    <w:name w:val="91699C9CA4744923BBF116D38B72B84C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D6A0E7C31014FEFB73B5E7E11B380354">
    <w:name w:val="AD6A0E7C31014FEFB73B5E7E11B38035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F026195B186452698B631C8F1BA743D2">
    <w:name w:val="7F026195B186452698B631C8F1BA743D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0F9765020B948CDBBD0EEFB0D48E0B04">
    <w:name w:val="C0F9765020B948CDBBD0EEFB0D48E0B0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FB65542CA5E4F54B7C2253747607BAF2">
    <w:name w:val="2FB65542CA5E4F54B7C2253747607BAF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82447ED9FC84668B599780A0360F5A14">
    <w:name w:val="F82447ED9FC84668B599780A0360F5A1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44150C80D224BED8769ED41FE998FD32">
    <w:name w:val="B44150C80D224BED8769ED41FE998FD3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03B0690CBB940C6BCD36DCF9D609FDD4">
    <w:name w:val="903B0690CBB940C6BCD36DCF9D609FDD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0CBF1BD948641EAB987A400F2A051062">
    <w:name w:val="60CBF1BD948641EAB987A400F2A05106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B1E2902A57F477A94E228D07F8BC18A4">
    <w:name w:val="1B1E2902A57F477A94E228D07F8BC18A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18DDCA91675479C86DC1F247CE520713">
    <w:name w:val="718DDCA91675479C86DC1F247CE52071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5683520A3564840B5A92E49148B752E5">
    <w:name w:val="35683520A3564840B5A92E49148B752E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CFEE1BEDEBA41E89C200CF49CFD3DCD3">
    <w:name w:val="0CFEE1BEDEBA41E89C200CF49CFD3DCD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4013ED418F1449B8B1CE055FFA05DF85">
    <w:name w:val="34013ED418F1449B8B1CE055FFA05DF8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E4954B24C344F8DA429FDB22EA50E173">
    <w:name w:val="AE4954B24C344F8DA429FDB22EA50E17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7947ACC4BF54DE2B82C8943A57F215E5">
    <w:name w:val="77947ACC4BF54DE2B82C8943A57F215E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40D1B4FA5F4196AB0DD7B6965FA8A33">
    <w:name w:val="0040D1B4FA5F4196AB0DD7B6965FA8A3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4183B53621343F291309618D94F20085">
    <w:name w:val="54183B53621343F291309618D94F2008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D76E8FB31104185802D2083B168C36F3">
    <w:name w:val="7D76E8FB31104185802D2083B168C36F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4A785954B5942F696F733BD0572B7FD5">
    <w:name w:val="64A785954B5942F696F733BD0572B7FD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0F9A96351364F5D92785413D162246B3">
    <w:name w:val="20F9A96351364F5D92785413D162246B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9F5C085BEFE473E920E47187D2C57095">
    <w:name w:val="59F5C085BEFE473E920E47187D2C5709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B30441F896640739844B834C6B9F41E3">
    <w:name w:val="8B30441F896640739844B834C6B9F41E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AC25D08CF54470A74753963D820D095">
    <w:name w:val="A1AC25D08CF54470A74753963D820D09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66B260ADA074F3986C8F7ED8D13CEB93">
    <w:name w:val="F66B260ADA074F3986C8F7ED8D13CEB9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EAD29A4D6514BB0BCFB363E2E6F284D5">
    <w:name w:val="0EAD29A4D6514BB0BCFB363E2E6F284D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B5827F67F7432DB0894FF1BACBFAFE3">
    <w:name w:val="00B5827F67F7432DB0894FF1BACBFAFE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EA3ADD8741B4DBEA943591FC88BCDD45">
    <w:name w:val="CEA3ADD8741B4DBEA943591FC88BCDD4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D35C69EFED24D178B123A8B19CA70913">
    <w:name w:val="ED35C69EFED24D178B123A8B19CA7091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1EE14C5F7954698BF037DB42FFF45365">
    <w:name w:val="01EE14C5F7954698BF037DB42FFF4536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3569DD8E02E42E48F148BEE6746458F3">
    <w:name w:val="93569DD8E02E42E48F148BEE6746458F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28C5A18BF824209B977DF42946D18915">
    <w:name w:val="928C5A18BF824209B977DF42946D1891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9CDCE5DF5B0468A8C9312BEFFAAA97D3">
    <w:name w:val="99CDCE5DF5B0468A8C9312BEFFAAA97D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3703F47629C40DC88A5B8C5E010D0A85">
    <w:name w:val="23703F47629C40DC88A5B8C5E010D0A8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9D0EAC6CB664031AA3E027B1B43C5103">
    <w:name w:val="D9D0EAC6CB664031AA3E027B1B43C510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4BDCF6AEC754963BCE06F1F184CA27E5">
    <w:name w:val="C4BDCF6AEC754963BCE06F1F184CA27E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DFF96331B934511B3640357ABE34E123">
    <w:name w:val="8DFF96331B934511B3640357ABE34E12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239811806144CD9A1EEAE5A34E35A55">
    <w:name w:val="D4239811806144CD9A1EEAE5A34E35A5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4C6A8B36B7D4668BC4D0AF5400882193">
    <w:name w:val="44C6A8B36B7D4668BC4D0AF540088219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7A5BDDE713743C5B2A76AB7333A96855">
    <w:name w:val="C7A5BDDE713743C5B2A76AB7333A9685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2E8FA1A9B844F9691754018E41F9ADA3">
    <w:name w:val="F2E8FA1A9B844F9691754018E41F9ADA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F4489F09DE14AB085A9FF478C37AAB75">
    <w:name w:val="6F4489F09DE14AB085A9FF478C37AAB7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25306C81A454CD6A6DD83838DFCDA0D3">
    <w:name w:val="325306C81A454CD6A6DD83838DFCDA0D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BEFF8247844B3490E17543E1F9CED55">
    <w:name w:val="D4BEFF8247844B3490E17543E1F9CED5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63B821D83DE49BBAEE31A451DDF49863">
    <w:name w:val="D63B821D83DE49BBAEE31A451DDF4986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018948984BE4996A290257D5847DFCB5">
    <w:name w:val="3018948984BE4996A290257D5847DFCB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8E4626B4AF745A29429D95F02097C653">
    <w:name w:val="E8E4626B4AF745A29429D95F02097C65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DBE0190217B40FF95268D29473B9E075">
    <w:name w:val="6DBE0190217B40FF95268D29473B9E07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3875D30A4CC40628A8E099B7489137E3">
    <w:name w:val="C3875D30A4CC40628A8E099B7489137E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648C2A9BB014F23AB2FBF8AFA8A4CB05">
    <w:name w:val="2648C2A9BB014F23AB2FBF8AFA8A4CB0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58C229D81B453B87303733C808B9A13">
    <w:name w:val="A158C229D81B453B87303733C808B9A1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8E4347148747D6901D5F9BBCB3129D5">
    <w:name w:val="FD8E4347148747D6901D5F9BBCB3129D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ECFACC730F84701A8C09B7FAFAD875C3">
    <w:name w:val="7ECFACC730F84701A8C09B7FAFAD875C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5B364EC7E6A44D3B909F3859022019E5">
    <w:name w:val="95B364EC7E6A44D3B909F3859022019E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7C11A62872B4759A5470F2AA7FFB6343">
    <w:name w:val="F7C11A62872B4759A5470F2AA7FFB634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B309B929D6C484AA24764B709E35C735">
    <w:name w:val="6B309B929D6C484AA24764B709E35C73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ABAD073C80848E2AD1FA3E6A33857FE3">
    <w:name w:val="9ABAD073C80848E2AD1FA3E6A33857FE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E0B1F8CF72B4063B2B75A52621D5CEF5">
    <w:name w:val="1E0B1F8CF72B4063B2B75A52621D5CEF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596163E0C444327973B45A9E9B7ADBF3">
    <w:name w:val="2596163E0C444327973B45A9E9B7ADBF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056ABB23AD344B1BB4EF05216CE5E195">
    <w:name w:val="7056ABB23AD344B1BB4EF05216CE5E19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9083197194B41EFA3418F05C842B0213">
    <w:name w:val="29083197194B41EFA3418F05C842B021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7CF5088F35848D895F409B9BFE5E67A5">
    <w:name w:val="87CF5088F35848D895F409B9BFE5E67A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CF766FF82C2472998C2622F4AEFEB7E3">
    <w:name w:val="0CF766FF82C2472998C2622F4AEFEB7E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9075E7D72C045B6B30B108842FB5A745">
    <w:name w:val="99075E7D72C045B6B30B108842FB5A74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EEAA6ACE5A6451CAB635347E875E01A3">
    <w:name w:val="9EEAA6ACE5A6451CAB635347E875E01A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725172E807C4094A920B468D7C906E95">
    <w:name w:val="4725172E807C4094A920B468D7C906E9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65C3D66B7204DB0A3BA1C3B476B083E3">
    <w:name w:val="A65C3D66B7204DB0A3BA1C3B476B083E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E849500148B4A759D96D07CAD34D0085">
    <w:name w:val="BE849500148B4A759D96D07CAD34D008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1699C9CA4744923BBF116D38B72B84C3">
    <w:name w:val="91699C9CA4744923BBF116D38B72B84C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D6A0E7C31014FEFB73B5E7E11B380355">
    <w:name w:val="AD6A0E7C31014FEFB73B5E7E11B38035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F026195B186452698B631C8F1BA743D3">
    <w:name w:val="7F026195B186452698B631C8F1BA743D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0F9765020B948CDBBD0EEFB0D48E0B05">
    <w:name w:val="C0F9765020B948CDBBD0EEFB0D48E0B0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FB65542CA5E4F54B7C2253747607BAF3">
    <w:name w:val="2FB65542CA5E4F54B7C2253747607BAF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82447ED9FC84668B599780A0360F5A15">
    <w:name w:val="F82447ED9FC84668B599780A0360F5A1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44150C80D224BED8769ED41FE998FD33">
    <w:name w:val="B44150C80D224BED8769ED41FE998FD3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03B0690CBB940C6BCD36DCF9D609FDD5">
    <w:name w:val="903B0690CBB940C6BCD36DCF9D609FDD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0CBF1BD948641EAB987A400F2A051063">
    <w:name w:val="60CBF1BD948641EAB987A400F2A05106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B1E2902A57F477A94E228D07F8BC18A5">
    <w:name w:val="1B1E2902A57F477A94E228D07F8BC18A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18DDCA91675479C86DC1F247CE520714">
    <w:name w:val="718DDCA91675479C86DC1F247CE52071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5683520A3564840B5A92E49148B752E6">
    <w:name w:val="35683520A3564840B5A92E49148B752E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CFEE1BEDEBA41E89C200CF49CFD3DCD4">
    <w:name w:val="0CFEE1BEDEBA41E89C200CF49CFD3DCD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4013ED418F1449B8B1CE055FFA05DF86">
    <w:name w:val="34013ED418F1449B8B1CE055FFA05DF8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E4954B24C344F8DA429FDB22EA50E174">
    <w:name w:val="AE4954B24C344F8DA429FDB22EA50E17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7947ACC4BF54DE2B82C8943A57F215E6">
    <w:name w:val="77947ACC4BF54DE2B82C8943A57F215E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40D1B4FA5F4196AB0DD7B6965FA8A34">
    <w:name w:val="0040D1B4FA5F4196AB0DD7B6965FA8A3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4183B53621343F291309618D94F20086">
    <w:name w:val="54183B53621343F291309618D94F2008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D76E8FB31104185802D2083B168C36F4">
    <w:name w:val="7D76E8FB31104185802D2083B168C36F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4A785954B5942F696F733BD0572B7FD6">
    <w:name w:val="64A785954B5942F696F733BD0572B7FD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0F9A96351364F5D92785413D162246B4">
    <w:name w:val="20F9A96351364F5D92785413D162246B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9F5C085BEFE473E920E47187D2C57096">
    <w:name w:val="59F5C085BEFE473E920E47187D2C5709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B30441F896640739844B834C6B9F41E4">
    <w:name w:val="8B30441F896640739844B834C6B9F41E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AC25D08CF54470A74753963D820D096">
    <w:name w:val="A1AC25D08CF54470A74753963D820D09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66B260ADA074F3986C8F7ED8D13CEB94">
    <w:name w:val="F66B260ADA074F3986C8F7ED8D13CEB9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EAD29A4D6514BB0BCFB363E2E6F284D6">
    <w:name w:val="0EAD29A4D6514BB0BCFB363E2E6F284D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B5827F67F7432DB0894FF1BACBFAFE4">
    <w:name w:val="00B5827F67F7432DB0894FF1BACBFAFE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EA3ADD8741B4DBEA943591FC88BCDD46">
    <w:name w:val="CEA3ADD8741B4DBEA943591FC88BCDD4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D35C69EFED24D178B123A8B19CA70914">
    <w:name w:val="ED35C69EFED24D178B123A8B19CA7091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1EE14C5F7954698BF037DB42FFF45366">
    <w:name w:val="01EE14C5F7954698BF037DB42FFF4536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3569DD8E02E42E48F148BEE6746458F4">
    <w:name w:val="93569DD8E02E42E48F148BEE6746458F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28C5A18BF824209B977DF42946D18916">
    <w:name w:val="928C5A18BF824209B977DF42946D1891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9CDCE5DF5B0468A8C9312BEFFAAA97D4">
    <w:name w:val="99CDCE5DF5B0468A8C9312BEFFAAA97D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3703F47629C40DC88A5B8C5E010D0A86">
    <w:name w:val="23703F47629C40DC88A5B8C5E010D0A8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9D0EAC6CB664031AA3E027B1B43C5104">
    <w:name w:val="D9D0EAC6CB664031AA3E027B1B43C510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4BDCF6AEC754963BCE06F1F184CA27E6">
    <w:name w:val="C4BDCF6AEC754963BCE06F1F184CA27E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DFF96331B934511B3640357ABE34E124">
    <w:name w:val="8DFF96331B934511B3640357ABE34E12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239811806144CD9A1EEAE5A34E35A56">
    <w:name w:val="D4239811806144CD9A1EEAE5A34E35A5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4C6A8B36B7D4668BC4D0AF5400882194">
    <w:name w:val="44C6A8B36B7D4668BC4D0AF540088219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7A5BDDE713743C5B2A76AB7333A96856">
    <w:name w:val="C7A5BDDE713743C5B2A76AB7333A9685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2E8FA1A9B844F9691754018E41F9ADA4">
    <w:name w:val="F2E8FA1A9B844F9691754018E41F9ADA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F4489F09DE14AB085A9FF478C37AAB76">
    <w:name w:val="6F4489F09DE14AB085A9FF478C37AAB7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25306C81A454CD6A6DD83838DFCDA0D4">
    <w:name w:val="325306C81A454CD6A6DD83838DFCDA0D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BEFF8247844B3490E17543E1F9CED56">
    <w:name w:val="D4BEFF8247844B3490E17543E1F9CED5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63B821D83DE49BBAEE31A451DDF49864">
    <w:name w:val="D63B821D83DE49BBAEE31A451DDF4986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018948984BE4996A290257D5847DFCB6">
    <w:name w:val="3018948984BE4996A290257D5847DFCB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8E4626B4AF745A29429D95F02097C654">
    <w:name w:val="E8E4626B4AF745A29429D95F02097C65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DBE0190217B40FF95268D29473B9E076">
    <w:name w:val="6DBE0190217B40FF95268D29473B9E07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3875D30A4CC40628A8E099B7489137E4">
    <w:name w:val="C3875D30A4CC40628A8E099B7489137E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648C2A9BB014F23AB2FBF8AFA8A4CB06">
    <w:name w:val="2648C2A9BB014F23AB2FBF8AFA8A4CB0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58C229D81B453B87303733C808B9A14">
    <w:name w:val="A158C229D81B453B87303733C808B9A1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8E4347148747D6901D5F9BBCB3129D6">
    <w:name w:val="FD8E4347148747D6901D5F9BBCB3129D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ECFACC730F84701A8C09B7FAFAD875C4">
    <w:name w:val="7ECFACC730F84701A8C09B7FAFAD875C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5B364EC7E6A44D3B909F3859022019E6">
    <w:name w:val="95B364EC7E6A44D3B909F3859022019E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7C11A62872B4759A5470F2AA7FFB6344">
    <w:name w:val="F7C11A62872B4759A5470F2AA7FFB634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B309B929D6C484AA24764B709E35C736">
    <w:name w:val="6B309B929D6C484AA24764B709E35C73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ABAD073C80848E2AD1FA3E6A33857FE4">
    <w:name w:val="9ABAD073C80848E2AD1FA3E6A33857FE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E0B1F8CF72B4063B2B75A52621D5CEF6">
    <w:name w:val="1E0B1F8CF72B4063B2B75A52621D5CEF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596163E0C444327973B45A9E9B7ADBF4">
    <w:name w:val="2596163E0C444327973B45A9E9B7ADBF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056ABB23AD344B1BB4EF05216CE5E196">
    <w:name w:val="7056ABB23AD344B1BB4EF05216CE5E19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9083197194B41EFA3418F05C842B0214">
    <w:name w:val="29083197194B41EFA3418F05C842B021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7CF5088F35848D895F409B9BFE5E67A6">
    <w:name w:val="87CF5088F35848D895F409B9BFE5E67A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CF766FF82C2472998C2622F4AEFEB7E4">
    <w:name w:val="0CF766FF82C2472998C2622F4AEFEB7E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9075E7D72C045B6B30B108842FB5A746">
    <w:name w:val="99075E7D72C045B6B30B108842FB5A74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EEAA6ACE5A6451CAB635347E875E01A4">
    <w:name w:val="9EEAA6ACE5A6451CAB635347E875E01A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725172E807C4094A920B468D7C906E96">
    <w:name w:val="4725172E807C4094A920B468D7C906E9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65C3D66B7204DB0A3BA1C3B476B083E4">
    <w:name w:val="A65C3D66B7204DB0A3BA1C3B476B083E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E849500148B4A759D96D07CAD34D0086">
    <w:name w:val="BE849500148B4A759D96D07CAD34D008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1699C9CA4744923BBF116D38B72B84C4">
    <w:name w:val="91699C9CA4744923BBF116D38B72B84C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D6A0E7C31014FEFB73B5E7E11B380356">
    <w:name w:val="AD6A0E7C31014FEFB73B5E7E11B38035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F026195B186452698B631C8F1BA743D4">
    <w:name w:val="7F026195B186452698B631C8F1BA743D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0F9765020B948CDBBD0EEFB0D48E0B06">
    <w:name w:val="C0F9765020B948CDBBD0EEFB0D48E0B0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FB65542CA5E4F54B7C2253747607BAF4">
    <w:name w:val="2FB65542CA5E4F54B7C2253747607BAF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82447ED9FC84668B599780A0360F5A16">
    <w:name w:val="F82447ED9FC84668B599780A0360F5A1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44150C80D224BED8769ED41FE998FD34">
    <w:name w:val="B44150C80D224BED8769ED41FE998FD3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03B0690CBB940C6BCD36DCF9D609FDD6">
    <w:name w:val="903B0690CBB940C6BCD36DCF9D609FDD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0CBF1BD948641EAB987A400F2A051064">
    <w:name w:val="60CBF1BD948641EAB987A400F2A05106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B1E2902A57F477A94E228D07F8BC18A6">
    <w:name w:val="1B1E2902A57F477A94E228D07F8BC18A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18DDCA91675479C86DC1F247CE520715">
    <w:name w:val="718DDCA91675479C86DC1F247CE52071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5683520A3564840B5A92E49148B752E7">
    <w:name w:val="35683520A3564840B5A92E49148B752E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CFEE1BEDEBA41E89C200CF49CFD3DCD5">
    <w:name w:val="0CFEE1BEDEBA41E89C200CF49CFD3DCD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4013ED418F1449B8B1CE055FFA05DF87">
    <w:name w:val="34013ED418F1449B8B1CE055FFA05DF8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E4954B24C344F8DA429FDB22EA50E175">
    <w:name w:val="AE4954B24C344F8DA429FDB22EA50E17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7947ACC4BF54DE2B82C8943A57F215E7">
    <w:name w:val="77947ACC4BF54DE2B82C8943A57F215E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40D1B4FA5F4196AB0DD7B6965FA8A35">
    <w:name w:val="0040D1B4FA5F4196AB0DD7B6965FA8A3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4183B53621343F291309618D94F20087">
    <w:name w:val="54183B53621343F291309618D94F2008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D76E8FB31104185802D2083B168C36F5">
    <w:name w:val="7D76E8FB31104185802D2083B168C36F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4A785954B5942F696F733BD0572B7FD7">
    <w:name w:val="64A785954B5942F696F733BD0572B7FD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0F9A96351364F5D92785413D162246B5">
    <w:name w:val="20F9A96351364F5D92785413D162246B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9F5C085BEFE473E920E47187D2C57097">
    <w:name w:val="59F5C085BEFE473E920E47187D2C5709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B30441F896640739844B834C6B9F41E5">
    <w:name w:val="8B30441F896640739844B834C6B9F41E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AC25D08CF54470A74753963D820D097">
    <w:name w:val="A1AC25D08CF54470A74753963D820D09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66B260ADA074F3986C8F7ED8D13CEB95">
    <w:name w:val="F66B260ADA074F3986C8F7ED8D13CEB9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EAD29A4D6514BB0BCFB363E2E6F284D7">
    <w:name w:val="0EAD29A4D6514BB0BCFB363E2E6F284D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B5827F67F7432DB0894FF1BACBFAFE5">
    <w:name w:val="00B5827F67F7432DB0894FF1BACBFAFE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EA3ADD8741B4DBEA943591FC88BCDD47">
    <w:name w:val="CEA3ADD8741B4DBEA943591FC88BCDD4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D35C69EFED24D178B123A8B19CA70915">
    <w:name w:val="ED35C69EFED24D178B123A8B19CA7091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1EE14C5F7954698BF037DB42FFF45367">
    <w:name w:val="01EE14C5F7954698BF037DB42FFF4536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3569DD8E02E42E48F148BEE6746458F5">
    <w:name w:val="93569DD8E02E42E48F148BEE6746458F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28C5A18BF824209B977DF42946D18917">
    <w:name w:val="928C5A18BF824209B977DF42946D1891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9CDCE5DF5B0468A8C9312BEFFAAA97D5">
    <w:name w:val="99CDCE5DF5B0468A8C9312BEFFAAA97D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3703F47629C40DC88A5B8C5E010D0A87">
    <w:name w:val="23703F47629C40DC88A5B8C5E010D0A8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9D0EAC6CB664031AA3E027B1B43C5105">
    <w:name w:val="D9D0EAC6CB664031AA3E027B1B43C510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4BDCF6AEC754963BCE06F1F184CA27E7">
    <w:name w:val="C4BDCF6AEC754963BCE06F1F184CA27E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DFF96331B934511B3640357ABE34E125">
    <w:name w:val="8DFF96331B934511B3640357ABE34E12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239811806144CD9A1EEAE5A34E35A57">
    <w:name w:val="D4239811806144CD9A1EEAE5A34E35A5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4C6A8B36B7D4668BC4D0AF5400882195">
    <w:name w:val="44C6A8B36B7D4668BC4D0AF540088219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7A5BDDE713743C5B2A76AB7333A96857">
    <w:name w:val="C7A5BDDE713743C5B2A76AB7333A9685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2E8FA1A9B844F9691754018E41F9ADA5">
    <w:name w:val="F2E8FA1A9B844F9691754018E41F9ADA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F4489F09DE14AB085A9FF478C37AAB77">
    <w:name w:val="6F4489F09DE14AB085A9FF478C37AAB7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25306C81A454CD6A6DD83838DFCDA0D5">
    <w:name w:val="325306C81A454CD6A6DD83838DFCDA0D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BEFF8247844B3490E17543E1F9CED57">
    <w:name w:val="D4BEFF8247844B3490E17543E1F9CED5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63B821D83DE49BBAEE31A451DDF49865">
    <w:name w:val="D63B821D83DE49BBAEE31A451DDF4986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018948984BE4996A290257D5847DFCB7">
    <w:name w:val="3018948984BE4996A290257D5847DFCB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8E4626B4AF745A29429D95F02097C655">
    <w:name w:val="E8E4626B4AF745A29429D95F02097C65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DBE0190217B40FF95268D29473B9E077">
    <w:name w:val="6DBE0190217B40FF95268D29473B9E07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3875D30A4CC40628A8E099B7489137E5">
    <w:name w:val="C3875D30A4CC40628A8E099B7489137E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648C2A9BB014F23AB2FBF8AFA8A4CB07">
    <w:name w:val="2648C2A9BB014F23AB2FBF8AFA8A4CB0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58C229D81B453B87303733C808B9A15">
    <w:name w:val="A158C229D81B453B87303733C808B9A1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8E4347148747D6901D5F9BBCB3129D7">
    <w:name w:val="FD8E4347148747D6901D5F9BBCB3129D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ECFACC730F84701A8C09B7FAFAD875C5">
    <w:name w:val="7ECFACC730F84701A8C09B7FAFAD875C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5B364EC7E6A44D3B909F3859022019E7">
    <w:name w:val="95B364EC7E6A44D3B909F3859022019E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7C11A62872B4759A5470F2AA7FFB6345">
    <w:name w:val="F7C11A62872B4759A5470F2AA7FFB634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B309B929D6C484AA24764B709E35C737">
    <w:name w:val="6B309B929D6C484AA24764B709E35C73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ABAD073C80848E2AD1FA3E6A33857FE5">
    <w:name w:val="9ABAD073C80848E2AD1FA3E6A33857FE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E0B1F8CF72B4063B2B75A52621D5CEF7">
    <w:name w:val="1E0B1F8CF72B4063B2B75A52621D5CEF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596163E0C444327973B45A9E9B7ADBF5">
    <w:name w:val="2596163E0C444327973B45A9E9B7ADBF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056ABB23AD344B1BB4EF05216CE5E197">
    <w:name w:val="7056ABB23AD344B1BB4EF05216CE5E19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9083197194B41EFA3418F05C842B0215">
    <w:name w:val="29083197194B41EFA3418F05C842B021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7CF5088F35848D895F409B9BFE5E67A7">
    <w:name w:val="87CF5088F35848D895F409B9BFE5E67A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CF766FF82C2472998C2622F4AEFEB7E5">
    <w:name w:val="0CF766FF82C2472998C2622F4AEFEB7E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9075E7D72C045B6B30B108842FB5A747">
    <w:name w:val="99075E7D72C045B6B30B108842FB5A74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EEAA6ACE5A6451CAB635347E875E01A5">
    <w:name w:val="9EEAA6ACE5A6451CAB635347E875E01A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725172E807C4094A920B468D7C906E97">
    <w:name w:val="4725172E807C4094A920B468D7C906E9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65C3D66B7204DB0A3BA1C3B476B083E5">
    <w:name w:val="A65C3D66B7204DB0A3BA1C3B476B083E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E849500148B4A759D96D07CAD34D0087">
    <w:name w:val="BE849500148B4A759D96D07CAD34D008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1699C9CA4744923BBF116D38B72B84C5">
    <w:name w:val="91699C9CA4744923BBF116D38B72B84C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D6A0E7C31014FEFB73B5E7E11B380357">
    <w:name w:val="AD6A0E7C31014FEFB73B5E7E11B38035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F026195B186452698B631C8F1BA743D5">
    <w:name w:val="7F026195B186452698B631C8F1BA743D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0F9765020B948CDBBD0EEFB0D48E0B07">
    <w:name w:val="C0F9765020B948CDBBD0EEFB0D48E0B0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FB65542CA5E4F54B7C2253747607BAF5">
    <w:name w:val="2FB65542CA5E4F54B7C2253747607BAF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82447ED9FC84668B599780A0360F5A17">
    <w:name w:val="F82447ED9FC84668B599780A0360F5A1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44150C80D224BED8769ED41FE998FD35">
    <w:name w:val="B44150C80D224BED8769ED41FE998FD3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03B0690CBB940C6BCD36DCF9D609FDD7">
    <w:name w:val="903B0690CBB940C6BCD36DCF9D609FDD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0CBF1BD948641EAB987A400F2A051065">
    <w:name w:val="60CBF1BD948641EAB987A400F2A05106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2A72ED1A9054DC8AB6576D63D61A0D6">
    <w:name w:val="E2A72ED1A9054DC8AB6576D63D61A0D6"/>
    <w:rsid w:val="000D4E3B"/>
  </w:style>
  <w:style w:type="paragraph" w:customStyle="1" w:styleId="60F437DEA82443C2B8C4293427B6A5A9">
    <w:name w:val="60F437DEA82443C2B8C4293427B6A5A9"/>
    <w:rsid w:val="000D4E3B"/>
  </w:style>
  <w:style w:type="paragraph" w:customStyle="1" w:styleId="FAFD82E224F3458EB89F7604DE1EA9CB">
    <w:name w:val="FAFD82E224F3458EB89F7604DE1EA9CB"/>
    <w:rsid w:val="000D4E3B"/>
  </w:style>
  <w:style w:type="paragraph" w:customStyle="1" w:styleId="FC23A426CDB846129B37A14F94B5F196">
    <w:name w:val="FC23A426CDB846129B37A14F94B5F196"/>
    <w:rsid w:val="000D4E3B"/>
  </w:style>
  <w:style w:type="paragraph" w:customStyle="1" w:styleId="2559BBD3AFC8461581ABC1EF354A26FC">
    <w:name w:val="2559BBD3AFC8461581ABC1EF354A26FC"/>
    <w:rsid w:val="000D4E3B"/>
  </w:style>
  <w:style w:type="paragraph" w:customStyle="1" w:styleId="C02645BD55974D619983B7BEFB39605C">
    <w:name w:val="C02645BD55974D619983B7BEFB39605C"/>
    <w:rsid w:val="000D4E3B"/>
  </w:style>
  <w:style w:type="paragraph" w:customStyle="1" w:styleId="B459517570BB4DDE9B628477EC6F7A74">
    <w:name w:val="B459517570BB4DDE9B628477EC6F7A74"/>
    <w:rsid w:val="000D4E3B"/>
  </w:style>
  <w:style w:type="paragraph" w:customStyle="1" w:styleId="26B9EC0164E2476185BBA898D908491F">
    <w:name w:val="26B9EC0164E2476185BBA898D908491F"/>
    <w:rsid w:val="000D4E3B"/>
  </w:style>
  <w:style w:type="paragraph" w:customStyle="1" w:styleId="6D1E0E1BE6EF4E6A94343DE581AD85B2">
    <w:name w:val="6D1E0E1BE6EF4E6A94343DE581AD85B2"/>
    <w:rsid w:val="000D4E3B"/>
  </w:style>
  <w:style w:type="paragraph" w:customStyle="1" w:styleId="D23373082FE5419FB3498908BCAFC94A">
    <w:name w:val="D23373082FE5419FB3498908BCAFC94A"/>
    <w:rsid w:val="000D4E3B"/>
  </w:style>
  <w:style w:type="paragraph" w:customStyle="1" w:styleId="E1524EC764A14B179014F82678135D28">
    <w:name w:val="E1524EC764A14B179014F82678135D28"/>
    <w:rsid w:val="000D4E3B"/>
  </w:style>
  <w:style w:type="paragraph" w:customStyle="1" w:styleId="87836DE2BCA34DB1A83632070A8E469C">
    <w:name w:val="87836DE2BCA34DB1A83632070A8E469C"/>
    <w:rsid w:val="000D4E3B"/>
  </w:style>
  <w:style w:type="paragraph" w:customStyle="1" w:styleId="7ACE45760AA14555BD1A2F75A31F5409">
    <w:name w:val="7ACE45760AA14555BD1A2F75A31F5409"/>
    <w:rsid w:val="000D4E3B"/>
  </w:style>
  <w:style w:type="paragraph" w:customStyle="1" w:styleId="D4D516BF46544E3CB1CBAF1C50D5DA1A">
    <w:name w:val="D4D516BF46544E3CB1CBAF1C50D5DA1A"/>
    <w:rsid w:val="000D4E3B"/>
  </w:style>
  <w:style w:type="paragraph" w:customStyle="1" w:styleId="1AE29E771E3E4950AEB705F190F784F2">
    <w:name w:val="1AE29E771E3E4950AEB705F190F784F2"/>
    <w:rsid w:val="000D4E3B"/>
  </w:style>
  <w:style w:type="paragraph" w:customStyle="1" w:styleId="0C39C9FF79B24A4D9003511B911B5E62">
    <w:name w:val="0C39C9FF79B24A4D9003511B911B5E62"/>
    <w:rsid w:val="000D4E3B"/>
  </w:style>
  <w:style w:type="paragraph" w:customStyle="1" w:styleId="53F2998C092E4DCC9E188475D1DAE2F1">
    <w:name w:val="53F2998C092E4DCC9E188475D1DAE2F1"/>
    <w:rsid w:val="000D4E3B"/>
  </w:style>
  <w:style w:type="paragraph" w:customStyle="1" w:styleId="B07FAF7A49FC4E47AB445E89E9B76263">
    <w:name w:val="B07FAF7A49FC4E47AB445E89E9B76263"/>
    <w:rsid w:val="000D4E3B"/>
  </w:style>
  <w:style w:type="paragraph" w:customStyle="1" w:styleId="B5C5C1705D57405F986B3DF086D23C30">
    <w:name w:val="B5C5C1705D57405F986B3DF086D23C30"/>
    <w:rsid w:val="000D4E3B"/>
  </w:style>
  <w:style w:type="paragraph" w:customStyle="1" w:styleId="1A44F186946C4FADB1263B7AB772DA8E">
    <w:name w:val="1A44F186946C4FADB1263B7AB772DA8E"/>
    <w:rsid w:val="000D4E3B"/>
  </w:style>
  <w:style w:type="paragraph" w:customStyle="1" w:styleId="3949E9A6C3274F62A0FF5508E9ADA4C4">
    <w:name w:val="3949E9A6C3274F62A0FF5508E9ADA4C4"/>
    <w:rsid w:val="000D4E3B"/>
  </w:style>
  <w:style w:type="paragraph" w:customStyle="1" w:styleId="D3357C977D2D4244926D7A2602D825E7">
    <w:name w:val="D3357C977D2D4244926D7A2602D825E7"/>
    <w:rsid w:val="000D4E3B"/>
  </w:style>
  <w:style w:type="paragraph" w:customStyle="1" w:styleId="41A3EE4496FB4FAA964CC4B70F0754CA">
    <w:name w:val="41A3EE4496FB4FAA964CC4B70F0754CA"/>
    <w:rsid w:val="000D4E3B"/>
  </w:style>
  <w:style w:type="paragraph" w:customStyle="1" w:styleId="BD8B21F5373041B7AF038F5293507BF6">
    <w:name w:val="BD8B21F5373041B7AF038F5293507BF6"/>
    <w:rsid w:val="000D4E3B"/>
  </w:style>
  <w:style w:type="paragraph" w:customStyle="1" w:styleId="5F0107A84F374A63BD3F0B8485E0BA18">
    <w:name w:val="5F0107A84F374A63BD3F0B8485E0BA18"/>
    <w:rsid w:val="000D4E3B"/>
  </w:style>
  <w:style w:type="paragraph" w:customStyle="1" w:styleId="FD656343A7BE46E9A5B4E1564FDA38B5">
    <w:name w:val="FD656343A7BE46E9A5B4E1564FDA38B5"/>
    <w:rsid w:val="000D4E3B"/>
  </w:style>
  <w:style w:type="paragraph" w:customStyle="1" w:styleId="192F4F7CB3C842DF99F409B7797BFE78">
    <w:name w:val="192F4F7CB3C842DF99F409B7797BFE78"/>
    <w:rsid w:val="000D4E3B"/>
  </w:style>
  <w:style w:type="paragraph" w:customStyle="1" w:styleId="58894B794E1E4094A7F9DE2D188EBCD7">
    <w:name w:val="58894B794E1E4094A7F9DE2D188EBCD7"/>
    <w:rsid w:val="000D4E3B"/>
  </w:style>
  <w:style w:type="paragraph" w:customStyle="1" w:styleId="397316DE664D4D57B628974806D7F9D2">
    <w:name w:val="397316DE664D4D57B628974806D7F9D2"/>
    <w:rsid w:val="000D4E3B"/>
  </w:style>
  <w:style w:type="paragraph" w:customStyle="1" w:styleId="3D23649EBD2446F2ADF46A5A3B972C6C">
    <w:name w:val="3D23649EBD2446F2ADF46A5A3B972C6C"/>
    <w:rsid w:val="000D4E3B"/>
  </w:style>
  <w:style w:type="paragraph" w:customStyle="1" w:styleId="1F09682B3F8A47D09003CC1FC4F8349C">
    <w:name w:val="1F09682B3F8A47D09003CC1FC4F8349C"/>
    <w:rsid w:val="000D4E3B"/>
  </w:style>
  <w:style w:type="paragraph" w:customStyle="1" w:styleId="BA8A2B03D45547D0A159A77B0DB2FE9C">
    <w:name w:val="BA8A2B03D45547D0A159A77B0DB2FE9C"/>
    <w:rsid w:val="000D4E3B"/>
  </w:style>
  <w:style w:type="paragraph" w:customStyle="1" w:styleId="0A752FE70F2D42BB95AA7EFCAC7B2700">
    <w:name w:val="0A752FE70F2D42BB95AA7EFCAC7B2700"/>
    <w:rsid w:val="000D4E3B"/>
  </w:style>
  <w:style w:type="paragraph" w:customStyle="1" w:styleId="31284A2A13F04C41984C1EE70FAFD2FC">
    <w:name w:val="31284A2A13F04C41984C1EE70FAFD2FC"/>
    <w:rsid w:val="000D4E3B"/>
  </w:style>
  <w:style w:type="paragraph" w:customStyle="1" w:styleId="7CFF5ED4BBEC475F92C58CB909B901B9">
    <w:name w:val="7CFF5ED4BBEC475F92C58CB909B901B9"/>
    <w:rsid w:val="000D4E3B"/>
  </w:style>
  <w:style w:type="paragraph" w:customStyle="1" w:styleId="3A6E780D53894D6EB57D67B5A4CBBA08">
    <w:name w:val="3A6E780D53894D6EB57D67B5A4CBBA08"/>
    <w:rsid w:val="000D4E3B"/>
  </w:style>
  <w:style w:type="paragraph" w:customStyle="1" w:styleId="65F2A86DC3F942A495FE8EF504713B13">
    <w:name w:val="65F2A86DC3F942A495FE8EF504713B13"/>
    <w:rsid w:val="000D4E3B"/>
  </w:style>
  <w:style w:type="paragraph" w:customStyle="1" w:styleId="B653E66D4177458280E924846E8C105E">
    <w:name w:val="B653E66D4177458280E924846E8C105E"/>
    <w:rsid w:val="000D4E3B"/>
  </w:style>
  <w:style w:type="paragraph" w:customStyle="1" w:styleId="85AE344ECA374B5FBEEA614E31F1FB73">
    <w:name w:val="85AE344ECA374B5FBEEA614E31F1FB73"/>
    <w:rsid w:val="000D4E3B"/>
  </w:style>
  <w:style w:type="paragraph" w:customStyle="1" w:styleId="A1E5C8E29BC6443C8AA571299028D7A5">
    <w:name w:val="A1E5C8E29BC6443C8AA571299028D7A5"/>
    <w:rsid w:val="000D4E3B"/>
  </w:style>
  <w:style w:type="paragraph" w:customStyle="1" w:styleId="C78FD8A9930A4F2692BD3517BE0C1C5C">
    <w:name w:val="C78FD8A9930A4F2692BD3517BE0C1C5C"/>
    <w:rsid w:val="000D4E3B"/>
  </w:style>
  <w:style w:type="paragraph" w:customStyle="1" w:styleId="CE74C7260429439EA71F9B67F7C788BB">
    <w:name w:val="CE74C7260429439EA71F9B67F7C788BB"/>
    <w:rsid w:val="000D4E3B"/>
  </w:style>
  <w:style w:type="paragraph" w:customStyle="1" w:styleId="D58A73A427324EBE9EBAA167D19C9809">
    <w:name w:val="D58A73A427324EBE9EBAA167D19C9809"/>
    <w:rsid w:val="000D4E3B"/>
  </w:style>
  <w:style w:type="paragraph" w:customStyle="1" w:styleId="9CAFD9A5A58F48B9983DAA9CA99D5467">
    <w:name w:val="9CAFD9A5A58F48B9983DAA9CA99D5467"/>
    <w:rsid w:val="000D4E3B"/>
  </w:style>
  <w:style w:type="paragraph" w:customStyle="1" w:styleId="23E7F41F6267467F836788929E952A09">
    <w:name w:val="23E7F41F6267467F836788929E952A09"/>
    <w:rsid w:val="000D4E3B"/>
  </w:style>
  <w:style w:type="paragraph" w:customStyle="1" w:styleId="D811E904A49C4213B418048A9EDEF2EA">
    <w:name w:val="D811E904A49C4213B418048A9EDEF2EA"/>
    <w:rsid w:val="000D4E3B"/>
  </w:style>
  <w:style w:type="paragraph" w:customStyle="1" w:styleId="A3E0BE7C02E3466AB3376F538CA9153C">
    <w:name w:val="A3E0BE7C02E3466AB3376F538CA9153C"/>
    <w:rsid w:val="000D4E3B"/>
  </w:style>
  <w:style w:type="paragraph" w:customStyle="1" w:styleId="DC74A3FE60CF4BD5A8F254CE9A496AAD">
    <w:name w:val="DC74A3FE60CF4BD5A8F254CE9A496AAD"/>
    <w:rsid w:val="000D4E3B"/>
  </w:style>
  <w:style w:type="paragraph" w:customStyle="1" w:styleId="7B3C9D28DF3B421CBD8CD6718876117A">
    <w:name w:val="7B3C9D28DF3B421CBD8CD6718876117A"/>
    <w:rsid w:val="000D4E3B"/>
  </w:style>
  <w:style w:type="paragraph" w:customStyle="1" w:styleId="D1DDDADE9E514FABB56AE9E82ACA6EA5">
    <w:name w:val="D1DDDADE9E514FABB56AE9E82ACA6EA5"/>
    <w:rsid w:val="000D4E3B"/>
  </w:style>
  <w:style w:type="paragraph" w:customStyle="1" w:styleId="0BA8A4DDFF3D41A5BB5E4D38350E500C">
    <w:name w:val="0BA8A4DDFF3D41A5BB5E4D38350E500C"/>
    <w:rsid w:val="000D4E3B"/>
  </w:style>
  <w:style w:type="paragraph" w:customStyle="1" w:styleId="58E250D643AD46B5A4126D8DD6952E9A">
    <w:name w:val="58E250D643AD46B5A4126D8DD6952E9A"/>
    <w:rsid w:val="000D4E3B"/>
  </w:style>
  <w:style w:type="paragraph" w:customStyle="1" w:styleId="25EC4B1F09F049768DE89A8CF3CF0B86">
    <w:name w:val="25EC4B1F09F049768DE89A8CF3CF0B86"/>
    <w:rsid w:val="000D4E3B"/>
  </w:style>
  <w:style w:type="paragraph" w:customStyle="1" w:styleId="556AC506226F4D3FBD4DD8D244836539">
    <w:name w:val="556AC506226F4D3FBD4DD8D244836539"/>
    <w:rsid w:val="000D4E3B"/>
  </w:style>
  <w:style w:type="paragraph" w:customStyle="1" w:styleId="E00009F2C8BD4B05B0DDD661960CF4C9">
    <w:name w:val="E00009F2C8BD4B05B0DDD661960CF4C9"/>
    <w:rsid w:val="000D4E3B"/>
  </w:style>
  <w:style w:type="paragraph" w:customStyle="1" w:styleId="F8B71F34B02F49DFAB2D678722E5DBB6">
    <w:name w:val="F8B71F34B02F49DFAB2D678722E5DBB6"/>
    <w:rsid w:val="000D4E3B"/>
  </w:style>
  <w:style w:type="paragraph" w:customStyle="1" w:styleId="BDB092EA96C04D1CA8568A84F146BC44">
    <w:name w:val="BDB092EA96C04D1CA8568A84F146BC44"/>
    <w:rsid w:val="000D4E3B"/>
  </w:style>
  <w:style w:type="paragraph" w:customStyle="1" w:styleId="20903FA35C844E8CBB66290EC18BE7DE">
    <w:name w:val="20903FA35C844E8CBB66290EC18BE7DE"/>
    <w:rsid w:val="000D4E3B"/>
  </w:style>
  <w:style w:type="paragraph" w:customStyle="1" w:styleId="F24535F312E84742A95ADFEF357C4E9D">
    <w:name w:val="F24535F312E84742A95ADFEF357C4E9D"/>
    <w:rsid w:val="000D4E3B"/>
  </w:style>
  <w:style w:type="paragraph" w:customStyle="1" w:styleId="FD9CFAC72AFC47BAACCC4257E2E48BF3">
    <w:name w:val="FD9CFAC72AFC47BAACCC4257E2E48BF3"/>
    <w:rsid w:val="000D4E3B"/>
  </w:style>
  <w:style w:type="paragraph" w:customStyle="1" w:styleId="A6DB1884E3CB4A82B7E65AC11592CF66">
    <w:name w:val="A6DB1884E3CB4A82B7E65AC11592CF66"/>
    <w:rsid w:val="000D4E3B"/>
  </w:style>
  <w:style w:type="paragraph" w:customStyle="1" w:styleId="A5CAA884ED6144A79F403A9F81B6EA9F">
    <w:name w:val="A5CAA884ED6144A79F403A9F81B6EA9F"/>
    <w:rsid w:val="000D4E3B"/>
  </w:style>
  <w:style w:type="paragraph" w:customStyle="1" w:styleId="B724068BD31A49828DDF0905C683FDF9">
    <w:name w:val="B724068BD31A49828DDF0905C683FDF9"/>
    <w:rsid w:val="000D4E3B"/>
  </w:style>
  <w:style w:type="paragraph" w:customStyle="1" w:styleId="25CAFFEA4CA445CFAD1A40FDEF9C66C1">
    <w:name w:val="25CAFFEA4CA445CFAD1A40FDEF9C66C1"/>
    <w:rsid w:val="000D4E3B"/>
  </w:style>
  <w:style w:type="paragraph" w:customStyle="1" w:styleId="0DFD68C13C9C42D083ED82EBFB62800D">
    <w:name w:val="0DFD68C13C9C42D083ED82EBFB62800D"/>
    <w:rsid w:val="000D4E3B"/>
  </w:style>
  <w:style w:type="paragraph" w:customStyle="1" w:styleId="E8C20CA3E74B481FA1C62F18CF136B5C">
    <w:name w:val="E8C20CA3E74B481FA1C62F18CF136B5C"/>
    <w:rsid w:val="000D4E3B"/>
  </w:style>
  <w:style w:type="paragraph" w:customStyle="1" w:styleId="3E355CB3FD0C41F2A8387284E14DC4ED">
    <w:name w:val="3E355CB3FD0C41F2A8387284E14DC4ED"/>
    <w:rsid w:val="000D4E3B"/>
  </w:style>
  <w:style w:type="paragraph" w:customStyle="1" w:styleId="0DF4ADA98F71445DB0419743D0AFE485">
    <w:name w:val="0DF4ADA98F71445DB0419743D0AFE485"/>
    <w:rsid w:val="000D4E3B"/>
  </w:style>
  <w:style w:type="paragraph" w:customStyle="1" w:styleId="54E6932358D840AF8369756160318169">
    <w:name w:val="54E6932358D840AF8369756160318169"/>
    <w:rsid w:val="000D4E3B"/>
  </w:style>
  <w:style w:type="paragraph" w:customStyle="1" w:styleId="76F5BF95BA4F4A7BAD4F251014866EC2">
    <w:name w:val="76F5BF95BA4F4A7BAD4F251014866EC2"/>
    <w:rsid w:val="000D4E3B"/>
  </w:style>
  <w:style w:type="paragraph" w:customStyle="1" w:styleId="426C9B69EE3D4D06904987723B0A5090">
    <w:name w:val="426C9B69EE3D4D06904987723B0A5090"/>
    <w:rsid w:val="000D4E3B"/>
  </w:style>
  <w:style w:type="paragraph" w:customStyle="1" w:styleId="8EAD2F4678044FDFB323D3A9BAA0CC9D">
    <w:name w:val="8EAD2F4678044FDFB323D3A9BAA0CC9D"/>
    <w:rsid w:val="000D4E3B"/>
  </w:style>
  <w:style w:type="paragraph" w:customStyle="1" w:styleId="CB264328DA144CDFA4D4C53549E4F23C">
    <w:name w:val="CB264328DA144CDFA4D4C53549E4F23C"/>
    <w:rsid w:val="000D4E3B"/>
  </w:style>
  <w:style w:type="paragraph" w:customStyle="1" w:styleId="5B4D48E813B845B6A51EFCDA33BBFCC9">
    <w:name w:val="5B4D48E813B845B6A51EFCDA33BBFCC9"/>
    <w:rsid w:val="000D4E3B"/>
  </w:style>
  <w:style w:type="paragraph" w:customStyle="1" w:styleId="496D9BBCC55440C6B916895EAD47C857">
    <w:name w:val="496D9BBCC55440C6B916895EAD47C857"/>
    <w:rsid w:val="000D4E3B"/>
  </w:style>
  <w:style w:type="paragraph" w:customStyle="1" w:styleId="6538C557CE0C43748560D599828381EF">
    <w:name w:val="6538C557CE0C43748560D599828381EF"/>
    <w:rsid w:val="000D4E3B"/>
  </w:style>
  <w:style w:type="paragraph" w:customStyle="1" w:styleId="5A84D361CB874505958DBDB437BB337B">
    <w:name w:val="5A84D361CB874505958DBDB437BB337B"/>
    <w:rsid w:val="000D4E3B"/>
  </w:style>
  <w:style w:type="paragraph" w:customStyle="1" w:styleId="26932714FF8542B2954A5AA067BC7354">
    <w:name w:val="26932714FF8542B2954A5AA067BC7354"/>
    <w:rsid w:val="000D4E3B"/>
  </w:style>
  <w:style w:type="paragraph" w:customStyle="1" w:styleId="123C762374424DF9A3AFE0B58FA72D3E">
    <w:name w:val="123C762374424DF9A3AFE0B58FA72D3E"/>
    <w:rsid w:val="000D4E3B"/>
  </w:style>
  <w:style w:type="paragraph" w:customStyle="1" w:styleId="B9C6EAFB8A964ACD8AD432724CFBB7D9">
    <w:name w:val="B9C6EAFB8A964ACD8AD432724CFBB7D9"/>
    <w:rsid w:val="000D4E3B"/>
  </w:style>
  <w:style w:type="paragraph" w:customStyle="1" w:styleId="DD2F13891BA94992B74D0541A3FF91C6">
    <w:name w:val="DD2F13891BA94992B74D0541A3FF91C6"/>
    <w:rsid w:val="000D4E3B"/>
  </w:style>
  <w:style w:type="paragraph" w:customStyle="1" w:styleId="E5D7D9CF02CC405997B2A74632434CB2">
    <w:name w:val="E5D7D9CF02CC405997B2A74632434CB2"/>
    <w:rsid w:val="000D4E3B"/>
  </w:style>
  <w:style w:type="paragraph" w:customStyle="1" w:styleId="1C90975CCEB64F218A9B3B88C0BA66FD">
    <w:name w:val="1C90975CCEB64F218A9B3B88C0BA66FD"/>
    <w:rsid w:val="000D4E3B"/>
  </w:style>
  <w:style w:type="paragraph" w:customStyle="1" w:styleId="806F3EEBAC674395BF4FDF9EF5611457">
    <w:name w:val="806F3EEBAC674395BF4FDF9EF5611457"/>
    <w:rsid w:val="000D4E3B"/>
  </w:style>
  <w:style w:type="paragraph" w:customStyle="1" w:styleId="D1B65A4E30F74D07A8876FC8E31AB072">
    <w:name w:val="D1B65A4E30F74D07A8876FC8E31AB072"/>
    <w:rsid w:val="000D4E3B"/>
  </w:style>
  <w:style w:type="paragraph" w:customStyle="1" w:styleId="56CE1FFC3DD345EA9F46EA7875E1DDCF">
    <w:name w:val="56CE1FFC3DD345EA9F46EA7875E1DDCF"/>
    <w:rsid w:val="000D4E3B"/>
  </w:style>
  <w:style w:type="paragraph" w:customStyle="1" w:styleId="210F1272EF5F4940B25F16AA68459EFF">
    <w:name w:val="210F1272EF5F4940B25F16AA68459EFF"/>
    <w:rsid w:val="000D4E3B"/>
  </w:style>
  <w:style w:type="paragraph" w:customStyle="1" w:styleId="8C4B5734811E4AF98BE32EEF8369C20C">
    <w:name w:val="8C4B5734811E4AF98BE32EEF8369C20C"/>
    <w:rsid w:val="000D4E3B"/>
  </w:style>
  <w:style w:type="paragraph" w:customStyle="1" w:styleId="2CA875D19FF9456BA2A9EBDF2FDFB010">
    <w:name w:val="2CA875D19FF9456BA2A9EBDF2FDFB010"/>
    <w:rsid w:val="000D4E3B"/>
  </w:style>
  <w:style w:type="paragraph" w:customStyle="1" w:styleId="174AFDA67329455283B1A57EF87E582A">
    <w:name w:val="174AFDA67329455283B1A57EF87E582A"/>
    <w:rsid w:val="000D4E3B"/>
  </w:style>
  <w:style w:type="paragraph" w:customStyle="1" w:styleId="E4B9B1A9A6EF4EE59E27358EB3410432">
    <w:name w:val="E4B9B1A9A6EF4EE59E27358EB3410432"/>
    <w:rsid w:val="000D4E3B"/>
  </w:style>
  <w:style w:type="paragraph" w:customStyle="1" w:styleId="2A1DFE2C28904AC5918D118A3C2C10DD">
    <w:name w:val="2A1DFE2C28904AC5918D118A3C2C10DD"/>
    <w:rsid w:val="000D4E3B"/>
  </w:style>
  <w:style w:type="paragraph" w:customStyle="1" w:styleId="09996AC484C24507B5E7818AEF65DB41">
    <w:name w:val="09996AC484C24507B5E7818AEF65DB41"/>
    <w:rsid w:val="000D4E3B"/>
  </w:style>
  <w:style w:type="paragraph" w:customStyle="1" w:styleId="D4B37540AB5348FD98819767B6142B33">
    <w:name w:val="D4B37540AB5348FD98819767B6142B33"/>
    <w:rsid w:val="000D4E3B"/>
  </w:style>
  <w:style w:type="paragraph" w:customStyle="1" w:styleId="59861CFC19414EAC98CFFBE70618D394">
    <w:name w:val="59861CFC19414EAC98CFFBE70618D394"/>
    <w:rsid w:val="000D4E3B"/>
  </w:style>
  <w:style w:type="paragraph" w:customStyle="1" w:styleId="7BBD8333ABAA4E4DBFE258689DDFA40A">
    <w:name w:val="7BBD8333ABAA4E4DBFE258689DDFA40A"/>
    <w:rsid w:val="000D4E3B"/>
  </w:style>
  <w:style w:type="paragraph" w:customStyle="1" w:styleId="2BE14883454248F59C80B2DA74BF4EEB">
    <w:name w:val="2BE14883454248F59C80B2DA74BF4EEB"/>
    <w:rsid w:val="000D4E3B"/>
  </w:style>
  <w:style w:type="paragraph" w:customStyle="1" w:styleId="37436FED4508472FA97B35A251E9D4F6">
    <w:name w:val="37436FED4508472FA97B35A251E9D4F6"/>
    <w:rsid w:val="000D4E3B"/>
  </w:style>
  <w:style w:type="paragraph" w:customStyle="1" w:styleId="8F359AF3E4A640BCB94BAC01A4DCA371">
    <w:name w:val="8F359AF3E4A640BCB94BAC01A4DCA371"/>
    <w:rsid w:val="000D4E3B"/>
  </w:style>
  <w:style w:type="paragraph" w:customStyle="1" w:styleId="54F8DFDB714B4C82ACF79BF66906E07A">
    <w:name w:val="54F8DFDB714B4C82ACF79BF66906E07A"/>
    <w:rsid w:val="000D4E3B"/>
  </w:style>
  <w:style w:type="paragraph" w:customStyle="1" w:styleId="868DDC1198F740F2930861EB7025D475">
    <w:name w:val="868DDC1198F740F2930861EB7025D475"/>
    <w:rsid w:val="000D4E3B"/>
  </w:style>
  <w:style w:type="paragraph" w:customStyle="1" w:styleId="382274690C6448A09A56490390BD84A4">
    <w:name w:val="382274690C6448A09A56490390BD84A4"/>
    <w:rsid w:val="000D4E3B"/>
  </w:style>
  <w:style w:type="paragraph" w:customStyle="1" w:styleId="3670FC34DDB5448E978846C2F9E6B15E">
    <w:name w:val="3670FC34DDB5448E978846C2F9E6B15E"/>
    <w:rsid w:val="000D4E3B"/>
  </w:style>
  <w:style w:type="paragraph" w:customStyle="1" w:styleId="1B1E2902A57F477A94E228D07F8BC18A7">
    <w:name w:val="1B1E2902A57F477A94E228D07F8BC18A7"/>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670FC34DDB5448E978846C2F9E6B15E1">
    <w:name w:val="3670FC34DDB5448E978846C2F9E6B15E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82274690C6448A09A56490390BD84A41">
    <w:name w:val="382274690C6448A09A56490390BD84A4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68DDC1198F740F2930861EB7025D4751">
    <w:name w:val="868DDC1198F740F2930861EB7025D475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5683520A3564840B5A92E49148B752E8">
    <w:name w:val="35683520A3564840B5A92E49148B752E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4F8DFDB714B4C82ACF79BF66906E07A1">
    <w:name w:val="54F8DFDB714B4C82ACF79BF66906E07A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F359AF3E4A640BCB94BAC01A4DCA3711">
    <w:name w:val="8F359AF3E4A640BCB94BAC01A4DCA371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7436FED4508472FA97B35A251E9D4F61">
    <w:name w:val="37436FED4508472FA97B35A251E9D4F6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4013ED418F1449B8B1CE055FFA05DF88">
    <w:name w:val="34013ED418F1449B8B1CE055FFA05DF8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BE14883454248F59C80B2DA74BF4EEB1">
    <w:name w:val="2BE14883454248F59C80B2DA74BF4EEB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BBD8333ABAA4E4DBFE258689DDFA40A1">
    <w:name w:val="7BBD8333ABAA4E4DBFE258689DDFA40A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9861CFC19414EAC98CFFBE70618D3941">
    <w:name w:val="59861CFC19414EAC98CFFBE70618D394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7947ACC4BF54DE2B82C8943A57F215E8">
    <w:name w:val="77947ACC4BF54DE2B82C8943A57F215E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B37540AB5348FD98819767B6142B331">
    <w:name w:val="D4B37540AB5348FD98819767B6142B33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9996AC484C24507B5E7818AEF65DB411">
    <w:name w:val="09996AC484C24507B5E7818AEF65DB41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A1DFE2C28904AC5918D118A3C2C10DD1">
    <w:name w:val="2A1DFE2C28904AC5918D118A3C2C10DD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4183B53621343F291309618D94F20088">
    <w:name w:val="54183B53621343F291309618D94F2008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4B9B1A9A6EF4EE59E27358EB34104321">
    <w:name w:val="E4B9B1A9A6EF4EE59E27358EB3410432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74AFDA67329455283B1A57EF87E582A1">
    <w:name w:val="174AFDA67329455283B1A57EF87E582A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CA875D19FF9456BA2A9EBDF2FDFB0101">
    <w:name w:val="2CA875D19FF9456BA2A9EBDF2FDFB010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4A785954B5942F696F733BD0572B7FD8">
    <w:name w:val="64A785954B5942F696F733BD0572B7FD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0F437DEA82443C2B8C4293427B6A5A91">
    <w:name w:val="60F437DEA82443C2B8C4293427B6A5A9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2A72ED1A9054DC8AB6576D63D61A0D61">
    <w:name w:val="E2A72ED1A9054DC8AB6576D63D61A0D6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C4B5734811E4AF98BE32EEF8369C20C1">
    <w:name w:val="8C4B5734811E4AF98BE32EEF8369C20C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9F5C085BEFE473E920E47187D2C57098">
    <w:name w:val="59F5C085BEFE473E920E47187D2C5709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10F1272EF5F4940B25F16AA68459EFF1">
    <w:name w:val="210F1272EF5F4940B25F16AA68459EFF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6CE1FFC3DD345EA9F46EA7875E1DDCF1">
    <w:name w:val="56CE1FFC3DD345EA9F46EA7875E1DDCF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1B65A4E30F74D07A8876FC8E31AB0721">
    <w:name w:val="D1B65A4E30F74D07A8876FC8E31AB072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AC25D08CF54470A74753963D820D098">
    <w:name w:val="A1AC25D08CF54470A74753963D820D09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06F3EEBAC674395BF4FDF9EF56114571">
    <w:name w:val="806F3EEBAC674395BF4FDF9EF5611457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C90975CCEB64F218A9B3B88C0BA66FD1">
    <w:name w:val="1C90975CCEB64F218A9B3B88C0BA66FD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5D7D9CF02CC405997B2A74632434CB21">
    <w:name w:val="E5D7D9CF02CC405997B2A74632434CB2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EAD29A4D6514BB0BCFB363E2E6F284D8">
    <w:name w:val="0EAD29A4D6514BB0BCFB363E2E6F284D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D2F13891BA94992B74D0541A3FF91C61">
    <w:name w:val="DD2F13891BA94992B74D0541A3FF91C6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9C6EAFB8A964ACD8AD432724CFBB7D91">
    <w:name w:val="B9C6EAFB8A964ACD8AD432724CFBB7D9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23C762374424DF9A3AFE0B58FA72D3E1">
    <w:name w:val="123C762374424DF9A3AFE0B58FA72D3E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EA3ADD8741B4DBEA943591FC88BCDD48">
    <w:name w:val="CEA3ADD8741B4DBEA943591FC88BCDD4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6932714FF8542B2954A5AA067BC73541">
    <w:name w:val="26932714FF8542B2954A5AA067BC7354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A84D361CB874505958DBDB437BB337B1">
    <w:name w:val="5A84D361CB874505958DBDB437BB337B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538C557CE0C43748560D599828381EF1">
    <w:name w:val="6538C557CE0C43748560D599828381EF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1EE14C5F7954698BF037DB42FFF45368">
    <w:name w:val="01EE14C5F7954698BF037DB42FFF4536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96D9BBCC55440C6B916895EAD47C8571">
    <w:name w:val="496D9BBCC55440C6B916895EAD47C857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B4D48E813B845B6A51EFCDA33BBFCC91">
    <w:name w:val="5B4D48E813B845B6A51EFCDA33BBFCC9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B264328DA144CDFA4D4C53549E4F23C1">
    <w:name w:val="CB264328DA144CDFA4D4C53549E4F23C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28C5A18BF824209B977DF42946D18918">
    <w:name w:val="928C5A18BF824209B977DF42946D1891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EAD2F4678044FDFB323D3A9BAA0CC9D1">
    <w:name w:val="8EAD2F4678044FDFB323D3A9BAA0CC9D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26C9B69EE3D4D06904987723B0A50901">
    <w:name w:val="426C9B69EE3D4D06904987723B0A5090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6F5BF95BA4F4A7BAD4F251014866EC21">
    <w:name w:val="76F5BF95BA4F4A7BAD4F251014866EC2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3703F47629C40DC88A5B8C5E010D0A88">
    <w:name w:val="23703F47629C40DC88A5B8C5E010D0A8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4E6932358D840AF83697561603181691">
    <w:name w:val="54E6932358D840AF8369756160318169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DF4ADA98F71445DB0419743D0AFE4851">
    <w:name w:val="0DF4ADA98F71445DB0419743D0AFE485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E355CB3FD0C41F2A8387284E14DC4ED1">
    <w:name w:val="3E355CB3FD0C41F2A8387284E14DC4ED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4BDCF6AEC754963BCE06F1F184CA27E8">
    <w:name w:val="C4BDCF6AEC754963BCE06F1F184CA27E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8C20CA3E74B481FA1C62F18CF136B5C1">
    <w:name w:val="E8C20CA3E74B481FA1C62F18CF136B5C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DFD68C13C9C42D083ED82EBFB62800D1">
    <w:name w:val="0DFD68C13C9C42D083ED82EBFB62800D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5CAFFEA4CA445CFAD1A40FDEF9C66C11">
    <w:name w:val="25CAFFEA4CA445CFAD1A40FDEF9C66C1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239811806144CD9A1EEAE5A34E35A58">
    <w:name w:val="D4239811806144CD9A1EEAE5A34E35A5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724068BD31A49828DDF0905C683FDF91">
    <w:name w:val="B724068BD31A49828DDF0905C683FDF9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5CAA884ED6144A79F403A9F81B6EA9F1">
    <w:name w:val="A5CAA884ED6144A79F403A9F81B6EA9F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6DB1884E3CB4A82B7E65AC11592CF661">
    <w:name w:val="A6DB1884E3CB4A82B7E65AC11592CF66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7A5BDDE713743C5B2A76AB7333A96858">
    <w:name w:val="C7A5BDDE713743C5B2A76AB7333A9685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9CFAC72AFC47BAACCC4257E2E48BF31">
    <w:name w:val="FD9CFAC72AFC47BAACCC4257E2E48BF3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24535F312E84742A95ADFEF357C4E9D1">
    <w:name w:val="F24535F312E84742A95ADFEF357C4E9D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DB092EA96C04D1CA8568A84F146BC441">
    <w:name w:val="BDB092EA96C04D1CA8568A84F146BC44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F4489F09DE14AB085A9FF478C37AAB78">
    <w:name w:val="6F4489F09DE14AB085A9FF478C37AAB7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8B71F34B02F49DFAB2D678722E5DBB61">
    <w:name w:val="F8B71F34B02F49DFAB2D678722E5DBB6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00009F2C8BD4B05B0DDD661960CF4C91">
    <w:name w:val="E00009F2C8BD4B05B0DDD661960CF4C9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56AC506226F4D3FBD4DD8D2448365391">
    <w:name w:val="556AC506226F4D3FBD4DD8D244836539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BEFF8247844B3490E17543E1F9CED58">
    <w:name w:val="D4BEFF8247844B3490E17543E1F9CED5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5EC4B1F09F049768DE89A8CF3CF0B861">
    <w:name w:val="25EC4B1F09F049768DE89A8CF3CF0B86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8E250D643AD46B5A4126D8DD6952E9A1">
    <w:name w:val="58E250D643AD46B5A4126D8DD6952E9A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BA8A4DDFF3D41A5BB5E4D38350E500C1">
    <w:name w:val="0BA8A4DDFF3D41A5BB5E4D38350E500C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018948984BE4996A290257D5847DFCB8">
    <w:name w:val="3018948984BE4996A290257D5847DFCB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1DDDADE9E514FABB56AE9E82ACA6EA51">
    <w:name w:val="D1DDDADE9E514FABB56AE9E82ACA6EA5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B3C9D28DF3B421CBD8CD6718876117A1">
    <w:name w:val="7B3C9D28DF3B421CBD8CD6718876117A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C74A3FE60CF4BD5A8F254CE9A496AAD1">
    <w:name w:val="DC74A3FE60CF4BD5A8F254CE9A496AAD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DBE0190217B40FF95268D29473B9E078">
    <w:name w:val="6DBE0190217B40FF95268D29473B9E07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3E0BE7C02E3466AB3376F538CA9153C1">
    <w:name w:val="A3E0BE7C02E3466AB3376F538CA9153C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811E904A49C4213B418048A9EDEF2EA1">
    <w:name w:val="D811E904A49C4213B418048A9EDEF2EA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3E7F41F6267467F836788929E952A091">
    <w:name w:val="23E7F41F6267467F836788929E952A09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648C2A9BB014F23AB2FBF8AFA8A4CB08">
    <w:name w:val="2648C2A9BB014F23AB2FBF8AFA8A4CB0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CAFD9A5A58F48B9983DAA9CA99D54671">
    <w:name w:val="9CAFD9A5A58F48B9983DAA9CA99D5467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2D4D34851DA49079ED5CE2D86308FCF">
    <w:name w:val="B2D4D34851DA49079ED5CE2D86308FCF"/>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A8AA7E3ED404AD7B065E711EBB37337">
    <w:name w:val="6A8AA7E3ED404AD7B065E711EBB37337"/>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BDF093607564C57BE64671505852354">
    <w:name w:val="8BDF093607564C57BE64671505852354"/>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85F6FABC1D4499996914A626B191B10">
    <w:name w:val="B85F6FABC1D4499996914A626B191B10"/>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AB96D95EA9B4694B1AD13B80762640E">
    <w:name w:val="DAB96D95EA9B4694B1AD13B80762640E"/>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2C36F9ECF384B2BBB9C7B98336478D1">
    <w:name w:val="C2C36F9ECF384B2BBB9C7B98336478D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EC4755E7B50415E8A0E89AFE37B2304">
    <w:name w:val="EEC4755E7B50415E8A0E89AFE37B2304"/>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BFD9D3597C043AB8029F4EAF4C2E013">
    <w:name w:val="CBFD9D3597C043AB8029F4EAF4C2E013"/>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5EAD3D521A84E68BA3C28DEE81192E1">
    <w:name w:val="05EAD3D521A84E68BA3C28DEE81192E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C6AF0253E4B4B29963173E72368D1B0">
    <w:name w:val="3C6AF0253E4B4B29963173E72368D1B0"/>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5D0B72064BA49469FD753A071F8A327">
    <w:name w:val="35D0B72064BA49469FD753A071F8A327"/>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C06254A7DB347CF9B05098931DC114A">
    <w:name w:val="BC06254A7DB347CF9B05098931DC114A"/>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AFA2A23C9174601B7328CEF127BF1D6">
    <w:name w:val="6AFA2A23C9174601B7328CEF127BF1D6"/>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FF2848A6D8B4EDB9E9A606C587D3D27">
    <w:name w:val="CFF2848A6D8B4EDB9E9A606C587D3D27"/>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741A430A11547508E783F9B9FA9EFA6">
    <w:name w:val="5741A430A11547508E783F9B9FA9EFA6"/>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803F2447D804B28AD1F8D963D8A5B9B">
    <w:name w:val="1803F2447D804B28AD1F8D963D8A5B9B"/>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3EC09B0D26E40D0854347D4D9FCA13A">
    <w:name w:val="63EC09B0D26E40D0854347D4D9FCA13A"/>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60018096E80437381AAD0B2E87ED203">
    <w:name w:val="260018096E80437381AAD0B2E87ED203"/>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A53E793C29A4B7782C679912533059A">
    <w:name w:val="BA53E793C29A4B7782C679912533059A"/>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2936B85BB0A45C598FCAB4B6D8B852A">
    <w:name w:val="92936B85BB0A45C598FCAB4B6D8B852A"/>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3F2A74B2DE4E3E8BA02DB7A0C25655">
    <w:name w:val="003F2A74B2DE4E3E8BA02DB7A0C25655"/>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5F7E07134AE488FBE095E12BC5EEC59">
    <w:name w:val="05F7E07134AE488FBE095E12BC5EEC5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172A672CC0943779B21128C8CA9C3B7">
    <w:name w:val="1172A672CC0943779B21128C8CA9C3B7"/>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5254A86699E47CFA1D82A88F916654F">
    <w:name w:val="E5254A86699E47CFA1D82A88F916654F"/>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C53F73F5F734916AE345330D7DB7A27">
    <w:name w:val="CC53F73F5F734916AE345330D7DB7A27"/>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275B36854F6409DADD925B41E2F6918">
    <w:name w:val="A275B36854F6409DADD925B41E2F691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ED841A3422C4276B3EBC3263480814F">
    <w:name w:val="8ED841A3422C4276B3EBC3263480814F"/>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C9F7F6A79794A48B6893CE47544C2C0">
    <w:name w:val="CC9F7F6A79794A48B6893CE47544C2C0"/>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BA6C0BF265148F28208B4CCCA61AFF3">
    <w:name w:val="9BA6C0BF265148F28208B4CCCA61AFF3"/>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7CC62A6A7034C9281F799FFACA3E428">
    <w:name w:val="E7CC62A6A7034C9281F799FFACA3E42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1FCD7BDE6B949A0B7BF97A72799B361">
    <w:name w:val="B1FCD7BDE6B949A0B7BF97A72799B36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3366D50006142F5800484F16DC481BA">
    <w:name w:val="43366D50006142F5800484F16DC481BA"/>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E9B8CC6AD614618AEBF09EE82980A72">
    <w:name w:val="2E9B8CC6AD614618AEBF09EE82980A7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C9B90520A3B4F2186E6FF4A89A81127">
    <w:name w:val="2C9B90520A3B4F2186E6FF4A89A81127"/>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94283DC01964955931C5396B3F4DDEF">
    <w:name w:val="094283DC01964955931C5396B3F4DDEF"/>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29F0FB3D8E6498381F08EDB3BB2978B">
    <w:name w:val="D29F0FB3D8E6498381F08EDB3BB2978B"/>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51171C4291F42F09DAA2476D58A9F32">
    <w:name w:val="A51171C4291F42F09DAA2476D58A9F3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DB33F98EE2E4E38A21E9BACBF6B09DB">
    <w:name w:val="3DB33F98EE2E4E38A21E9BACBF6B09DB"/>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0B48DAB195842E6A8F44E7CD14FE896">
    <w:name w:val="20B48DAB195842E6A8F44E7CD14FE896"/>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DB299591EB349A69241BB425FA7AD27">
    <w:name w:val="5DB299591EB349A69241BB425FA7AD27"/>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F3CCA85A6DC4187BE5C07E149F939E6">
    <w:name w:val="6F3CCA85A6DC4187BE5C07E149F939E6"/>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B78272569B5410E8104C3A4413E1C66">
    <w:name w:val="8B78272569B5410E8104C3A4413E1C66"/>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ACC0FC0AB4849D695C1AD3514A3BA1F">
    <w:name w:val="6ACC0FC0AB4849D695C1AD3514A3BA1F"/>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8D028EF15E540BB93364A98AB34ACF9">
    <w:name w:val="18D028EF15E540BB93364A98AB34ACF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7410078EE2445978A03787540102FEF">
    <w:name w:val="87410078EE2445978A03787540102FEF"/>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09332131F6145F5B6EF6F68AC3C3202">
    <w:name w:val="C09332131F6145F5B6EF6F68AC3C320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B69A3B89F7F4DC1AD9F32BF0A835E67">
    <w:name w:val="3B69A3B89F7F4DC1AD9F32BF0A835E67"/>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88903E7C82E452C9E39DB79E8476A16">
    <w:name w:val="D88903E7C82E452C9E39DB79E8476A16"/>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A98CE81882D47E49FC6FB744CD07D17">
    <w:name w:val="CA98CE81882D47E49FC6FB744CD07D17"/>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A6F6DFB93204B3AB45085F76A06DFB8">
    <w:name w:val="EA6F6DFB93204B3AB45085F76A06DFB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0148D1B06B8458FAE297597C724BC27">
    <w:name w:val="20148D1B06B8458FAE297597C724BC27"/>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91D9E9024304B8DA073733FDCF7CB1D">
    <w:name w:val="391D9E9024304B8DA073733FDCF7CB1D"/>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0F028CF78ED4FC095723F63AF62125D">
    <w:name w:val="20F028CF78ED4FC095723F63AF62125D"/>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1623405784149CBA5632FC48A6E25B2">
    <w:name w:val="C1623405784149CBA5632FC48A6E25B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B1E2902A57F477A94E228D07F8BC18A8">
    <w:name w:val="1B1E2902A57F477A94E228D07F8BC18A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670FC34DDB5448E978846C2F9E6B15E2">
    <w:name w:val="3670FC34DDB5448E978846C2F9E6B15E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82274690C6448A09A56490390BD84A42">
    <w:name w:val="382274690C6448A09A56490390BD84A4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68DDC1198F740F2930861EB7025D4752">
    <w:name w:val="868DDC1198F740F2930861EB7025D475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5683520A3564840B5A92E49148B752E9">
    <w:name w:val="35683520A3564840B5A92E49148B752E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4F8DFDB714B4C82ACF79BF66906E07A2">
    <w:name w:val="54F8DFDB714B4C82ACF79BF66906E07A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F359AF3E4A640BCB94BAC01A4DCA3712">
    <w:name w:val="8F359AF3E4A640BCB94BAC01A4DCA371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7436FED4508472FA97B35A251E9D4F62">
    <w:name w:val="37436FED4508472FA97B35A251E9D4F6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4013ED418F1449B8B1CE055FFA05DF89">
    <w:name w:val="34013ED418F1449B8B1CE055FFA05DF8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BE14883454248F59C80B2DA74BF4EEB2">
    <w:name w:val="2BE14883454248F59C80B2DA74BF4EEB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BBD8333ABAA4E4DBFE258689DDFA40A2">
    <w:name w:val="7BBD8333ABAA4E4DBFE258689DDFA40A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9861CFC19414EAC98CFFBE70618D3942">
    <w:name w:val="59861CFC19414EAC98CFFBE70618D394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7947ACC4BF54DE2B82C8943A57F215E9">
    <w:name w:val="77947ACC4BF54DE2B82C8943A57F215E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B37540AB5348FD98819767B6142B332">
    <w:name w:val="D4B37540AB5348FD98819767B6142B33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9996AC484C24507B5E7818AEF65DB412">
    <w:name w:val="09996AC484C24507B5E7818AEF65DB41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A1DFE2C28904AC5918D118A3C2C10DD2">
    <w:name w:val="2A1DFE2C28904AC5918D118A3C2C10DD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4183B53621343F291309618D94F20089">
    <w:name w:val="54183B53621343F291309618D94F2008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4B9B1A9A6EF4EE59E27358EB34104322">
    <w:name w:val="E4B9B1A9A6EF4EE59E27358EB3410432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74AFDA67329455283B1A57EF87E582A2">
    <w:name w:val="174AFDA67329455283B1A57EF87E582A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CA875D19FF9456BA2A9EBDF2FDFB0102">
    <w:name w:val="2CA875D19FF9456BA2A9EBDF2FDFB010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4A785954B5942F696F733BD0572B7FD9">
    <w:name w:val="64A785954B5942F696F733BD0572B7FD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0F437DEA82443C2B8C4293427B6A5A92">
    <w:name w:val="60F437DEA82443C2B8C4293427B6A5A9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2A72ED1A9054DC8AB6576D63D61A0D62">
    <w:name w:val="E2A72ED1A9054DC8AB6576D63D61A0D6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C4B5734811E4AF98BE32EEF8369C20C2">
    <w:name w:val="8C4B5734811E4AF98BE32EEF8369C20C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9F5C085BEFE473E920E47187D2C57099">
    <w:name w:val="59F5C085BEFE473E920E47187D2C5709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10F1272EF5F4940B25F16AA68459EFF2">
    <w:name w:val="210F1272EF5F4940B25F16AA68459EFF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6CE1FFC3DD345EA9F46EA7875E1DDCF2">
    <w:name w:val="56CE1FFC3DD345EA9F46EA7875E1DDCF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1B65A4E30F74D07A8876FC8E31AB0722">
    <w:name w:val="D1B65A4E30F74D07A8876FC8E31AB072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AC25D08CF54470A74753963D820D099">
    <w:name w:val="A1AC25D08CF54470A74753963D820D09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06F3EEBAC674395BF4FDF9EF56114572">
    <w:name w:val="806F3EEBAC674395BF4FDF9EF5611457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C90975CCEB64F218A9B3B88C0BA66FD2">
    <w:name w:val="1C90975CCEB64F218A9B3B88C0BA66FD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5D7D9CF02CC405997B2A74632434CB22">
    <w:name w:val="E5D7D9CF02CC405997B2A74632434CB2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EAD29A4D6514BB0BCFB363E2E6F284D9">
    <w:name w:val="0EAD29A4D6514BB0BCFB363E2E6F284D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D2F13891BA94992B74D0541A3FF91C62">
    <w:name w:val="DD2F13891BA94992B74D0541A3FF91C6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9C6EAFB8A964ACD8AD432724CFBB7D92">
    <w:name w:val="B9C6EAFB8A964ACD8AD432724CFBB7D9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23C762374424DF9A3AFE0B58FA72D3E2">
    <w:name w:val="123C762374424DF9A3AFE0B58FA72D3E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EA3ADD8741B4DBEA943591FC88BCDD49">
    <w:name w:val="CEA3ADD8741B4DBEA943591FC88BCDD4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6932714FF8542B2954A5AA067BC73542">
    <w:name w:val="26932714FF8542B2954A5AA067BC7354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A84D361CB874505958DBDB437BB337B2">
    <w:name w:val="5A84D361CB874505958DBDB437BB337B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538C557CE0C43748560D599828381EF2">
    <w:name w:val="6538C557CE0C43748560D599828381EF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1EE14C5F7954698BF037DB42FFF45369">
    <w:name w:val="01EE14C5F7954698BF037DB42FFF4536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96D9BBCC55440C6B916895EAD47C8572">
    <w:name w:val="496D9BBCC55440C6B916895EAD47C857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B4D48E813B845B6A51EFCDA33BBFCC92">
    <w:name w:val="5B4D48E813B845B6A51EFCDA33BBFCC9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B264328DA144CDFA4D4C53549E4F23C2">
    <w:name w:val="CB264328DA144CDFA4D4C53549E4F23C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28C5A18BF824209B977DF42946D18919">
    <w:name w:val="928C5A18BF824209B977DF42946D1891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EAD2F4678044FDFB323D3A9BAA0CC9D2">
    <w:name w:val="8EAD2F4678044FDFB323D3A9BAA0CC9D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26C9B69EE3D4D06904987723B0A50902">
    <w:name w:val="426C9B69EE3D4D06904987723B0A5090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6F5BF95BA4F4A7BAD4F251014866EC22">
    <w:name w:val="76F5BF95BA4F4A7BAD4F251014866EC2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3703F47629C40DC88A5B8C5E010D0A89">
    <w:name w:val="23703F47629C40DC88A5B8C5E010D0A8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4E6932358D840AF83697561603181692">
    <w:name w:val="54E6932358D840AF8369756160318169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DF4ADA98F71445DB0419743D0AFE4852">
    <w:name w:val="0DF4ADA98F71445DB0419743D0AFE485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E355CB3FD0C41F2A8387284E14DC4ED2">
    <w:name w:val="3E355CB3FD0C41F2A8387284E14DC4ED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4BDCF6AEC754963BCE06F1F184CA27E9">
    <w:name w:val="C4BDCF6AEC754963BCE06F1F184CA27E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8C20CA3E74B481FA1C62F18CF136B5C2">
    <w:name w:val="E8C20CA3E74B481FA1C62F18CF136B5C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DFD68C13C9C42D083ED82EBFB62800D2">
    <w:name w:val="0DFD68C13C9C42D083ED82EBFB62800D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5CAFFEA4CA445CFAD1A40FDEF9C66C12">
    <w:name w:val="25CAFFEA4CA445CFAD1A40FDEF9C66C1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239811806144CD9A1EEAE5A34E35A59">
    <w:name w:val="D4239811806144CD9A1EEAE5A34E35A5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724068BD31A49828DDF0905C683FDF92">
    <w:name w:val="B724068BD31A49828DDF0905C683FDF9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5CAA884ED6144A79F403A9F81B6EA9F2">
    <w:name w:val="A5CAA884ED6144A79F403A9F81B6EA9F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6DB1884E3CB4A82B7E65AC11592CF662">
    <w:name w:val="A6DB1884E3CB4A82B7E65AC11592CF66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7A5BDDE713743C5B2A76AB7333A96859">
    <w:name w:val="C7A5BDDE713743C5B2A76AB7333A9685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9CFAC72AFC47BAACCC4257E2E48BF32">
    <w:name w:val="FD9CFAC72AFC47BAACCC4257E2E48BF3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24535F312E84742A95ADFEF357C4E9D2">
    <w:name w:val="F24535F312E84742A95ADFEF357C4E9D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DB092EA96C04D1CA8568A84F146BC442">
    <w:name w:val="BDB092EA96C04D1CA8568A84F146BC44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F4489F09DE14AB085A9FF478C37AAB79">
    <w:name w:val="6F4489F09DE14AB085A9FF478C37AAB7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8B71F34B02F49DFAB2D678722E5DBB62">
    <w:name w:val="F8B71F34B02F49DFAB2D678722E5DBB6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00009F2C8BD4B05B0DDD661960CF4C92">
    <w:name w:val="E00009F2C8BD4B05B0DDD661960CF4C9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56AC506226F4D3FBD4DD8D2448365392">
    <w:name w:val="556AC506226F4D3FBD4DD8D244836539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BEFF8247844B3490E17543E1F9CED59">
    <w:name w:val="D4BEFF8247844B3490E17543E1F9CED5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5EC4B1F09F049768DE89A8CF3CF0B862">
    <w:name w:val="25EC4B1F09F049768DE89A8CF3CF0B86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8E250D643AD46B5A4126D8DD6952E9A2">
    <w:name w:val="58E250D643AD46B5A4126D8DD6952E9A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BA8A4DDFF3D41A5BB5E4D38350E500C2">
    <w:name w:val="0BA8A4DDFF3D41A5BB5E4D38350E500C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018948984BE4996A290257D5847DFCB9">
    <w:name w:val="3018948984BE4996A290257D5847DFCB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1DDDADE9E514FABB56AE9E82ACA6EA52">
    <w:name w:val="D1DDDADE9E514FABB56AE9E82ACA6EA5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B3C9D28DF3B421CBD8CD6718876117A2">
    <w:name w:val="7B3C9D28DF3B421CBD8CD6718876117A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C74A3FE60CF4BD5A8F254CE9A496AAD2">
    <w:name w:val="DC74A3FE60CF4BD5A8F254CE9A496AAD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DBE0190217B40FF95268D29473B9E079">
    <w:name w:val="6DBE0190217B40FF95268D29473B9E07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3E0BE7C02E3466AB3376F538CA9153C2">
    <w:name w:val="A3E0BE7C02E3466AB3376F538CA9153C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811E904A49C4213B418048A9EDEF2EA2">
    <w:name w:val="D811E904A49C4213B418048A9EDEF2EA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3E7F41F6267467F836788929E952A092">
    <w:name w:val="23E7F41F6267467F836788929E952A09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648C2A9BB014F23AB2FBF8AFA8A4CB09">
    <w:name w:val="2648C2A9BB014F23AB2FBF8AFA8A4CB0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CAFD9A5A58F48B9983DAA9CA99D54672">
    <w:name w:val="9CAFD9A5A58F48B9983DAA9CA99D5467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2D4D34851DA49079ED5CE2D86308FCF1">
    <w:name w:val="B2D4D34851DA49079ED5CE2D86308FCF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A8AA7E3ED404AD7B065E711EBB373371">
    <w:name w:val="6A8AA7E3ED404AD7B065E711EBB37337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BDF093607564C57BE646715058523541">
    <w:name w:val="8BDF093607564C57BE64671505852354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85F6FABC1D4499996914A626B191B101">
    <w:name w:val="B85F6FABC1D4499996914A626B191B10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AB96D95EA9B4694B1AD13B80762640E1">
    <w:name w:val="DAB96D95EA9B4694B1AD13B80762640E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2C36F9ECF384B2BBB9C7B98336478D11">
    <w:name w:val="C2C36F9ECF384B2BBB9C7B98336478D1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EC4755E7B50415E8A0E89AFE37B23041">
    <w:name w:val="EEC4755E7B50415E8A0E89AFE37B2304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BFD9D3597C043AB8029F4EAF4C2E0131">
    <w:name w:val="CBFD9D3597C043AB8029F4EAF4C2E013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5EAD3D521A84E68BA3C28DEE81192E11">
    <w:name w:val="05EAD3D521A84E68BA3C28DEE81192E1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C6AF0253E4B4B29963173E72368D1B01">
    <w:name w:val="3C6AF0253E4B4B29963173E72368D1B0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5D0B72064BA49469FD753A071F8A3271">
    <w:name w:val="35D0B72064BA49469FD753A071F8A327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C06254A7DB347CF9B05098931DC114A1">
    <w:name w:val="BC06254A7DB347CF9B05098931DC114A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AFA2A23C9174601B7328CEF127BF1D61">
    <w:name w:val="6AFA2A23C9174601B7328CEF127BF1D6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FF2848A6D8B4EDB9E9A606C587D3D271">
    <w:name w:val="CFF2848A6D8B4EDB9E9A606C587D3D27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741A430A11547508E783F9B9FA9EFA61">
    <w:name w:val="5741A430A11547508E783F9B9FA9EFA6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803F2447D804B28AD1F8D963D8A5B9B1">
    <w:name w:val="1803F2447D804B28AD1F8D963D8A5B9B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3EC09B0D26E40D0854347D4D9FCA13A1">
    <w:name w:val="63EC09B0D26E40D0854347D4D9FCA13A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60018096E80437381AAD0B2E87ED2031">
    <w:name w:val="260018096E80437381AAD0B2E87ED203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A53E793C29A4B7782C679912533059A1">
    <w:name w:val="BA53E793C29A4B7782C679912533059A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2936B85BB0A45C598FCAB4B6D8B852A1">
    <w:name w:val="92936B85BB0A45C598FCAB4B6D8B852A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3F2A74B2DE4E3E8BA02DB7A0C256551">
    <w:name w:val="003F2A74B2DE4E3E8BA02DB7A0C25655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5F7E07134AE488FBE095E12BC5EEC591">
    <w:name w:val="05F7E07134AE488FBE095E12BC5EEC59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172A672CC0943779B21128C8CA9C3B71">
    <w:name w:val="1172A672CC0943779B21128C8CA9C3B7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5254A86699E47CFA1D82A88F916654F1">
    <w:name w:val="E5254A86699E47CFA1D82A88F916654F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C53F73F5F734916AE345330D7DB7A271">
    <w:name w:val="CC53F73F5F734916AE345330D7DB7A27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275B36854F6409DADD925B41E2F69181">
    <w:name w:val="A275B36854F6409DADD925B41E2F6918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ED841A3422C4276B3EBC3263480814F1">
    <w:name w:val="8ED841A3422C4276B3EBC3263480814F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C9F7F6A79794A48B6893CE47544C2C01">
    <w:name w:val="CC9F7F6A79794A48B6893CE47544C2C0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BA6C0BF265148F28208B4CCCA61AFF31">
    <w:name w:val="9BA6C0BF265148F28208B4CCCA61AFF3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7CC62A6A7034C9281F799FFACA3E4281">
    <w:name w:val="E7CC62A6A7034C9281F799FFACA3E428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1FCD7BDE6B949A0B7BF97A72799B3611">
    <w:name w:val="B1FCD7BDE6B949A0B7BF97A72799B361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3366D50006142F5800484F16DC481BA1">
    <w:name w:val="43366D50006142F5800484F16DC481BA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E9B8CC6AD614618AEBF09EE82980A721">
    <w:name w:val="2E9B8CC6AD614618AEBF09EE82980A72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C9B90520A3B4F2186E6FF4A89A811271">
    <w:name w:val="2C9B90520A3B4F2186E6FF4A89A81127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94283DC01964955931C5396B3F4DDEF1">
    <w:name w:val="094283DC01964955931C5396B3F4DDEF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29F0FB3D8E6498381F08EDB3BB2978B1">
    <w:name w:val="D29F0FB3D8E6498381F08EDB3BB2978B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51171C4291F42F09DAA2476D58A9F321">
    <w:name w:val="A51171C4291F42F09DAA2476D58A9F32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DB33F98EE2E4E38A21E9BACBF6B09DB1">
    <w:name w:val="3DB33F98EE2E4E38A21E9BACBF6B09DB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0B48DAB195842E6A8F44E7CD14FE8961">
    <w:name w:val="20B48DAB195842E6A8F44E7CD14FE896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DB299591EB349A69241BB425FA7AD271">
    <w:name w:val="5DB299591EB349A69241BB425FA7AD27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F3CCA85A6DC4187BE5C07E149F939E61">
    <w:name w:val="6F3CCA85A6DC4187BE5C07E149F939E6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B78272569B5410E8104C3A4413E1C661">
    <w:name w:val="8B78272569B5410E8104C3A4413E1C66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ACC0FC0AB4849D695C1AD3514A3BA1F1">
    <w:name w:val="6ACC0FC0AB4849D695C1AD3514A3BA1F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8D028EF15E540BB93364A98AB34ACF91">
    <w:name w:val="18D028EF15E540BB93364A98AB34ACF9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7410078EE2445978A03787540102FEF1">
    <w:name w:val="87410078EE2445978A03787540102FEF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09332131F6145F5B6EF6F68AC3C32021">
    <w:name w:val="C09332131F6145F5B6EF6F68AC3C3202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B69A3B89F7F4DC1AD9F32BF0A835E671">
    <w:name w:val="3B69A3B89F7F4DC1AD9F32BF0A835E67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88903E7C82E452C9E39DB79E8476A161">
    <w:name w:val="D88903E7C82E452C9E39DB79E8476A16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A98CE81882D47E49FC6FB744CD07D171">
    <w:name w:val="CA98CE81882D47E49FC6FB744CD07D17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A6F6DFB93204B3AB45085F76A06DFB81">
    <w:name w:val="EA6F6DFB93204B3AB45085F76A06DFB8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0148D1B06B8458FAE297597C724BC271">
    <w:name w:val="20148D1B06B8458FAE297597C724BC27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91D9E9024304B8DA073733FDCF7CB1D1">
    <w:name w:val="391D9E9024304B8DA073733FDCF7CB1D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0F028CF78ED4FC095723F63AF62125D1">
    <w:name w:val="20F028CF78ED4FC095723F63AF62125D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1623405784149CBA5632FC48A6E25B21">
    <w:name w:val="C1623405784149CBA5632FC48A6E25B2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74B7BF1697C42638F7F284CE87C70AD">
    <w:name w:val="874B7BF1697C42638F7F284CE87C70AD"/>
    <w:rsid w:val="002C1813"/>
  </w:style>
  <w:style w:type="paragraph" w:customStyle="1" w:styleId="8BC600A1969547DBB39D626EB505559D">
    <w:name w:val="8BC600A1969547DBB39D626EB505559D"/>
    <w:rsid w:val="002C1813"/>
  </w:style>
  <w:style w:type="paragraph" w:customStyle="1" w:styleId="08430AD6D82A447B9B134BE74AF22EF5">
    <w:name w:val="08430AD6D82A447B9B134BE74AF22EF5"/>
    <w:rsid w:val="002C1813"/>
  </w:style>
  <w:style w:type="paragraph" w:customStyle="1" w:styleId="FE951E8A405642A9B1106FDE8D564E5D">
    <w:name w:val="FE951E8A405642A9B1106FDE8D564E5D"/>
    <w:rsid w:val="002C1813"/>
  </w:style>
  <w:style w:type="paragraph" w:customStyle="1" w:styleId="008B5C086F964DB792346BCCB6F2D233">
    <w:name w:val="008B5C086F964DB792346BCCB6F2D233"/>
    <w:rsid w:val="002C1813"/>
  </w:style>
  <w:style w:type="paragraph" w:customStyle="1" w:styleId="BDA502358E754FA0A2EE7AE2714CE19D">
    <w:name w:val="BDA502358E754FA0A2EE7AE2714CE19D"/>
    <w:rsid w:val="002C1813"/>
  </w:style>
  <w:style w:type="paragraph" w:customStyle="1" w:styleId="41FA19A3FCC647EEA772CC1D63E5AEF3">
    <w:name w:val="41FA19A3FCC647EEA772CC1D63E5AEF3"/>
    <w:rsid w:val="002C1813"/>
  </w:style>
  <w:style w:type="paragraph" w:customStyle="1" w:styleId="724EC54ABEE54B24BAAEE1CE7D101886">
    <w:name w:val="724EC54ABEE54B24BAAEE1CE7D101886"/>
    <w:rsid w:val="002C1813"/>
  </w:style>
  <w:style w:type="paragraph" w:customStyle="1" w:styleId="FD3FFA7104CA43A7A3DD1DF45867214E">
    <w:name w:val="FD3FFA7104CA43A7A3DD1DF45867214E"/>
    <w:rsid w:val="002C1813"/>
  </w:style>
  <w:style w:type="paragraph" w:customStyle="1" w:styleId="F2346EDF43C04A1CA8B0E12F462F4B8B">
    <w:name w:val="F2346EDF43C04A1CA8B0E12F462F4B8B"/>
    <w:rsid w:val="002C1813"/>
  </w:style>
  <w:style w:type="paragraph" w:customStyle="1" w:styleId="91C5EAD412BE4BADA22F888213852B78">
    <w:name w:val="91C5EAD412BE4BADA22F888213852B78"/>
    <w:rsid w:val="002C1813"/>
  </w:style>
  <w:style w:type="paragraph" w:customStyle="1" w:styleId="99613FCF61D64AEBB5128F47FC4492FC">
    <w:name w:val="99613FCF61D64AEBB5128F47FC4492FC"/>
    <w:rsid w:val="002C1813"/>
  </w:style>
  <w:style w:type="paragraph" w:customStyle="1" w:styleId="BFB32FDED30744FF82CBB15F9A3D0920">
    <w:name w:val="BFB32FDED30744FF82CBB15F9A3D0920"/>
    <w:rsid w:val="002C1813"/>
  </w:style>
  <w:style w:type="paragraph" w:customStyle="1" w:styleId="69B396C9318B4B758F4C61C79FD7D5E4">
    <w:name w:val="69B396C9318B4B758F4C61C79FD7D5E4"/>
    <w:rsid w:val="002C1813"/>
  </w:style>
  <w:style w:type="paragraph" w:customStyle="1" w:styleId="FA74E151F8C34E06ABCFD1626586ABB8">
    <w:name w:val="FA74E151F8C34E06ABCFD1626586ABB8"/>
    <w:rsid w:val="002C1813"/>
  </w:style>
  <w:style w:type="paragraph" w:customStyle="1" w:styleId="910821763C2B46129B0CE1D0C57D422E">
    <w:name w:val="910821763C2B46129B0CE1D0C57D422E"/>
    <w:rsid w:val="002C1813"/>
  </w:style>
  <w:style w:type="paragraph" w:customStyle="1" w:styleId="A2966AE8F42A40C3AE119A8E81AB853C">
    <w:name w:val="A2966AE8F42A40C3AE119A8E81AB853C"/>
    <w:rsid w:val="002C1813"/>
  </w:style>
  <w:style w:type="paragraph" w:customStyle="1" w:styleId="39FE695CCDB44C1FA8AEFDEB5564F279">
    <w:name w:val="39FE695CCDB44C1FA8AEFDEB5564F279"/>
    <w:rsid w:val="002C1813"/>
  </w:style>
  <w:style w:type="paragraph" w:customStyle="1" w:styleId="89B3A44B33FE46689C3E6B79F3EAB1D0">
    <w:name w:val="89B3A44B33FE46689C3E6B79F3EAB1D0"/>
    <w:rsid w:val="002C1813"/>
  </w:style>
  <w:style w:type="paragraph" w:customStyle="1" w:styleId="C6829460DDCD462D861A80C316619CBE">
    <w:name w:val="C6829460DDCD462D861A80C316619CBE"/>
    <w:rsid w:val="002C1813"/>
  </w:style>
  <w:style w:type="paragraph" w:customStyle="1" w:styleId="FA7F4C2B5A0F43CE8819328F2825FE13">
    <w:name w:val="FA7F4C2B5A0F43CE8819328F2825FE13"/>
    <w:rsid w:val="002C1813"/>
  </w:style>
  <w:style w:type="paragraph" w:customStyle="1" w:styleId="AF2D45E7938541A59AA4A9716D18370C">
    <w:name w:val="AF2D45E7938541A59AA4A9716D18370C"/>
    <w:rsid w:val="002C1813"/>
  </w:style>
  <w:style w:type="paragraph" w:customStyle="1" w:styleId="243A0755D7FB4681BDC5C8C0097596CE">
    <w:name w:val="243A0755D7FB4681BDC5C8C0097596CE"/>
    <w:rsid w:val="002C1813"/>
  </w:style>
  <w:style w:type="paragraph" w:customStyle="1" w:styleId="29DEBFA3434C4AFFAC7173AA2BBEDA65">
    <w:name w:val="29DEBFA3434C4AFFAC7173AA2BBEDA65"/>
    <w:rsid w:val="002C1813"/>
  </w:style>
  <w:style w:type="paragraph" w:customStyle="1" w:styleId="A755EC17B0C741FF93851A7C18F68233">
    <w:name w:val="A755EC17B0C741FF93851A7C18F68233"/>
    <w:rsid w:val="002C1813"/>
  </w:style>
  <w:style w:type="paragraph" w:customStyle="1" w:styleId="EB354AF27B75455398B5F58B692E63B9">
    <w:name w:val="EB354AF27B75455398B5F58B692E63B9"/>
    <w:rsid w:val="002C1813"/>
  </w:style>
  <w:style w:type="paragraph" w:customStyle="1" w:styleId="7B622F1BAA8E440F84C24565284509FE">
    <w:name w:val="7B622F1BAA8E440F84C24565284509FE"/>
    <w:rsid w:val="002C1813"/>
  </w:style>
  <w:style w:type="paragraph" w:customStyle="1" w:styleId="E2F502D9A18E417AAA3DBF1C550054AF">
    <w:name w:val="E2F502D9A18E417AAA3DBF1C550054AF"/>
    <w:rsid w:val="002C1813"/>
  </w:style>
  <w:style w:type="paragraph" w:customStyle="1" w:styleId="00249D93F979495ABCF77224EF7593F6">
    <w:name w:val="00249D93F979495ABCF77224EF7593F6"/>
    <w:rsid w:val="002C1813"/>
  </w:style>
  <w:style w:type="paragraph" w:customStyle="1" w:styleId="7616EC4B2B2F4C2D9A62B28FE9010CC1">
    <w:name w:val="7616EC4B2B2F4C2D9A62B28FE9010CC1"/>
    <w:rsid w:val="002C1813"/>
  </w:style>
  <w:style w:type="paragraph" w:customStyle="1" w:styleId="2091B7DB09B54EC8809FD53B7CEF6857">
    <w:name w:val="2091B7DB09B54EC8809FD53B7CEF6857"/>
    <w:rsid w:val="002C1813"/>
  </w:style>
  <w:style w:type="paragraph" w:customStyle="1" w:styleId="BB1434428EBB4DF197CB152BB2236CF3">
    <w:name w:val="BB1434428EBB4DF197CB152BB2236CF3"/>
    <w:rsid w:val="002C1813"/>
  </w:style>
  <w:style w:type="paragraph" w:customStyle="1" w:styleId="1B1E2902A57F477A94E228D07F8BC18A9">
    <w:name w:val="1B1E2902A57F477A94E228D07F8BC18A9"/>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74B7BF1697C42638F7F284CE87C70AD1">
    <w:name w:val="874B7BF1697C42638F7F284CE87C70AD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8430AD6D82A447B9B134BE74AF22EF51">
    <w:name w:val="08430AD6D82A447B9B134BE74AF22EF5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8B5C086F964DB792346BCCB6F2D2331">
    <w:name w:val="008B5C086F964DB792346BCCB6F2D233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1FA19A3FCC647EEA772CC1D63E5AEF31">
    <w:name w:val="41FA19A3FCC647EEA772CC1D63E5AEF3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3FFA7104CA43A7A3DD1DF45867214E1">
    <w:name w:val="FD3FFA7104CA43A7A3DD1DF45867214E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1C5EAD412BE4BADA22F888213852B781">
    <w:name w:val="91C5EAD412BE4BADA22F888213852B78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FB32FDED30744FF82CBB15F9A3D09201">
    <w:name w:val="BFB32FDED30744FF82CBB15F9A3D0920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9DEBFA3434C4AFFAC7173AA2BBEDA651">
    <w:name w:val="29DEBFA3434C4AFFAC7173AA2BBEDA65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B354AF27B75455398B5F58B692E63B91">
    <w:name w:val="EB354AF27B75455398B5F58B692E63B9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2F502D9A18E417AAA3DBF1C550054AF1">
    <w:name w:val="E2F502D9A18E417AAA3DBF1C550054AF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4043B4EA4DD4399B4779B471D2CAD0B">
    <w:name w:val="34043B4EA4DD4399B4779B471D2CAD0B"/>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54F965226294D4391EA378AFB42439E">
    <w:name w:val="854F965226294D4391EA378AFB42439E"/>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716CB14CE954F098AB727984F998E59">
    <w:name w:val="A716CB14CE954F098AB727984F998E59"/>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1C3F0F2F7C64271934173FF4C612E00">
    <w:name w:val="81C3F0F2F7C64271934173FF4C612E00"/>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03E17929F8746A0B44EE20592E59F01">
    <w:name w:val="503E17929F8746A0B44EE20592E59F0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4108DD71C6C409F9F99161AB5450F8A">
    <w:name w:val="E4108DD71C6C409F9F99161AB5450F8A"/>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FE8194878BB4A33A7C7CD01A1006BC9">
    <w:name w:val="CFE8194878BB4A33A7C7CD01A1006BC9"/>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C9C50932EF4499D817304DF29B3A18D">
    <w:name w:val="3C9C50932EF4499D817304DF29B3A18D"/>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06E13A6DF84D6FA2E962A79ED4516D">
    <w:name w:val="FD06E13A6DF84D6FA2E962A79ED4516D"/>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7F9B6FAA1914F00B026863B646B3DE7">
    <w:name w:val="67F9B6FAA1914F00B026863B646B3DE7"/>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4F155633ECB42288D1C1018B6F6BE95">
    <w:name w:val="E4F155633ECB42288D1C1018B6F6BE95"/>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2AE06AEC1AE434E87589BB30BCD080E">
    <w:name w:val="D2AE06AEC1AE434E87589BB30BCD080E"/>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DB383ED68054522A239D200478DC1AB">
    <w:name w:val="DDB383ED68054522A239D200478DC1AB"/>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3349BDE0C344199A23B49FB141BE46C">
    <w:name w:val="C3349BDE0C344199A23B49FB141BE46C"/>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C4ECD129FD34E728D462540FBF2BE98">
    <w:name w:val="BC4ECD129FD34E728D462540FBF2BE98"/>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C7979297C2F46E0AFE928FD35D1B866">
    <w:name w:val="3C7979297C2F46E0AFE928FD35D1B866"/>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9ED470132C749D383F755F076D80580">
    <w:name w:val="E9ED470132C749D383F755F076D80580"/>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B11D20B60AF40EFB3C0B74391B38B06">
    <w:name w:val="0B11D20B60AF40EFB3C0B74391B38B06"/>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FB1E26179AE4B2BB8B85217A1A42D6B">
    <w:name w:val="BFB1E26179AE4B2BB8B85217A1A42D6B"/>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1E32CB44BD64EF98C23AED7ED41C84E">
    <w:name w:val="31E32CB44BD64EF98C23AED7ED41C84E"/>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D8CA9C397444DBA8B4C1B2E18717735">
    <w:name w:val="9D8CA9C397444DBA8B4C1B2E18717735"/>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5EEB89D59D846F48A69B273BCD16739">
    <w:name w:val="F5EEB89D59D846F48A69B273BCD16739"/>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BC993552E0F499F80A42091E11F2F2A">
    <w:name w:val="3BC993552E0F499F80A42091E11F2F2A"/>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B1E2902A57F477A94E228D07F8BC18A10">
    <w:name w:val="1B1E2902A57F477A94E228D07F8BC18A10"/>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74B7BF1697C42638F7F284CE87C70AD2">
    <w:name w:val="874B7BF1697C42638F7F284CE87C70AD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8430AD6D82A447B9B134BE74AF22EF52">
    <w:name w:val="08430AD6D82A447B9B134BE74AF22EF5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8B5C086F964DB792346BCCB6F2D2332">
    <w:name w:val="008B5C086F964DB792346BCCB6F2D233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1FA19A3FCC647EEA772CC1D63E5AEF32">
    <w:name w:val="41FA19A3FCC647EEA772CC1D63E5AEF3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3FFA7104CA43A7A3DD1DF45867214E2">
    <w:name w:val="FD3FFA7104CA43A7A3DD1DF45867214E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1C5EAD412BE4BADA22F888213852B782">
    <w:name w:val="91C5EAD412BE4BADA22F888213852B78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FB32FDED30744FF82CBB15F9A3D09202">
    <w:name w:val="BFB32FDED30744FF82CBB15F9A3D0920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9DEBFA3434C4AFFAC7173AA2BBEDA652">
    <w:name w:val="29DEBFA3434C4AFFAC7173AA2BBEDA65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B354AF27B75455398B5F58B692E63B92">
    <w:name w:val="EB354AF27B75455398B5F58B692E63B9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2F502D9A18E417AAA3DBF1C550054AF2">
    <w:name w:val="E2F502D9A18E417AAA3DBF1C550054AF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4043B4EA4DD4399B4779B471D2CAD0B1">
    <w:name w:val="34043B4EA4DD4399B4779B471D2CAD0B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54F965226294D4391EA378AFB42439E1">
    <w:name w:val="854F965226294D4391EA378AFB42439E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716CB14CE954F098AB727984F998E591">
    <w:name w:val="A716CB14CE954F098AB727984F998E59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1C3F0F2F7C64271934173FF4C612E001">
    <w:name w:val="81C3F0F2F7C64271934173FF4C612E00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03E17929F8746A0B44EE20592E59F011">
    <w:name w:val="503E17929F8746A0B44EE20592E59F01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4108DD71C6C409F9F99161AB5450F8A1">
    <w:name w:val="E4108DD71C6C409F9F99161AB5450F8A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FE8194878BB4A33A7C7CD01A1006BC91">
    <w:name w:val="CFE8194878BB4A33A7C7CD01A1006BC9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C9C50932EF4499D817304DF29B3A18D1">
    <w:name w:val="3C9C50932EF4499D817304DF29B3A18D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06E13A6DF84D6FA2E962A79ED4516D1">
    <w:name w:val="FD06E13A6DF84D6FA2E962A79ED4516D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7F9B6FAA1914F00B026863B646B3DE71">
    <w:name w:val="67F9B6FAA1914F00B026863B646B3DE7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4F155633ECB42288D1C1018B6F6BE951">
    <w:name w:val="E4F155633ECB42288D1C1018B6F6BE95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2AE06AEC1AE434E87589BB30BCD080E1">
    <w:name w:val="D2AE06AEC1AE434E87589BB30BCD080E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DB383ED68054522A239D200478DC1AB1">
    <w:name w:val="DDB383ED68054522A239D200478DC1AB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3349BDE0C344199A23B49FB141BE46C1">
    <w:name w:val="C3349BDE0C344199A23B49FB141BE46C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C4ECD129FD34E728D462540FBF2BE981">
    <w:name w:val="BC4ECD129FD34E728D462540FBF2BE98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C7979297C2F46E0AFE928FD35D1B8661">
    <w:name w:val="3C7979297C2F46E0AFE928FD35D1B866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9ED470132C749D383F755F076D805801">
    <w:name w:val="E9ED470132C749D383F755F076D80580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B11D20B60AF40EFB3C0B74391B38B061">
    <w:name w:val="0B11D20B60AF40EFB3C0B74391B38B06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FB1E26179AE4B2BB8B85217A1A42D6B1">
    <w:name w:val="BFB1E26179AE4B2BB8B85217A1A42D6B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1E32CB44BD64EF98C23AED7ED41C84E1">
    <w:name w:val="31E32CB44BD64EF98C23AED7ED41C84E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D8CA9C397444DBA8B4C1B2E187177351">
    <w:name w:val="9D8CA9C397444DBA8B4C1B2E18717735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5EEB89D59D846F48A69B273BCD167391">
    <w:name w:val="F5EEB89D59D846F48A69B273BCD16739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BC993552E0F499F80A42091E11F2F2A1">
    <w:name w:val="3BC993552E0F499F80A42091E11F2F2A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B1E2902A57F477A94E228D07F8BC18A11">
    <w:name w:val="1B1E2902A57F477A94E228D07F8BC18A1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74B7BF1697C42638F7F284CE87C70AD3">
    <w:name w:val="874B7BF1697C42638F7F284CE87C70AD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8430AD6D82A447B9B134BE74AF22EF53">
    <w:name w:val="08430AD6D82A447B9B134BE74AF22EF5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8B5C086F964DB792346BCCB6F2D2333">
    <w:name w:val="008B5C086F964DB792346BCCB6F2D233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1FA19A3FCC647EEA772CC1D63E5AEF33">
    <w:name w:val="41FA19A3FCC647EEA772CC1D63E5AEF3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3FFA7104CA43A7A3DD1DF45867214E3">
    <w:name w:val="FD3FFA7104CA43A7A3DD1DF45867214E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1C5EAD412BE4BADA22F888213852B783">
    <w:name w:val="91C5EAD412BE4BADA22F888213852B78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FB32FDED30744FF82CBB15F9A3D09203">
    <w:name w:val="BFB32FDED30744FF82CBB15F9A3D0920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9DEBFA3434C4AFFAC7173AA2BBEDA653">
    <w:name w:val="29DEBFA3434C4AFFAC7173AA2BBEDA65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B354AF27B75455398B5F58B692E63B93">
    <w:name w:val="EB354AF27B75455398B5F58B692E63B9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2F502D9A18E417AAA3DBF1C550054AF3">
    <w:name w:val="E2F502D9A18E417AAA3DBF1C550054AF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4043B4EA4DD4399B4779B471D2CAD0B2">
    <w:name w:val="34043B4EA4DD4399B4779B471D2CAD0B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54F965226294D4391EA378AFB42439E2">
    <w:name w:val="854F965226294D4391EA378AFB42439E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716CB14CE954F098AB727984F998E592">
    <w:name w:val="A716CB14CE954F098AB727984F998E59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1C3F0F2F7C64271934173FF4C612E002">
    <w:name w:val="81C3F0F2F7C64271934173FF4C612E00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03E17929F8746A0B44EE20592E59F012">
    <w:name w:val="503E17929F8746A0B44EE20592E59F01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4108DD71C6C409F9F99161AB5450F8A2">
    <w:name w:val="E4108DD71C6C409F9F99161AB5450F8A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FE8194878BB4A33A7C7CD01A1006BC92">
    <w:name w:val="CFE8194878BB4A33A7C7CD01A1006BC9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C9C50932EF4499D817304DF29B3A18D2">
    <w:name w:val="3C9C50932EF4499D817304DF29B3A18D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06E13A6DF84D6FA2E962A79ED4516D2">
    <w:name w:val="FD06E13A6DF84D6FA2E962A79ED4516D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7F9B6FAA1914F00B026863B646B3DE72">
    <w:name w:val="67F9B6FAA1914F00B026863B646B3DE7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4F155633ECB42288D1C1018B6F6BE952">
    <w:name w:val="E4F155633ECB42288D1C1018B6F6BE95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2AE06AEC1AE434E87589BB30BCD080E2">
    <w:name w:val="D2AE06AEC1AE434E87589BB30BCD080E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DB383ED68054522A239D200478DC1AB2">
    <w:name w:val="DDB383ED68054522A239D200478DC1AB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3349BDE0C344199A23B49FB141BE46C2">
    <w:name w:val="C3349BDE0C344199A23B49FB141BE46C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C4ECD129FD34E728D462540FBF2BE982">
    <w:name w:val="BC4ECD129FD34E728D462540FBF2BE98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C7979297C2F46E0AFE928FD35D1B8662">
    <w:name w:val="3C7979297C2F46E0AFE928FD35D1B866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9ED470132C749D383F755F076D805802">
    <w:name w:val="E9ED470132C749D383F755F076D80580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B11D20B60AF40EFB3C0B74391B38B062">
    <w:name w:val="0B11D20B60AF40EFB3C0B74391B38B06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FB1E26179AE4B2BB8B85217A1A42D6B2">
    <w:name w:val="BFB1E26179AE4B2BB8B85217A1A42D6B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1E32CB44BD64EF98C23AED7ED41C84E2">
    <w:name w:val="31E32CB44BD64EF98C23AED7ED41C84E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D8CA9C397444DBA8B4C1B2E187177352">
    <w:name w:val="9D8CA9C397444DBA8B4C1B2E18717735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5EEB89D59D846F48A69B273BCD167392">
    <w:name w:val="F5EEB89D59D846F48A69B273BCD16739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BC993552E0F499F80A42091E11F2F2A2">
    <w:name w:val="3BC993552E0F499F80A42091E11F2F2A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B1E2902A57F477A94E228D07F8BC18A12">
    <w:name w:val="1B1E2902A57F477A94E228D07F8BC18A1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74B7BF1697C42638F7F284CE87C70AD4">
    <w:name w:val="874B7BF1697C42638F7F284CE87C70AD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8430AD6D82A447B9B134BE74AF22EF54">
    <w:name w:val="08430AD6D82A447B9B134BE74AF22EF5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8B5C086F964DB792346BCCB6F2D2334">
    <w:name w:val="008B5C086F964DB792346BCCB6F2D233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1FA19A3FCC647EEA772CC1D63E5AEF34">
    <w:name w:val="41FA19A3FCC647EEA772CC1D63E5AEF3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3FFA7104CA43A7A3DD1DF45867214E4">
    <w:name w:val="FD3FFA7104CA43A7A3DD1DF45867214E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1C5EAD412BE4BADA22F888213852B784">
    <w:name w:val="91C5EAD412BE4BADA22F888213852B78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FB32FDED30744FF82CBB15F9A3D09204">
    <w:name w:val="BFB32FDED30744FF82CBB15F9A3D0920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9DEBFA3434C4AFFAC7173AA2BBEDA654">
    <w:name w:val="29DEBFA3434C4AFFAC7173AA2BBEDA65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B354AF27B75455398B5F58B692E63B94">
    <w:name w:val="EB354AF27B75455398B5F58B692E63B9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2F502D9A18E417AAA3DBF1C550054AF4">
    <w:name w:val="E2F502D9A18E417AAA3DBF1C550054AF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4043B4EA4DD4399B4779B471D2CAD0B3">
    <w:name w:val="34043B4EA4DD4399B4779B471D2CAD0B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54F965226294D4391EA378AFB42439E3">
    <w:name w:val="854F965226294D4391EA378AFB42439E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716CB14CE954F098AB727984F998E593">
    <w:name w:val="A716CB14CE954F098AB727984F998E59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1C3F0F2F7C64271934173FF4C612E003">
    <w:name w:val="81C3F0F2F7C64271934173FF4C612E00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03E17929F8746A0B44EE20592E59F013">
    <w:name w:val="503E17929F8746A0B44EE20592E59F01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4108DD71C6C409F9F99161AB5450F8A3">
    <w:name w:val="E4108DD71C6C409F9F99161AB5450F8A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FE8194878BB4A33A7C7CD01A1006BC93">
    <w:name w:val="CFE8194878BB4A33A7C7CD01A1006BC9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C9C50932EF4499D817304DF29B3A18D3">
    <w:name w:val="3C9C50932EF4499D817304DF29B3A18D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06E13A6DF84D6FA2E962A79ED4516D3">
    <w:name w:val="FD06E13A6DF84D6FA2E962A79ED4516D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7F9B6FAA1914F00B026863B646B3DE73">
    <w:name w:val="67F9B6FAA1914F00B026863B646B3DE7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4F155633ECB42288D1C1018B6F6BE953">
    <w:name w:val="E4F155633ECB42288D1C1018B6F6BE95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2AE06AEC1AE434E87589BB30BCD080E3">
    <w:name w:val="D2AE06AEC1AE434E87589BB30BCD080E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DB383ED68054522A239D200478DC1AB3">
    <w:name w:val="DDB383ED68054522A239D200478DC1AB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3349BDE0C344199A23B49FB141BE46C3">
    <w:name w:val="C3349BDE0C344199A23B49FB141BE46C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C4ECD129FD34E728D462540FBF2BE983">
    <w:name w:val="BC4ECD129FD34E728D462540FBF2BE98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C7979297C2F46E0AFE928FD35D1B8663">
    <w:name w:val="3C7979297C2F46E0AFE928FD35D1B866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9ED470132C749D383F755F076D805803">
    <w:name w:val="E9ED470132C749D383F755F076D80580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B11D20B60AF40EFB3C0B74391B38B063">
    <w:name w:val="0B11D20B60AF40EFB3C0B74391B38B06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FB1E26179AE4B2BB8B85217A1A42D6B3">
    <w:name w:val="BFB1E26179AE4B2BB8B85217A1A42D6B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1E32CB44BD64EF98C23AED7ED41C84E3">
    <w:name w:val="31E32CB44BD64EF98C23AED7ED41C84E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D8CA9C397444DBA8B4C1B2E187177353">
    <w:name w:val="9D8CA9C397444DBA8B4C1B2E18717735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5EEB89D59D846F48A69B273BCD167393">
    <w:name w:val="F5EEB89D59D846F48A69B273BCD16739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BC993552E0F499F80A42091E11F2F2A3">
    <w:name w:val="3BC993552E0F499F80A42091E11F2F2A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330B6F05AF442F1BABED0572D2041DC">
    <w:name w:val="F330B6F05AF442F1BABED0572D2041DC"/>
    <w:rsid w:val="00F11B09"/>
  </w:style>
  <w:style w:type="paragraph" w:customStyle="1" w:styleId="6566B54CF86B4BF899CC164528B94BCE">
    <w:name w:val="6566B54CF86B4BF899CC164528B94BCE"/>
    <w:rsid w:val="00F11B09"/>
  </w:style>
  <w:style w:type="paragraph" w:customStyle="1" w:styleId="42E58DFBBC22465695A29122DC590234">
    <w:name w:val="42E58DFBBC22465695A29122DC590234"/>
    <w:rsid w:val="00F11B09"/>
  </w:style>
  <w:style w:type="paragraph" w:customStyle="1" w:styleId="2ACC52FCCE8244019FA84A6B658F1F35">
    <w:name w:val="2ACC52FCCE8244019FA84A6B658F1F35"/>
    <w:rsid w:val="00F11B09"/>
  </w:style>
  <w:style w:type="paragraph" w:customStyle="1" w:styleId="A462E92F761E4330A39467D0B2D28C59">
    <w:name w:val="A462E92F761E4330A39467D0B2D28C59"/>
    <w:rsid w:val="00F11B09"/>
  </w:style>
  <w:style w:type="paragraph" w:customStyle="1" w:styleId="91D20213256B4C0BBD8605D74BAEF78F">
    <w:name w:val="91D20213256B4C0BBD8605D74BAEF78F"/>
    <w:rsid w:val="00F11B09"/>
  </w:style>
  <w:style w:type="paragraph" w:customStyle="1" w:styleId="BC22CF9051A44E06ACB76FD5CB9F4F0C">
    <w:name w:val="BC22CF9051A44E06ACB76FD5CB9F4F0C"/>
    <w:rsid w:val="00F11B09"/>
  </w:style>
  <w:style w:type="paragraph" w:customStyle="1" w:styleId="AD617934F52440D589E2785CDD275D38">
    <w:name w:val="AD617934F52440D589E2785CDD275D38"/>
    <w:rsid w:val="00F11B09"/>
  </w:style>
  <w:style w:type="paragraph" w:customStyle="1" w:styleId="461A9D47C85F4EAD93509CC6CAB8B013">
    <w:name w:val="461A9D47C85F4EAD93509CC6CAB8B013"/>
    <w:rsid w:val="00F11B09"/>
  </w:style>
  <w:style w:type="paragraph" w:customStyle="1" w:styleId="BC91C68DA3234091B625CD1123D5457D">
    <w:name w:val="BC91C68DA3234091B625CD1123D5457D"/>
    <w:rsid w:val="00F11B09"/>
  </w:style>
  <w:style w:type="paragraph" w:customStyle="1" w:styleId="6C3703AA866B468088D16E68ACC8BA42">
    <w:name w:val="6C3703AA866B468088D16E68ACC8BA42"/>
    <w:rsid w:val="00F11B09"/>
  </w:style>
  <w:style w:type="paragraph" w:customStyle="1" w:styleId="1B1E2902A57F477A94E228D07F8BC18A13">
    <w:name w:val="1B1E2902A57F477A94E228D07F8BC18A1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330B6F05AF442F1BABED0572D2041DC1">
    <w:name w:val="F330B6F05AF442F1BABED0572D2041DC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566B54CF86B4BF899CC164528B94BCE1">
    <w:name w:val="6566B54CF86B4BF899CC164528B94BCE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2E58DFBBC22465695A29122DC5902341">
    <w:name w:val="42E58DFBBC22465695A29122DC590234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ACC52FCCE8244019FA84A6B658F1F351">
    <w:name w:val="2ACC52FCCE8244019FA84A6B658F1F35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462E92F761E4330A39467D0B2D28C591">
    <w:name w:val="A462E92F761E4330A39467D0B2D28C59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1D20213256B4C0BBD8605D74BAEF78F1">
    <w:name w:val="91D20213256B4C0BBD8605D74BAEF78F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C22CF9051A44E06ACB76FD5CB9F4F0C1">
    <w:name w:val="BC22CF9051A44E06ACB76FD5CB9F4F0C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D617934F52440D589E2785CDD275D381">
    <w:name w:val="AD617934F52440D589E2785CDD275D38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61A9D47C85F4EAD93509CC6CAB8B0131">
    <w:name w:val="461A9D47C85F4EAD93509CC6CAB8B013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C91C68DA3234091B625CD1123D5457D1">
    <w:name w:val="BC91C68DA3234091B625CD1123D5457D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C3703AA866B468088D16E68ACC8BA421">
    <w:name w:val="6C3703AA866B468088D16E68ACC8BA42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54F965226294D4391EA378AFB42439E4">
    <w:name w:val="854F965226294D4391EA378AFB42439E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716CB14CE954F098AB727984F998E594">
    <w:name w:val="A716CB14CE954F098AB727984F998E59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1C3F0F2F7C64271934173FF4C612E004">
    <w:name w:val="81C3F0F2F7C64271934173FF4C612E00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03E17929F8746A0B44EE20592E59F014">
    <w:name w:val="503E17929F8746A0B44EE20592E59F01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4108DD71C6C409F9F99161AB5450F8A4">
    <w:name w:val="E4108DD71C6C409F9F99161AB5450F8A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FE8194878BB4A33A7C7CD01A1006BC94">
    <w:name w:val="CFE8194878BB4A33A7C7CD01A1006BC9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C9C50932EF4499D817304DF29B3A18D4">
    <w:name w:val="3C9C50932EF4499D817304DF29B3A18D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06E13A6DF84D6FA2E962A79ED4516D4">
    <w:name w:val="FD06E13A6DF84D6FA2E962A79ED4516D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7F9B6FAA1914F00B026863B646B3DE74">
    <w:name w:val="67F9B6FAA1914F00B026863B646B3DE7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4F155633ECB42288D1C1018B6F6BE954">
    <w:name w:val="E4F155633ECB42288D1C1018B6F6BE95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2AE06AEC1AE434E87589BB30BCD080E4">
    <w:name w:val="D2AE06AEC1AE434E87589BB30BCD080E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DB383ED68054522A239D200478DC1AB4">
    <w:name w:val="DDB383ED68054522A239D200478DC1AB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3349BDE0C344199A23B49FB141BE46C4">
    <w:name w:val="C3349BDE0C344199A23B49FB141BE46C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C4ECD129FD34E728D462540FBF2BE984">
    <w:name w:val="BC4ECD129FD34E728D462540FBF2BE98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C7979297C2F46E0AFE928FD35D1B8664">
    <w:name w:val="3C7979297C2F46E0AFE928FD35D1B866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9ED470132C749D383F755F076D805804">
    <w:name w:val="E9ED470132C749D383F755F076D80580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B11D20B60AF40EFB3C0B74391B38B064">
    <w:name w:val="0B11D20B60AF40EFB3C0B74391B38B06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FB1E26179AE4B2BB8B85217A1A42D6B4">
    <w:name w:val="BFB1E26179AE4B2BB8B85217A1A42D6B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1E32CB44BD64EF98C23AED7ED41C84E4">
    <w:name w:val="31E32CB44BD64EF98C23AED7ED41C84E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D8CA9C397444DBA8B4C1B2E187177354">
    <w:name w:val="9D8CA9C397444DBA8B4C1B2E18717735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5EEB89D59D846F48A69B273BCD167394">
    <w:name w:val="F5EEB89D59D846F48A69B273BCD16739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BC993552E0F499F80A42091E11F2F2A4">
    <w:name w:val="3BC993552E0F499F80A42091E11F2F2A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D6073066039478EA1DD687113D4A10B">
    <w:name w:val="FD6073066039478EA1DD687113D4A10B"/>
    <w:rsid w:val="000D4E3B"/>
  </w:style>
  <w:style w:type="paragraph" w:customStyle="1" w:styleId="F11C5E7A905645BFB8127404FB5580C9">
    <w:name w:val="F11C5E7A905645BFB8127404FB5580C9"/>
    <w:rsid w:val="000D4E3B"/>
  </w:style>
  <w:style w:type="paragraph" w:customStyle="1" w:styleId="A50483C3324A4EB388D4BE9E4CF4B337">
    <w:name w:val="A50483C3324A4EB388D4BE9E4CF4B337"/>
    <w:rsid w:val="000D4E3B"/>
  </w:style>
  <w:style w:type="paragraph" w:customStyle="1" w:styleId="DA6A9925770949C5868FF72806859966">
    <w:name w:val="DA6A9925770949C5868FF72806859966"/>
    <w:rsid w:val="000D4E3B"/>
  </w:style>
  <w:style w:type="paragraph" w:customStyle="1" w:styleId="6AFD129016BF4904A86EA58A6D072FC9">
    <w:name w:val="6AFD129016BF4904A86EA58A6D072FC9"/>
    <w:rsid w:val="000D4E3B"/>
  </w:style>
  <w:style w:type="paragraph" w:customStyle="1" w:styleId="C923292F022048559855E366FECDA30F">
    <w:name w:val="C923292F022048559855E366FECDA30F"/>
    <w:rsid w:val="000D4E3B"/>
  </w:style>
  <w:style w:type="paragraph" w:customStyle="1" w:styleId="EA8D272BE6FE421384435F57C641E2B6">
    <w:name w:val="EA8D272BE6FE421384435F57C641E2B6"/>
    <w:rsid w:val="000D4E3B"/>
  </w:style>
  <w:style w:type="paragraph" w:customStyle="1" w:styleId="0DA3D9C9CCD94B8EAD3AFE9142CF0B6A">
    <w:name w:val="0DA3D9C9CCD94B8EAD3AFE9142CF0B6A"/>
    <w:rsid w:val="000D4E3B"/>
  </w:style>
  <w:style w:type="paragraph" w:customStyle="1" w:styleId="49C0D910FB1F401C8E70BF4BF8BB3AC2">
    <w:name w:val="49C0D910FB1F401C8E70BF4BF8BB3AC2"/>
    <w:rsid w:val="000D4E3B"/>
  </w:style>
  <w:style w:type="character" w:styleId="Platzhaltertext">
    <w:name w:val="Placeholder Text"/>
    <w:basedOn w:val="Absatz-Standardschriftart"/>
    <w:uiPriority w:val="99"/>
    <w:semiHidden/>
    <w:rsid w:val="00F11B09"/>
    <w:rPr>
      <w:color w:val="808080"/>
    </w:rPr>
  </w:style>
  <w:style w:type="paragraph" w:customStyle="1" w:styleId="35683520A3564840B5A92E49148B752E">
    <w:name w:val="35683520A3564840B5A92E49148B752E"/>
    <w:rsid w:val="000D4E3B"/>
  </w:style>
  <w:style w:type="paragraph" w:customStyle="1" w:styleId="34013ED418F1449B8B1CE055FFA05DF8">
    <w:name w:val="34013ED418F1449B8B1CE055FFA05DF8"/>
    <w:rsid w:val="000D4E3B"/>
  </w:style>
  <w:style w:type="paragraph" w:customStyle="1" w:styleId="77947ACC4BF54DE2B82C8943A57F215E">
    <w:name w:val="77947ACC4BF54DE2B82C8943A57F215E"/>
    <w:rsid w:val="000D4E3B"/>
  </w:style>
  <w:style w:type="paragraph" w:customStyle="1" w:styleId="54183B53621343F291309618D94F2008">
    <w:name w:val="54183B53621343F291309618D94F2008"/>
    <w:rsid w:val="000D4E3B"/>
  </w:style>
  <w:style w:type="paragraph" w:customStyle="1" w:styleId="64A785954B5942F696F733BD0572B7FD">
    <w:name w:val="64A785954B5942F696F733BD0572B7FD"/>
    <w:rsid w:val="000D4E3B"/>
  </w:style>
  <w:style w:type="paragraph" w:customStyle="1" w:styleId="59F5C085BEFE473E920E47187D2C5709">
    <w:name w:val="59F5C085BEFE473E920E47187D2C5709"/>
    <w:rsid w:val="000D4E3B"/>
  </w:style>
  <w:style w:type="paragraph" w:customStyle="1" w:styleId="A1AC25D08CF54470A74753963D820D09">
    <w:name w:val="A1AC25D08CF54470A74753963D820D09"/>
    <w:rsid w:val="000D4E3B"/>
  </w:style>
  <w:style w:type="paragraph" w:customStyle="1" w:styleId="0EAD29A4D6514BB0BCFB363E2E6F284D">
    <w:name w:val="0EAD29A4D6514BB0BCFB363E2E6F284D"/>
    <w:rsid w:val="000D4E3B"/>
  </w:style>
  <w:style w:type="paragraph" w:customStyle="1" w:styleId="CEA3ADD8741B4DBEA943591FC88BCDD4">
    <w:name w:val="CEA3ADD8741B4DBEA943591FC88BCDD4"/>
    <w:rsid w:val="000D4E3B"/>
  </w:style>
  <w:style w:type="paragraph" w:customStyle="1" w:styleId="01EE14C5F7954698BF037DB42FFF4536">
    <w:name w:val="01EE14C5F7954698BF037DB42FFF4536"/>
    <w:rsid w:val="000D4E3B"/>
  </w:style>
  <w:style w:type="paragraph" w:customStyle="1" w:styleId="928C5A18BF824209B977DF42946D1891">
    <w:name w:val="928C5A18BF824209B977DF42946D1891"/>
    <w:rsid w:val="000D4E3B"/>
  </w:style>
  <w:style w:type="paragraph" w:customStyle="1" w:styleId="23703F47629C40DC88A5B8C5E010D0A8">
    <w:name w:val="23703F47629C40DC88A5B8C5E010D0A8"/>
    <w:rsid w:val="000D4E3B"/>
  </w:style>
  <w:style w:type="paragraph" w:customStyle="1" w:styleId="C4BDCF6AEC754963BCE06F1F184CA27E">
    <w:name w:val="C4BDCF6AEC754963BCE06F1F184CA27E"/>
    <w:rsid w:val="000D4E3B"/>
  </w:style>
  <w:style w:type="paragraph" w:customStyle="1" w:styleId="D4239811806144CD9A1EEAE5A34E35A5">
    <w:name w:val="D4239811806144CD9A1EEAE5A34E35A5"/>
    <w:rsid w:val="000D4E3B"/>
  </w:style>
  <w:style w:type="paragraph" w:customStyle="1" w:styleId="C7A5BDDE713743C5B2A76AB7333A9685">
    <w:name w:val="C7A5BDDE713743C5B2A76AB7333A9685"/>
    <w:rsid w:val="000D4E3B"/>
  </w:style>
  <w:style w:type="paragraph" w:customStyle="1" w:styleId="6F4489F09DE14AB085A9FF478C37AAB7">
    <w:name w:val="6F4489F09DE14AB085A9FF478C37AAB7"/>
    <w:rsid w:val="000D4E3B"/>
  </w:style>
  <w:style w:type="paragraph" w:customStyle="1" w:styleId="D4BEFF8247844B3490E17543E1F9CED5">
    <w:name w:val="D4BEFF8247844B3490E17543E1F9CED5"/>
    <w:rsid w:val="000D4E3B"/>
  </w:style>
  <w:style w:type="paragraph" w:customStyle="1" w:styleId="3018948984BE4996A290257D5847DFCB">
    <w:name w:val="3018948984BE4996A290257D5847DFCB"/>
    <w:rsid w:val="000D4E3B"/>
  </w:style>
  <w:style w:type="paragraph" w:customStyle="1" w:styleId="6DBE0190217B40FF95268D29473B9E07">
    <w:name w:val="6DBE0190217B40FF95268D29473B9E07"/>
    <w:rsid w:val="000D4E3B"/>
  </w:style>
  <w:style w:type="paragraph" w:customStyle="1" w:styleId="2648C2A9BB014F23AB2FBF8AFA8A4CB0">
    <w:name w:val="2648C2A9BB014F23AB2FBF8AFA8A4CB0"/>
    <w:rsid w:val="000D4E3B"/>
  </w:style>
  <w:style w:type="paragraph" w:customStyle="1" w:styleId="FD8E4347148747D6901D5F9BBCB3129D">
    <w:name w:val="FD8E4347148747D6901D5F9BBCB3129D"/>
    <w:rsid w:val="000D4E3B"/>
  </w:style>
  <w:style w:type="paragraph" w:customStyle="1" w:styleId="95B364EC7E6A44D3B909F3859022019E">
    <w:name w:val="95B364EC7E6A44D3B909F3859022019E"/>
    <w:rsid w:val="000D4E3B"/>
  </w:style>
  <w:style w:type="paragraph" w:customStyle="1" w:styleId="6B309B929D6C484AA24764B709E35C73">
    <w:name w:val="6B309B929D6C484AA24764B709E35C73"/>
    <w:rsid w:val="000D4E3B"/>
  </w:style>
  <w:style w:type="paragraph" w:customStyle="1" w:styleId="1E0B1F8CF72B4063B2B75A52621D5CEF">
    <w:name w:val="1E0B1F8CF72B4063B2B75A52621D5CEF"/>
    <w:rsid w:val="000D4E3B"/>
  </w:style>
  <w:style w:type="paragraph" w:customStyle="1" w:styleId="7056ABB23AD344B1BB4EF05216CE5E19">
    <w:name w:val="7056ABB23AD344B1BB4EF05216CE5E19"/>
    <w:rsid w:val="000D4E3B"/>
  </w:style>
  <w:style w:type="paragraph" w:customStyle="1" w:styleId="87CF5088F35848D895F409B9BFE5E67A">
    <w:name w:val="87CF5088F35848D895F409B9BFE5E67A"/>
    <w:rsid w:val="000D4E3B"/>
  </w:style>
  <w:style w:type="paragraph" w:customStyle="1" w:styleId="99075E7D72C045B6B30B108842FB5A74">
    <w:name w:val="99075E7D72C045B6B30B108842FB5A74"/>
    <w:rsid w:val="000D4E3B"/>
  </w:style>
  <w:style w:type="paragraph" w:customStyle="1" w:styleId="4725172E807C4094A920B468D7C906E9">
    <w:name w:val="4725172E807C4094A920B468D7C906E9"/>
    <w:rsid w:val="000D4E3B"/>
  </w:style>
  <w:style w:type="paragraph" w:customStyle="1" w:styleId="BE849500148B4A759D96D07CAD34D008">
    <w:name w:val="BE849500148B4A759D96D07CAD34D008"/>
    <w:rsid w:val="000D4E3B"/>
  </w:style>
  <w:style w:type="paragraph" w:customStyle="1" w:styleId="AD6A0E7C31014FEFB73B5E7E11B38035">
    <w:name w:val="AD6A0E7C31014FEFB73B5E7E11B38035"/>
    <w:rsid w:val="000D4E3B"/>
  </w:style>
  <w:style w:type="paragraph" w:customStyle="1" w:styleId="C0F9765020B948CDBBD0EEFB0D48E0B0">
    <w:name w:val="C0F9765020B948CDBBD0EEFB0D48E0B0"/>
    <w:rsid w:val="000D4E3B"/>
  </w:style>
  <w:style w:type="paragraph" w:customStyle="1" w:styleId="F82447ED9FC84668B599780A0360F5A1">
    <w:name w:val="F82447ED9FC84668B599780A0360F5A1"/>
    <w:rsid w:val="000D4E3B"/>
  </w:style>
  <w:style w:type="paragraph" w:customStyle="1" w:styleId="903B0690CBB940C6BCD36DCF9D609FDD">
    <w:name w:val="903B0690CBB940C6BCD36DCF9D609FDD"/>
    <w:rsid w:val="000D4E3B"/>
  </w:style>
  <w:style w:type="paragraph" w:customStyle="1" w:styleId="1B1E2902A57F477A94E228D07F8BC18A">
    <w:name w:val="1B1E2902A57F477A94E228D07F8BC18A"/>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72B84A6FBD34F5B91CC265E44E60D89">
    <w:name w:val="972B84A6FBD34F5B91CC265E44E60D89"/>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BCE5C29B1EB478D85AF4232CCCCB920">
    <w:name w:val="3BCE5C29B1EB478D85AF4232CCCCB920"/>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5683520A3564840B5A92E49148B752E1">
    <w:name w:val="35683520A3564840B5A92E49148B752E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4013ED418F1449B8B1CE055FFA05DF81">
    <w:name w:val="34013ED418F1449B8B1CE055FFA05DF8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7947ACC4BF54DE2B82C8943A57F215E1">
    <w:name w:val="77947ACC4BF54DE2B82C8943A57F215E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4183B53621343F291309618D94F20081">
    <w:name w:val="54183B53621343F291309618D94F2008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4A785954B5942F696F733BD0572B7FD1">
    <w:name w:val="64A785954B5942F696F733BD0572B7FD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9F5C085BEFE473E920E47187D2C57091">
    <w:name w:val="59F5C085BEFE473E920E47187D2C5709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AC25D08CF54470A74753963D820D091">
    <w:name w:val="A1AC25D08CF54470A74753963D820D09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EAD29A4D6514BB0BCFB363E2E6F284D1">
    <w:name w:val="0EAD29A4D6514BB0BCFB363E2E6F284D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EA3ADD8741B4DBEA943591FC88BCDD41">
    <w:name w:val="CEA3ADD8741B4DBEA943591FC88BCDD4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1EE14C5F7954698BF037DB42FFF45361">
    <w:name w:val="01EE14C5F7954698BF037DB42FFF4536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28C5A18BF824209B977DF42946D18911">
    <w:name w:val="928C5A18BF824209B977DF42946D1891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3703F47629C40DC88A5B8C5E010D0A81">
    <w:name w:val="23703F47629C40DC88A5B8C5E010D0A8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4BDCF6AEC754963BCE06F1F184CA27E1">
    <w:name w:val="C4BDCF6AEC754963BCE06F1F184CA27E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239811806144CD9A1EEAE5A34E35A51">
    <w:name w:val="D4239811806144CD9A1EEAE5A34E35A5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7A5BDDE713743C5B2A76AB7333A96851">
    <w:name w:val="C7A5BDDE713743C5B2A76AB7333A9685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F4489F09DE14AB085A9FF478C37AAB71">
    <w:name w:val="6F4489F09DE14AB085A9FF478C37AAB7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BEFF8247844B3490E17543E1F9CED51">
    <w:name w:val="D4BEFF8247844B3490E17543E1F9CED5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018948984BE4996A290257D5847DFCB1">
    <w:name w:val="3018948984BE4996A290257D5847DFCB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DBE0190217B40FF95268D29473B9E071">
    <w:name w:val="6DBE0190217B40FF95268D29473B9E07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648C2A9BB014F23AB2FBF8AFA8A4CB01">
    <w:name w:val="2648C2A9BB014F23AB2FBF8AFA8A4CB0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8E4347148747D6901D5F9BBCB3129D1">
    <w:name w:val="FD8E4347148747D6901D5F9BBCB3129D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5B364EC7E6A44D3B909F3859022019E1">
    <w:name w:val="95B364EC7E6A44D3B909F3859022019E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B309B929D6C484AA24764B709E35C731">
    <w:name w:val="6B309B929D6C484AA24764B709E35C73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E0B1F8CF72B4063B2B75A52621D5CEF1">
    <w:name w:val="1E0B1F8CF72B4063B2B75A52621D5CEF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056ABB23AD344B1BB4EF05216CE5E191">
    <w:name w:val="7056ABB23AD344B1BB4EF05216CE5E19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7CF5088F35848D895F409B9BFE5E67A1">
    <w:name w:val="87CF5088F35848D895F409B9BFE5E67A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9075E7D72C045B6B30B108842FB5A741">
    <w:name w:val="99075E7D72C045B6B30B108842FB5A74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725172E807C4094A920B468D7C906E91">
    <w:name w:val="4725172E807C4094A920B468D7C906E9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E849500148B4A759D96D07CAD34D0081">
    <w:name w:val="BE849500148B4A759D96D07CAD34D008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D6A0E7C31014FEFB73B5E7E11B380351">
    <w:name w:val="AD6A0E7C31014FEFB73B5E7E11B38035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0F9765020B948CDBBD0EEFB0D48E0B01">
    <w:name w:val="C0F9765020B948CDBBD0EEFB0D48E0B0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82447ED9FC84668B599780A0360F5A11">
    <w:name w:val="F82447ED9FC84668B599780A0360F5A1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03B0690CBB940C6BCD36DCF9D609FDD1">
    <w:name w:val="903B0690CBB940C6BCD36DCF9D609FDD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B1E2902A57F477A94E228D07F8BC18A1">
    <w:name w:val="1B1E2902A57F477A94E228D07F8BC18A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72B84A6FBD34F5B91CC265E44E60D891">
    <w:name w:val="972B84A6FBD34F5B91CC265E44E60D89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BCE5C29B1EB478D85AF4232CCCCB9201">
    <w:name w:val="3BCE5C29B1EB478D85AF4232CCCCB920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5683520A3564840B5A92E49148B752E2">
    <w:name w:val="35683520A3564840B5A92E49148B752E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4013ED418F1449B8B1CE055FFA05DF82">
    <w:name w:val="34013ED418F1449B8B1CE055FFA05DF8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7947ACC4BF54DE2B82C8943A57F215E2">
    <w:name w:val="77947ACC4BF54DE2B82C8943A57F215E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4183B53621343F291309618D94F20082">
    <w:name w:val="54183B53621343F291309618D94F2008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4A785954B5942F696F733BD0572B7FD2">
    <w:name w:val="64A785954B5942F696F733BD0572B7FD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9F5C085BEFE473E920E47187D2C57092">
    <w:name w:val="59F5C085BEFE473E920E47187D2C5709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AC25D08CF54470A74753963D820D092">
    <w:name w:val="A1AC25D08CF54470A74753963D820D09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EAD29A4D6514BB0BCFB363E2E6F284D2">
    <w:name w:val="0EAD29A4D6514BB0BCFB363E2E6F284D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EA3ADD8741B4DBEA943591FC88BCDD42">
    <w:name w:val="CEA3ADD8741B4DBEA943591FC88BCDD4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1EE14C5F7954698BF037DB42FFF45362">
    <w:name w:val="01EE14C5F7954698BF037DB42FFF4536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28C5A18BF824209B977DF42946D18912">
    <w:name w:val="928C5A18BF824209B977DF42946D1891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3703F47629C40DC88A5B8C5E010D0A82">
    <w:name w:val="23703F47629C40DC88A5B8C5E010D0A8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4BDCF6AEC754963BCE06F1F184CA27E2">
    <w:name w:val="C4BDCF6AEC754963BCE06F1F184CA27E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239811806144CD9A1EEAE5A34E35A52">
    <w:name w:val="D4239811806144CD9A1EEAE5A34E35A5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7A5BDDE713743C5B2A76AB7333A96852">
    <w:name w:val="C7A5BDDE713743C5B2A76AB7333A9685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F4489F09DE14AB085A9FF478C37AAB72">
    <w:name w:val="6F4489F09DE14AB085A9FF478C37AAB7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BEFF8247844B3490E17543E1F9CED52">
    <w:name w:val="D4BEFF8247844B3490E17543E1F9CED5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018948984BE4996A290257D5847DFCB2">
    <w:name w:val="3018948984BE4996A290257D5847DFCB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DBE0190217B40FF95268D29473B9E072">
    <w:name w:val="6DBE0190217B40FF95268D29473B9E07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648C2A9BB014F23AB2FBF8AFA8A4CB02">
    <w:name w:val="2648C2A9BB014F23AB2FBF8AFA8A4CB0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8E4347148747D6901D5F9BBCB3129D2">
    <w:name w:val="FD8E4347148747D6901D5F9BBCB3129D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5B364EC7E6A44D3B909F3859022019E2">
    <w:name w:val="95B364EC7E6A44D3B909F3859022019E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B309B929D6C484AA24764B709E35C732">
    <w:name w:val="6B309B929D6C484AA24764B709E35C73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E0B1F8CF72B4063B2B75A52621D5CEF2">
    <w:name w:val="1E0B1F8CF72B4063B2B75A52621D5CEF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056ABB23AD344B1BB4EF05216CE5E192">
    <w:name w:val="7056ABB23AD344B1BB4EF05216CE5E19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7CF5088F35848D895F409B9BFE5E67A2">
    <w:name w:val="87CF5088F35848D895F409B9BFE5E67A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9075E7D72C045B6B30B108842FB5A742">
    <w:name w:val="99075E7D72C045B6B30B108842FB5A74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725172E807C4094A920B468D7C906E92">
    <w:name w:val="4725172E807C4094A920B468D7C906E9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E849500148B4A759D96D07CAD34D0082">
    <w:name w:val="BE849500148B4A759D96D07CAD34D008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D6A0E7C31014FEFB73B5E7E11B380352">
    <w:name w:val="AD6A0E7C31014FEFB73B5E7E11B38035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0F9765020B948CDBBD0EEFB0D48E0B02">
    <w:name w:val="C0F9765020B948CDBBD0EEFB0D48E0B0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82447ED9FC84668B599780A0360F5A12">
    <w:name w:val="F82447ED9FC84668B599780A0360F5A1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03B0690CBB940C6BCD36DCF9D609FDD2">
    <w:name w:val="903B0690CBB940C6BCD36DCF9D609FDD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18DDCA91675479C86DC1F247CE52071">
    <w:name w:val="718DDCA91675479C86DC1F247CE52071"/>
    <w:rsid w:val="000D4E3B"/>
  </w:style>
  <w:style w:type="paragraph" w:customStyle="1" w:styleId="0CFEE1BEDEBA41E89C200CF49CFD3DCD">
    <w:name w:val="0CFEE1BEDEBA41E89C200CF49CFD3DCD"/>
    <w:rsid w:val="000D4E3B"/>
  </w:style>
  <w:style w:type="paragraph" w:customStyle="1" w:styleId="AE4954B24C344F8DA429FDB22EA50E17">
    <w:name w:val="AE4954B24C344F8DA429FDB22EA50E17"/>
    <w:rsid w:val="000D4E3B"/>
  </w:style>
  <w:style w:type="paragraph" w:customStyle="1" w:styleId="0040D1B4FA5F4196AB0DD7B6965FA8A3">
    <w:name w:val="0040D1B4FA5F4196AB0DD7B6965FA8A3"/>
    <w:rsid w:val="000D4E3B"/>
  </w:style>
  <w:style w:type="paragraph" w:customStyle="1" w:styleId="7D76E8FB31104185802D2083B168C36F">
    <w:name w:val="7D76E8FB31104185802D2083B168C36F"/>
    <w:rsid w:val="000D4E3B"/>
  </w:style>
  <w:style w:type="paragraph" w:customStyle="1" w:styleId="20F9A96351364F5D92785413D162246B">
    <w:name w:val="20F9A96351364F5D92785413D162246B"/>
    <w:rsid w:val="000D4E3B"/>
  </w:style>
  <w:style w:type="paragraph" w:customStyle="1" w:styleId="8B30441F896640739844B834C6B9F41E">
    <w:name w:val="8B30441F896640739844B834C6B9F41E"/>
    <w:rsid w:val="000D4E3B"/>
  </w:style>
  <w:style w:type="paragraph" w:customStyle="1" w:styleId="F66B260ADA074F3986C8F7ED8D13CEB9">
    <w:name w:val="F66B260ADA074F3986C8F7ED8D13CEB9"/>
    <w:rsid w:val="000D4E3B"/>
  </w:style>
  <w:style w:type="paragraph" w:customStyle="1" w:styleId="00B5827F67F7432DB0894FF1BACBFAFE">
    <w:name w:val="00B5827F67F7432DB0894FF1BACBFAFE"/>
    <w:rsid w:val="000D4E3B"/>
  </w:style>
  <w:style w:type="paragraph" w:customStyle="1" w:styleId="ED35C69EFED24D178B123A8B19CA7091">
    <w:name w:val="ED35C69EFED24D178B123A8B19CA7091"/>
    <w:rsid w:val="000D4E3B"/>
  </w:style>
  <w:style w:type="paragraph" w:customStyle="1" w:styleId="93569DD8E02E42E48F148BEE6746458F">
    <w:name w:val="93569DD8E02E42E48F148BEE6746458F"/>
    <w:rsid w:val="000D4E3B"/>
  </w:style>
  <w:style w:type="paragraph" w:customStyle="1" w:styleId="99CDCE5DF5B0468A8C9312BEFFAAA97D">
    <w:name w:val="99CDCE5DF5B0468A8C9312BEFFAAA97D"/>
    <w:rsid w:val="000D4E3B"/>
  </w:style>
  <w:style w:type="paragraph" w:customStyle="1" w:styleId="D9D0EAC6CB664031AA3E027B1B43C510">
    <w:name w:val="D9D0EAC6CB664031AA3E027B1B43C510"/>
    <w:rsid w:val="000D4E3B"/>
  </w:style>
  <w:style w:type="paragraph" w:customStyle="1" w:styleId="8DFF96331B934511B3640357ABE34E12">
    <w:name w:val="8DFF96331B934511B3640357ABE34E12"/>
    <w:rsid w:val="000D4E3B"/>
  </w:style>
  <w:style w:type="paragraph" w:customStyle="1" w:styleId="44C6A8B36B7D4668BC4D0AF540088219">
    <w:name w:val="44C6A8B36B7D4668BC4D0AF540088219"/>
    <w:rsid w:val="000D4E3B"/>
  </w:style>
  <w:style w:type="paragraph" w:customStyle="1" w:styleId="F2E8FA1A9B844F9691754018E41F9ADA">
    <w:name w:val="F2E8FA1A9B844F9691754018E41F9ADA"/>
    <w:rsid w:val="000D4E3B"/>
  </w:style>
  <w:style w:type="paragraph" w:customStyle="1" w:styleId="325306C81A454CD6A6DD83838DFCDA0D">
    <w:name w:val="325306C81A454CD6A6DD83838DFCDA0D"/>
    <w:rsid w:val="000D4E3B"/>
  </w:style>
  <w:style w:type="paragraph" w:customStyle="1" w:styleId="D63B821D83DE49BBAEE31A451DDF4986">
    <w:name w:val="D63B821D83DE49BBAEE31A451DDF4986"/>
    <w:rsid w:val="000D4E3B"/>
  </w:style>
  <w:style w:type="paragraph" w:customStyle="1" w:styleId="E8E4626B4AF745A29429D95F02097C65">
    <w:name w:val="E8E4626B4AF745A29429D95F02097C65"/>
    <w:rsid w:val="000D4E3B"/>
  </w:style>
  <w:style w:type="paragraph" w:customStyle="1" w:styleId="C3875D30A4CC40628A8E099B7489137E">
    <w:name w:val="C3875D30A4CC40628A8E099B7489137E"/>
    <w:rsid w:val="000D4E3B"/>
  </w:style>
  <w:style w:type="paragraph" w:customStyle="1" w:styleId="A158C229D81B453B87303733C808B9A1">
    <w:name w:val="A158C229D81B453B87303733C808B9A1"/>
    <w:rsid w:val="000D4E3B"/>
  </w:style>
  <w:style w:type="paragraph" w:customStyle="1" w:styleId="7ECFACC730F84701A8C09B7FAFAD875C">
    <w:name w:val="7ECFACC730F84701A8C09B7FAFAD875C"/>
    <w:rsid w:val="000D4E3B"/>
  </w:style>
  <w:style w:type="paragraph" w:customStyle="1" w:styleId="F7C11A62872B4759A5470F2AA7FFB634">
    <w:name w:val="F7C11A62872B4759A5470F2AA7FFB634"/>
    <w:rsid w:val="000D4E3B"/>
  </w:style>
  <w:style w:type="paragraph" w:customStyle="1" w:styleId="9ABAD073C80848E2AD1FA3E6A33857FE">
    <w:name w:val="9ABAD073C80848E2AD1FA3E6A33857FE"/>
    <w:rsid w:val="000D4E3B"/>
  </w:style>
  <w:style w:type="paragraph" w:customStyle="1" w:styleId="2596163E0C444327973B45A9E9B7ADBF">
    <w:name w:val="2596163E0C444327973B45A9E9B7ADBF"/>
    <w:rsid w:val="000D4E3B"/>
  </w:style>
  <w:style w:type="paragraph" w:customStyle="1" w:styleId="29083197194B41EFA3418F05C842B021">
    <w:name w:val="29083197194B41EFA3418F05C842B021"/>
    <w:rsid w:val="000D4E3B"/>
  </w:style>
  <w:style w:type="paragraph" w:customStyle="1" w:styleId="0CF766FF82C2472998C2622F4AEFEB7E">
    <w:name w:val="0CF766FF82C2472998C2622F4AEFEB7E"/>
    <w:rsid w:val="000D4E3B"/>
  </w:style>
  <w:style w:type="paragraph" w:customStyle="1" w:styleId="9EEAA6ACE5A6451CAB635347E875E01A">
    <w:name w:val="9EEAA6ACE5A6451CAB635347E875E01A"/>
    <w:rsid w:val="000D4E3B"/>
  </w:style>
  <w:style w:type="paragraph" w:customStyle="1" w:styleId="A65C3D66B7204DB0A3BA1C3B476B083E">
    <w:name w:val="A65C3D66B7204DB0A3BA1C3B476B083E"/>
    <w:rsid w:val="000D4E3B"/>
  </w:style>
  <w:style w:type="paragraph" w:customStyle="1" w:styleId="91699C9CA4744923BBF116D38B72B84C">
    <w:name w:val="91699C9CA4744923BBF116D38B72B84C"/>
    <w:rsid w:val="000D4E3B"/>
  </w:style>
  <w:style w:type="paragraph" w:customStyle="1" w:styleId="7F026195B186452698B631C8F1BA743D">
    <w:name w:val="7F026195B186452698B631C8F1BA743D"/>
    <w:rsid w:val="000D4E3B"/>
  </w:style>
  <w:style w:type="paragraph" w:customStyle="1" w:styleId="2FB65542CA5E4F54B7C2253747607BAF">
    <w:name w:val="2FB65542CA5E4F54B7C2253747607BAF"/>
    <w:rsid w:val="000D4E3B"/>
  </w:style>
  <w:style w:type="paragraph" w:customStyle="1" w:styleId="B44150C80D224BED8769ED41FE998FD3">
    <w:name w:val="B44150C80D224BED8769ED41FE998FD3"/>
    <w:rsid w:val="000D4E3B"/>
  </w:style>
  <w:style w:type="paragraph" w:customStyle="1" w:styleId="60CBF1BD948641EAB987A400F2A05106">
    <w:name w:val="60CBF1BD948641EAB987A400F2A05106"/>
    <w:rsid w:val="000D4E3B"/>
  </w:style>
  <w:style w:type="paragraph" w:customStyle="1" w:styleId="1B1E2902A57F477A94E228D07F8BC18A2">
    <w:name w:val="1B1E2902A57F477A94E228D07F8BC18A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18DDCA91675479C86DC1F247CE520711">
    <w:name w:val="718DDCA91675479C86DC1F247CE52071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5683520A3564840B5A92E49148B752E3">
    <w:name w:val="35683520A3564840B5A92E49148B752E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CFEE1BEDEBA41E89C200CF49CFD3DCD1">
    <w:name w:val="0CFEE1BEDEBA41E89C200CF49CFD3DCD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4013ED418F1449B8B1CE055FFA05DF83">
    <w:name w:val="34013ED418F1449B8B1CE055FFA05DF8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E4954B24C344F8DA429FDB22EA50E171">
    <w:name w:val="AE4954B24C344F8DA429FDB22EA50E17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7947ACC4BF54DE2B82C8943A57F215E3">
    <w:name w:val="77947ACC4BF54DE2B82C8943A57F215E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40D1B4FA5F4196AB0DD7B6965FA8A31">
    <w:name w:val="0040D1B4FA5F4196AB0DD7B6965FA8A3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4183B53621343F291309618D94F20083">
    <w:name w:val="54183B53621343F291309618D94F2008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D76E8FB31104185802D2083B168C36F1">
    <w:name w:val="7D76E8FB31104185802D2083B168C36F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4A785954B5942F696F733BD0572B7FD3">
    <w:name w:val="64A785954B5942F696F733BD0572B7FD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0F9A96351364F5D92785413D162246B1">
    <w:name w:val="20F9A96351364F5D92785413D162246B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9F5C085BEFE473E920E47187D2C57093">
    <w:name w:val="59F5C085BEFE473E920E47187D2C5709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B30441F896640739844B834C6B9F41E1">
    <w:name w:val="8B30441F896640739844B834C6B9F41E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AC25D08CF54470A74753963D820D093">
    <w:name w:val="A1AC25D08CF54470A74753963D820D09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66B260ADA074F3986C8F7ED8D13CEB91">
    <w:name w:val="F66B260ADA074F3986C8F7ED8D13CEB9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EAD29A4D6514BB0BCFB363E2E6F284D3">
    <w:name w:val="0EAD29A4D6514BB0BCFB363E2E6F284D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B5827F67F7432DB0894FF1BACBFAFE1">
    <w:name w:val="00B5827F67F7432DB0894FF1BACBFAFE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EA3ADD8741B4DBEA943591FC88BCDD43">
    <w:name w:val="CEA3ADD8741B4DBEA943591FC88BCDD4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D35C69EFED24D178B123A8B19CA70911">
    <w:name w:val="ED35C69EFED24D178B123A8B19CA7091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1EE14C5F7954698BF037DB42FFF45363">
    <w:name w:val="01EE14C5F7954698BF037DB42FFF4536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3569DD8E02E42E48F148BEE6746458F1">
    <w:name w:val="93569DD8E02E42E48F148BEE6746458F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28C5A18BF824209B977DF42946D18913">
    <w:name w:val="928C5A18BF824209B977DF42946D1891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9CDCE5DF5B0468A8C9312BEFFAAA97D1">
    <w:name w:val="99CDCE5DF5B0468A8C9312BEFFAAA97D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3703F47629C40DC88A5B8C5E010D0A83">
    <w:name w:val="23703F47629C40DC88A5B8C5E010D0A8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9D0EAC6CB664031AA3E027B1B43C5101">
    <w:name w:val="D9D0EAC6CB664031AA3E027B1B43C510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4BDCF6AEC754963BCE06F1F184CA27E3">
    <w:name w:val="C4BDCF6AEC754963BCE06F1F184CA27E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DFF96331B934511B3640357ABE34E121">
    <w:name w:val="8DFF96331B934511B3640357ABE34E12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239811806144CD9A1EEAE5A34E35A53">
    <w:name w:val="D4239811806144CD9A1EEAE5A34E35A5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4C6A8B36B7D4668BC4D0AF5400882191">
    <w:name w:val="44C6A8B36B7D4668BC4D0AF540088219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7A5BDDE713743C5B2A76AB7333A96853">
    <w:name w:val="C7A5BDDE713743C5B2A76AB7333A9685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2E8FA1A9B844F9691754018E41F9ADA1">
    <w:name w:val="F2E8FA1A9B844F9691754018E41F9ADA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F4489F09DE14AB085A9FF478C37AAB73">
    <w:name w:val="6F4489F09DE14AB085A9FF478C37AAB7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25306C81A454CD6A6DD83838DFCDA0D1">
    <w:name w:val="325306C81A454CD6A6DD83838DFCDA0D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BEFF8247844B3490E17543E1F9CED53">
    <w:name w:val="D4BEFF8247844B3490E17543E1F9CED5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63B821D83DE49BBAEE31A451DDF49861">
    <w:name w:val="D63B821D83DE49BBAEE31A451DDF4986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018948984BE4996A290257D5847DFCB3">
    <w:name w:val="3018948984BE4996A290257D5847DFCB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8E4626B4AF745A29429D95F02097C651">
    <w:name w:val="E8E4626B4AF745A29429D95F02097C65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DBE0190217B40FF95268D29473B9E073">
    <w:name w:val="6DBE0190217B40FF95268D29473B9E07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3875D30A4CC40628A8E099B7489137E1">
    <w:name w:val="C3875D30A4CC40628A8E099B7489137E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648C2A9BB014F23AB2FBF8AFA8A4CB03">
    <w:name w:val="2648C2A9BB014F23AB2FBF8AFA8A4CB0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58C229D81B453B87303733C808B9A11">
    <w:name w:val="A158C229D81B453B87303733C808B9A1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8E4347148747D6901D5F9BBCB3129D3">
    <w:name w:val="FD8E4347148747D6901D5F9BBCB3129D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ECFACC730F84701A8C09B7FAFAD875C1">
    <w:name w:val="7ECFACC730F84701A8C09B7FAFAD875C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5B364EC7E6A44D3B909F3859022019E3">
    <w:name w:val="95B364EC7E6A44D3B909F3859022019E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7C11A62872B4759A5470F2AA7FFB6341">
    <w:name w:val="F7C11A62872B4759A5470F2AA7FFB634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B309B929D6C484AA24764B709E35C733">
    <w:name w:val="6B309B929D6C484AA24764B709E35C73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ABAD073C80848E2AD1FA3E6A33857FE1">
    <w:name w:val="9ABAD073C80848E2AD1FA3E6A33857FE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E0B1F8CF72B4063B2B75A52621D5CEF3">
    <w:name w:val="1E0B1F8CF72B4063B2B75A52621D5CEF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596163E0C444327973B45A9E9B7ADBF1">
    <w:name w:val="2596163E0C444327973B45A9E9B7ADBF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056ABB23AD344B1BB4EF05216CE5E193">
    <w:name w:val="7056ABB23AD344B1BB4EF05216CE5E19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9083197194B41EFA3418F05C842B0211">
    <w:name w:val="29083197194B41EFA3418F05C842B021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7CF5088F35848D895F409B9BFE5E67A3">
    <w:name w:val="87CF5088F35848D895F409B9BFE5E67A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CF766FF82C2472998C2622F4AEFEB7E1">
    <w:name w:val="0CF766FF82C2472998C2622F4AEFEB7E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9075E7D72C045B6B30B108842FB5A743">
    <w:name w:val="99075E7D72C045B6B30B108842FB5A74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EEAA6ACE5A6451CAB635347E875E01A1">
    <w:name w:val="9EEAA6ACE5A6451CAB635347E875E01A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725172E807C4094A920B468D7C906E93">
    <w:name w:val="4725172E807C4094A920B468D7C906E9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65C3D66B7204DB0A3BA1C3B476B083E1">
    <w:name w:val="A65C3D66B7204DB0A3BA1C3B476B083E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E849500148B4A759D96D07CAD34D0083">
    <w:name w:val="BE849500148B4A759D96D07CAD34D008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1699C9CA4744923BBF116D38B72B84C1">
    <w:name w:val="91699C9CA4744923BBF116D38B72B84C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D6A0E7C31014FEFB73B5E7E11B380353">
    <w:name w:val="AD6A0E7C31014FEFB73B5E7E11B38035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F026195B186452698B631C8F1BA743D1">
    <w:name w:val="7F026195B186452698B631C8F1BA743D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0F9765020B948CDBBD0EEFB0D48E0B03">
    <w:name w:val="C0F9765020B948CDBBD0EEFB0D48E0B0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FB65542CA5E4F54B7C2253747607BAF1">
    <w:name w:val="2FB65542CA5E4F54B7C2253747607BAF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82447ED9FC84668B599780A0360F5A13">
    <w:name w:val="F82447ED9FC84668B599780A0360F5A1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44150C80D224BED8769ED41FE998FD31">
    <w:name w:val="B44150C80D224BED8769ED41FE998FD3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03B0690CBB940C6BCD36DCF9D609FDD3">
    <w:name w:val="903B0690CBB940C6BCD36DCF9D609FDD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0CBF1BD948641EAB987A400F2A051061">
    <w:name w:val="60CBF1BD948641EAB987A400F2A051061"/>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B1E2902A57F477A94E228D07F8BC18A3">
    <w:name w:val="1B1E2902A57F477A94E228D07F8BC18A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18DDCA91675479C86DC1F247CE520712">
    <w:name w:val="718DDCA91675479C86DC1F247CE52071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5683520A3564840B5A92E49148B752E4">
    <w:name w:val="35683520A3564840B5A92E49148B752E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CFEE1BEDEBA41E89C200CF49CFD3DCD2">
    <w:name w:val="0CFEE1BEDEBA41E89C200CF49CFD3DCD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4013ED418F1449B8B1CE055FFA05DF84">
    <w:name w:val="34013ED418F1449B8B1CE055FFA05DF8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E4954B24C344F8DA429FDB22EA50E172">
    <w:name w:val="AE4954B24C344F8DA429FDB22EA50E17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7947ACC4BF54DE2B82C8943A57F215E4">
    <w:name w:val="77947ACC4BF54DE2B82C8943A57F215E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40D1B4FA5F4196AB0DD7B6965FA8A32">
    <w:name w:val="0040D1B4FA5F4196AB0DD7B6965FA8A3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4183B53621343F291309618D94F20084">
    <w:name w:val="54183B53621343F291309618D94F2008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D76E8FB31104185802D2083B168C36F2">
    <w:name w:val="7D76E8FB31104185802D2083B168C36F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4A785954B5942F696F733BD0572B7FD4">
    <w:name w:val="64A785954B5942F696F733BD0572B7FD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0F9A96351364F5D92785413D162246B2">
    <w:name w:val="20F9A96351364F5D92785413D162246B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9F5C085BEFE473E920E47187D2C57094">
    <w:name w:val="59F5C085BEFE473E920E47187D2C5709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B30441F896640739844B834C6B9F41E2">
    <w:name w:val="8B30441F896640739844B834C6B9F41E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AC25D08CF54470A74753963D820D094">
    <w:name w:val="A1AC25D08CF54470A74753963D820D09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66B260ADA074F3986C8F7ED8D13CEB92">
    <w:name w:val="F66B260ADA074F3986C8F7ED8D13CEB9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EAD29A4D6514BB0BCFB363E2E6F284D4">
    <w:name w:val="0EAD29A4D6514BB0BCFB363E2E6F284D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B5827F67F7432DB0894FF1BACBFAFE2">
    <w:name w:val="00B5827F67F7432DB0894FF1BACBFAFE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EA3ADD8741B4DBEA943591FC88BCDD44">
    <w:name w:val="CEA3ADD8741B4DBEA943591FC88BCDD4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D35C69EFED24D178B123A8B19CA70912">
    <w:name w:val="ED35C69EFED24D178B123A8B19CA7091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1EE14C5F7954698BF037DB42FFF45364">
    <w:name w:val="01EE14C5F7954698BF037DB42FFF4536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3569DD8E02E42E48F148BEE6746458F2">
    <w:name w:val="93569DD8E02E42E48F148BEE6746458F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28C5A18BF824209B977DF42946D18914">
    <w:name w:val="928C5A18BF824209B977DF42946D1891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9CDCE5DF5B0468A8C9312BEFFAAA97D2">
    <w:name w:val="99CDCE5DF5B0468A8C9312BEFFAAA97D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3703F47629C40DC88A5B8C5E010D0A84">
    <w:name w:val="23703F47629C40DC88A5B8C5E010D0A8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9D0EAC6CB664031AA3E027B1B43C5102">
    <w:name w:val="D9D0EAC6CB664031AA3E027B1B43C510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4BDCF6AEC754963BCE06F1F184CA27E4">
    <w:name w:val="C4BDCF6AEC754963BCE06F1F184CA27E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DFF96331B934511B3640357ABE34E122">
    <w:name w:val="8DFF96331B934511B3640357ABE34E12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239811806144CD9A1EEAE5A34E35A54">
    <w:name w:val="D4239811806144CD9A1EEAE5A34E35A5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4C6A8B36B7D4668BC4D0AF5400882192">
    <w:name w:val="44C6A8B36B7D4668BC4D0AF540088219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7A5BDDE713743C5B2A76AB7333A96854">
    <w:name w:val="C7A5BDDE713743C5B2A76AB7333A9685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2E8FA1A9B844F9691754018E41F9ADA2">
    <w:name w:val="F2E8FA1A9B844F9691754018E41F9ADA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F4489F09DE14AB085A9FF478C37AAB74">
    <w:name w:val="6F4489F09DE14AB085A9FF478C37AAB7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25306C81A454CD6A6DD83838DFCDA0D2">
    <w:name w:val="325306C81A454CD6A6DD83838DFCDA0D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BEFF8247844B3490E17543E1F9CED54">
    <w:name w:val="D4BEFF8247844B3490E17543E1F9CED5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63B821D83DE49BBAEE31A451DDF49862">
    <w:name w:val="D63B821D83DE49BBAEE31A451DDF4986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018948984BE4996A290257D5847DFCB4">
    <w:name w:val="3018948984BE4996A290257D5847DFCB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8E4626B4AF745A29429D95F02097C652">
    <w:name w:val="E8E4626B4AF745A29429D95F02097C65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DBE0190217B40FF95268D29473B9E074">
    <w:name w:val="6DBE0190217B40FF95268D29473B9E07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3875D30A4CC40628A8E099B7489137E2">
    <w:name w:val="C3875D30A4CC40628A8E099B7489137E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648C2A9BB014F23AB2FBF8AFA8A4CB04">
    <w:name w:val="2648C2A9BB014F23AB2FBF8AFA8A4CB0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58C229D81B453B87303733C808B9A12">
    <w:name w:val="A158C229D81B453B87303733C808B9A1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8E4347148747D6901D5F9BBCB3129D4">
    <w:name w:val="FD8E4347148747D6901D5F9BBCB3129D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ECFACC730F84701A8C09B7FAFAD875C2">
    <w:name w:val="7ECFACC730F84701A8C09B7FAFAD875C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5B364EC7E6A44D3B909F3859022019E4">
    <w:name w:val="95B364EC7E6A44D3B909F3859022019E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7C11A62872B4759A5470F2AA7FFB6342">
    <w:name w:val="F7C11A62872B4759A5470F2AA7FFB634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B309B929D6C484AA24764B709E35C734">
    <w:name w:val="6B309B929D6C484AA24764B709E35C73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ABAD073C80848E2AD1FA3E6A33857FE2">
    <w:name w:val="9ABAD073C80848E2AD1FA3E6A33857FE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E0B1F8CF72B4063B2B75A52621D5CEF4">
    <w:name w:val="1E0B1F8CF72B4063B2B75A52621D5CEF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596163E0C444327973B45A9E9B7ADBF2">
    <w:name w:val="2596163E0C444327973B45A9E9B7ADBF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056ABB23AD344B1BB4EF05216CE5E194">
    <w:name w:val="7056ABB23AD344B1BB4EF05216CE5E19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9083197194B41EFA3418F05C842B0212">
    <w:name w:val="29083197194B41EFA3418F05C842B021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7CF5088F35848D895F409B9BFE5E67A4">
    <w:name w:val="87CF5088F35848D895F409B9BFE5E67A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CF766FF82C2472998C2622F4AEFEB7E2">
    <w:name w:val="0CF766FF82C2472998C2622F4AEFEB7E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9075E7D72C045B6B30B108842FB5A744">
    <w:name w:val="99075E7D72C045B6B30B108842FB5A74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EEAA6ACE5A6451CAB635347E875E01A2">
    <w:name w:val="9EEAA6ACE5A6451CAB635347E875E01A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725172E807C4094A920B468D7C906E94">
    <w:name w:val="4725172E807C4094A920B468D7C906E9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65C3D66B7204DB0A3BA1C3B476B083E2">
    <w:name w:val="A65C3D66B7204DB0A3BA1C3B476B083E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E849500148B4A759D96D07CAD34D0084">
    <w:name w:val="BE849500148B4A759D96D07CAD34D008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1699C9CA4744923BBF116D38B72B84C2">
    <w:name w:val="91699C9CA4744923BBF116D38B72B84C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D6A0E7C31014FEFB73B5E7E11B380354">
    <w:name w:val="AD6A0E7C31014FEFB73B5E7E11B38035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F026195B186452698B631C8F1BA743D2">
    <w:name w:val="7F026195B186452698B631C8F1BA743D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0F9765020B948CDBBD0EEFB0D48E0B04">
    <w:name w:val="C0F9765020B948CDBBD0EEFB0D48E0B0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FB65542CA5E4F54B7C2253747607BAF2">
    <w:name w:val="2FB65542CA5E4F54B7C2253747607BAF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82447ED9FC84668B599780A0360F5A14">
    <w:name w:val="F82447ED9FC84668B599780A0360F5A1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44150C80D224BED8769ED41FE998FD32">
    <w:name w:val="B44150C80D224BED8769ED41FE998FD3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03B0690CBB940C6BCD36DCF9D609FDD4">
    <w:name w:val="903B0690CBB940C6BCD36DCF9D609FDD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0CBF1BD948641EAB987A400F2A051062">
    <w:name w:val="60CBF1BD948641EAB987A400F2A051062"/>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B1E2902A57F477A94E228D07F8BC18A4">
    <w:name w:val="1B1E2902A57F477A94E228D07F8BC18A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18DDCA91675479C86DC1F247CE520713">
    <w:name w:val="718DDCA91675479C86DC1F247CE52071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5683520A3564840B5A92E49148B752E5">
    <w:name w:val="35683520A3564840B5A92E49148B752E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CFEE1BEDEBA41E89C200CF49CFD3DCD3">
    <w:name w:val="0CFEE1BEDEBA41E89C200CF49CFD3DCD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4013ED418F1449B8B1CE055FFA05DF85">
    <w:name w:val="34013ED418F1449B8B1CE055FFA05DF8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E4954B24C344F8DA429FDB22EA50E173">
    <w:name w:val="AE4954B24C344F8DA429FDB22EA50E17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7947ACC4BF54DE2B82C8943A57F215E5">
    <w:name w:val="77947ACC4BF54DE2B82C8943A57F215E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40D1B4FA5F4196AB0DD7B6965FA8A33">
    <w:name w:val="0040D1B4FA5F4196AB0DD7B6965FA8A3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4183B53621343F291309618D94F20085">
    <w:name w:val="54183B53621343F291309618D94F2008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D76E8FB31104185802D2083B168C36F3">
    <w:name w:val="7D76E8FB31104185802D2083B168C36F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4A785954B5942F696F733BD0572B7FD5">
    <w:name w:val="64A785954B5942F696F733BD0572B7FD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0F9A96351364F5D92785413D162246B3">
    <w:name w:val="20F9A96351364F5D92785413D162246B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9F5C085BEFE473E920E47187D2C57095">
    <w:name w:val="59F5C085BEFE473E920E47187D2C5709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B30441F896640739844B834C6B9F41E3">
    <w:name w:val="8B30441F896640739844B834C6B9F41E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AC25D08CF54470A74753963D820D095">
    <w:name w:val="A1AC25D08CF54470A74753963D820D09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66B260ADA074F3986C8F7ED8D13CEB93">
    <w:name w:val="F66B260ADA074F3986C8F7ED8D13CEB9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EAD29A4D6514BB0BCFB363E2E6F284D5">
    <w:name w:val="0EAD29A4D6514BB0BCFB363E2E6F284D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B5827F67F7432DB0894FF1BACBFAFE3">
    <w:name w:val="00B5827F67F7432DB0894FF1BACBFAFE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EA3ADD8741B4DBEA943591FC88BCDD45">
    <w:name w:val="CEA3ADD8741B4DBEA943591FC88BCDD4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D35C69EFED24D178B123A8B19CA70913">
    <w:name w:val="ED35C69EFED24D178B123A8B19CA7091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1EE14C5F7954698BF037DB42FFF45365">
    <w:name w:val="01EE14C5F7954698BF037DB42FFF4536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3569DD8E02E42E48F148BEE6746458F3">
    <w:name w:val="93569DD8E02E42E48F148BEE6746458F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28C5A18BF824209B977DF42946D18915">
    <w:name w:val="928C5A18BF824209B977DF42946D1891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9CDCE5DF5B0468A8C9312BEFFAAA97D3">
    <w:name w:val="99CDCE5DF5B0468A8C9312BEFFAAA97D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3703F47629C40DC88A5B8C5E010D0A85">
    <w:name w:val="23703F47629C40DC88A5B8C5E010D0A8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9D0EAC6CB664031AA3E027B1B43C5103">
    <w:name w:val="D9D0EAC6CB664031AA3E027B1B43C510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4BDCF6AEC754963BCE06F1F184CA27E5">
    <w:name w:val="C4BDCF6AEC754963BCE06F1F184CA27E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DFF96331B934511B3640357ABE34E123">
    <w:name w:val="8DFF96331B934511B3640357ABE34E12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239811806144CD9A1EEAE5A34E35A55">
    <w:name w:val="D4239811806144CD9A1EEAE5A34E35A5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4C6A8B36B7D4668BC4D0AF5400882193">
    <w:name w:val="44C6A8B36B7D4668BC4D0AF540088219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7A5BDDE713743C5B2A76AB7333A96855">
    <w:name w:val="C7A5BDDE713743C5B2A76AB7333A9685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2E8FA1A9B844F9691754018E41F9ADA3">
    <w:name w:val="F2E8FA1A9B844F9691754018E41F9ADA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F4489F09DE14AB085A9FF478C37AAB75">
    <w:name w:val="6F4489F09DE14AB085A9FF478C37AAB7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25306C81A454CD6A6DD83838DFCDA0D3">
    <w:name w:val="325306C81A454CD6A6DD83838DFCDA0D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BEFF8247844B3490E17543E1F9CED55">
    <w:name w:val="D4BEFF8247844B3490E17543E1F9CED5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63B821D83DE49BBAEE31A451DDF49863">
    <w:name w:val="D63B821D83DE49BBAEE31A451DDF4986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018948984BE4996A290257D5847DFCB5">
    <w:name w:val="3018948984BE4996A290257D5847DFCB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8E4626B4AF745A29429D95F02097C653">
    <w:name w:val="E8E4626B4AF745A29429D95F02097C65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DBE0190217B40FF95268D29473B9E075">
    <w:name w:val="6DBE0190217B40FF95268D29473B9E07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3875D30A4CC40628A8E099B7489137E3">
    <w:name w:val="C3875D30A4CC40628A8E099B7489137E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648C2A9BB014F23AB2FBF8AFA8A4CB05">
    <w:name w:val="2648C2A9BB014F23AB2FBF8AFA8A4CB0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58C229D81B453B87303733C808B9A13">
    <w:name w:val="A158C229D81B453B87303733C808B9A1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8E4347148747D6901D5F9BBCB3129D5">
    <w:name w:val="FD8E4347148747D6901D5F9BBCB3129D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ECFACC730F84701A8C09B7FAFAD875C3">
    <w:name w:val="7ECFACC730F84701A8C09B7FAFAD875C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5B364EC7E6A44D3B909F3859022019E5">
    <w:name w:val="95B364EC7E6A44D3B909F3859022019E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7C11A62872B4759A5470F2AA7FFB6343">
    <w:name w:val="F7C11A62872B4759A5470F2AA7FFB634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B309B929D6C484AA24764B709E35C735">
    <w:name w:val="6B309B929D6C484AA24764B709E35C73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ABAD073C80848E2AD1FA3E6A33857FE3">
    <w:name w:val="9ABAD073C80848E2AD1FA3E6A33857FE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E0B1F8CF72B4063B2B75A52621D5CEF5">
    <w:name w:val="1E0B1F8CF72B4063B2B75A52621D5CEF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596163E0C444327973B45A9E9B7ADBF3">
    <w:name w:val="2596163E0C444327973B45A9E9B7ADBF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056ABB23AD344B1BB4EF05216CE5E195">
    <w:name w:val="7056ABB23AD344B1BB4EF05216CE5E19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9083197194B41EFA3418F05C842B0213">
    <w:name w:val="29083197194B41EFA3418F05C842B021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7CF5088F35848D895F409B9BFE5E67A5">
    <w:name w:val="87CF5088F35848D895F409B9BFE5E67A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CF766FF82C2472998C2622F4AEFEB7E3">
    <w:name w:val="0CF766FF82C2472998C2622F4AEFEB7E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9075E7D72C045B6B30B108842FB5A745">
    <w:name w:val="99075E7D72C045B6B30B108842FB5A74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EEAA6ACE5A6451CAB635347E875E01A3">
    <w:name w:val="9EEAA6ACE5A6451CAB635347E875E01A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725172E807C4094A920B468D7C906E95">
    <w:name w:val="4725172E807C4094A920B468D7C906E9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65C3D66B7204DB0A3BA1C3B476B083E3">
    <w:name w:val="A65C3D66B7204DB0A3BA1C3B476B083E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E849500148B4A759D96D07CAD34D0085">
    <w:name w:val="BE849500148B4A759D96D07CAD34D008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1699C9CA4744923BBF116D38B72B84C3">
    <w:name w:val="91699C9CA4744923BBF116D38B72B84C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D6A0E7C31014FEFB73B5E7E11B380355">
    <w:name w:val="AD6A0E7C31014FEFB73B5E7E11B38035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F026195B186452698B631C8F1BA743D3">
    <w:name w:val="7F026195B186452698B631C8F1BA743D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0F9765020B948CDBBD0EEFB0D48E0B05">
    <w:name w:val="C0F9765020B948CDBBD0EEFB0D48E0B0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FB65542CA5E4F54B7C2253747607BAF3">
    <w:name w:val="2FB65542CA5E4F54B7C2253747607BAF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82447ED9FC84668B599780A0360F5A15">
    <w:name w:val="F82447ED9FC84668B599780A0360F5A1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44150C80D224BED8769ED41FE998FD33">
    <w:name w:val="B44150C80D224BED8769ED41FE998FD3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03B0690CBB940C6BCD36DCF9D609FDD5">
    <w:name w:val="903B0690CBB940C6BCD36DCF9D609FDD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0CBF1BD948641EAB987A400F2A051063">
    <w:name w:val="60CBF1BD948641EAB987A400F2A051063"/>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B1E2902A57F477A94E228D07F8BC18A5">
    <w:name w:val="1B1E2902A57F477A94E228D07F8BC18A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18DDCA91675479C86DC1F247CE520714">
    <w:name w:val="718DDCA91675479C86DC1F247CE52071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5683520A3564840B5A92E49148B752E6">
    <w:name w:val="35683520A3564840B5A92E49148B752E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CFEE1BEDEBA41E89C200CF49CFD3DCD4">
    <w:name w:val="0CFEE1BEDEBA41E89C200CF49CFD3DCD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4013ED418F1449B8B1CE055FFA05DF86">
    <w:name w:val="34013ED418F1449B8B1CE055FFA05DF8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E4954B24C344F8DA429FDB22EA50E174">
    <w:name w:val="AE4954B24C344F8DA429FDB22EA50E17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7947ACC4BF54DE2B82C8943A57F215E6">
    <w:name w:val="77947ACC4BF54DE2B82C8943A57F215E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40D1B4FA5F4196AB0DD7B6965FA8A34">
    <w:name w:val="0040D1B4FA5F4196AB0DD7B6965FA8A3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4183B53621343F291309618D94F20086">
    <w:name w:val="54183B53621343F291309618D94F2008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D76E8FB31104185802D2083B168C36F4">
    <w:name w:val="7D76E8FB31104185802D2083B168C36F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4A785954B5942F696F733BD0572B7FD6">
    <w:name w:val="64A785954B5942F696F733BD0572B7FD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0F9A96351364F5D92785413D162246B4">
    <w:name w:val="20F9A96351364F5D92785413D162246B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9F5C085BEFE473E920E47187D2C57096">
    <w:name w:val="59F5C085BEFE473E920E47187D2C5709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B30441F896640739844B834C6B9F41E4">
    <w:name w:val="8B30441F896640739844B834C6B9F41E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AC25D08CF54470A74753963D820D096">
    <w:name w:val="A1AC25D08CF54470A74753963D820D09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66B260ADA074F3986C8F7ED8D13CEB94">
    <w:name w:val="F66B260ADA074F3986C8F7ED8D13CEB9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EAD29A4D6514BB0BCFB363E2E6F284D6">
    <w:name w:val="0EAD29A4D6514BB0BCFB363E2E6F284D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B5827F67F7432DB0894FF1BACBFAFE4">
    <w:name w:val="00B5827F67F7432DB0894FF1BACBFAFE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EA3ADD8741B4DBEA943591FC88BCDD46">
    <w:name w:val="CEA3ADD8741B4DBEA943591FC88BCDD4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D35C69EFED24D178B123A8B19CA70914">
    <w:name w:val="ED35C69EFED24D178B123A8B19CA7091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1EE14C5F7954698BF037DB42FFF45366">
    <w:name w:val="01EE14C5F7954698BF037DB42FFF4536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3569DD8E02E42E48F148BEE6746458F4">
    <w:name w:val="93569DD8E02E42E48F148BEE6746458F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28C5A18BF824209B977DF42946D18916">
    <w:name w:val="928C5A18BF824209B977DF42946D1891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9CDCE5DF5B0468A8C9312BEFFAAA97D4">
    <w:name w:val="99CDCE5DF5B0468A8C9312BEFFAAA97D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3703F47629C40DC88A5B8C5E010D0A86">
    <w:name w:val="23703F47629C40DC88A5B8C5E010D0A8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9D0EAC6CB664031AA3E027B1B43C5104">
    <w:name w:val="D9D0EAC6CB664031AA3E027B1B43C510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4BDCF6AEC754963BCE06F1F184CA27E6">
    <w:name w:val="C4BDCF6AEC754963BCE06F1F184CA27E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DFF96331B934511B3640357ABE34E124">
    <w:name w:val="8DFF96331B934511B3640357ABE34E12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239811806144CD9A1EEAE5A34E35A56">
    <w:name w:val="D4239811806144CD9A1EEAE5A34E35A5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4C6A8B36B7D4668BC4D0AF5400882194">
    <w:name w:val="44C6A8B36B7D4668BC4D0AF540088219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7A5BDDE713743C5B2A76AB7333A96856">
    <w:name w:val="C7A5BDDE713743C5B2A76AB7333A9685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2E8FA1A9B844F9691754018E41F9ADA4">
    <w:name w:val="F2E8FA1A9B844F9691754018E41F9ADA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F4489F09DE14AB085A9FF478C37AAB76">
    <w:name w:val="6F4489F09DE14AB085A9FF478C37AAB7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25306C81A454CD6A6DD83838DFCDA0D4">
    <w:name w:val="325306C81A454CD6A6DD83838DFCDA0D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BEFF8247844B3490E17543E1F9CED56">
    <w:name w:val="D4BEFF8247844B3490E17543E1F9CED5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63B821D83DE49BBAEE31A451DDF49864">
    <w:name w:val="D63B821D83DE49BBAEE31A451DDF4986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018948984BE4996A290257D5847DFCB6">
    <w:name w:val="3018948984BE4996A290257D5847DFCB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8E4626B4AF745A29429D95F02097C654">
    <w:name w:val="E8E4626B4AF745A29429D95F02097C65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DBE0190217B40FF95268D29473B9E076">
    <w:name w:val="6DBE0190217B40FF95268D29473B9E07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3875D30A4CC40628A8E099B7489137E4">
    <w:name w:val="C3875D30A4CC40628A8E099B7489137E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648C2A9BB014F23AB2FBF8AFA8A4CB06">
    <w:name w:val="2648C2A9BB014F23AB2FBF8AFA8A4CB0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58C229D81B453B87303733C808B9A14">
    <w:name w:val="A158C229D81B453B87303733C808B9A1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8E4347148747D6901D5F9BBCB3129D6">
    <w:name w:val="FD8E4347148747D6901D5F9BBCB3129D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ECFACC730F84701A8C09B7FAFAD875C4">
    <w:name w:val="7ECFACC730F84701A8C09B7FAFAD875C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5B364EC7E6A44D3B909F3859022019E6">
    <w:name w:val="95B364EC7E6A44D3B909F3859022019E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7C11A62872B4759A5470F2AA7FFB6344">
    <w:name w:val="F7C11A62872B4759A5470F2AA7FFB634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B309B929D6C484AA24764B709E35C736">
    <w:name w:val="6B309B929D6C484AA24764B709E35C73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ABAD073C80848E2AD1FA3E6A33857FE4">
    <w:name w:val="9ABAD073C80848E2AD1FA3E6A33857FE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E0B1F8CF72B4063B2B75A52621D5CEF6">
    <w:name w:val="1E0B1F8CF72B4063B2B75A52621D5CEF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596163E0C444327973B45A9E9B7ADBF4">
    <w:name w:val="2596163E0C444327973B45A9E9B7ADBF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056ABB23AD344B1BB4EF05216CE5E196">
    <w:name w:val="7056ABB23AD344B1BB4EF05216CE5E19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9083197194B41EFA3418F05C842B0214">
    <w:name w:val="29083197194B41EFA3418F05C842B021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7CF5088F35848D895F409B9BFE5E67A6">
    <w:name w:val="87CF5088F35848D895F409B9BFE5E67A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CF766FF82C2472998C2622F4AEFEB7E4">
    <w:name w:val="0CF766FF82C2472998C2622F4AEFEB7E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9075E7D72C045B6B30B108842FB5A746">
    <w:name w:val="99075E7D72C045B6B30B108842FB5A74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EEAA6ACE5A6451CAB635347E875E01A4">
    <w:name w:val="9EEAA6ACE5A6451CAB635347E875E01A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725172E807C4094A920B468D7C906E96">
    <w:name w:val="4725172E807C4094A920B468D7C906E9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65C3D66B7204DB0A3BA1C3B476B083E4">
    <w:name w:val="A65C3D66B7204DB0A3BA1C3B476B083E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E849500148B4A759D96D07CAD34D0086">
    <w:name w:val="BE849500148B4A759D96D07CAD34D008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1699C9CA4744923BBF116D38B72B84C4">
    <w:name w:val="91699C9CA4744923BBF116D38B72B84C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D6A0E7C31014FEFB73B5E7E11B380356">
    <w:name w:val="AD6A0E7C31014FEFB73B5E7E11B38035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F026195B186452698B631C8F1BA743D4">
    <w:name w:val="7F026195B186452698B631C8F1BA743D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0F9765020B948CDBBD0EEFB0D48E0B06">
    <w:name w:val="C0F9765020B948CDBBD0EEFB0D48E0B0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FB65542CA5E4F54B7C2253747607BAF4">
    <w:name w:val="2FB65542CA5E4F54B7C2253747607BAF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82447ED9FC84668B599780A0360F5A16">
    <w:name w:val="F82447ED9FC84668B599780A0360F5A1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44150C80D224BED8769ED41FE998FD34">
    <w:name w:val="B44150C80D224BED8769ED41FE998FD3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03B0690CBB940C6BCD36DCF9D609FDD6">
    <w:name w:val="903B0690CBB940C6BCD36DCF9D609FDD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0CBF1BD948641EAB987A400F2A051064">
    <w:name w:val="60CBF1BD948641EAB987A400F2A051064"/>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B1E2902A57F477A94E228D07F8BC18A6">
    <w:name w:val="1B1E2902A57F477A94E228D07F8BC18A6"/>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18DDCA91675479C86DC1F247CE520715">
    <w:name w:val="718DDCA91675479C86DC1F247CE52071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5683520A3564840B5A92E49148B752E7">
    <w:name w:val="35683520A3564840B5A92E49148B752E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CFEE1BEDEBA41E89C200CF49CFD3DCD5">
    <w:name w:val="0CFEE1BEDEBA41E89C200CF49CFD3DCD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4013ED418F1449B8B1CE055FFA05DF87">
    <w:name w:val="34013ED418F1449B8B1CE055FFA05DF8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E4954B24C344F8DA429FDB22EA50E175">
    <w:name w:val="AE4954B24C344F8DA429FDB22EA50E17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7947ACC4BF54DE2B82C8943A57F215E7">
    <w:name w:val="77947ACC4BF54DE2B82C8943A57F215E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40D1B4FA5F4196AB0DD7B6965FA8A35">
    <w:name w:val="0040D1B4FA5F4196AB0DD7B6965FA8A3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4183B53621343F291309618D94F20087">
    <w:name w:val="54183B53621343F291309618D94F2008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D76E8FB31104185802D2083B168C36F5">
    <w:name w:val="7D76E8FB31104185802D2083B168C36F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4A785954B5942F696F733BD0572B7FD7">
    <w:name w:val="64A785954B5942F696F733BD0572B7FD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0F9A96351364F5D92785413D162246B5">
    <w:name w:val="20F9A96351364F5D92785413D162246B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9F5C085BEFE473E920E47187D2C57097">
    <w:name w:val="59F5C085BEFE473E920E47187D2C5709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B30441F896640739844B834C6B9F41E5">
    <w:name w:val="8B30441F896640739844B834C6B9F41E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AC25D08CF54470A74753963D820D097">
    <w:name w:val="A1AC25D08CF54470A74753963D820D09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66B260ADA074F3986C8F7ED8D13CEB95">
    <w:name w:val="F66B260ADA074F3986C8F7ED8D13CEB9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EAD29A4D6514BB0BCFB363E2E6F284D7">
    <w:name w:val="0EAD29A4D6514BB0BCFB363E2E6F284D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B5827F67F7432DB0894FF1BACBFAFE5">
    <w:name w:val="00B5827F67F7432DB0894FF1BACBFAFE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EA3ADD8741B4DBEA943591FC88BCDD47">
    <w:name w:val="CEA3ADD8741B4DBEA943591FC88BCDD4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D35C69EFED24D178B123A8B19CA70915">
    <w:name w:val="ED35C69EFED24D178B123A8B19CA7091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1EE14C5F7954698BF037DB42FFF45367">
    <w:name w:val="01EE14C5F7954698BF037DB42FFF4536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3569DD8E02E42E48F148BEE6746458F5">
    <w:name w:val="93569DD8E02E42E48F148BEE6746458F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28C5A18BF824209B977DF42946D18917">
    <w:name w:val="928C5A18BF824209B977DF42946D1891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9CDCE5DF5B0468A8C9312BEFFAAA97D5">
    <w:name w:val="99CDCE5DF5B0468A8C9312BEFFAAA97D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3703F47629C40DC88A5B8C5E010D0A87">
    <w:name w:val="23703F47629C40DC88A5B8C5E010D0A8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9D0EAC6CB664031AA3E027B1B43C5105">
    <w:name w:val="D9D0EAC6CB664031AA3E027B1B43C510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4BDCF6AEC754963BCE06F1F184CA27E7">
    <w:name w:val="C4BDCF6AEC754963BCE06F1F184CA27E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DFF96331B934511B3640357ABE34E125">
    <w:name w:val="8DFF96331B934511B3640357ABE34E12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239811806144CD9A1EEAE5A34E35A57">
    <w:name w:val="D4239811806144CD9A1EEAE5A34E35A5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4C6A8B36B7D4668BC4D0AF5400882195">
    <w:name w:val="44C6A8B36B7D4668BC4D0AF540088219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7A5BDDE713743C5B2A76AB7333A96857">
    <w:name w:val="C7A5BDDE713743C5B2A76AB7333A9685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2E8FA1A9B844F9691754018E41F9ADA5">
    <w:name w:val="F2E8FA1A9B844F9691754018E41F9ADA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F4489F09DE14AB085A9FF478C37AAB77">
    <w:name w:val="6F4489F09DE14AB085A9FF478C37AAB7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25306C81A454CD6A6DD83838DFCDA0D5">
    <w:name w:val="325306C81A454CD6A6DD83838DFCDA0D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BEFF8247844B3490E17543E1F9CED57">
    <w:name w:val="D4BEFF8247844B3490E17543E1F9CED5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63B821D83DE49BBAEE31A451DDF49865">
    <w:name w:val="D63B821D83DE49BBAEE31A451DDF4986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018948984BE4996A290257D5847DFCB7">
    <w:name w:val="3018948984BE4996A290257D5847DFCB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8E4626B4AF745A29429D95F02097C655">
    <w:name w:val="E8E4626B4AF745A29429D95F02097C65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DBE0190217B40FF95268D29473B9E077">
    <w:name w:val="6DBE0190217B40FF95268D29473B9E07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3875D30A4CC40628A8E099B7489137E5">
    <w:name w:val="C3875D30A4CC40628A8E099B7489137E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648C2A9BB014F23AB2FBF8AFA8A4CB07">
    <w:name w:val="2648C2A9BB014F23AB2FBF8AFA8A4CB0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58C229D81B453B87303733C808B9A15">
    <w:name w:val="A158C229D81B453B87303733C808B9A1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8E4347148747D6901D5F9BBCB3129D7">
    <w:name w:val="FD8E4347148747D6901D5F9BBCB3129D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ECFACC730F84701A8C09B7FAFAD875C5">
    <w:name w:val="7ECFACC730F84701A8C09B7FAFAD875C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5B364EC7E6A44D3B909F3859022019E7">
    <w:name w:val="95B364EC7E6A44D3B909F3859022019E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7C11A62872B4759A5470F2AA7FFB6345">
    <w:name w:val="F7C11A62872B4759A5470F2AA7FFB634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B309B929D6C484AA24764B709E35C737">
    <w:name w:val="6B309B929D6C484AA24764B709E35C73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ABAD073C80848E2AD1FA3E6A33857FE5">
    <w:name w:val="9ABAD073C80848E2AD1FA3E6A33857FE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E0B1F8CF72B4063B2B75A52621D5CEF7">
    <w:name w:val="1E0B1F8CF72B4063B2B75A52621D5CEF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596163E0C444327973B45A9E9B7ADBF5">
    <w:name w:val="2596163E0C444327973B45A9E9B7ADBF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056ABB23AD344B1BB4EF05216CE5E197">
    <w:name w:val="7056ABB23AD344B1BB4EF05216CE5E19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9083197194B41EFA3418F05C842B0215">
    <w:name w:val="29083197194B41EFA3418F05C842B021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7CF5088F35848D895F409B9BFE5E67A7">
    <w:name w:val="87CF5088F35848D895F409B9BFE5E67A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CF766FF82C2472998C2622F4AEFEB7E5">
    <w:name w:val="0CF766FF82C2472998C2622F4AEFEB7E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9075E7D72C045B6B30B108842FB5A747">
    <w:name w:val="99075E7D72C045B6B30B108842FB5A74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EEAA6ACE5A6451CAB635347E875E01A5">
    <w:name w:val="9EEAA6ACE5A6451CAB635347E875E01A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725172E807C4094A920B468D7C906E97">
    <w:name w:val="4725172E807C4094A920B468D7C906E9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65C3D66B7204DB0A3BA1C3B476B083E5">
    <w:name w:val="A65C3D66B7204DB0A3BA1C3B476B083E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E849500148B4A759D96D07CAD34D0087">
    <w:name w:val="BE849500148B4A759D96D07CAD34D008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1699C9CA4744923BBF116D38B72B84C5">
    <w:name w:val="91699C9CA4744923BBF116D38B72B84C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D6A0E7C31014FEFB73B5E7E11B380357">
    <w:name w:val="AD6A0E7C31014FEFB73B5E7E11B38035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F026195B186452698B631C8F1BA743D5">
    <w:name w:val="7F026195B186452698B631C8F1BA743D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0F9765020B948CDBBD0EEFB0D48E0B07">
    <w:name w:val="C0F9765020B948CDBBD0EEFB0D48E0B0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FB65542CA5E4F54B7C2253747607BAF5">
    <w:name w:val="2FB65542CA5E4F54B7C2253747607BAF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82447ED9FC84668B599780A0360F5A17">
    <w:name w:val="F82447ED9FC84668B599780A0360F5A1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44150C80D224BED8769ED41FE998FD35">
    <w:name w:val="B44150C80D224BED8769ED41FE998FD3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03B0690CBB940C6BCD36DCF9D609FDD7">
    <w:name w:val="903B0690CBB940C6BCD36DCF9D609FDD7"/>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0CBF1BD948641EAB987A400F2A051065">
    <w:name w:val="60CBF1BD948641EAB987A400F2A051065"/>
    <w:rsid w:val="000D4E3B"/>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2A72ED1A9054DC8AB6576D63D61A0D6">
    <w:name w:val="E2A72ED1A9054DC8AB6576D63D61A0D6"/>
    <w:rsid w:val="000D4E3B"/>
  </w:style>
  <w:style w:type="paragraph" w:customStyle="1" w:styleId="60F437DEA82443C2B8C4293427B6A5A9">
    <w:name w:val="60F437DEA82443C2B8C4293427B6A5A9"/>
    <w:rsid w:val="000D4E3B"/>
  </w:style>
  <w:style w:type="paragraph" w:customStyle="1" w:styleId="FAFD82E224F3458EB89F7604DE1EA9CB">
    <w:name w:val="FAFD82E224F3458EB89F7604DE1EA9CB"/>
    <w:rsid w:val="000D4E3B"/>
  </w:style>
  <w:style w:type="paragraph" w:customStyle="1" w:styleId="FC23A426CDB846129B37A14F94B5F196">
    <w:name w:val="FC23A426CDB846129B37A14F94B5F196"/>
    <w:rsid w:val="000D4E3B"/>
  </w:style>
  <w:style w:type="paragraph" w:customStyle="1" w:styleId="2559BBD3AFC8461581ABC1EF354A26FC">
    <w:name w:val="2559BBD3AFC8461581ABC1EF354A26FC"/>
    <w:rsid w:val="000D4E3B"/>
  </w:style>
  <w:style w:type="paragraph" w:customStyle="1" w:styleId="C02645BD55974D619983B7BEFB39605C">
    <w:name w:val="C02645BD55974D619983B7BEFB39605C"/>
    <w:rsid w:val="000D4E3B"/>
  </w:style>
  <w:style w:type="paragraph" w:customStyle="1" w:styleId="B459517570BB4DDE9B628477EC6F7A74">
    <w:name w:val="B459517570BB4DDE9B628477EC6F7A74"/>
    <w:rsid w:val="000D4E3B"/>
  </w:style>
  <w:style w:type="paragraph" w:customStyle="1" w:styleId="26B9EC0164E2476185BBA898D908491F">
    <w:name w:val="26B9EC0164E2476185BBA898D908491F"/>
    <w:rsid w:val="000D4E3B"/>
  </w:style>
  <w:style w:type="paragraph" w:customStyle="1" w:styleId="6D1E0E1BE6EF4E6A94343DE581AD85B2">
    <w:name w:val="6D1E0E1BE6EF4E6A94343DE581AD85B2"/>
    <w:rsid w:val="000D4E3B"/>
  </w:style>
  <w:style w:type="paragraph" w:customStyle="1" w:styleId="D23373082FE5419FB3498908BCAFC94A">
    <w:name w:val="D23373082FE5419FB3498908BCAFC94A"/>
    <w:rsid w:val="000D4E3B"/>
  </w:style>
  <w:style w:type="paragraph" w:customStyle="1" w:styleId="E1524EC764A14B179014F82678135D28">
    <w:name w:val="E1524EC764A14B179014F82678135D28"/>
    <w:rsid w:val="000D4E3B"/>
  </w:style>
  <w:style w:type="paragraph" w:customStyle="1" w:styleId="87836DE2BCA34DB1A83632070A8E469C">
    <w:name w:val="87836DE2BCA34DB1A83632070A8E469C"/>
    <w:rsid w:val="000D4E3B"/>
  </w:style>
  <w:style w:type="paragraph" w:customStyle="1" w:styleId="7ACE45760AA14555BD1A2F75A31F5409">
    <w:name w:val="7ACE45760AA14555BD1A2F75A31F5409"/>
    <w:rsid w:val="000D4E3B"/>
  </w:style>
  <w:style w:type="paragraph" w:customStyle="1" w:styleId="D4D516BF46544E3CB1CBAF1C50D5DA1A">
    <w:name w:val="D4D516BF46544E3CB1CBAF1C50D5DA1A"/>
    <w:rsid w:val="000D4E3B"/>
  </w:style>
  <w:style w:type="paragraph" w:customStyle="1" w:styleId="1AE29E771E3E4950AEB705F190F784F2">
    <w:name w:val="1AE29E771E3E4950AEB705F190F784F2"/>
    <w:rsid w:val="000D4E3B"/>
  </w:style>
  <w:style w:type="paragraph" w:customStyle="1" w:styleId="0C39C9FF79B24A4D9003511B911B5E62">
    <w:name w:val="0C39C9FF79B24A4D9003511B911B5E62"/>
    <w:rsid w:val="000D4E3B"/>
  </w:style>
  <w:style w:type="paragraph" w:customStyle="1" w:styleId="53F2998C092E4DCC9E188475D1DAE2F1">
    <w:name w:val="53F2998C092E4DCC9E188475D1DAE2F1"/>
    <w:rsid w:val="000D4E3B"/>
  </w:style>
  <w:style w:type="paragraph" w:customStyle="1" w:styleId="B07FAF7A49FC4E47AB445E89E9B76263">
    <w:name w:val="B07FAF7A49FC4E47AB445E89E9B76263"/>
    <w:rsid w:val="000D4E3B"/>
  </w:style>
  <w:style w:type="paragraph" w:customStyle="1" w:styleId="B5C5C1705D57405F986B3DF086D23C30">
    <w:name w:val="B5C5C1705D57405F986B3DF086D23C30"/>
    <w:rsid w:val="000D4E3B"/>
  </w:style>
  <w:style w:type="paragraph" w:customStyle="1" w:styleId="1A44F186946C4FADB1263B7AB772DA8E">
    <w:name w:val="1A44F186946C4FADB1263B7AB772DA8E"/>
    <w:rsid w:val="000D4E3B"/>
  </w:style>
  <w:style w:type="paragraph" w:customStyle="1" w:styleId="3949E9A6C3274F62A0FF5508E9ADA4C4">
    <w:name w:val="3949E9A6C3274F62A0FF5508E9ADA4C4"/>
    <w:rsid w:val="000D4E3B"/>
  </w:style>
  <w:style w:type="paragraph" w:customStyle="1" w:styleId="D3357C977D2D4244926D7A2602D825E7">
    <w:name w:val="D3357C977D2D4244926D7A2602D825E7"/>
    <w:rsid w:val="000D4E3B"/>
  </w:style>
  <w:style w:type="paragraph" w:customStyle="1" w:styleId="41A3EE4496FB4FAA964CC4B70F0754CA">
    <w:name w:val="41A3EE4496FB4FAA964CC4B70F0754CA"/>
    <w:rsid w:val="000D4E3B"/>
  </w:style>
  <w:style w:type="paragraph" w:customStyle="1" w:styleId="BD8B21F5373041B7AF038F5293507BF6">
    <w:name w:val="BD8B21F5373041B7AF038F5293507BF6"/>
    <w:rsid w:val="000D4E3B"/>
  </w:style>
  <w:style w:type="paragraph" w:customStyle="1" w:styleId="5F0107A84F374A63BD3F0B8485E0BA18">
    <w:name w:val="5F0107A84F374A63BD3F0B8485E0BA18"/>
    <w:rsid w:val="000D4E3B"/>
  </w:style>
  <w:style w:type="paragraph" w:customStyle="1" w:styleId="FD656343A7BE46E9A5B4E1564FDA38B5">
    <w:name w:val="FD656343A7BE46E9A5B4E1564FDA38B5"/>
    <w:rsid w:val="000D4E3B"/>
  </w:style>
  <w:style w:type="paragraph" w:customStyle="1" w:styleId="192F4F7CB3C842DF99F409B7797BFE78">
    <w:name w:val="192F4F7CB3C842DF99F409B7797BFE78"/>
    <w:rsid w:val="000D4E3B"/>
  </w:style>
  <w:style w:type="paragraph" w:customStyle="1" w:styleId="58894B794E1E4094A7F9DE2D188EBCD7">
    <w:name w:val="58894B794E1E4094A7F9DE2D188EBCD7"/>
    <w:rsid w:val="000D4E3B"/>
  </w:style>
  <w:style w:type="paragraph" w:customStyle="1" w:styleId="397316DE664D4D57B628974806D7F9D2">
    <w:name w:val="397316DE664D4D57B628974806D7F9D2"/>
    <w:rsid w:val="000D4E3B"/>
  </w:style>
  <w:style w:type="paragraph" w:customStyle="1" w:styleId="3D23649EBD2446F2ADF46A5A3B972C6C">
    <w:name w:val="3D23649EBD2446F2ADF46A5A3B972C6C"/>
    <w:rsid w:val="000D4E3B"/>
  </w:style>
  <w:style w:type="paragraph" w:customStyle="1" w:styleId="1F09682B3F8A47D09003CC1FC4F8349C">
    <w:name w:val="1F09682B3F8A47D09003CC1FC4F8349C"/>
    <w:rsid w:val="000D4E3B"/>
  </w:style>
  <w:style w:type="paragraph" w:customStyle="1" w:styleId="BA8A2B03D45547D0A159A77B0DB2FE9C">
    <w:name w:val="BA8A2B03D45547D0A159A77B0DB2FE9C"/>
    <w:rsid w:val="000D4E3B"/>
  </w:style>
  <w:style w:type="paragraph" w:customStyle="1" w:styleId="0A752FE70F2D42BB95AA7EFCAC7B2700">
    <w:name w:val="0A752FE70F2D42BB95AA7EFCAC7B2700"/>
    <w:rsid w:val="000D4E3B"/>
  </w:style>
  <w:style w:type="paragraph" w:customStyle="1" w:styleId="31284A2A13F04C41984C1EE70FAFD2FC">
    <w:name w:val="31284A2A13F04C41984C1EE70FAFD2FC"/>
    <w:rsid w:val="000D4E3B"/>
  </w:style>
  <w:style w:type="paragraph" w:customStyle="1" w:styleId="7CFF5ED4BBEC475F92C58CB909B901B9">
    <w:name w:val="7CFF5ED4BBEC475F92C58CB909B901B9"/>
    <w:rsid w:val="000D4E3B"/>
  </w:style>
  <w:style w:type="paragraph" w:customStyle="1" w:styleId="3A6E780D53894D6EB57D67B5A4CBBA08">
    <w:name w:val="3A6E780D53894D6EB57D67B5A4CBBA08"/>
    <w:rsid w:val="000D4E3B"/>
  </w:style>
  <w:style w:type="paragraph" w:customStyle="1" w:styleId="65F2A86DC3F942A495FE8EF504713B13">
    <w:name w:val="65F2A86DC3F942A495FE8EF504713B13"/>
    <w:rsid w:val="000D4E3B"/>
  </w:style>
  <w:style w:type="paragraph" w:customStyle="1" w:styleId="B653E66D4177458280E924846E8C105E">
    <w:name w:val="B653E66D4177458280E924846E8C105E"/>
    <w:rsid w:val="000D4E3B"/>
  </w:style>
  <w:style w:type="paragraph" w:customStyle="1" w:styleId="85AE344ECA374B5FBEEA614E31F1FB73">
    <w:name w:val="85AE344ECA374B5FBEEA614E31F1FB73"/>
    <w:rsid w:val="000D4E3B"/>
  </w:style>
  <w:style w:type="paragraph" w:customStyle="1" w:styleId="A1E5C8E29BC6443C8AA571299028D7A5">
    <w:name w:val="A1E5C8E29BC6443C8AA571299028D7A5"/>
    <w:rsid w:val="000D4E3B"/>
  </w:style>
  <w:style w:type="paragraph" w:customStyle="1" w:styleId="C78FD8A9930A4F2692BD3517BE0C1C5C">
    <w:name w:val="C78FD8A9930A4F2692BD3517BE0C1C5C"/>
    <w:rsid w:val="000D4E3B"/>
  </w:style>
  <w:style w:type="paragraph" w:customStyle="1" w:styleId="CE74C7260429439EA71F9B67F7C788BB">
    <w:name w:val="CE74C7260429439EA71F9B67F7C788BB"/>
    <w:rsid w:val="000D4E3B"/>
  </w:style>
  <w:style w:type="paragraph" w:customStyle="1" w:styleId="D58A73A427324EBE9EBAA167D19C9809">
    <w:name w:val="D58A73A427324EBE9EBAA167D19C9809"/>
    <w:rsid w:val="000D4E3B"/>
  </w:style>
  <w:style w:type="paragraph" w:customStyle="1" w:styleId="9CAFD9A5A58F48B9983DAA9CA99D5467">
    <w:name w:val="9CAFD9A5A58F48B9983DAA9CA99D5467"/>
    <w:rsid w:val="000D4E3B"/>
  </w:style>
  <w:style w:type="paragraph" w:customStyle="1" w:styleId="23E7F41F6267467F836788929E952A09">
    <w:name w:val="23E7F41F6267467F836788929E952A09"/>
    <w:rsid w:val="000D4E3B"/>
  </w:style>
  <w:style w:type="paragraph" w:customStyle="1" w:styleId="D811E904A49C4213B418048A9EDEF2EA">
    <w:name w:val="D811E904A49C4213B418048A9EDEF2EA"/>
    <w:rsid w:val="000D4E3B"/>
  </w:style>
  <w:style w:type="paragraph" w:customStyle="1" w:styleId="A3E0BE7C02E3466AB3376F538CA9153C">
    <w:name w:val="A3E0BE7C02E3466AB3376F538CA9153C"/>
    <w:rsid w:val="000D4E3B"/>
  </w:style>
  <w:style w:type="paragraph" w:customStyle="1" w:styleId="DC74A3FE60CF4BD5A8F254CE9A496AAD">
    <w:name w:val="DC74A3FE60CF4BD5A8F254CE9A496AAD"/>
    <w:rsid w:val="000D4E3B"/>
  </w:style>
  <w:style w:type="paragraph" w:customStyle="1" w:styleId="7B3C9D28DF3B421CBD8CD6718876117A">
    <w:name w:val="7B3C9D28DF3B421CBD8CD6718876117A"/>
    <w:rsid w:val="000D4E3B"/>
  </w:style>
  <w:style w:type="paragraph" w:customStyle="1" w:styleId="D1DDDADE9E514FABB56AE9E82ACA6EA5">
    <w:name w:val="D1DDDADE9E514FABB56AE9E82ACA6EA5"/>
    <w:rsid w:val="000D4E3B"/>
  </w:style>
  <w:style w:type="paragraph" w:customStyle="1" w:styleId="0BA8A4DDFF3D41A5BB5E4D38350E500C">
    <w:name w:val="0BA8A4DDFF3D41A5BB5E4D38350E500C"/>
    <w:rsid w:val="000D4E3B"/>
  </w:style>
  <w:style w:type="paragraph" w:customStyle="1" w:styleId="58E250D643AD46B5A4126D8DD6952E9A">
    <w:name w:val="58E250D643AD46B5A4126D8DD6952E9A"/>
    <w:rsid w:val="000D4E3B"/>
  </w:style>
  <w:style w:type="paragraph" w:customStyle="1" w:styleId="25EC4B1F09F049768DE89A8CF3CF0B86">
    <w:name w:val="25EC4B1F09F049768DE89A8CF3CF0B86"/>
    <w:rsid w:val="000D4E3B"/>
  </w:style>
  <w:style w:type="paragraph" w:customStyle="1" w:styleId="556AC506226F4D3FBD4DD8D244836539">
    <w:name w:val="556AC506226F4D3FBD4DD8D244836539"/>
    <w:rsid w:val="000D4E3B"/>
  </w:style>
  <w:style w:type="paragraph" w:customStyle="1" w:styleId="E00009F2C8BD4B05B0DDD661960CF4C9">
    <w:name w:val="E00009F2C8BD4B05B0DDD661960CF4C9"/>
    <w:rsid w:val="000D4E3B"/>
  </w:style>
  <w:style w:type="paragraph" w:customStyle="1" w:styleId="F8B71F34B02F49DFAB2D678722E5DBB6">
    <w:name w:val="F8B71F34B02F49DFAB2D678722E5DBB6"/>
    <w:rsid w:val="000D4E3B"/>
  </w:style>
  <w:style w:type="paragraph" w:customStyle="1" w:styleId="BDB092EA96C04D1CA8568A84F146BC44">
    <w:name w:val="BDB092EA96C04D1CA8568A84F146BC44"/>
    <w:rsid w:val="000D4E3B"/>
  </w:style>
  <w:style w:type="paragraph" w:customStyle="1" w:styleId="20903FA35C844E8CBB66290EC18BE7DE">
    <w:name w:val="20903FA35C844E8CBB66290EC18BE7DE"/>
    <w:rsid w:val="000D4E3B"/>
  </w:style>
  <w:style w:type="paragraph" w:customStyle="1" w:styleId="F24535F312E84742A95ADFEF357C4E9D">
    <w:name w:val="F24535F312E84742A95ADFEF357C4E9D"/>
    <w:rsid w:val="000D4E3B"/>
  </w:style>
  <w:style w:type="paragraph" w:customStyle="1" w:styleId="FD9CFAC72AFC47BAACCC4257E2E48BF3">
    <w:name w:val="FD9CFAC72AFC47BAACCC4257E2E48BF3"/>
    <w:rsid w:val="000D4E3B"/>
  </w:style>
  <w:style w:type="paragraph" w:customStyle="1" w:styleId="A6DB1884E3CB4A82B7E65AC11592CF66">
    <w:name w:val="A6DB1884E3CB4A82B7E65AC11592CF66"/>
    <w:rsid w:val="000D4E3B"/>
  </w:style>
  <w:style w:type="paragraph" w:customStyle="1" w:styleId="A5CAA884ED6144A79F403A9F81B6EA9F">
    <w:name w:val="A5CAA884ED6144A79F403A9F81B6EA9F"/>
    <w:rsid w:val="000D4E3B"/>
  </w:style>
  <w:style w:type="paragraph" w:customStyle="1" w:styleId="B724068BD31A49828DDF0905C683FDF9">
    <w:name w:val="B724068BD31A49828DDF0905C683FDF9"/>
    <w:rsid w:val="000D4E3B"/>
  </w:style>
  <w:style w:type="paragraph" w:customStyle="1" w:styleId="25CAFFEA4CA445CFAD1A40FDEF9C66C1">
    <w:name w:val="25CAFFEA4CA445CFAD1A40FDEF9C66C1"/>
    <w:rsid w:val="000D4E3B"/>
  </w:style>
  <w:style w:type="paragraph" w:customStyle="1" w:styleId="0DFD68C13C9C42D083ED82EBFB62800D">
    <w:name w:val="0DFD68C13C9C42D083ED82EBFB62800D"/>
    <w:rsid w:val="000D4E3B"/>
  </w:style>
  <w:style w:type="paragraph" w:customStyle="1" w:styleId="E8C20CA3E74B481FA1C62F18CF136B5C">
    <w:name w:val="E8C20CA3E74B481FA1C62F18CF136B5C"/>
    <w:rsid w:val="000D4E3B"/>
  </w:style>
  <w:style w:type="paragraph" w:customStyle="1" w:styleId="3E355CB3FD0C41F2A8387284E14DC4ED">
    <w:name w:val="3E355CB3FD0C41F2A8387284E14DC4ED"/>
    <w:rsid w:val="000D4E3B"/>
  </w:style>
  <w:style w:type="paragraph" w:customStyle="1" w:styleId="0DF4ADA98F71445DB0419743D0AFE485">
    <w:name w:val="0DF4ADA98F71445DB0419743D0AFE485"/>
    <w:rsid w:val="000D4E3B"/>
  </w:style>
  <w:style w:type="paragraph" w:customStyle="1" w:styleId="54E6932358D840AF8369756160318169">
    <w:name w:val="54E6932358D840AF8369756160318169"/>
    <w:rsid w:val="000D4E3B"/>
  </w:style>
  <w:style w:type="paragraph" w:customStyle="1" w:styleId="76F5BF95BA4F4A7BAD4F251014866EC2">
    <w:name w:val="76F5BF95BA4F4A7BAD4F251014866EC2"/>
    <w:rsid w:val="000D4E3B"/>
  </w:style>
  <w:style w:type="paragraph" w:customStyle="1" w:styleId="426C9B69EE3D4D06904987723B0A5090">
    <w:name w:val="426C9B69EE3D4D06904987723B0A5090"/>
    <w:rsid w:val="000D4E3B"/>
  </w:style>
  <w:style w:type="paragraph" w:customStyle="1" w:styleId="8EAD2F4678044FDFB323D3A9BAA0CC9D">
    <w:name w:val="8EAD2F4678044FDFB323D3A9BAA0CC9D"/>
    <w:rsid w:val="000D4E3B"/>
  </w:style>
  <w:style w:type="paragraph" w:customStyle="1" w:styleId="CB264328DA144CDFA4D4C53549E4F23C">
    <w:name w:val="CB264328DA144CDFA4D4C53549E4F23C"/>
    <w:rsid w:val="000D4E3B"/>
  </w:style>
  <w:style w:type="paragraph" w:customStyle="1" w:styleId="5B4D48E813B845B6A51EFCDA33BBFCC9">
    <w:name w:val="5B4D48E813B845B6A51EFCDA33BBFCC9"/>
    <w:rsid w:val="000D4E3B"/>
  </w:style>
  <w:style w:type="paragraph" w:customStyle="1" w:styleId="496D9BBCC55440C6B916895EAD47C857">
    <w:name w:val="496D9BBCC55440C6B916895EAD47C857"/>
    <w:rsid w:val="000D4E3B"/>
  </w:style>
  <w:style w:type="paragraph" w:customStyle="1" w:styleId="6538C557CE0C43748560D599828381EF">
    <w:name w:val="6538C557CE0C43748560D599828381EF"/>
    <w:rsid w:val="000D4E3B"/>
  </w:style>
  <w:style w:type="paragraph" w:customStyle="1" w:styleId="5A84D361CB874505958DBDB437BB337B">
    <w:name w:val="5A84D361CB874505958DBDB437BB337B"/>
    <w:rsid w:val="000D4E3B"/>
  </w:style>
  <w:style w:type="paragraph" w:customStyle="1" w:styleId="26932714FF8542B2954A5AA067BC7354">
    <w:name w:val="26932714FF8542B2954A5AA067BC7354"/>
    <w:rsid w:val="000D4E3B"/>
  </w:style>
  <w:style w:type="paragraph" w:customStyle="1" w:styleId="123C762374424DF9A3AFE0B58FA72D3E">
    <w:name w:val="123C762374424DF9A3AFE0B58FA72D3E"/>
    <w:rsid w:val="000D4E3B"/>
  </w:style>
  <w:style w:type="paragraph" w:customStyle="1" w:styleId="B9C6EAFB8A964ACD8AD432724CFBB7D9">
    <w:name w:val="B9C6EAFB8A964ACD8AD432724CFBB7D9"/>
    <w:rsid w:val="000D4E3B"/>
  </w:style>
  <w:style w:type="paragraph" w:customStyle="1" w:styleId="DD2F13891BA94992B74D0541A3FF91C6">
    <w:name w:val="DD2F13891BA94992B74D0541A3FF91C6"/>
    <w:rsid w:val="000D4E3B"/>
  </w:style>
  <w:style w:type="paragraph" w:customStyle="1" w:styleId="E5D7D9CF02CC405997B2A74632434CB2">
    <w:name w:val="E5D7D9CF02CC405997B2A74632434CB2"/>
    <w:rsid w:val="000D4E3B"/>
  </w:style>
  <w:style w:type="paragraph" w:customStyle="1" w:styleId="1C90975CCEB64F218A9B3B88C0BA66FD">
    <w:name w:val="1C90975CCEB64F218A9B3B88C0BA66FD"/>
    <w:rsid w:val="000D4E3B"/>
  </w:style>
  <w:style w:type="paragraph" w:customStyle="1" w:styleId="806F3EEBAC674395BF4FDF9EF5611457">
    <w:name w:val="806F3EEBAC674395BF4FDF9EF5611457"/>
    <w:rsid w:val="000D4E3B"/>
  </w:style>
  <w:style w:type="paragraph" w:customStyle="1" w:styleId="D1B65A4E30F74D07A8876FC8E31AB072">
    <w:name w:val="D1B65A4E30F74D07A8876FC8E31AB072"/>
    <w:rsid w:val="000D4E3B"/>
  </w:style>
  <w:style w:type="paragraph" w:customStyle="1" w:styleId="56CE1FFC3DD345EA9F46EA7875E1DDCF">
    <w:name w:val="56CE1FFC3DD345EA9F46EA7875E1DDCF"/>
    <w:rsid w:val="000D4E3B"/>
  </w:style>
  <w:style w:type="paragraph" w:customStyle="1" w:styleId="210F1272EF5F4940B25F16AA68459EFF">
    <w:name w:val="210F1272EF5F4940B25F16AA68459EFF"/>
    <w:rsid w:val="000D4E3B"/>
  </w:style>
  <w:style w:type="paragraph" w:customStyle="1" w:styleId="8C4B5734811E4AF98BE32EEF8369C20C">
    <w:name w:val="8C4B5734811E4AF98BE32EEF8369C20C"/>
    <w:rsid w:val="000D4E3B"/>
  </w:style>
  <w:style w:type="paragraph" w:customStyle="1" w:styleId="2CA875D19FF9456BA2A9EBDF2FDFB010">
    <w:name w:val="2CA875D19FF9456BA2A9EBDF2FDFB010"/>
    <w:rsid w:val="000D4E3B"/>
  </w:style>
  <w:style w:type="paragraph" w:customStyle="1" w:styleId="174AFDA67329455283B1A57EF87E582A">
    <w:name w:val="174AFDA67329455283B1A57EF87E582A"/>
    <w:rsid w:val="000D4E3B"/>
  </w:style>
  <w:style w:type="paragraph" w:customStyle="1" w:styleId="E4B9B1A9A6EF4EE59E27358EB3410432">
    <w:name w:val="E4B9B1A9A6EF4EE59E27358EB3410432"/>
    <w:rsid w:val="000D4E3B"/>
  </w:style>
  <w:style w:type="paragraph" w:customStyle="1" w:styleId="2A1DFE2C28904AC5918D118A3C2C10DD">
    <w:name w:val="2A1DFE2C28904AC5918D118A3C2C10DD"/>
    <w:rsid w:val="000D4E3B"/>
  </w:style>
  <w:style w:type="paragraph" w:customStyle="1" w:styleId="09996AC484C24507B5E7818AEF65DB41">
    <w:name w:val="09996AC484C24507B5E7818AEF65DB41"/>
    <w:rsid w:val="000D4E3B"/>
  </w:style>
  <w:style w:type="paragraph" w:customStyle="1" w:styleId="D4B37540AB5348FD98819767B6142B33">
    <w:name w:val="D4B37540AB5348FD98819767B6142B33"/>
    <w:rsid w:val="000D4E3B"/>
  </w:style>
  <w:style w:type="paragraph" w:customStyle="1" w:styleId="59861CFC19414EAC98CFFBE70618D394">
    <w:name w:val="59861CFC19414EAC98CFFBE70618D394"/>
    <w:rsid w:val="000D4E3B"/>
  </w:style>
  <w:style w:type="paragraph" w:customStyle="1" w:styleId="7BBD8333ABAA4E4DBFE258689DDFA40A">
    <w:name w:val="7BBD8333ABAA4E4DBFE258689DDFA40A"/>
    <w:rsid w:val="000D4E3B"/>
  </w:style>
  <w:style w:type="paragraph" w:customStyle="1" w:styleId="2BE14883454248F59C80B2DA74BF4EEB">
    <w:name w:val="2BE14883454248F59C80B2DA74BF4EEB"/>
    <w:rsid w:val="000D4E3B"/>
  </w:style>
  <w:style w:type="paragraph" w:customStyle="1" w:styleId="37436FED4508472FA97B35A251E9D4F6">
    <w:name w:val="37436FED4508472FA97B35A251E9D4F6"/>
    <w:rsid w:val="000D4E3B"/>
  </w:style>
  <w:style w:type="paragraph" w:customStyle="1" w:styleId="8F359AF3E4A640BCB94BAC01A4DCA371">
    <w:name w:val="8F359AF3E4A640BCB94BAC01A4DCA371"/>
    <w:rsid w:val="000D4E3B"/>
  </w:style>
  <w:style w:type="paragraph" w:customStyle="1" w:styleId="54F8DFDB714B4C82ACF79BF66906E07A">
    <w:name w:val="54F8DFDB714B4C82ACF79BF66906E07A"/>
    <w:rsid w:val="000D4E3B"/>
  </w:style>
  <w:style w:type="paragraph" w:customStyle="1" w:styleId="868DDC1198F740F2930861EB7025D475">
    <w:name w:val="868DDC1198F740F2930861EB7025D475"/>
    <w:rsid w:val="000D4E3B"/>
  </w:style>
  <w:style w:type="paragraph" w:customStyle="1" w:styleId="382274690C6448A09A56490390BD84A4">
    <w:name w:val="382274690C6448A09A56490390BD84A4"/>
    <w:rsid w:val="000D4E3B"/>
  </w:style>
  <w:style w:type="paragraph" w:customStyle="1" w:styleId="3670FC34DDB5448E978846C2F9E6B15E">
    <w:name w:val="3670FC34DDB5448E978846C2F9E6B15E"/>
    <w:rsid w:val="000D4E3B"/>
  </w:style>
  <w:style w:type="paragraph" w:customStyle="1" w:styleId="1B1E2902A57F477A94E228D07F8BC18A7">
    <w:name w:val="1B1E2902A57F477A94E228D07F8BC18A7"/>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670FC34DDB5448E978846C2F9E6B15E1">
    <w:name w:val="3670FC34DDB5448E978846C2F9E6B15E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82274690C6448A09A56490390BD84A41">
    <w:name w:val="382274690C6448A09A56490390BD84A4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68DDC1198F740F2930861EB7025D4751">
    <w:name w:val="868DDC1198F740F2930861EB7025D475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5683520A3564840B5A92E49148B752E8">
    <w:name w:val="35683520A3564840B5A92E49148B752E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4F8DFDB714B4C82ACF79BF66906E07A1">
    <w:name w:val="54F8DFDB714B4C82ACF79BF66906E07A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F359AF3E4A640BCB94BAC01A4DCA3711">
    <w:name w:val="8F359AF3E4A640BCB94BAC01A4DCA371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7436FED4508472FA97B35A251E9D4F61">
    <w:name w:val="37436FED4508472FA97B35A251E9D4F6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4013ED418F1449B8B1CE055FFA05DF88">
    <w:name w:val="34013ED418F1449B8B1CE055FFA05DF8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BE14883454248F59C80B2DA74BF4EEB1">
    <w:name w:val="2BE14883454248F59C80B2DA74BF4EEB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BBD8333ABAA4E4DBFE258689DDFA40A1">
    <w:name w:val="7BBD8333ABAA4E4DBFE258689DDFA40A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9861CFC19414EAC98CFFBE70618D3941">
    <w:name w:val="59861CFC19414EAC98CFFBE70618D394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7947ACC4BF54DE2B82C8943A57F215E8">
    <w:name w:val="77947ACC4BF54DE2B82C8943A57F215E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B37540AB5348FD98819767B6142B331">
    <w:name w:val="D4B37540AB5348FD98819767B6142B33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9996AC484C24507B5E7818AEF65DB411">
    <w:name w:val="09996AC484C24507B5E7818AEF65DB41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A1DFE2C28904AC5918D118A3C2C10DD1">
    <w:name w:val="2A1DFE2C28904AC5918D118A3C2C10DD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4183B53621343F291309618D94F20088">
    <w:name w:val="54183B53621343F291309618D94F2008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4B9B1A9A6EF4EE59E27358EB34104321">
    <w:name w:val="E4B9B1A9A6EF4EE59E27358EB3410432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74AFDA67329455283B1A57EF87E582A1">
    <w:name w:val="174AFDA67329455283B1A57EF87E582A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CA875D19FF9456BA2A9EBDF2FDFB0101">
    <w:name w:val="2CA875D19FF9456BA2A9EBDF2FDFB010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4A785954B5942F696F733BD0572B7FD8">
    <w:name w:val="64A785954B5942F696F733BD0572B7FD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0F437DEA82443C2B8C4293427B6A5A91">
    <w:name w:val="60F437DEA82443C2B8C4293427B6A5A9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2A72ED1A9054DC8AB6576D63D61A0D61">
    <w:name w:val="E2A72ED1A9054DC8AB6576D63D61A0D6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C4B5734811E4AF98BE32EEF8369C20C1">
    <w:name w:val="8C4B5734811E4AF98BE32EEF8369C20C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9F5C085BEFE473E920E47187D2C57098">
    <w:name w:val="59F5C085BEFE473E920E47187D2C5709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10F1272EF5F4940B25F16AA68459EFF1">
    <w:name w:val="210F1272EF5F4940B25F16AA68459EFF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6CE1FFC3DD345EA9F46EA7875E1DDCF1">
    <w:name w:val="56CE1FFC3DD345EA9F46EA7875E1DDCF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1B65A4E30F74D07A8876FC8E31AB0721">
    <w:name w:val="D1B65A4E30F74D07A8876FC8E31AB072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AC25D08CF54470A74753963D820D098">
    <w:name w:val="A1AC25D08CF54470A74753963D820D09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06F3EEBAC674395BF4FDF9EF56114571">
    <w:name w:val="806F3EEBAC674395BF4FDF9EF5611457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C90975CCEB64F218A9B3B88C0BA66FD1">
    <w:name w:val="1C90975CCEB64F218A9B3B88C0BA66FD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5D7D9CF02CC405997B2A74632434CB21">
    <w:name w:val="E5D7D9CF02CC405997B2A74632434CB2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EAD29A4D6514BB0BCFB363E2E6F284D8">
    <w:name w:val="0EAD29A4D6514BB0BCFB363E2E6F284D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D2F13891BA94992B74D0541A3FF91C61">
    <w:name w:val="DD2F13891BA94992B74D0541A3FF91C6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9C6EAFB8A964ACD8AD432724CFBB7D91">
    <w:name w:val="B9C6EAFB8A964ACD8AD432724CFBB7D9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23C762374424DF9A3AFE0B58FA72D3E1">
    <w:name w:val="123C762374424DF9A3AFE0B58FA72D3E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EA3ADD8741B4DBEA943591FC88BCDD48">
    <w:name w:val="CEA3ADD8741B4DBEA943591FC88BCDD4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6932714FF8542B2954A5AA067BC73541">
    <w:name w:val="26932714FF8542B2954A5AA067BC7354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A84D361CB874505958DBDB437BB337B1">
    <w:name w:val="5A84D361CB874505958DBDB437BB337B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538C557CE0C43748560D599828381EF1">
    <w:name w:val="6538C557CE0C43748560D599828381EF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1EE14C5F7954698BF037DB42FFF45368">
    <w:name w:val="01EE14C5F7954698BF037DB42FFF4536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96D9BBCC55440C6B916895EAD47C8571">
    <w:name w:val="496D9BBCC55440C6B916895EAD47C857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B4D48E813B845B6A51EFCDA33BBFCC91">
    <w:name w:val="5B4D48E813B845B6A51EFCDA33BBFCC9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B264328DA144CDFA4D4C53549E4F23C1">
    <w:name w:val="CB264328DA144CDFA4D4C53549E4F23C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28C5A18BF824209B977DF42946D18918">
    <w:name w:val="928C5A18BF824209B977DF42946D1891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EAD2F4678044FDFB323D3A9BAA0CC9D1">
    <w:name w:val="8EAD2F4678044FDFB323D3A9BAA0CC9D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26C9B69EE3D4D06904987723B0A50901">
    <w:name w:val="426C9B69EE3D4D06904987723B0A5090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6F5BF95BA4F4A7BAD4F251014866EC21">
    <w:name w:val="76F5BF95BA4F4A7BAD4F251014866EC2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3703F47629C40DC88A5B8C5E010D0A88">
    <w:name w:val="23703F47629C40DC88A5B8C5E010D0A8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4E6932358D840AF83697561603181691">
    <w:name w:val="54E6932358D840AF8369756160318169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DF4ADA98F71445DB0419743D0AFE4851">
    <w:name w:val="0DF4ADA98F71445DB0419743D0AFE485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E355CB3FD0C41F2A8387284E14DC4ED1">
    <w:name w:val="3E355CB3FD0C41F2A8387284E14DC4ED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4BDCF6AEC754963BCE06F1F184CA27E8">
    <w:name w:val="C4BDCF6AEC754963BCE06F1F184CA27E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8C20CA3E74B481FA1C62F18CF136B5C1">
    <w:name w:val="E8C20CA3E74B481FA1C62F18CF136B5C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DFD68C13C9C42D083ED82EBFB62800D1">
    <w:name w:val="0DFD68C13C9C42D083ED82EBFB62800D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5CAFFEA4CA445CFAD1A40FDEF9C66C11">
    <w:name w:val="25CAFFEA4CA445CFAD1A40FDEF9C66C1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239811806144CD9A1EEAE5A34E35A58">
    <w:name w:val="D4239811806144CD9A1EEAE5A34E35A5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724068BD31A49828DDF0905C683FDF91">
    <w:name w:val="B724068BD31A49828DDF0905C683FDF9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5CAA884ED6144A79F403A9F81B6EA9F1">
    <w:name w:val="A5CAA884ED6144A79F403A9F81B6EA9F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6DB1884E3CB4A82B7E65AC11592CF661">
    <w:name w:val="A6DB1884E3CB4A82B7E65AC11592CF66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7A5BDDE713743C5B2A76AB7333A96858">
    <w:name w:val="C7A5BDDE713743C5B2A76AB7333A9685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9CFAC72AFC47BAACCC4257E2E48BF31">
    <w:name w:val="FD9CFAC72AFC47BAACCC4257E2E48BF3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24535F312E84742A95ADFEF357C4E9D1">
    <w:name w:val="F24535F312E84742A95ADFEF357C4E9D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DB092EA96C04D1CA8568A84F146BC441">
    <w:name w:val="BDB092EA96C04D1CA8568A84F146BC44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F4489F09DE14AB085A9FF478C37AAB78">
    <w:name w:val="6F4489F09DE14AB085A9FF478C37AAB7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8B71F34B02F49DFAB2D678722E5DBB61">
    <w:name w:val="F8B71F34B02F49DFAB2D678722E5DBB6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00009F2C8BD4B05B0DDD661960CF4C91">
    <w:name w:val="E00009F2C8BD4B05B0DDD661960CF4C9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56AC506226F4D3FBD4DD8D2448365391">
    <w:name w:val="556AC506226F4D3FBD4DD8D244836539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BEFF8247844B3490E17543E1F9CED58">
    <w:name w:val="D4BEFF8247844B3490E17543E1F9CED5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5EC4B1F09F049768DE89A8CF3CF0B861">
    <w:name w:val="25EC4B1F09F049768DE89A8CF3CF0B86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8E250D643AD46B5A4126D8DD6952E9A1">
    <w:name w:val="58E250D643AD46B5A4126D8DD6952E9A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BA8A4DDFF3D41A5BB5E4D38350E500C1">
    <w:name w:val="0BA8A4DDFF3D41A5BB5E4D38350E500C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018948984BE4996A290257D5847DFCB8">
    <w:name w:val="3018948984BE4996A290257D5847DFCB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1DDDADE9E514FABB56AE9E82ACA6EA51">
    <w:name w:val="D1DDDADE9E514FABB56AE9E82ACA6EA5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B3C9D28DF3B421CBD8CD6718876117A1">
    <w:name w:val="7B3C9D28DF3B421CBD8CD6718876117A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C74A3FE60CF4BD5A8F254CE9A496AAD1">
    <w:name w:val="DC74A3FE60CF4BD5A8F254CE9A496AAD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DBE0190217B40FF95268D29473B9E078">
    <w:name w:val="6DBE0190217B40FF95268D29473B9E07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3E0BE7C02E3466AB3376F538CA9153C1">
    <w:name w:val="A3E0BE7C02E3466AB3376F538CA9153C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811E904A49C4213B418048A9EDEF2EA1">
    <w:name w:val="D811E904A49C4213B418048A9EDEF2EA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3E7F41F6267467F836788929E952A091">
    <w:name w:val="23E7F41F6267467F836788929E952A09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648C2A9BB014F23AB2FBF8AFA8A4CB08">
    <w:name w:val="2648C2A9BB014F23AB2FBF8AFA8A4CB0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CAFD9A5A58F48B9983DAA9CA99D54671">
    <w:name w:val="9CAFD9A5A58F48B9983DAA9CA99D5467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2D4D34851DA49079ED5CE2D86308FCF">
    <w:name w:val="B2D4D34851DA49079ED5CE2D86308FCF"/>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A8AA7E3ED404AD7B065E711EBB37337">
    <w:name w:val="6A8AA7E3ED404AD7B065E711EBB37337"/>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BDF093607564C57BE64671505852354">
    <w:name w:val="8BDF093607564C57BE64671505852354"/>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85F6FABC1D4499996914A626B191B10">
    <w:name w:val="B85F6FABC1D4499996914A626B191B10"/>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AB96D95EA9B4694B1AD13B80762640E">
    <w:name w:val="DAB96D95EA9B4694B1AD13B80762640E"/>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2C36F9ECF384B2BBB9C7B98336478D1">
    <w:name w:val="C2C36F9ECF384B2BBB9C7B98336478D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EC4755E7B50415E8A0E89AFE37B2304">
    <w:name w:val="EEC4755E7B50415E8A0E89AFE37B2304"/>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BFD9D3597C043AB8029F4EAF4C2E013">
    <w:name w:val="CBFD9D3597C043AB8029F4EAF4C2E013"/>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5EAD3D521A84E68BA3C28DEE81192E1">
    <w:name w:val="05EAD3D521A84E68BA3C28DEE81192E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C6AF0253E4B4B29963173E72368D1B0">
    <w:name w:val="3C6AF0253E4B4B29963173E72368D1B0"/>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5D0B72064BA49469FD753A071F8A327">
    <w:name w:val="35D0B72064BA49469FD753A071F8A327"/>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C06254A7DB347CF9B05098931DC114A">
    <w:name w:val="BC06254A7DB347CF9B05098931DC114A"/>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AFA2A23C9174601B7328CEF127BF1D6">
    <w:name w:val="6AFA2A23C9174601B7328CEF127BF1D6"/>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FF2848A6D8B4EDB9E9A606C587D3D27">
    <w:name w:val="CFF2848A6D8B4EDB9E9A606C587D3D27"/>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741A430A11547508E783F9B9FA9EFA6">
    <w:name w:val="5741A430A11547508E783F9B9FA9EFA6"/>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803F2447D804B28AD1F8D963D8A5B9B">
    <w:name w:val="1803F2447D804B28AD1F8D963D8A5B9B"/>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3EC09B0D26E40D0854347D4D9FCA13A">
    <w:name w:val="63EC09B0D26E40D0854347D4D9FCA13A"/>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60018096E80437381AAD0B2E87ED203">
    <w:name w:val="260018096E80437381AAD0B2E87ED203"/>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A53E793C29A4B7782C679912533059A">
    <w:name w:val="BA53E793C29A4B7782C679912533059A"/>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2936B85BB0A45C598FCAB4B6D8B852A">
    <w:name w:val="92936B85BB0A45C598FCAB4B6D8B852A"/>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3F2A74B2DE4E3E8BA02DB7A0C25655">
    <w:name w:val="003F2A74B2DE4E3E8BA02DB7A0C25655"/>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5F7E07134AE488FBE095E12BC5EEC59">
    <w:name w:val="05F7E07134AE488FBE095E12BC5EEC5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172A672CC0943779B21128C8CA9C3B7">
    <w:name w:val="1172A672CC0943779B21128C8CA9C3B7"/>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5254A86699E47CFA1D82A88F916654F">
    <w:name w:val="E5254A86699E47CFA1D82A88F916654F"/>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C53F73F5F734916AE345330D7DB7A27">
    <w:name w:val="CC53F73F5F734916AE345330D7DB7A27"/>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275B36854F6409DADD925B41E2F6918">
    <w:name w:val="A275B36854F6409DADD925B41E2F691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ED841A3422C4276B3EBC3263480814F">
    <w:name w:val="8ED841A3422C4276B3EBC3263480814F"/>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C9F7F6A79794A48B6893CE47544C2C0">
    <w:name w:val="CC9F7F6A79794A48B6893CE47544C2C0"/>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BA6C0BF265148F28208B4CCCA61AFF3">
    <w:name w:val="9BA6C0BF265148F28208B4CCCA61AFF3"/>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7CC62A6A7034C9281F799FFACA3E428">
    <w:name w:val="E7CC62A6A7034C9281F799FFACA3E42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1FCD7BDE6B949A0B7BF97A72799B361">
    <w:name w:val="B1FCD7BDE6B949A0B7BF97A72799B36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3366D50006142F5800484F16DC481BA">
    <w:name w:val="43366D50006142F5800484F16DC481BA"/>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E9B8CC6AD614618AEBF09EE82980A72">
    <w:name w:val="2E9B8CC6AD614618AEBF09EE82980A7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C9B90520A3B4F2186E6FF4A89A81127">
    <w:name w:val="2C9B90520A3B4F2186E6FF4A89A81127"/>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94283DC01964955931C5396B3F4DDEF">
    <w:name w:val="094283DC01964955931C5396B3F4DDEF"/>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29F0FB3D8E6498381F08EDB3BB2978B">
    <w:name w:val="D29F0FB3D8E6498381F08EDB3BB2978B"/>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51171C4291F42F09DAA2476D58A9F32">
    <w:name w:val="A51171C4291F42F09DAA2476D58A9F3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DB33F98EE2E4E38A21E9BACBF6B09DB">
    <w:name w:val="3DB33F98EE2E4E38A21E9BACBF6B09DB"/>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0B48DAB195842E6A8F44E7CD14FE896">
    <w:name w:val="20B48DAB195842E6A8F44E7CD14FE896"/>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DB299591EB349A69241BB425FA7AD27">
    <w:name w:val="5DB299591EB349A69241BB425FA7AD27"/>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F3CCA85A6DC4187BE5C07E149F939E6">
    <w:name w:val="6F3CCA85A6DC4187BE5C07E149F939E6"/>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B78272569B5410E8104C3A4413E1C66">
    <w:name w:val="8B78272569B5410E8104C3A4413E1C66"/>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ACC0FC0AB4849D695C1AD3514A3BA1F">
    <w:name w:val="6ACC0FC0AB4849D695C1AD3514A3BA1F"/>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8D028EF15E540BB93364A98AB34ACF9">
    <w:name w:val="18D028EF15E540BB93364A98AB34ACF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7410078EE2445978A03787540102FEF">
    <w:name w:val="87410078EE2445978A03787540102FEF"/>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09332131F6145F5B6EF6F68AC3C3202">
    <w:name w:val="C09332131F6145F5B6EF6F68AC3C320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B69A3B89F7F4DC1AD9F32BF0A835E67">
    <w:name w:val="3B69A3B89F7F4DC1AD9F32BF0A835E67"/>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88903E7C82E452C9E39DB79E8476A16">
    <w:name w:val="D88903E7C82E452C9E39DB79E8476A16"/>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A98CE81882D47E49FC6FB744CD07D17">
    <w:name w:val="CA98CE81882D47E49FC6FB744CD07D17"/>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A6F6DFB93204B3AB45085F76A06DFB8">
    <w:name w:val="EA6F6DFB93204B3AB45085F76A06DFB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0148D1B06B8458FAE297597C724BC27">
    <w:name w:val="20148D1B06B8458FAE297597C724BC27"/>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91D9E9024304B8DA073733FDCF7CB1D">
    <w:name w:val="391D9E9024304B8DA073733FDCF7CB1D"/>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0F028CF78ED4FC095723F63AF62125D">
    <w:name w:val="20F028CF78ED4FC095723F63AF62125D"/>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1623405784149CBA5632FC48A6E25B2">
    <w:name w:val="C1623405784149CBA5632FC48A6E25B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B1E2902A57F477A94E228D07F8BC18A8">
    <w:name w:val="1B1E2902A57F477A94E228D07F8BC18A8"/>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670FC34DDB5448E978846C2F9E6B15E2">
    <w:name w:val="3670FC34DDB5448E978846C2F9E6B15E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82274690C6448A09A56490390BD84A42">
    <w:name w:val="382274690C6448A09A56490390BD84A4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68DDC1198F740F2930861EB7025D4752">
    <w:name w:val="868DDC1198F740F2930861EB7025D475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5683520A3564840B5A92E49148B752E9">
    <w:name w:val="35683520A3564840B5A92E49148B752E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4F8DFDB714B4C82ACF79BF66906E07A2">
    <w:name w:val="54F8DFDB714B4C82ACF79BF66906E07A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F359AF3E4A640BCB94BAC01A4DCA3712">
    <w:name w:val="8F359AF3E4A640BCB94BAC01A4DCA371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7436FED4508472FA97B35A251E9D4F62">
    <w:name w:val="37436FED4508472FA97B35A251E9D4F6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4013ED418F1449B8B1CE055FFA05DF89">
    <w:name w:val="34013ED418F1449B8B1CE055FFA05DF8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BE14883454248F59C80B2DA74BF4EEB2">
    <w:name w:val="2BE14883454248F59C80B2DA74BF4EEB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BBD8333ABAA4E4DBFE258689DDFA40A2">
    <w:name w:val="7BBD8333ABAA4E4DBFE258689DDFA40A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9861CFC19414EAC98CFFBE70618D3942">
    <w:name w:val="59861CFC19414EAC98CFFBE70618D394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7947ACC4BF54DE2B82C8943A57F215E9">
    <w:name w:val="77947ACC4BF54DE2B82C8943A57F215E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B37540AB5348FD98819767B6142B332">
    <w:name w:val="D4B37540AB5348FD98819767B6142B33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9996AC484C24507B5E7818AEF65DB412">
    <w:name w:val="09996AC484C24507B5E7818AEF65DB41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A1DFE2C28904AC5918D118A3C2C10DD2">
    <w:name w:val="2A1DFE2C28904AC5918D118A3C2C10DD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4183B53621343F291309618D94F20089">
    <w:name w:val="54183B53621343F291309618D94F2008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4B9B1A9A6EF4EE59E27358EB34104322">
    <w:name w:val="E4B9B1A9A6EF4EE59E27358EB3410432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74AFDA67329455283B1A57EF87E582A2">
    <w:name w:val="174AFDA67329455283B1A57EF87E582A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CA875D19FF9456BA2A9EBDF2FDFB0102">
    <w:name w:val="2CA875D19FF9456BA2A9EBDF2FDFB010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4A785954B5942F696F733BD0572B7FD9">
    <w:name w:val="64A785954B5942F696F733BD0572B7FD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0F437DEA82443C2B8C4293427B6A5A92">
    <w:name w:val="60F437DEA82443C2B8C4293427B6A5A9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2A72ED1A9054DC8AB6576D63D61A0D62">
    <w:name w:val="E2A72ED1A9054DC8AB6576D63D61A0D6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C4B5734811E4AF98BE32EEF8369C20C2">
    <w:name w:val="8C4B5734811E4AF98BE32EEF8369C20C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9F5C085BEFE473E920E47187D2C57099">
    <w:name w:val="59F5C085BEFE473E920E47187D2C5709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10F1272EF5F4940B25F16AA68459EFF2">
    <w:name w:val="210F1272EF5F4940B25F16AA68459EFF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6CE1FFC3DD345EA9F46EA7875E1DDCF2">
    <w:name w:val="56CE1FFC3DD345EA9F46EA7875E1DDCF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1B65A4E30F74D07A8876FC8E31AB0722">
    <w:name w:val="D1B65A4E30F74D07A8876FC8E31AB072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1AC25D08CF54470A74753963D820D099">
    <w:name w:val="A1AC25D08CF54470A74753963D820D09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06F3EEBAC674395BF4FDF9EF56114572">
    <w:name w:val="806F3EEBAC674395BF4FDF9EF5611457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C90975CCEB64F218A9B3B88C0BA66FD2">
    <w:name w:val="1C90975CCEB64F218A9B3B88C0BA66FD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5D7D9CF02CC405997B2A74632434CB22">
    <w:name w:val="E5D7D9CF02CC405997B2A74632434CB2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EAD29A4D6514BB0BCFB363E2E6F284D9">
    <w:name w:val="0EAD29A4D6514BB0BCFB363E2E6F284D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D2F13891BA94992B74D0541A3FF91C62">
    <w:name w:val="DD2F13891BA94992B74D0541A3FF91C6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9C6EAFB8A964ACD8AD432724CFBB7D92">
    <w:name w:val="B9C6EAFB8A964ACD8AD432724CFBB7D9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23C762374424DF9A3AFE0B58FA72D3E2">
    <w:name w:val="123C762374424DF9A3AFE0B58FA72D3E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EA3ADD8741B4DBEA943591FC88BCDD49">
    <w:name w:val="CEA3ADD8741B4DBEA943591FC88BCDD4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6932714FF8542B2954A5AA067BC73542">
    <w:name w:val="26932714FF8542B2954A5AA067BC7354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A84D361CB874505958DBDB437BB337B2">
    <w:name w:val="5A84D361CB874505958DBDB437BB337B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538C557CE0C43748560D599828381EF2">
    <w:name w:val="6538C557CE0C43748560D599828381EF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1EE14C5F7954698BF037DB42FFF45369">
    <w:name w:val="01EE14C5F7954698BF037DB42FFF4536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96D9BBCC55440C6B916895EAD47C8572">
    <w:name w:val="496D9BBCC55440C6B916895EAD47C857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B4D48E813B845B6A51EFCDA33BBFCC92">
    <w:name w:val="5B4D48E813B845B6A51EFCDA33BBFCC9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B264328DA144CDFA4D4C53549E4F23C2">
    <w:name w:val="CB264328DA144CDFA4D4C53549E4F23C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28C5A18BF824209B977DF42946D18919">
    <w:name w:val="928C5A18BF824209B977DF42946D1891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EAD2F4678044FDFB323D3A9BAA0CC9D2">
    <w:name w:val="8EAD2F4678044FDFB323D3A9BAA0CC9D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26C9B69EE3D4D06904987723B0A50902">
    <w:name w:val="426C9B69EE3D4D06904987723B0A5090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6F5BF95BA4F4A7BAD4F251014866EC22">
    <w:name w:val="76F5BF95BA4F4A7BAD4F251014866EC2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3703F47629C40DC88A5B8C5E010D0A89">
    <w:name w:val="23703F47629C40DC88A5B8C5E010D0A8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4E6932358D840AF83697561603181692">
    <w:name w:val="54E6932358D840AF8369756160318169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DF4ADA98F71445DB0419743D0AFE4852">
    <w:name w:val="0DF4ADA98F71445DB0419743D0AFE485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E355CB3FD0C41F2A8387284E14DC4ED2">
    <w:name w:val="3E355CB3FD0C41F2A8387284E14DC4ED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4BDCF6AEC754963BCE06F1F184CA27E9">
    <w:name w:val="C4BDCF6AEC754963BCE06F1F184CA27E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8C20CA3E74B481FA1C62F18CF136B5C2">
    <w:name w:val="E8C20CA3E74B481FA1C62F18CF136B5C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DFD68C13C9C42D083ED82EBFB62800D2">
    <w:name w:val="0DFD68C13C9C42D083ED82EBFB62800D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5CAFFEA4CA445CFAD1A40FDEF9C66C12">
    <w:name w:val="25CAFFEA4CA445CFAD1A40FDEF9C66C1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239811806144CD9A1EEAE5A34E35A59">
    <w:name w:val="D4239811806144CD9A1EEAE5A34E35A5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724068BD31A49828DDF0905C683FDF92">
    <w:name w:val="B724068BD31A49828DDF0905C683FDF9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5CAA884ED6144A79F403A9F81B6EA9F2">
    <w:name w:val="A5CAA884ED6144A79F403A9F81B6EA9F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6DB1884E3CB4A82B7E65AC11592CF662">
    <w:name w:val="A6DB1884E3CB4A82B7E65AC11592CF66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7A5BDDE713743C5B2A76AB7333A96859">
    <w:name w:val="C7A5BDDE713743C5B2A76AB7333A9685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9CFAC72AFC47BAACCC4257E2E48BF32">
    <w:name w:val="FD9CFAC72AFC47BAACCC4257E2E48BF3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24535F312E84742A95ADFEF357C4E9D2">
    <w:name w:val="F24535F312E84742A95ADFEF357C4E9D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DB092EA96C04D1CA8568A84F146BC442">
    <w:name w:val="BDB092EA96C04D1CA8568A84F146BC44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F4489F09DE14AB085A9FF478C37AAB79">
    <w:name w:val="6F4489F09DE14AB085A9FF478C37AAB7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8B71F34B02F49DFAB2D678722E5DBB62">
    <w:name w:val="F8B71F34B02F49DFAB2D678722E5DBB6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00009F2C8BD4B05B0DDD661960CF4C92">
    <w:name w:val="E00009F2C8BD4B05B0DDD661960CF4C9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56AC506226F4D3FBD4DD8D2448365392">
    <w:name w:val="556AC506226F4D3FBD4DD8D244836539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4BEFF8247844B3490E17543E1F9CED59">
    <w:name w:val="D4BEFF8247844B3490E17543E1F9CED5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5EC4B1F09F049768DE89A8CF3CF0B862">
    <w:name w:val="25EC4B1F09F049768DE89A8CF3CF0B86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8E250D643AD46B5A4126D8DD6952E9A2">
    <w:name w:val="58E250D643AD46B5A4126D8DD6952E9A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BA8A4DDFF3D41A5BB5E4D38350E500C2">
    <w:name w:val="0BA8A4DDFF3D41A5BB5E4D38350E500C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018948984BE4996A290257D5847DFCB9">
    <w:name w:val="3018948984BE4996A290257D5847DFCB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1DDDADE9E514FABB56AE9E82ACA6EA52">
    <w:name w:val="D1DDDADE9E514FABB56AE9E82ACA6EA5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7B3C9D28DF3B421CBD8CD6718876117A2">
    <w:name w:val="7B3C9D28DF3B421CBD8CD6718876117A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C74A3FE60CF4BD5A8F254CE9A496AAD2">
    <w:name w:val="DC74A3FE60CF4BD5A8F254CE9A496AAD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DBE0190217B40FF95268D29473B9E079">
    <w:name w:val="6DBE0190217B40FF95268D29473B9E07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3E0BE7C02E3466AB3376F538CA9153C2">
    <w:name w:val="A3E0BE7C02E3466AB3376F538CA9153C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811E904A49C4213B418048A9EDEF2EA2">
    <w:name w:val="D811E904A49C4213B418048A9EDEF2EA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3E7F41F6267467F836788929E952A092">
    <w:name w:val="23E7F41F6267467F836788929E952A09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648C2A9BB014F23AB2FBF8AFA8A4CB09">
    <w:name w:val="2648C2A9BB014F23AB2FBF8AFA8A4CB09"/>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CAFD9A5A58F48B9983DAA9CA99D54672">
    <w:name w:val="9CAFD9A5A58F48B9983DAA9CA99D54672"/>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2D4D34851DA49079ED5CE2D86308FCF1">
    <w:name w:val="B2D4D34851DA49079ED5CE2D86308FCF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A8AA7E3ED404AD7B065E711EBB373371">
    <w:name w:val="6A8AA7E3ED404AD7B065E711EBB37337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BDF093607564C57BE646715058523541">
    <w:name w:val="8BDF093607564C57BE64671505852354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85F6FABC1D4499996914A626B191B101">
    <w:name w:val="B85F6FABC1D4499996914A626B191B10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AB96D95EA9B4694B1AD13B80762640E1">
    <w:name w:val="DAB96D95EA9B4694B1AD13B80762640E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2C36F9ECF384B2BBB9C7B98336478D11">
    <w:name w:val="C2C36F9ECF384B2BBB9C7B98336478D1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EC4755E7B50415E8A0E89AFE37B23041">
    <w:name w:val="EEC4755E7B50415E8A0E89AFE37B2304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BFD9D3597C043AB8029F4EAF4C2E0131">
    <w:name w:val="CBFD9D3597C043AB8029F4EAF4C2E013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5EAD3D521A84E68BA3C28DEE81192E11">
    <w:name w:val="05EAD3D521A84E68BA3C28DEE81192E1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C6AF0253E4B4B29963173E72368D1B01">
    <w:name w:val="3C6AF0253E4B4B29963173E72368D1B0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5D0B72064BA49469FD753A071F8A3271">
    <w:name w:val="35D0B72064BA49469FD753A071F8A327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C06254A7DB347CF9B05098931DC114A1">
    <w:name w:val="BC06254A7DB347CF9B05098931DC114A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AFA2A23C9174601B7328CEF127BF1D61">
    <w:name w:val="6AFA2A23C9174601B7328CEF127BF1D6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FF2848A6D8B4EDB9E9A606C587D3D271">
    <w:name w:val="CFF2848A6D8B4EDB9E9A606C587D3D27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741A430A11547508E783F9B9FA9EFA61">
    <w:name w:val="5741A430A11547508E783F9B9FA9EFA6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803F2447D804B28AD1F8D963D8A5B9B1">
    <w:name w:val="1803F2447D804B28AD1F8D963D8A5B9B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3EC09B0D26E40D0854347D4D9FCA13A1">
    <w:name w:val="63EC09B0D26E40D0854347D4D9FCA13A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60018096E80437381AAD0B2E87ED2031">
    <w:name w:val="260018096E80437381AAD0B2E87ED203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A53E793C29A4B7782C679912533059A1">
    <w:name w:val="BA53E793C29A4B7782C679912533059A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2936B85BB0A45C598FCAB4B6D8B852A1">
    <w:name w:val="92936B85BB0A45C598FCAB4B6D8B852A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3F2A74B2DE4E3E8BA02DB7A0C256551">
    <w:name w:val="003F2A74B2DE4E3E8BA02DB7A0C25655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5F7E07134AE488FBE095E12BC5EEC591">
    <w:name w:val="05F7E07134AE488FBE095E12BC5EEC59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172A672CC0943779B21128C8CA9C3B71">
    <w:name w:val="1172A672CC0943779B21128C8CA9C3B7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5254A86699E47CFA1D82A88F916654F1">
    <w:name w:val="E5254A86699E47CFA1D82A88F916654F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C53F73F5F734916AE345330D7DB7A271">
    <w:name w:val="CC53F73F5F734916AE345330D7DB7A27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275B36854F6409DADD925B41E2F69181">
    <w:name w:val="A275B36854F6409DADD925B41E2F6918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ED841A3422C4276B3EBC3263480814F1">
    <w:name w:val="8ED841A3422C4276B3EBC3263480814F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C9F7F6A79794A48B6893CE47544C2C01">
    <w:name w:val="CC9F7F6A79794A48B6893CE47544C2C0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BA6C0BF265148F28208B4CCCA61AFF31">
    <w:name w:val="9BA6C0BF265148F28208B4CCCA61AFF3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7CC62A6A7034C9281F799FFACA3E4281">
    <w:name w:val="E7CC62A6A7034C9281F799FFACA3E428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1FCD7BDE6B949A0B7BF97A72799B3611">
    <w:name w:val="B1FCD7BDE6B949A0B7BF97A72799B361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3366D50006142F5800484F16DC481BA1">
    <w:name w:val="43366D50006142F5800484F16DC481BA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E9B8CC6AD614618AEBF09EE82980A721">
    <w:name w:val="2E9B8CC6AD614618AEBF09EE82980A72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C9B90520A3B4F2186E6FF4A89A811271">
    <w:name w:val="2C9B90520A3B4F2186E6FF4A89A81127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94283DC01964955931C5396B3F4DDEF1">
    <w:name w:val="094283DC01964955931C5396B3F4DDEF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29F0FB3D8E6498381F08EDB3BB2978B1">
    <w:name w:val="D29F0FB3D8E6498381F08EDB3BB2978B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51171C4291F42F09DAA2476D58A9F321">
    <w:name w:val="A51171C4291F42F09DAA2476D58A9F32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DB33F98EE2E4E38A21E9BACBF6B09DB1">
    <w:name w:val="3DB33F98EE2E4E38A21E9BACBF6B09DB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0B48DAB195842E6A8F44E7CD14FE8961">
    <w:name w:val="20B48DAB195842E6A8F44E7CD14FE896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DB299591EB349A69241BB425FA7AD271">
    <w:name w:val="5DB299591EB349A69241BB425FA7AD27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F3CCA85A6DC4187BE5C07E149F939E61">
    <w:name w:val="6F3CCA85A6DC4187BE5C07E149F939E6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B78272569B5410E8104C3A4413E1C661">
    <w:name w:val="8B78272569B5410E8104C3A4413E1C66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ACC0FC0AB4849D695C1AD3514A3BA1F1">
    <w:name w:val="6ACC0FC0AB4849D695C1AD3514A3BA1F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8D028EF15E540BB93364A98AB34ACF91">
    <w:name w:val="18D028EF15E540BB93364A98AB34ACF9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7410078EE2445978A03787540102FEF1">
    <w:name w:val="87410078EE2445978A03787540102FEF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09332131F6145F5B6EF6F68AC3C32021">
    <w:name w:val="C09332131F6145F5B6EF6F68AC3C3202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B69A3B89F7F4DC1AD9F32BF0A835E671">
    <w:name w:val="3B69A3B89F7F4DC1AD9F32BF0A835E67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88903E7C82E452C9E39DB79E8476A161">
    <w:name w:val="D88903E7C82E452C9E39DB79E8476A16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A98CE81882D47E49FC6FB744CD07D171">
    <w:name w:val="CA98CE81882D47E49FC6FB744CD07D17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A6F6DFB93204B3AB45085F76A06DFB81">
    <w:name w:val="EA6F6DFB93204B3AB45085F76A06DFB8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0148D1B06B8458FAE297597C724BC271">
    <w:name w:val="20148D1B06B8458FAE297597C724BC27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91D9E9024304B8DA073733FDCF7CB1D1">
    <w:name w:val="391D9E9024304B8DA073733FDCF7CB1D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0F028CF78ED4FC095723F63AF62125D1">
    <w:name w:val="20F028CF78ED4FC095723F63AF62125D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1623405784149CBA5632FC48A6E25B21">
    <w:name w:val="C1623405784149CBA5632FC48A6E25B21"/>
    <w:rsid w:val="002C1813"/>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74B7BF1697C42638F7F284CE87C70AD">
    <w:name w:val="874B7BF1697C42638F7F284CE87C70AD"/>
    <w:rsid w:val="002C1813"/>
  </w:style>
  <w:style w:type="paragraph" w:customStyle="1" w:styleId="8BC600A1969547DBB39D626EB505559D">
    <w:name w:val="8BC600A1969547DBB39D626EB505559D"/>
    <w:rsid w:val="002C1813"/>
  </w:style>
  <w:style w:type="paragraph" w:customStyle="1" w:styleId="08430AD6D82A447B9B134BE74AF22EF5">
    <w:name w:val="08430AD6D82A447B9B134BE74AF22EF5"/>
    <w:rsid w:val="002C1813"/>
  </w:style>
  <w:style w:type="paragraph" w:customStyle="1" w:styleId="FE951E8A405642A9B1106FDE8D564E5D">
    <w:name w:val="FE951E8A405642A9B1106FDE8D564E5D"/>
    <w:rsid w:val="002C1813"/>
  </w:style>
  <w:style w:type="paragraph" w:customStyle="1" w:styleId="008B5C086F964DB792346BCCB6F2D233">
    <w:name w:val="008B5C086F964DB792346BCCB6F2D233"/>
    <w:rsid w:val="002C1813"/>
  </w:style>
  <w:style w:type="paragraph" w:customStyle="1" w:styleId="BDA502358E754FA0A2EE7AE2714CE19D">
    <w:name w:val="BDA502358E754FA0A2EE7AE2714CE19D"/>
    <w:rsid w:val="002C1813"/>
  </w:style>
  <w:style w:type="paragraph" w:customStyle="1" w:styleId="41FA19A3FCC647EEA772CC1D63E5AEF3">
    <w:name w:val="41FA19A3FCC647EEA772CC1D63E5AEF3"/>
    <w:rsid w:val="002C1813"/>
  </w:style>
  <w:style w:type="paragraph" w:customStyle="1" w:styleId="724EC54ABEE54B24BAAEE1CE7D101886">
    <w:name w:val="724EC54ABEE54B24BAAEE1CE7D101886"/>
    <w:rsid w:val="002C1813"/>
  </w:style>
  <w:style w:type="paragraph" w:customStyle="1" w:styleId="FD3FFA7104CA43A7A3DD1DF45867214E">
    <w:name w:val="FD3FFA7104CA43A7A3DD1DF45867214E"/>
    <w:rsid w:val="002C1813"/>
  </w:style>
  <w:style w:type="paragraph" w:customStyle="1" w:styleId="F2346EDF43C04A1CA8B0E12F462F4B8B">
    <w:name w:val="F2346EDF43C04A1CA8B0E12F462F4B8B"/>
    <w:rsid w:val="002C1813"/>
  </w:style>
  <w:style w:type="paragraph" w:customStyle="1" w:styleId="91C5EAD412BE4BADA22F888213852B78">
    <w:name w:val="91C5EAD412BE4BADA22F888213852B78"/>
    <w:rsid w:val="002C1813"/>
  </w:style>
  <w:style w:type="paragraph" w:customStyle="1" w:styleId="99613FCF61D64AEBB5128F47FC4492FC">
    <w:name w:val="99613FCF61D64AEBB5128F47FC4492FC"/>
    <w:rsid w:val="002C1813"/>
  </w:style>
  <w:style w:type="paragraph" w:customStyle="1" w:styleId="BFB32FDED30744FF82CBB15F9A3D0920">
    <w:name w:val="BFB32FDED30744FF82CBB15F9A3D0920"/>
    <w:rsid w:val="002C1813"/>
  </w:style>
  <w:style w:type="paragraph" w:customStyle="1" w:styleId="69B396C9318B4B758F4C61C79FD7D5E4">
    <w:name w:val="69B396C9318B4B758F4C61C79FD7D5E4"/>
    <w:rsid w:val="002C1813"/>
  </w:style>
  <w:style w:type="paragraph" w:customStyle="1" w:styleId="FA74E151F8C34E06ABCFD1626586ABB8">
    <w:name w:val="FA74E151F8C34E06ABCFD1626586ABB8"/>
    <w:rsid w:val="002C1813"/>
  </w:style>
  <w:style w:type="paragraph" w:customStyle="1" w:styleId="910821763C2B46129B0CE1D0C57D422E">
    <w:name w:val="910821763C2B46129B0CE1D0C57D422E"/>
    <w:rsid w:val="002C1813"/>
  </w:style>
  <w:style w:type="paragraph" w:customStyle="1" w:styleId="A2966AE8F42A40C3AE119A8E81AB853C">
    <w:name w:val="A2966AE8F42A40C3AE119A8E81AB853C"/>
    <w:rsid w:val="002C1813"/>
  </w:style>
  <w:style w:type="paragraph" w:customStyle="1" w:styleId="39FE695CCDB44C1FA8AEFDEB5564F279">
    <w:name w:val="39FE695CCDB44C1FA8AEFDEB5564F279"/>
    <w:rsid w:val="002C1813"/>
  </w:style>
  <w:style w:type="paragraph" w:customStyle="1" w:styleId="89B3A44B33FE46689C3E6B79F3EAB1D0">
    <w:name w:val="89B3A44B33FE46689C3E6B79F3EAB1D0"/>
    <w:rsid w:val="002C1813"/>
  </w:style>
  <w:style w:type="paragraph" w:customStyle="1" w:styleId="C6829460DDCD462D861A80C316619CBE">
    <w:name w:val="C6829460DDCD462D861A80C316619CBE"/>
    <w:rsid w:val="002C1813"/>
  </w:style>
  <w:style w:type="paragraph" w:customStyle="1" w:styleId="FA7F4C2B5A0F43CE8819328F2825FE13">
    <w:name w:val="FA7F4C2B5A0F43CE8819328F2825FE13"/>
    <w:rsid w:val="002C1813"/>
  </w:style>
  <w:style w:type="paragraph" w:customStyle="1" w:styleId="AF2D45E7938541A59AA4A9716D18370C">
    <w:name w:val="AF2D45E7938541A59AA4A9716D18370C"/>
    <w:rsid w:val="002C1813"/>
  </w:style>
  <w:style w:type="paragraph" w:customStyle="1" w:styleId="243A0755D7FB4681BDC5C8C0097596CE">
    <w:name w:val="243A0755D7FB4681BDC5C8C0097596CE"/>
    <w:rsid w:val="002C1813"/>
  </w:style>
  <w:style w:type="paragraph" w:customStyle="1" w:styleId="29DEBFA3434C4AFFAC7173AA2BBEDA65">
    <w:name w:val="29DEBFA3434C4AFFAC7173AA2BBEDA65"/>
    <w:rsid w:val="002C1813"/>
  </w:style>
  <w:style w:type="paragraph" w:customStyle="1" w:styleId="A755EC17B0C741FF93851A7C18F68233">
    <w:name w:val="A755EC17B0C741FF93851A7C18F68233"/>
    <w:rsid w:val="002C1813"/>
  </w:style>
  <w:style w:type="paragraph" w:customStyle="1" w:styleId="EB354AF27B75455398B5F58B692E63B9">
    <w:name w:val="EB354AF27B75455398B5F58B692E63B9"/>
    <w:rsid w:val="002C1813"/>
  </w:style>
  <w:style w:type="paragraph" w:customStyle="1" w:styleId="7B622F1BAA8E440F84C24565284509FE">
    <w:name w:val="7B622F1BAA8E440F84C24565284509FE"/>
    <w:rsid w:val="002C1813"/>
  </w:style>
  <w:style w:type="paragraph" w:customStyle="1" w:styleId="E2F502D9A18E417AAA3DBF1C550054AF">
    <w:name w:val="E2F502D9A18E417AAA3DBF1C550054AF"/>
    <w:rsid w:val="002C1813"/>
  </w:style>
  <w:style w:type="paragraph" w:customStyle="1" w:styleId="00249D93F979495ABCF77224EF7593F6">
    <w:name w:val="00249D93F979495ABCF77224EF7593F6"/>
    <w:rsid w:val="002C1813"/>
  </w:style>
  <w:style w:type="paragraph" w:customStyle="1" w:styleId="7616EC4B2B2F4C2D9A62B28FE9010CC1">
    <w:name w:val="7616EC4B2B2F4C2D9A62B28FE9010CC1"/>
    <w:rsid w:val="002C1813"/>
  </w:style>
  <w:style w:type="paragraph" w:customStyle="1" w:styleId="2091B7DB09B54EC8809FD53B7CEF6857">
    <w:name w:val="2091B7DB09B54EC8809FD53B7CEF6857"/>
    <w:rsid w:val="002C1813"/>
  </w:style>
  <w:style w:type="paragraph" w:customStyle="1" w:styleId="BB1434428EBB4DF197CB152BB2236CF3">
    <w:name w:val="BB1434428EBB4DF197CB152BB2236CF3"/>
    <w:rsid w:val="002C1813"/>
  </w:style>
  <w:style w:type="paragraph" w:customStyle="1" w:styleId="1B1E2902A57F477A94E228D07F8BC18A9">
    <w:name w:val="1B1E2902A57F477A94E228D07F8BC18A9"/>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74B7BF1697C42638F7F284CE87C70AD1">
    <w:name w:val="874B7BF1697C42638F7F284CE87C70AD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8430AD6D82A447B9B134BE74AF22EF51">
    <w:name w:val="08430AD6D82A447B9B134BE74AF22EF5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8B5C086F964DB792346BCCB6F2D2331">
    <w:name w:val="008B5C086F964DB792346BCCB6F2D233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1FA19A3FCC647EEA772CC1D63E5AEF31">
    <w:name w:val="41FA19A3FCC647EEA772CC1D63E5AEF3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3FFA7104CA43A7A3DD1DF45867214E1">
    <w:name w:val="FD3FFA7104CA43A7A3DD1DF45867214E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1C5EAD412BE4BADA22F888213852B781">
    <w:name w:val="91C5EAD412BE4BADA22F888213852B78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FB32FDED30744FF82CBB15F9A3D09201">
    <w:name w:val="BFB32FDED30744FF82CBB15F9A3D0920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9DEBFA3434C4AFFAC7173AA2BBEDA651">
    <w:name w:val="29DEBFA3434C4AFFAC7173AA2BBEDA65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B354AF27B75455398B5F58B692E63B91">
    <w:name w:val="EB354AF27B75455398B5F58B692E63B9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2F502D9A18E417AAA3DBF1C550054AF1">
    <w:name w:val="E2F502D9A18E417AAA3DBF1C550054AF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4043B4EA4DD4399B4779B471D2CAD0B">
    <w:name w:val="34043B4EA4DD4399B4779B471D2CAD0B"/>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54F965226294D4391EA378AFB42439E">
    <w:name w:val="854F965226294D4391EA378AFB42439E"/>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716CB14CE954F098AB727984F998E59">
    <w:name w:val="A716CB14CE954F098AB727984F998E59"/>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1C3F0F2F7C64271934173FF4C612E00">
    <w:name w:val="81C3F0F2F7C64271934173FF4C612E00"/>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03E17929F8746A0B44EE20592E59F01">
    <w:name w:val="503E17929F8746A0B44EE20592E59F0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4108DD71C6C409F9F99161AB5450F8A">
    <w:name w:val="E4108DD71C6C409F9F99161AB5450F8A"/>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FE8194878BB4A33A7C7CD01A1006BC9">
    <w:name w:val="CFE8194878BB4A33A7C7CD01A1006BC9"/>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C9C50932EF4499D817304DF29B3A18D">
    <w:name w:val="3C9C50932EF4499D817304DF29B3A18D"/>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06E13A6DF84D6FA2E962A79ED4516D">
    <w:name w:val="FD06E13A6DF84D6FA2E962A79ED4516D"/>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7F9B6FAA1914F00B026863B646B3DE7">
    <w:name w:val="67F9B6FAA1914F00B026863B646B3DE7"/>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4F155633ECB42288D1C1018B6F6BE95">
    <w:name w:val="E4F155633ECB42288D1C1018B6F6BE95"/>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2AE06AEC1AE434E87589BB30BCD080E">
    <w:name w:val="D2AE06AEC1AE434E87589BB30BCD080E"/>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DB383ED68054522A239D200478DC1AB">
    <w:name w:val="DDB383ED68054522A239D200478DC1AB"/>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3349BDE0C344199A23B49FB141BE46C">
    <w:name w:val="C3349BDE0C344199A23B49FB141BE46C"/>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C4ECD129FD34E728D462540FBF2BE98">
    <w:name w:val="BC4ECD129FD34E728D462540FBF2BE98"/>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C7979297C2F46E0AFE928FD35D1B866">
    <w:name w:val="3C7979297C2F46E0AFE928FD35D1B866"/>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9ED470132C749D383F755F076D80580">
    <w:name w:val="E9ED470132C749D383F755F076D80580"/>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B11D20B60AF40EFB3C0B74391B38B06">
    <w:name w:val="0B11D20B60AF40EFB3C0B74391B38B06"/>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FB1E26179AE4B2BB8B85217A1A42D6B">
    <w:name w:val="BFB1E26179AE4B2BB8B85217A1A42D6B"/>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1E32CB44BD64EF98C23AED7ED41C84E">
    <w:name w:val="31E32CB44BD64EF98C23AED7ED41C84E"/>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D8CA9C397444DBA8B4C1B2E18717735">
    <w:name w:val="9D8CA9C397444DBA8B4C1B2E18717735"/>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5EEB89D59D846F48A69B273BCD16739">
    <w:name w:val="F5EEB89D59D846F48A69B273BCD16739"/>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BC993552E0F499F80A42091E11F2F2A">
    <w:name w:val="3BC993552E0F499F80A42091E11F2F2A"/>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B1E2902A57F477A94E228D07F8BC18A10">
    <w:name w:val="1B1E2902A57F477A94E228D07F8BC18A10"/>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74B7BF1697C42638F7F284CE87C70AD2">
    <w:name w:val="874B7BF1697C42638F7F284CE87C70AD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8430AD6D82A447B9B134BE74AF22EF52">
    <w:name w:val="08430AD6D82A447B9B134BE74AF22EF5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8B5C086F964DB792346BCCB6F2D2332">
    <w:name w:val="008B5C086F964DB792346BCCB6F2D233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1FA19A3FCC647EEA772CC1D63E5AEF32">
    <w:name w:val="41FA19A3FCC647EEA772CC1D63E5AEF3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3FFA7104CA43A7A3DD1DF45867214E2">
    <w:name w:val="FD3FFA7104CA43A7A3DD1DF45867214E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1C5EAD412BE4BADA22F888213852B782">
    <w:name w:val="91C5EAD412BE4BADA22F888213852B78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FB32FDED30744FF82CBB15F9A3D09202">
    <w:name w:val="BFB32FDED30744FF82CBB15F9A3D0920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9DEBFA3434C4AFFAC7173AA2BBEDA652">
    <w:name w:val="29DEBFA3434C4AFFAC7173AA2BBEDA65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B354AF27B75455398B5F58B692E63B92">
    <w:name w:val="EB354AF27B75455398B5F58B692E63B9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2F502D9A18E417AAA3DBF1C550054AF2">
    <w:name w:val="E2F502D9A18E417AAA3DBF1C550054AF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4043B4EA4DD4399B4779B471D2CAD0B1">
    <w:name w:val="34043B4EA4DD4399B4779B471D2CAD0B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54F965226294D4391EA378AFB42439E1">
    <w:name w:val="854F965226294D4391EA378AFB42439E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716CB14CE954F098AB727984F998E591">
    <w:name w:val="A716CB14CE954F098AB727984F998E59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1C3F0F2F7C64271934173FF4C612E001">
    <w:name w:val="81C3F0F2F7C64271934173FF4C612E00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03E17929F8746A0B44EE20592E59F011">
    <w:name w:val="503E17929F8746A0B44EE20592E59F01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4108DD71C6C409F9F99161AB5450F8A1">
    <w:name w:val="E4108DD71C6C409F9F99161AB5450F8A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FE8194878BB4A33A7C7CD01A1006BC91">
    <w:name w:val="CFE8194878BB4A33A7C7CD01A1006BC9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C9C50932EF4499D817304DF29B3A18D1">
    <w:name w:val="3C9C50932EF4499D817304DF29B3A18D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06E13A6DF84D6FA2E962A79ED4516D1">
    <w:name w:val="FD06E13A6DF84D6FA2E962A79ED4516D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7F9B6FAA1914F00B026863B646B3DE71">
    <w:name w:val="67F9B6FAA1914F00B026863B646B3DE7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4F155633ECB42288D1C1018B6F6BE951">
    <w:name w:val="E4F155633ECB42288D1C1018B6F6BE95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2AE06AEC1AE434E87589BB30BCD080E1">
    <w:name w:val="D2AE06AEC1AE434E87589BB30BCD080E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DB383ED68054522A239D200478DC1AB1">
    <w:name w:val="DDB383ED68054522A239D200478DC1AB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3349BDE0C344199A23B49FB141BE46C1">
    <w:name w:val="C3349BDE0C344199A23B49FB141BE46C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C4ECD129FD34E728D462540FBF2BE981">
    <w:name w:val="BC4ECD129FD34E728D462540FBF2BE98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C7979297C2F46E0AFE928FD35D1B8661">
    <w:name w:val="3C7979297C2F46E0AFE928FD35D1B866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9ED470132C749D383F755F076D805801">
    <w:name w:val="E9ED470132C749D383F755F076D80580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B11D20B60AF40EFB3C0B74391B38B061">
    <w:name w:val="0B11D20B60AF40EFB3C0B74391B38B06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FB1E26179AE4B2BB8B85217A1A42D6B1">
    <w:name w:val="BFB1E26179AE4B2BB8B85217A1A42D6B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1E32CB44BD64EF98C23AED7ED41C84E1">
    <w:name w:val="31E32CB44BD64EF98C23AED7ED41C84E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D8CA9C397444DBA8B4C1B2E187177351">
    <w:name w:val="9D8CA9C397444DBA8B4C1B2E18717735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5EEB89D59D846F48A69B273BCD167391">
    <w:name w:val="F5EEB89D59D846F48A69B273BCD16739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BC993552E0F499F80A42091E11F2F2A1">
    <w:name w:val="3BC993552E0F499F80A42091E11F2F2A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B1E2902A57F477A94E228D07F8BC18A11">
    <w:name w:val="1B1E2902A57F477A94E228D07F8BC18A1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74B7BF1697C42638F7F284CE87C70AD3">
    <w:name w:val="874B7BF1697C42638F7F284CE87C70AD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8430AD6D82A447B9B134BE74AF22EF53">
    <w:name w:val="08430AD6D82A447B9B134BE74AF22EF5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8B5C086F964DB792346BCCB6F2D2333">
    <w:name w:val="008B5C086F964DB792346BCCB6F2D233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1FA19A3FCC647EEA772CC1D63E5AEF33">
    <w:name w:val="41FA19A3FCC647EEA772CC1D63E5AEF3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3FFA7104CA43A7A3DD1DF45867214E3">
    <w:name w:val="FD3FFA7104CA43A7A3DD1DF45867214E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1C5EAD412BE4BADA22F888213852B783">
    <w:name w:val="91C5EAD412BE4BADA22F888213852B78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FB32FDED30744FF82CBB15F9A3D09203">
    <w:name w:val="BFB32FDED30744FF82CBB15F9A3D0920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9DEBFA3434C4AFFAC7173AA2BBEDA653">
    <w:name w:val="29DEBFA3434C4AFFAC7173AA2BBEDA65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B354AF27B75455398B5F58B692E63B93">
    <w:name w:val="EB354AF27B75455398B5F58B692E63B9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2F502D9A18E417AAA3DBF1C550054AF3">
    <w:name w:val="E2F502D9A18E417AAA3DBF1C550054AF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4043B4EA4DD4399B4779B471D2CAD0B2">
    <w:name w:val="34043B4EA4DD4399B4779B471D2CAD0B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54F965226294D4391EA378AFB42439E2">
    <w:name w:val="854F965226294D4391EA378AFB42439E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716CB14CE954F098AB727984F998E592">
    <w:name w:val="A716CB14CE954F098AB727984F998E59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1C3F0F2F7C64271934173FF4C612E002">
    <w:name w:val="81C3F0F2F7C64271934173FF4C612E00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03E17929F8746A0B44EE20592E59F012">
    <w:name w:val="503E17929F8746A0B44EE20592E59F01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4108DD71C6C409F9F99161AB5450F8A2">
    <w:name w:val="E4108DD71C6C409F9F99161AB5450F8A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FE8194878BB4A33A7C7CD01A1006BC92">
    <w:name w:val="CFE8194878BB4A33A7C7CD01A1006BC9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C9C50932EF4499D817304DF29B3A18D2">
    <w:name w:val="3C9C50932EF4499D817304DF29B3A18D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06E13A6DF84D6FA2E962A79ED4516D2">
    <w:name w:val="FD06E13A6DF84D6FA2E962A79ED4516D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7F9B6FAA1914F00B026863B646B3DE72">
    <w:name w:val="67F9B6FAA1914F00B026863B646B3DE7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4F155633ECB42288D1C1018B6F6BE952">
    <w:name w:val="E4F155633ECB42288D1C1018B6F6BE95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2AE06AEC1AE434E87589BB30BCD080E2">
    <w:name w:val="D2AE06AEC1AE434E87589BB30BCD080E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DB383ED68054522A239D200478DC1AB2">
    <w:name w:val="DDB383ED68054522A239D200478DC1AB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3349BDE0C344199A23B49FB141BE46C2">
    <w:name w:val="C3349BDE0C344199A23B49FB141BE46C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C4ECD129FD34E728D462540FBF2BE982">
    <w:name w:val="BC4ECD129FD34E728D462540FBF2BE98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C7979297C2F46E0AFE928FD35D1B8662">
    <w:name w:val="3C7979297C2F46E0AFE928FD35D1B866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9ED470132C749D383F755F076D805802">
    <w:name w:val="E9ED470132C749D383F755F076D80580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B11D20B60AF40EFB3C0B74391B38B062">
    <w:name w:val="0B11D20B60AF40EFB3C0B74391B38B06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FB1E26179AE4B2BB8B85217A1A42D6B2">
    <w:name w:val="BFB1E26179AE4B2BB8B85217A1A42D6B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1E32CB44BD64EF98C23AED7ED41C84E2">
    <w:name w:val="31E32CB44BD64EF98C23AED7ED41C84E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D8CA9C397444DBA8B4C1B2E187177352">
    <w:name w:val="9D8CA9C397444DBA8B4C1B2E18717735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5EEB89D59D846F48A69B273BCD167392">
    <w:name w:val="F5EEB89D59D846F48A69B273BCD16739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BC993552E0F499F80A42091E11F2F2A2">
    <w:name w:val="3BC993552E0F499F80A42091E11F2F2A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1B1E2902A57F477A94E228D07F8BC18A12">
    <w:name w:val="1B1E2902A57F477A94E228D07F8BC18A12"/>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74B7BF1697C42638F7F284CE87C70AD4">
    <w:name w:val="874B7BF1697C42638F7F284CE87C70AD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8430AD6D82A447B9B134BE74AF22EF54">
    <w:name w:val="08430AD6D82A447B9B134BE74AF22EF5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08B5C086F964DB792346BCCB6F2D2334">
    <w:name w:val="008B5C086F964DB792346BCCB6F2D233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1FA19A3FCC647EEA772CC1D63E5AEF34">
    <w:name w:val="41FA19A3FCC647EEA772CC1D63E5AEF3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3FFA7104CA43A7A3DD1DF45867214E4">
    <w:name w:val="FD3FFA7104CA43A7A3DD1DF45867214E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1C5EAD412BE4BADA22F888213852B784">
    <w:name w:val="91C5EAD412BE4BADA22F888213852B78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FB32FDED30744FF82CBB15F9A3D09204">
    <w:name w:val="BFB32FDED30744FF82CBB15F9A3D0920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9DEBFA3434C4AFFAC7173AA2BBEDA654">
    <w:name w:val="29DEBFA3434C4AFFAC7173AA2BBEDA65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B354AF27B75455398B5F58B692E63B94">
    <w:name w:val="EB354AF27B75455398B5F58B692E63B9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2F502D9A18E417AAA3DBF1C550054AF4">
    <w:name w:val="E2F502D9A18E417AAA3DBF1C550054AF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4043B4EA4DD4399B4779B471D2CAD0B3">
    <w:name w:val="34043B4EA4DD4399B4779B471D2CAD0B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54F965226294D4391EA378AFB42439E3">
    <w:name w:val="854F965226294D4391EA378AFB42439E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716CB14CE954F098AB727984F998E593">
    <w:name w:val="A716CB14CE954F098AB727984F998E59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1C3F0F2F7C64271934173FF4C612E003">
    <w:name w:val="81C3F0F2F7C64271934173FF4C612E00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03E17929F8746A0B44EE20592E59F013">
    <w:name w:val="503E17929F8746A0B44EE20592E59F01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4108DD71C6C409F9F99161AB5450F8A3">
    <w:name w:val="E4108DD71C6C409F9F99161AB5450F8A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FE8194878BB4A33A7C7CD01A1006BC93">
    <w:name w:val="CFE8194878BB4A33A7C7CD01A1006BC9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C9C50932EF4499D817304DF29B3A18D3">
    <w:name w:val="3C9C50932EF4499D817304DF29B3A18D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06E13A6DF84D6FA2E962A79ED4516D3">
    <w:name w:val="FD06E13A6DF84D6FA2E962A79ED4516D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7F9B6FAA1914F00B026863B646B3DE73">
    <w:name w:val="67F9B6FAA1914F00B026863B646B3DE7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4F155633ECB42288D1C1018B6F6BE953">
    <w:name w:val="E4F155633ECB42288D1C1018B6F6BE95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2AE06AEC1AE434E87589BB30BCD080E3">
    <w:name w:val="D2AE06AEC1AE434E87589BB30BCD080E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DB383ED68054522A239D200478DC1AB3">
    <w:name w:val="DDB383ED68054522A239D200478DC1AB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3349BDE0C344199A23B49FB141BE46C3">
    <w:name w:val="C3349BDE0C344199A23B49FB141BE46C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C4ECD129FD34E728D462540FBF2BE983">
    <w:name w:val="BC4ECD129FD34E728D462540FBF2BE98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C7979297C2F46E0AFE928FD35D1B8663">
    <w:name w:val="3C7979297C2F46E0AFE928FD35D1B866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9ED470132C749D383F755F076D805803">
    <w:name w:val="E9ED470132C749D383F755F076D80580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B11D20B60AF40EFB3C0B74391B38B063">
    <w:name w:val="0B11D20B60AF40EFB3C0B74391B38B06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FB1E26179AE4B2BB8B85217A1A42D6B3">
    <w:name w:val="BFB1E26179AE4B2BB8B85217A1A42D6B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1E32CB44BD64EF98C23AED7ED41C84E3">
    <w:name w:val="31E32CB44BD64EF98C23AED7ED41C84E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D8CA9C397444DBA8B4C1B2E187177353">
    <w:name w:val="9D8CA9C397444DBA8B4C1B2E18717735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5EEB89D59D846F48A69B273BCD167393">
    <w:name w:val="F5EEB89D59D846F48A69B273BCD16739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BC993552E0F499F80A42091E11F2F2A3">
    <w:name w:val="3BC993552E0F499F80A42091E11F2F2A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330B6F05AF442F1BABED0572D2041DC">
    <w:name w:val="F330B6F05AF442F1BABED0572D2041DC"/>
    <w:rsid w:val="00F11B09"/>
  </w:style>
  <w:style w:type="paragraph" w:customStyle="1" w:styleId="6566B54CF86B4BF899CC164528B94BCE">
    <w:name w:val="6566B54CF86B4BF899CC164528B94BCE"/>
    <w:rsid w:val="00F11B09"/>
  </w:style>
  <w:style w:type="paragraph" w:customStyle="1" w:styleId="42E58DFBBC22465695A29122DC590234">
    <w:name w:val="42E58DFBBC22465695A29122DC590234"/>
    <w:rsid w:val="00F11B09"/>
  </w:style>
  <w:style w:type="paragraph" w:customStyle="1" w:styleId="2ACC52FCCE8244019FA84A6B658F1F35">
    <w:name w:val="2ACC52FCCE8244019FA84A6B658F1F35"/>
    <w:rsid w:val="00F11B09"/>
  </w:style>
  <w:style w:type="paragraph" w:customStyle="1" w:styleId="A462E92F761E4330A39467D0B2D28C59">
    <w:name w:val="A462E92F761E4330A39467D0B2D28C59"/>
    <w:rsid w:val="00F11B09"/>
  </w:style>
  <w:style w:type="paragraph" w:customStyle="1" w:styleId="91D20213256B4C0BBD8605D74BAEF78F">
    <w:name w:val="91D20213256B4C0BBD8605D74BAEF78F"/>
    <w:rsid w:val="00F11B09"/>
  </w:style>
  <w:style w:type="paragraph" w:customStyle="1" w:styleId="BC22CF9051A44E06ACB76FD5CB9F4F0C">
    <w:name w:val="BC22CF9051A44E06ACB76FD5CB9F4F0C"/>
    <w:rsid w:val="00F11B09"/>
  </w:style>
  <w:style w:type="paragraph" w:customStyle="1" w:styleId="AD617934F52440D589E2785CDD275D38">
    <w:name w:val="AD617934F52440D589E2785CDD275D38"/>
    <w:rsid w:val="00F11B09"/>
  </w:style>
  <w:style w:type="paragraph" w:customStyle="1" w:styleId="461A9D47C85F4EAD93509CC6CAB8B013">
    <w:name w:val="461A9D47C85F4EAD93509CC6CAB8B013"/>
    <w:rsid w:val="00F11B09"/>
  </w:style>
  <w:style w:type="paragraph" w:customStyle="1" w:styleId="BC91C68DA3234091B625CD1123D5457D">
    <w:name w:val="BC91C68DA3234091B625CD1123D5457D"/>
    <w:rsid w:val="00F11B09"/>
  </w:style>
  <w:style w:type="paragraph" w:customStyle="1" w:styleId="6C3703AA866B468088D16E68ACC8BA42">
    <w:name w:val="6C3703AA866B468088D16E68ACC8BA42"/>
    <w:rsid w:val="00F11B09"/>
  </w:style>
  <w:style w:type="paragraph" w:customStyle="1" w:styleId="1B1E2902A57F477A94E228D07F8BC18A13">
    <w:name w:val="1B1E2902A57F477A94E228D07F8BC18A13"/>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330B6F05AF442F1BABED0572D2041DC1">
    <w:name w:val="F330B6F05AF442F1BABED0572D2041DC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566B54CF86B4BF899CC164528B94BCE1">
    <w:name w:val="6566B54CF86B4BF899CC164528B94BCE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2E58DFBBC22465695A29122DC5902341">
    <w:name w:val="42E58DFBBC22465695A29122DC590234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2ACC52FCCE8244019FA84A6B658F1F351">
    <w:name w:val="2ACC52FCCE8244019FA84A6B658F1F35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462E92F761E4330A39467D0B2D28C591">
    <w:name w:val="A462E92F761E4330A39467D0B2D28C59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1D20213256B4C0BBD8605D74BAEF78F1">
    <w:name w:val="91D20213256B4C0BBD8605D74BAEF78F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C22CF9051A44E06ACB76FD5CB9F4F0C1">
    <w:name w:val="BC22CF9051A44E06ACB76FD5CB9F4F0C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D617934F52440D589E2785CDD275D381">
    <w:name w:val="AD617934F52440D589E2785CDD275D38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461A9D47C85F4EAD93509CC6CAB8B0131">
    <w:name w:val="461A9D47C85F4EAD93509CC6CAB8B013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C91C68DA3234091B625CD1123D5457D1">
    <w:name w:val="BC91C68DA3234091B625CD1123D5457D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C3703AA866B468088D16E68ACC8BA421">
    <w:name w:val="6C3703AA866B468088D16E68ACC8BA421"/>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54F965226294D4391EA378AFB42439E4">
    <w:name w:val="854F965226294D4391EA378AFB42439E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A716CB14CE954F098AB727984F998E594">
    <w:name w:val="A716CB14CE954F098AB727984F998E59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81C3F0F2F7C64271934173FF4C612E004">
    <w:name w:val="81C3F0F2F7C64271934173FF4C612E00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503E17929F8746A0B44EE20592E59F014">
    <w:name w:val="503E17929F8746A0B44EE20592E59F01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4108DD71C6C409F9F99161AB5450F8A4">
    <w:name w:val="E4108DD71C6C409F9F99161AB5450F8A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FE8194878BB4A33A7C7CD01A1006BC94">
    <w:name w:val="CFE8194878BB4A33A7C7CD01A1006BC9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C9C50932EF4499D817304DF29B3A18D4">
    <w:name w:val="3C9C50932EF4499D817304DF29B3A18D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D06E13A6DF84D6FA2E962A79ED4516D4">
    <w:name w:val="FD06E13A6DF84D6FA2E962A79ED4516D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67F9B6FAA1914F00B026863B646B3DE74">
    <w:name w:val="67F9B6FAA1914F00B026863B646B3DE7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4F155633ECB42288D1C1018B6F6BE954">
    <w:name w:val="E4F155633ECB42288D1C1018B6F6BE95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2AE06AEC1AE434E87589BB30BCD080E4">
    <w:name w:val="D2AE06AEC1AE434E87589BB30BCD080E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DDB383ED68054522A239D200478DC1AB4">
    <w:name w:val="DDB383ED68054522A239D200478DC1AB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C3349BDE0C344199A23B49FB141BE46C4">
    <w:name w:val="C3349BDE0C344199A23B49FB141BE46C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C4ECD129FD34E728D462540FBF2BE984">
    <w:name w:val="BC4ECD129FD34E728D462540FBF2BE98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C7979297C2F46E0AFE928FD35D1B8664">
    <w:name w:val="3C7979297C2F46E0AFE928FD35D1B866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E9ED470132C749D383F755F076D805804">
    <w:name w:val="E9ED470132C749D383F755F076D80580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0B11D20B60AF40EFB3C0B74391B38B064">
    <w:name w:val="0B11D20B60AF40EFB3C0B74391B38B06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BFB1E26179AE4B2BB8B85217A1A42D6B4">
    <w:name w:val="BFB1E26179AE4B2BB8B85217A1A42D6B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1E32CB44BD64EF98C23AED7ED41C84E4">
    <w:name w:val="31E32CB44BD64EF98C23AED7ED41C84E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9D8CA9C397444DBA8B4C1B2E187177354">
    <w:name w:val="9D8CA9C397444DBA8B4C1B2E18717735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F5EEB89D59D846F48A69B273BCD167394">
    <w:name w:val="F5EEB89D59D846F48A69B273BCD16739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 w:type="paragraph" w:customStyle="1" w:styleId="3BC993552E0F499F80A42091E11F2F2A4">
    <w:name w:val="3BC993552E0F499F80A42091E11F2F2A4"/>
    <w:rsid w:val="00F11B09"/>
    <w:pPr>
      <w:overflowPunct w:val="0"/>
      <w:autoSpaceDE w:val="0"/>
      <w:autoSpaceDN w:val="0"/>
      <w:adjustRightInd w:val="0"/>
      <w:spacing w:line="260" w:lineRule="atLeast"/>
      <w:textAlignment w:val="baseline"/>
    </w:pPr>
    <w:rPr>
      <w:rFonts w:ascii="Verdana" w:eastAsia="Times New Roman" w:hAnsi="Verdana" w:cs="Times New Roman"/>
      <w:sz w:val="18"/>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C03D8-BBFB-48CD-B394-F093A03A4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45CE89DC.dotm</Template>
  <TotalTime>0</TotalTime>
  <Pages>37</Pages>
  <Words>3272</Words>
  <Characters>34031</Characters>
  <Application>Microsoft Office Word</Application>
  <DocSecurity>0</DocSecurity>
  <Lines>283</Lines>
  <Paragraphs>74</Paragraphs>
  <ScaleCrop>false</ScaleCrop>
  <HeadingPairs>
    <vt:vector size="2" baseType="variant">
      <vt:variant>
        <vt:lpstr>Titel</vt:lpstr>
      </vt:variant>
      <vt:variant>
        <vt:i4>1</vt:i4>
      </vt:variant>
    </vt:vector>
  </HeadingPairs>
  <TitlesOfParts>
    <vt:vector size="1" baseType="lpstr">
      <vt:lpstr>Titel des Dokuments</vt:lpstr>
    </vt:vector>
  </TitlesOfParts>
  <Company>Deutsche Nationalbibliothek</Company>
  <LinksUpToDate>false</LinksUpToDate>
  <CharactersWithSpaces>37229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des Dokuments</dc:title>
  <dc:creator>Ernst, Elisabeth</dc:creator>
  <cp:lastModifiedBy>Hoehler</cp:lastModifiedBy>
  <cp:revision>3</cp:revision>
  <cp:lastPrinted>2016-09-27T12:58:00Z</cp:lastPrinted>
  <dcterms:created xsi:type="dcterms:W3CDTF">2017-04-12T15:01:00Z</dcterms:created>
  <dcterms:modified xsi:type="dcterms:W3CDTF">2017-04-12T15:02:00Z</dcterms:modified>
</cp:coreProperties>
</file>